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9432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551DF20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0E98BB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  <w:bookmarkStart w:id="0" w:name="_GoBack"/>
      <w:bookmarkEnd w:id="0"/>
    </w:p>
    <w:p w14:paraId="188228B0" w14:textId="59F0FBB2" w:rsidR="008950A8" w:rsidRPr="008950A8" w:rsidRDefault="008950A8" w:rsidP="008950A8">
      <w:pPr>
        <w:ind w:firstLine="1418"/>
        <w:jc w:val="both"/>
        <w:rPr>
          <w:rFonts w:eastAsia="Calibri"/>
          <w:lang w:eastAsia="en-US"/>
        </w:rPr>
      </w:pPr>
      <w:r w:rsidRPr="008950A8">
        <w:rPr>
          <w:rFonts w:eastAsia="Calibri"/>
          <w:lang w:eastAsia="en-US"/>
        </w:rPr>
        <w:t xml:space="preserve">O presente </w:t>
      </w:r>
      <w:r w:rsidR="00461FA9">
        <w:rPr>
          <w:rFonts w:eastAsia="Calibri"/>
          <w:lang w:eastAsia="en-US"/>
        </w:rPr>
        <w:t>P</w:t>
      </w:r>
      <w:r w:rsidRPr="008950A8">
        <w:rPr>
          <w:rFonts w:eastAsia="Calibri"/>
          <w:lang w:eastAsia="en-US"/>
        </w:rPr>
        <w:t xml:space="preserve">rojeto de </w:t>
      </w:r>
      <w:r w:rsidR="00461FA9">
        <w:rPr>
          <w:rFonts w:eastAsia="Calibri"/>
          <w:lang w:eastAsia="en-US"/>
        </w:rPr>
        <w:t>L</w:t>
      </w:r>
      <w:r w:rsidRPr="008950A8">
        <w:rPr>
          <w:rFonts w:eastAsia="Calibri"/>
          <w:lang w:eastAsia="en-US"/>
        </w:rPr>
        <w:t>ei visa</w:t>
      </w:r>
      <w:r w:rsidR="00461FA9">
        <w:rPr>
          <w:rFonts w:eastAsia="Calibri"/>
          <w:lang w:eastAsia="en-US"/>
        </w:rPr>
        <w:t xml:space="preserve"> a</w:t>
      </w:r>
      <w:r w:rsidRPr="008950A8">
        <w:rPr>
          <w:rFonts w:eastAsia="Calibri"/>
          <w:lang w:eastAsia="en-US"/>
        </w:rPr>
        <w:t xml:space="preserve"> proibir o uso do poliestireno expandido (EPS) e o poliestireno </w:t>
      </w:r>
      <w:r w:rsidR="003133D2" w:rsidRPr="008950A8">
        <w:rPr>
          <w:rFonts w:eastAsia="Calibri"/>
          <w:lang w:eastAsia="en-US"/>
        </w:rPr>
        <w:t>extru</w:t>
      </w:r>
      <w:r w:rsidR="003133D2">
        <w:rPr>
          <w:rFonts w:eastAsia="Calibri"/>
          <w:lang w:eastAsia="en-US"/>
        </w:rPr>
        <w:t>d</w:t>
      </w:r>
      <w:r w:rsidR="003133D2" w:rsidRPr="008950A8">
        <w:rPr>
          <w:rFonts w:eastAsia="Calibri"/>
          <w:lang w:eastAsia="en-US"/>
        </w:rPr>
        <w:t xml:space="preserve">ado </w:t>
      </w:r>
      <w:r w:rsidRPr="008950A8">
        <w:rPr>
          <w:rFonts w:eastAsia="Calibri"/>
          <w:lang w:eastAsia="en-US"/>
        </w:rPr>
        <w:t>(XPS), produtos sintéticos provenientes do petróleo, mais conhecidos pelo nome de isopor, uma espécie de plástico que é tóxico para o meio ambiente</w:t>
      </w:r>
      <w:r w:rsidR="001759A0">
        <w:rPr>
          <w:rFonts w:eastAsia="Calibri"/>
          <w:lang w:eastAsia="en-US"/>
        </w:rPr>
        <w:t>. A</w:t>
      </w:r>
      <w:r w:rsidRPr="008950A8">
        <w:rPr>
          <w:rFonts w:eastAsia="Calibri"/>
          <w:lang w:eastAsia="en-US"/>
        </w:rPr>
        <w:t>inda que possa ser reciclado, poucas são as empresas interessadas em processá-lo, considerando a impossibilidade, até agora, de fazê-lo em larga escala, além do baixo retorno financeiro.</w:t>
      </w:r>
    </w:p>
    <w:p w14:paraId="7D42E2A5" w14:textId="77777777" w:rsidR="00461FA9" w:rsidRDefault="00461FA9" w:rsidP="008950A8">
      <w:pPr>
        <w:ind w:firstLine="1418"/>
        <w:jc w:val="both"/>
        <w:rPr>
          <w:rFonts w:eastAsia="Calibri"/>
          <w:lang w:eastAsia="en-US"/>
        </w:rPr>
      </w:pPr>
    </w:p>
    <w:p w14:paraId="545F9FE8" w14:textId="1B96DFE7" w:rsidR="008950A8" w:rsidRPr="008950A8" w:rsidRDefault="008950A8" w:rsidP="008950A8">
      <w:pPr>
        <w:ind w:firstLine="1418"/>
        <w:jc w:val="both"/>
        <w:rPr>
          <w:rFonts w:eastAsia="Calibri"/>
          <w:lang w:eastAsia="en-US"/>
        </w:rPr>
      </w:pPr>
      <w:r w:rsidRPr="008950A8">
        <w:rPr>
          <w:rFonts w:eastAsia="Calibri"/>
          <w:lang w:eastAsia="en-US"/>
        </w:rPr>
        <w:t>Ademais, já foi veiculado</w:t>
      </w:r>
      <w:r w:rsidR="001759A0">
        <w:rPr>
          <w:rFonts w:eastAsia="Calibri"/>
          <w:lang w:eastAsia="en-US"/>
        </w:rPr>
        <w:t xml:space="preserve"> na imprensa</w:t>
      </w:r>
      <w:r w:rsidRPr="008950A8">
        <w:rPr>
          <w:rFonts w:eastAsia="Calibri"/>
          <w:lang w:eastAsia="en-US"/>
        </w:rPr>
        <w:t xml:space="preserve">, no </w:t>
      </w:r>
      <w:r w:rsidR="004C49E2">
        <w:rPr>
          <w:rFonts w:eastAsia="Calibri"/>
          <w:lang w:eastAsia="en-US"/>
        </w:rPr>
        <w:t xml:space="preserve">programa de notícias </w:t>
      </w:r>
      <w:r w:rsidRPr="008950A8">
        <w:rPr>
          <w:rFonts w:eastAsia="Calibri"/>
          <w:lang w:eastAsia="en-US"/>
        </w:rPr>
        <w:t xml:space="preserve">Jornal Nacional, reportagem demonstrando a necessidade urgente de regulamentação restritiva </w:t>
      </w:r>
      <w:r w:rsidR="004C49E2">
        <w:rPr>
          <w:rFonts w:eastAsia="Calibri"/>
          <w:lang w:eastAsia="en-US"/>
        </w:rPr>
        <w:t>a</w:t>
      </w:r>
      <w:r w:rsidRPr="008950A8">
        <w:rPr>
          <w:rFonts w:eastAsia="Calibri"/>
          <w:lang w:eastAsia="en-US"/>
        </w:rPr>
        <w:t xml:space="preserve">o uso desses produtos quando comercializados para alimentos e bebidas, </w:t>
      </w:r>
      <w:r w:rsidR="004C49E2">
        <w:rPr>
          <w:rFonts w:eastAsia="Calibri"/>
          <w:lang w:eastAsia="en-US"/>
        </w:rPr>
        <w:t>visto que seus</w:t>
      </w:r>
      <w:r w:rsidRPr="008950A8">
        <w:rPr>
          <w:rFonts w:eastAsia="Calibri"/>
          <w:lang w:eastAsia="en-US"/>
        </w:rPr>
        <w:t xml:space="preserve"> malefícios são incontestáveis e o</w:t>
      </w:r>
      <w:r w:rsidR="004C49E2">
        <w:rPr>
          <w:rFonts w:eastAsia="Calibri"/>
          <w:lang w:eastAsia="en-US"/>
        </w:rPr>
        <w:t xml:space="preserve"> seu</w:t>
      </w:r>
      <w:r w:rsidRPr="008950A8">
        <w:rPr>
          <w:rFonts w:eastAsia="Calibri"/>
          <w:lang w:eastAsia="en-US"/>
        </w:rPr>
        <w:t xml:space="preserve"> descarte </w:t>
      </w:r>
      <w:r w:rsidR="004C49E2">
        <w:rPr>
          <w:rFonts w:eastAsia="Calibri"/>
          <w:lang w:eastAsia="en-US"/>
        </w:rPr>
        <w:t xml:space="preserve">é </w:t>
      </w:r>
      <w:r w:rsidRPr="008950A8">
        <w:rPr>
          <w:rFonts w:eastAsia="Calibri"/>
          <w:lang w:eastAsia="en-US"/>
        </w:rPr>
        <w:t>desordenado e incontido, sem reciclagem em larga escala.</w:t>
      </w:r>
    </w:p>
    <w:p w14:paraId="5C712FC8" w14:textId="77777777" w:rsidR="00461FA9" w:rsidRDefault="00461FA9" w:rsidP="001B5903">
      <w:pPr>
        <w:ind w:firstLine="1418"/>
        <w:jc w:val="both"/>
        <w:rPr>
          <w:rFonts w:eastAsia="Calibri"/>
          <w:lang w:eastAsia="en-US"/>
        </w:rPr>
      </w:pPr>
    </w:p>
    <w:p w14:paraId="424C3F2D" w14:textId="597119BC" w:rsidR="00D23355" w:rsidRPr="00D23355" w:rsidRDefault="008950A8" w:rsidP="001B5903">
      <w:pPr>
        <w:ind w:firstLine="1418"/>
        <w:jc w:val="both"/>
        <w:rPr>
          <w:rFonts w:eastAsia="Calibri"/>
          <w:lang w:eastAsia="en-US"/>
        </w:rPr>
      </w:pPr>
      <w:r w:rsidRPr="008950A8">
        <w:rPr>
          <w:rFonts w:eastAsia="Calibri"/>
          <w:lang w:eastAsia="en-US"/>
        </w:rPr>
        <w:t xml:space="preserve">Nesse sentido, a presente </w:t>
      </w:r>
      <w:r w:rsidR="001759A0">
        <w:rPr>
          <w:rFonts w:eastAsia="Calibri"/>
          <w:lang w:eastAsia="en-US"/>
        </w:rPr>
        <w:t>P</w:t>
      </w:r>
      <w:r w:rsidRPr="008950A8">
        <w:rPr>
          <w:rFonts w:eastAsia="Calibri"/>
          <w:lang w:eastAsia="en-US"/>
        </w:rPr>
        <w:t xml:space="preserve">roposição tem por objetivo coibir o uso de descartáveis de espuma de poliestireno para alimentos e bebidas, </w:t>
      </w:r>
      <w:r w:rsidR="001759A0">
        <w:rPr>
          <w:rFonts w:eastAsia="Calibri"/>
          <w:lang w:eastAsia="en-US"/>
        </w:rPr>
        <w:t>a exemplo de</w:t>
      </w:r>
      <w:r w:rsidRPr="008950A8">
        <w:rPr>
          <w:rFonts w:eastAsia="Calibri"/>
          <w:lang w:eastAsia="en-US"/>
        </w:rPr>
        <w:t xml:space="preserve"> projeto des</w:t>
      </w:r>
      <w:r w:rsidR="001759A0">
        <w:rPr>
          <w:rFonts w:eastAsia="Calibri"/>
          <w:lang w:eastAsia="en-US"/>
        </w:rPr>
        <w:t>s</w:t>
      </w:r>
      <w:r w:rsidRPr="008950A8">
        <w:rPr>
          <w:rFonts w:eastAsia="Calibri"/>
          <w:lang w:eastAsia="en-US"/>
        </w:rPr>
        <w:t xml:space="preserve">a natureza </w:t>
      </w:r>
      <w:r w:rsidR="001759A0">
        <w:rPr>
          <w:rFonts w:eastAsia="Calibri"/>
          <w:lang w:eastAsia="en-US"/>
        </w:rPr>
        <w:t xml:space="preserve">em tramitação </w:t>
      </w:r>
      <w:r w:rsidRPr="008950A8">
        <w:rPr>
          <w:rFonts w:eastAsia="Calibri"/>
          <w:lang w:eastAsia="en-US"/>
        </w:rPr>
        <w:t>no Senado Federal.</w:t>
      </w:r>
    </w:p>
    <w:p w14:paraId="02207678" w14:textId="77777777" w:rsid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4EA4D078" w14:textId="738A6D37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265C22">
        <w:rPr>
          <w:rFonts w:eastAsia="Calibri"/>
          <w:lang w:eastAsia="en-US"/>
        </w:rPr>
        <w:t>1</w:t>
      </w:r>
      <w:r w:rsidR="008950A8">
        <w:rPr>
          <w:rFonts w:eastAsia="Calibri"/>
          <w:lang w:eastAsia="en-US"/>
        </w:rPr>
        <w:t>5</w:t>
      </w:r>
      <w:r w:rsidR="00DD1C42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8950A8">
        <w:rPr>
          <w:rFonts w:eastAsia="Calibri"/>
          <w:lang w:eastAsia="en-US"/>
        </w:rPr>
        <w:t>abril</w:t>
      </w:r>
      <w:r w:rsidR="00DD1C42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8950A8">
        <w:rPr>
          <w:rFonts w:eastAsia="Calibri"/>
          <w:lang w:eastAsia="en-US"/>
        </w:rPr>
        <w:t>2019</w:t>
      </w:r>
      <w:r w:rsidRPr="00A24D96">
        <w:rPr>
          <w:rFonts w:eastAsia="Calibri"/>
          <w:lang w:eastAsia="en-US"/>
        </w:rPr>
        <w:t>.</w:t>
      </w:r>
    </w:p>
    <w:p w14:paraId="23DE6CA1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26FA189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38DD98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53DF023C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2D658ABE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2B8877C9" w14:textId="5CD08BBA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DD1C42">
        <w:rPr>
          <w:rFonts w:eastAsia="Calibri"/>
          <w:lang w:eastAsia="en-US"/>
        </w:rPr>
        <w:t>MA</w:t>
      </w:r>
      <w:r w:rsidR="008950A8">
        <w:rPr>
          <w:rFonts w:eastAsia="Calibri"/>
          <w:lang w:eastAsia="en-US"/>
        </w:rPr>
        <w:t>URO ZACHER</w:t>
      </w:r>
    </w:p>
    <w:p w14:paraId="2D682EEA" w14:textId="575B8A0F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  <w:r w:rsidR="00265C22">
        <w:rPr>
          <w:b/>
          <w:bCs/>
        </w:rPr>
        <w:t xml:space="preserve"> COMPLEMENTAR</w:t>
      </w:r>
    </w:p>
    <w:p w14:paraId="10DC9922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9EB63D2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56617183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34CA31A" w14:textId="367B6939" w:rsidR="00BE065D" w:rsidRDefault="00327738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327738">
        <w:rPr>
          <w:b/>
        </w:rPr>
        <w:t xml:space="preserve">Proíbe </w:t>
      </w:r>
      <w:r w:rsidR="00273EC1" w:rsidRPr="00273EC1">
        <w:rPr>
          <w:b/>
        </w:rPr>
        <w:t>a comercialização e a utilização de embalagens e recipientes de poliestireno expandido (EPS) e de poliestireno extru</w:t>
      </w:r>
      <w:r w:rsidR="00BD217C">
        <w:rPr>
          <w:b/>
        </w:rPr>
        <w:t>d</w:t>
      </w:r>
      <w:r w:rsidR="00273EC1" w:rsidRPr="00273EC1">
        <w:rPr>
          <w:b/>
        </w:rPr>
        <w:t>ado (XPS) destinados ao acondicionamento de alimentos e bebidas</w:t>
      </w:r>
      <w:r w:rsidR="009654CD">
        <w:rPr>
          <w:b/>
        </w:rPr>
        <w:t>.</w:t>
      </w:r>
    </w:p>
    <w:p w14:paraId="5E1A0797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7A22278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E63BA4F" w14:textId="660F6E1E" w:rsidR="00327738" w:rsidRDefault="0011397A" w:rsidP="00327738">
      <w:pPr>
        <w:ind w:firstLine="1418"/>
        <w:jc w:val="both"/>
      </w:pPr>
      <w:r w:rsidRPr="00E401E2">
        <w:rPr>
          <w:b/>
        </w:rPr>
        <w:t>Art. 1</w:t>
      </w:r>
      <w:r w:rsidR="00621DE0">
        <w:rPr>
          <w:b/>
        </w:rPr>
        <w:t xml:space="preserve">º  </w:t>
      </w:r>
      <w:r w:rsidR="00327738" w:rsidRPr="00327738">
        <w:t xml:space="preserve">Fica </w:t>
      </w:r>
      <w:r w:rsidR="00EB7ACC">
        <w:t>proibida</w:t>
      </w:r>
      <w:r w:rsidR="00EB7ACC" w:rsidRPr="00327738">
        <w:t xml:space="preserve"> </w:t>
      </w:r>
      <w:r w:rsidR="00327738" w:rsidRPr="00327738">
        <w:t xml:space="preserve">a comercialização e a utilização de embalagens e recipientes de poliestireno expandido (EPS) e </w:t>
      </w:r>
      <w:r w:rsidR="00EB7ACC">
        <w:t>de</w:t>
      </w:r>
      <w:r w:rsidR="00327738" w:rsidRPr="00327738">
        <w:t xml:space="preserve"> poliestireno</w:t>
      </w:r>
      <w:r w:rsidR="004F3195">
        <w:t xml:space="preserve"> </w:t>
      </w:r>
      <w:r w:rsidR="00327738" w:rsidRPr="00327738">
        <w:t>extru</w:t>
      </w:r>
      <w:r w:rsidR="00BD217C">
        <w:t>d</w:t>
      </w:r>
      <w:r w:rsidR="00327738" w:rsidRPr="00327738">
        <w:t>ado (XPS) destinados ao acondicionamento de alimentos e bebidas.</w:t>
      </w:r>
    </w:p>
    <w:p w14:paraId="5A826ECE" w14:textId="77777777" w:rsidR="00327738" w:rsidRPr="00327738" w:rsidRDefault="00327738" w:rsidP="00327738">
      <w:pPr>
        <w:ind w:firstLine="1418"/>
        <w:jc w:val="both"/>
      </w:pPr>
    </w:p>
    <w:p w14:paraId="12EF3893" w14:textId="44F5A272" w:rsidR="00327738" w:rsidRPr="00327738" w:rsidRDefault="00327738" w:rsidP="00327738">
      <w:pPr>
        <w:ind w:firstLine="1418"/>
        <w:jc w:val="both"/>
      </w:pPr>
      <w:r w:rsidRPr="00327738">
        <w:rPr>
          <w:b/>
        </w:rPr>
        <w:t>Art. 2</w:t>
      </w:r>
      <w:r w:rsidR="00621DE0">
        <w:rPr>
          <w:b/>
        </w:rPr>
        <w:t xml:space="preserve">º  </w:t>
      </w:r>
      <w:r w:rsidRPr="00327738">
        <w:t xml:space="preserve">O </w:t>
      </w:r>
      <w:r w:rsidR="00F648FE">
        <w:t>des</w:t>
      </w:r>
      <w:r w:rsidRPr="00327738">
        <w:t xml:space="preserve">cumprimento </w:t>
      </w:r>
      <w:r w:rsidR="00F648FE">
        <w:t>ao</w:t>
      </w:r>
      <w:r w:rsidRPr="00327738">
        <w:t xml:space="preserve"> disposto na presente Lei</w:t>
      </w:r>
      <w:r w:rsidR="00EB7ACC">
        <w:t xml:space="preserve"> </w:t>
      </w:r>
      <w:r w:rsidR="00265C22">
        <w:t xml:space="preserve">Complementar </w:t>
      </w:r>
      <w:r w:rsidRPr="00327738">
        <w:t>sujeita</w:t>
      </w:r>
      <w:r w:rsidR="00EB7ACC">
        <w:t>rá</w:t>
      </w:r>
      <w:r w:rsidRPr="00327738">
        <w:t xml:space="preserve"> o infrator às seguintes penalidades:</w:t>
      </w:r>
    </w:p>
    <w:p w14:paraId="1177CB1B" w14:textId="77777777" w:rsidR="00327738" w:rsidRDefault="00327738" w:rsidP="00327738">
      <w:pPr>
        <w:ind w:firstLine="1418"/>
        <w:jc w:val="both"/>
      </w:pPr>
    </w:p>
    <w:p w14:paraId="7E5A2B00" w14:textId="42F1E842" w:rsidR="00327738" w:rsidRPr="00327738" w:rsidRDefault="00327738" w:rsidP="00327738">
      <w:pPr>
        <w:ind w:firstLine="1418"/>
        <w:jc w:val="both"/>
      </w:pPr>
      <w:r w:rsidRPr="00327738">
        <w:t xml:space="preserve">I </w:t>
      </w:r>
      <w:r w:rsidR="000B68B3">
        <w:t>–</w:t>
      </w:r>
      <w:r w:rsidR="009434BF">
        <w:t xml:space="preserve"> </w:t>
      </w:r>
      <w:r w:rsidRPr="00327738">
        <w:t>advertência e intimação para cessar a irregularidade</w:t>
      </w:r>
      <w:r w:rsidR="009434BF">
        <w:t>, na primeira autuação</w:t>
      </w:r>
      <w:r w:rsidRPr="00327738">
        <w:t>;</w:t>
      </w:r>
    </w:p>
    <w:p w14:paraId="0D22F759" w14:textId="77777777" w:rsidR="00327738" w:rsidRDefault="00327738" w:rsidP="00327738">
      <w:pPr>
        <w:ind w:firstLine="1418"/>
        <w:jc w:val="both"/>
      </w:pPr>
    </w:p>
    <w:p w14:paraId="6430A9C4" w14:textId="0F969097" w:rsidR="00327738" w:rsidRPr="00327738" w:rsidRDefault="00327738" w:rsidP="00327738">
      <w:pPr>
        <w:ind w:firstLine="1418"/>
        <w:jc w:val="both"/>
      </w:pPr>
      <w:r w:rsidRPr="00327738">
        <w:t xml:space="preserve">II </w:t>
      </w:r>
      <w:r w:rsidR="000B68B3">
        <w:t>–</w:t>
      </w:r>
      <w:r w:rsidR="000B68B3" w:rsidRPr="00327738">
        <w:t xml:space="preserve"> </w:t>
      </w:r>
      <w:r w:rsidRPr="00327738">
        <w:t>multa correspondente a 1</w:t>
      </w:r>
      <w:r w:rsidR="00E6689A">
        <w:t>.</w:t>
      </w:r>
      <w:r w:rsidRPr="00327738">
        <w:t>500 (mil e quinhent</w:t>
      </w:r>
      <w:r w:rsidR="00E6689A">
        <w:t>as</w:t>
      </w:r>
      <w:r w:rsidRPr="00327738">
        <w:t>) U</w:t>
      </w:r>
      <w:r w:rsidR="00E6689A">
        <w:t xml:space="preserve">nidades </w:t>
      </w:r>
      <w:r w:rsidRPr="00327738">
        <w:t>F</w:t>
      </w:r>
      <w:r w:rsidR="00E6689A">
        <w:t xml:space="preserve">iscais </w:t>
      </w:r>
      <w:r w:rsidRPr="00327738">
        <w:t>M</w:t>
      </w:r>
      <w:r w:rsidR="00E6689A">
        <w:t>unicipais (UFMs) e</w:t>
      </w:r>
      <w:r w:rsidRPr="00327738">
        <w:t xml:space="preserve"> nova intimação para cessar a irregularidade</w:t>
      </w:r>
      <w:r w:rsidR="009434BF">
        <w:t>, na segunda autuação</w:t>
      </w:r>
      <w:r w:rsidRPr="00327738">
        <w:t>;</w:t>
      </w:r>
      <w:r w:rsidR="00BD217C">
        <w:t xml:space="preserve"> e</w:t>
      </w:r>
    </w:p>
    <w:p w14:paraId="0AA23DA1" w14:textId="77777777" w:rsidR="00327738" w:rsidRDefault="00327738" w:rsidP="00327738">
      <w:pPr>
        <w:ind w:firstLine="1418"/>
        <w:jc w:val="both"/>
      </w:pPr>
    </w:p>
    <w:p w14:paraId="39EDAD54" w14:textId="55B7B78D" w:rsidR="00327738" w:rsidRPr="00327738" w:rsidRDefault="00327738" w:rsidP="00327738">
      <w:pPr>
        <w:ind w:firstLine="1418"/>
        <w:jc w:val="both"/>
      </w:pPr>
      <w:r w:rsidRPr="00327738">
        <w:t xml:space="preserve">III </w:t>
      </w:r>
      <w:r w:rsidR="000B68B3">
        <w:t>–</w:t>
      </w:r>
      <w:r w:rsidRPr="00327738">
        <w:t xml:space="preserve"> multa correspondente a 3</w:t>
      </w:r>
      <w:r w:rsidR="00E6689A">
        <w:t>.</w:t>
      </w:r>
      <w:r w:rsidRPr="00327738">
        <w:t>000 (três mil) UFMs e fechamento administrativo</w:t>
      </w:r>
      <w:r w:rsidR="009434BF">
        <w:t>, na terceira autuação</w:t>
      </w:r>
      <w:r w:rsidR="005F4FD0">
        <w:t>.</w:t>
      </w:r>
    </w:p>
    <w:p w14:paraId="4B58041A" w14:textId="77777777" w:rsidR="00327738" w:rsidRDefault="00327738" w:rsidP="00327738">
      <w:pPr>
        <w:ind w:firstLine="1418"/>
        <w:jc w:val="both"/>
      </w:pPr>
    </w:p>
    <w:p w14:paraId="6E1F4348" w14:textId="2E8A06DB" w:rsidR="00327738" w:rsidRPr="00630EAA" w:rsidRDefault="001759A0" w:rsidP="00327738">
      <w:pPr>
        <w:ind w:firstLine="1418"/>
        <w:jc w:val="both"/>
      </w:pPr>
      <w:r>
        <w:rPr>
          <w:b/>
        </w:rPr>
        <w:t>Parágrafo único.</w:t>
      </w:r>
      <w:r w:rsidR="00621DE0">
        <w:rPr>
          <w:b/>
        </w:rPr>
        <w:t xml:space="preserve">  </w:t>
      </w:r>
      <w:r w:rsidR="00630EAA">
        <w:t xml:space="preserve">As multas </w:t>
      </w:r>
      <w:r w:rsidR="0079454F">
        <w:t xml:space="preserve">previstas nos incs. </w:t>
      </w:r>
      <w:r w:rsidR="00630EAA">
        <w:t>I</w:t>
      </w:r>
      <w:r w:rsidR="0079454F">
        <w:t xml:space="preserve">I </w:t>
      </w:r>
      <w:r w:rsidR="00630EAA">
        <w:t>e</w:t>
      </w:r>
      <w:r w:rsidR="0079454F">
        <w:t xml:space="preserve"> III do </w:t>
      </w:r>
      <w:r w:rsidR="0079454F">
        <w:rPr>
          <w:i/>
        </w:rPr>
        <w:t>caput</w:t>
      </w:r>
      <w:r w:rsidR="0079454F">
        <w:t xml:space="preserve"> deste artigo somente serão aplicadas após concluído processo em que seja </w:t>
      </w:r>
      <w:r w:rsidR="00F648FE" w:rsidRPr="00F648FE">
        <w:t>respeit</w:t>
      </w:r>
      <w:r w:rsidR="0079454F">
        <w:t>ado</w:t>
      </w:r>
      <w:r w:rsidR="00F648FE" w:rsidRPr="00630EAA">
        <w:t xml:space="preserve"> o direito ao contraditório e à ampla defesa</w:t>
      </w:r>
      <w:r w:rsidR="00F648FE">
        <w:t>.</w:t>
      </w:r>
    </w:p>
    <w:p w14:paraId="58E1BABD" w14:textId="77777777" w:rsidR="00327738" w:rsidRDefault="00327738" w:rsidP="00327738">
      <w:pPr>
        <w:ind w:firstLine="1418"/>
        <w:jc w:val="both"/>
      </w:pPr>
    </w:p>
    <w:p w14:paraId="4E14B5E8" w14:textId="62FB89EF" w:rsidR="00DD165F" w:rsidRDefault="00621DE0" w:rsidP="00327738">
      <w:pPr>
        <w:ind w:firstLine="1418"/>
        <w:jc w:val="both"/>
      </w:pPr>
      <w:r>
        <w:rPr>
          <w:b/>
        </w:rPr>
        <w:t xml:space="preserve">Art. 3º  </w:t>
      </w:r>
      <w:r w:rsidR="00327738" w:rsidRPr="00327738">
        <w:t xml:space="preserve">Esta </w:t>
      </w:r>
      <w:r w:rsidR="0001075C">
        <w:t>L</w:t>
      </w:r>
      <w:r w:rsidR="00327738" w:rsidRPr="00327738">
        <w:t xml:space="preserve">ei </w:t>
      </w:r>
      <w:r w:rsidR="00265C22">
        <w:t xml:space="preserve">Complementar </w:t>
      </w:r>
      <w:r w:rsidR="00327738" w:rsidRPr="00327738">
        <w:t xml:space="preserve">entra em vigor </w:t>
      </w:r>
      <w:r w:rsidR="0001075C">
        <w:t>365 (</w:t>
      </w:r>
      <w:r w:rsidR="00327738" w:rsidRPr="00327738">
        <w:t>trezentos e sessenta e cinco</w:t>
      </w:r>
      <w:r w:rsidR="0001075C">
        <w:t>)</w:t>
      </w:r>
      <w:r w:rsidR="00327738" w:rsidRPr="00327738">
        <w:t xml:space="preserve"> dias </w:t>
      </w:r>
      <w:r w:rsidR="004C49E2">
        <w:t>contados da data d</w:t>
      </w:r>
      <w:r w:rsidR="00BD217C">
        <w:t>e</w:t>
      </w:r>
      <w:r w:rsidR="004C49E2">
        <w:t xml:space="preserve"> </w:t>
      </w:r>
      <w:r w:rsidR="00327738" w:rsidRPr="00327738">
        <w:t>sua publicação</w:t>
      </w:r>
      <w:r w:rsidR="00DD165F" w:rsidRPr="00C92F44">
        <w:t>.</w:t>
      </w:r>
    </w:p>
    <w:p w14:paraId="0B937334" w14:textId="77777777" w:rsidR="00DD165F" w:rsidRDefault="00DD165F" w:rsidP="00DD165F">
      <w:pPr>
        <w:ind w:firstLine="1418"/>
        <w:jc w:val="both"/>
      </w:pPr>
    </w:p>
    <w:p w14:paraId="32B75746" w14:textId="77777777" w:rsidR="00BE065D" w:rsidRDefault="00BE065D" w:rsidP="0017042C">
      <w:pPr>
        <w:ind w:firstLine="1418"/>
        <w:jc w:val="both"/>
      </w:pPr>
    </w:p>
    <w:p w14:paraId="3E9BF9E9" w14:textId="77777777" w:rsidR="009654CD" w:rsidRDefault="009654CD" w:rsidP="0017042C">
      <w:pPr>
        <w:ind w:firstLine="1418"/>
        <w:jc w:val="both"/>
      </w:pPr>
    </w:p>
    <w:p w14:paraId="00CF458D" w14:textId="77777777" w:rsidR="009654CD" w:rsidRDefault="009654CD" w:rsidP="0017042C">
      <w:pPr>
        <w:ind w:firstLine="1418"/>
        <w:jc w:val="both"/>
      </w:pPr>
    </w:p>
    <w:p w14:paraId="2AABE6E6" w14:textId="77777777" w:rsidR="009654CD" w:rsidRDefault="009654CD" w:rsidP="0017042C">
      <w:pPr>
        <w:ind w:firstLine="1418"/>
        <w:jc w:val="both"/>
      </w:pPr>
    </w:p>
    <w:p w14:paraId="5D8B6893" w14:textId="77777777" w:rsidR="0056356B" w:rsidRDefault="0056356B" w:rsidP="0017042C">
      <w:pPr>
        <w:ind w:firstLine="1418"/>
        <w:jc w:val="both"/>
      </w:pPr>
    </w:p>
    <w:p w14:paraId="4837B408" w14:textId="77777777" w:rsidR="0056356B" w:rsidRDefault="0056356B" w:rsidP="0017042C">
      <w:pPr>
        <w:ind w:firstLine="1418"/>
        <w:jc w:val="both"/>
      </w:pPr>
    </w:p>
    <w:p w14:paraId="1C026E93" w14:textId="77777777" w:rsidR="0054103E" w:rsidRDefault="0054103E" w:rsidP="0017042C">
      <w:pPr>
        <w:ind w:firstLine="1418"/>
        <w:jc w:val="both"/>
      </w:pPr>
    </w:p>
    <w:p w14:paraId="0CD09F25" w14:textId="77777777" w:rsidR="002E7DE8" w:rsidRDefault="002E7DE8" w:rsidP="0017042C">
      <w:pPr>
        <w:ind w:firstLine="1418"/>
        <w:jc w:val="both"/>
      </w:pPr>
    </w:p>
    <w:p w14:paraId="2458C4D0" w14:textId="77777777" w:rsidR="0054103E" w:rsidRDefault="0054103E" w:rsidP="0017042C">
      <w:pPr>
        <w:ind w:firstLine="1418"/>
        <w:jc w:val="both"/>
      </w:pPr>
    </w:p>
    <w:p w14:paraId="7C831702" w14:textId="77777777" w:rsidR="0054103E" w:rsidRDefault="0054103E" w:rsidP="0017042C">
      <w:pPr>
        <w:ind w:firstLine="1418"/>
        <w:jc w:val="both"/>
      </w:pPr>
    </w:p>
    <w:p w14:paraId="18D6CE02" w14:textId="77777777" w:rsidR="009654CD" w:rsidRDefault="009654CD" w:rsidP="0017042C">
      <w:pPr>
        <w:ind w:firstLine="1418"/>
        <w:jc w:val="both"/>
      </w:pPr>
    </w:p>
    <w:p w14:paraId="03A9E56B" w14:textId="77777777" w:rsidR="009654CD" w:rsidRDefault="009654CD" w:rsidP="0017042C">
      <w:pPr>
        <w:ind w:firstLine="1418"/>
        <w:jc w:val="both"/>
      </w:pPr>
    </w:p>
    <w:p w14:paraId="27D2E050" w14:textId="77777777" w:rsidR="00BE065D" w:rsidRDefault="00BE065D" w:rsidP="0017042C">
      <w:pPr>
        <w:ind w:firstLine="1418"/>
        <w:jc w:val="both"/>
      </w:pPr>
    </w:p>
    <w:p w14:paraId="5FF41781" w14:textId="6457075D" w:rsidR="00322580" w:rsidRPr="0017042C" w:rsidRDefault="00327738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D30DD" w14:textId="77777777" w:rsidR="0068154E" w:rsidRDefault="0068154E">
      <w:r>
        <w:separator/>
      </w:r>
    </w:p>
  </w:endnote>
  <w:endnote w:type="continuationSeparator" w:id="0">
    <w:p w14:paraId="790840F8" w14:textId="77777777" w:rsidR="0068154E" w:rsidRDefault="0068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AC905" w14:textId="77777777" w:rsidR="0068154E" w:rsidRDefault="0068154E">
      <w:r>
        <w:separator/>
      </w:r>
    </w:p>
  </w:footnote>
  <w:footnote w:type="continuationSeparator" w:id="0">
    <w:p w14:paraId="59C32455" w14:textId="77777777" w:rsidR="0068154E" w:rsidRDefault="0068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73AF8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F8A46" wp14:editId="1B98768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55DDE68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34851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CE0B55C" w14:textId="77777777" w:rsidR="00244AC2" w:rsidRDefault="00244AC2" w:rsidP="00244AC2">
    <w:pPr>
      <w:pStyle w:val="Cabealho"/>
      <w:jc w:val="right"/>
      <w:rPr>
        <w:b/>
        <w:bCs/>
      </w:rPr>
    </w:pPr>
  </w:p>
  <w:p w14:paraId="139A63BD" w14:textId="0930C8F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950A8">
      <w:rPr>
        <w:b/>
        <w:bCs/>
      </w:rPr>
      <w:t>0163</w:t>
    </w:r>
    <w:r w:rsidR="009339B1">
      <w:rPr>
        <w:b/>
        <w:bCs/>
      </w:rPr>
      <w:t>/</w:t>
    </w:r>
    <w:r w:rsidR="008950A8">
      <w:rPr>
        <w:b/>
        <w:bCs/>
      </w:rPr>
      <w:t>19</w:t>
    </w:r>
  </w:p>
  <w:p w14:paraId="24F110EB" w14:textId="40C47865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</w:t>
    </w:r>
    <w:r w:rsidR="008950A8">
      <w:rPr>
        <w:b/>
        <w:bCs/>
      </w:rPr>
      <w:t>C</w:t>
    </w:r>
    <w:r>
      <w:rPr>
        <w:b/>
        <w:bCs/>
      </w:rPr>
      <w:t>L</w:t>
    </w:r>
    <w:r w:rsidR="00244AC2">
      <w:rPr>
        <w:b/>
        <w:bCs/>
      </w:rPr>
      <w:t xml:space="preserve">   Nº     </w:t>
    </w:r>
    <w:r w:rsidR="00DD1C42">
      <w:rPr>
        <w:b/>
        <w:bCs/>
      </w:rPr>
      <w:t>0</w:t>
    </w:r>
    <w:r w:rsidR="008950A8">
      <w:rPr>
        <w:b/>
        <w:bCs/>
      </w:rPr>
      <w:t>10</w:t>
    </w:r>
    <w:r w:rsidR="009339B1">
      <w:rPr>
        <w:b/>
        <w:bCs/>
      </w:rPr>
      <w:t>/</w:t>
    </w:r>
    <w:r w:rsidR="00DD1C42">
      <w:rPr>
        <w:b/>
        <w:bCs/>
      </w:rPr>
      <w:t>1</w:t>
    </w:r>
    <w:r w:rsidR="008950A8">
      <w:rPr>
        <w:b/>
        <w:bCs/>
      </w:rPr>
      <w:t>9</w:t>
    </w:r>
  </w:p>
  <w:p w14:paraId="4F22D73E" w14:textId="77777777" w:rsidR="00244AC2" w:rsidRDefault="00244AC2" w:rsidP="00244AC2">
    <w:pPr>
      <w:pStyle w:val="Cabealho"/>
      <w:jc w:val="right"/>
      <w:rPr>
        <w:b/>
        <w:bCs/>
      </w:rPr>
    </w:pPr>
  </w:p>
  <w:p w14:paraId="06A8577E" w14:textId="77777777" w:rsidR="00244AC2" w:rsidRDefault="00244AC2" w:rsidP="00244AC2">
    <w:pPr>
      <w:pStyle w:val="Cabealho"/>
      <w:jc w:val="right"/>
      <w:rPr>
        <w:b/>
        <w:bCs/>
      </w:rPr>
    </w:pPr>
  </w:p>
  <w:p w14:paraId="03313AD1" w14:textId="77777777" w:rsidR="00BE065D" w:rsidRDefault="00BE065D" w:rsidP="00244AC2">
    <w:pPr>
      <w:pStyle w:val="Cabealho"/>
      <w:jc w:val="right"/>
      <w:rPr>
        <w:b/>
        <w:bCs/>
      </w:rPr>
    </w:pPr>
  </w:p>
  <w:p w14:paraId="12AA26B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1075C"/>
    <w:rsid w:val="00026618"/>
    <w:rsid w:val="000527F6"/>
    <w:rsid w:val="000962D6"/>
    <w:rsid w:val="000B5093"/>
    <w:rsid w:val="000B68B3"/>
    <w:rsid w:val="000F41E2"/>
    <w:rsid w:val="000F535A"/>
    <w:rsid w:val="0011397A"/>
    <w:rsid w:val="0015472C"/>
    <w:rsid w:val="00155844"/>
    <w:rsid w:val="0016716A"/>
    <w:rsid w:val="0017042C"/>
    <w:rsid w:val="001759A0"/>
    <w:rsid w:val="00192984"/>
    <w:rsid w:val="001961D4"/>
    <w:rsid w:val="001B5903"/>
    <w:rsid w:val="001D099C"/>
    <w:rsid w:val="001D6044"/>
    <w:rsid w:val="001E3D3B"/>
    <w:rsid w:val="001F1F43"/>
    <w:rsid w:val="0020384D"/>
    <w:rsid w:val="0023017B"/>
    <w:rsid w:val="00244AC2"/>
    <w:rsid w:val="00254F83"/>
    <w:rsid w:val="00265C22"/>
    <w:rsid w:val="00273EC1"/>
    <w:rsid w:val="00281135"/>
    <w:rsid w:val="00291447"/>
    <w:rsid w:val="002B3F98"/>
    <w:rsid w:val="002C2775"/>
    <w:rsid w:val="002C623E"/>
    <w:rsid w:val="002E48B0"/>
    <w:rsid w:val="002E756C"/>
    <w:rsid w:val="002E7DE8"/>
    <w:rsid w:val="002F321C"/>
    <w:rsid w:val="003133D2"/>
    <w:rsid w:val="00315948"/>
    <w:rsid w:val="0032174A"/>
    <w:rsid w:val="00322580"/>
    <w:rsid w:val="00327738"/>
    <w:rsid w:val="003363CE"/>
    <w:rsid w:val="003544CB"/>
    <w:rsid w:val="00361210"/>
    <w:rsid w:val="003614BB"/>
    <w:rsid w:val="0036703E"/>
    <w:rsid w:val="00381F87"/>
    <w:rsid w:val="00386063"/>
    <w:rsid w:val="0039795E"/>
    <w:rsid w:val="003B7CEF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5C"/>
    <w:rsid w:val="00453B81"/>
    <w:rsid w:val="00461FA9"/>
    <w:rsid w:val="0046365B"/>
    <w:rsid w:val="00467B27"/>
    <w:rsid w:val="0047413E"/>
    <w:rsid w:val="00484022"/>
    <w:rsid w:val="00487D8A"/>
    <w:rsid w:val="00490D78"/>
    <w:rsid w:val="004A5493"/>
    <w:rsid w:val="004B6A9E"/>
    <w:rsid w:val="004C1E11"/>
    <w:rsid w:val="004C49E2"/>
    <w:rsid w:val="004D2C22"/>
    <w:rsid w:val="004D3FDC"/>
    <w:rsid w:val="004F273F"/>
    <w:rsid w:val="004F3195"/>
    <w:rsid w:val="004F358D"/>
    <w:rsid w:val="00503E99"/>
    <w:rsid w:val="00504671"/>
    <w:rsid w:val="00520A30"/>
    <w:rsid w:val="00522CEE"/>
    <w:rsid w:val="0054103E"/>
    <w:rsid w:val="00544AB9"/>
    <w:rsid w:val="005530F5"/>
    <w:rsid w:val="00555551"/>
    <w:rsid w:val="00556572"/>
    <w:rsid w:val="0056356B"/>
    <w:rsid w:val="00566A9E"/>
    <w:rsid w:val="005903CC"/>
    <w:rsid w:val="00593946"/>
    <w:rsid w:val="005A0775"/>
    <w:rsid w:val="005C5D64"/>
    <w:rsid w:val="005D1965"/>
    <w:rsid w:val="005D3D31"/>
    <w:rsid w:val="005E63AE"/>
    <w:rsid w:val="005F4FD0"/>
    <w:rsid w:val="006140C3"/>
    <w:rsid w:val="00616DEA"/>
    <w:rsid w:val="00621DE0"/>
    <w:rsid w:val="00630EAA"/>
    <w:rsid w:val="00637CB3"/>
    <w:rsid w:val="00665150"/>
    <w:rsid w:val="0068154E"/>
    <w:rsid w:val="006938C5"/>
    <w:rsid w:val="006951FF"/>
    <w:rsid w:val="006A4658"/>
    <w:rsid w:val="006A7CA2"/>
    <w:rsid w:val="006B2FE1"/>
    <w:rsid w:val="006B6B34"/>
    <w:rsid w:val="006F67D4"/>
    <w:rsid w:val="00714811"/>
    <w:rsid w:val="00727B10"/>
    <w:rsid w:val="007576DE"/>
    <w:rsid w:val="0076615D"/>
    <w:rsid w:val="00772B09"/>
    <w:rsid w:val="007846FD"/>
    <w:rsid w:val="0079454F"/>
    <w:rsid w:val="007953F9"/>
    <w:rsid w:val="007A3921"/>
    <w:rsid w:val="007E0DAA"/>
    <w:rsid w:val="007F5959"/>
    <w:rsid w:val="00802AFD"/>
    <w:rsid w:val="008162BA"/>
    <w:rsid w:val="008308D7"/>
    <w:rsid w:val="00831400"/>
    <w:rsid w:val="00837E3C"/>
    <w:rsid w:val="008445C7"/>
    <w:rsid w:val="00847E49"/>
    <w:rsid w:val="00855B81"/>
    <w:rsid w:val="008737D8"/>
    <w:rsid w:val="008950A8"/>
    <w:rsid w:val="008B44B4"/>
    <w:rsid w:val="008C3A1B"/>
    <w:rsid w:val="008C4264"/>
    <w:rsid w:val="008D10E3"/>
    <w:rsid w:val="00920007"/>
    <w:rsid w:val="009339B1"/>
    <w:rsid w:val="00943437"/>
    <w:rsid w:val="009434BF"/>
    <w:rsid w:val="009479C2"/>
    <w:rsid w:val="009654CD"/>
    <w:rsid w:val="00966965"/>
    <w:rsid w:val="009862B4"/>
    <w:rsid w:val="00987893"/>
    <w:rsid w:val="009A61F4"/>
    <w:rsid w:val="009B5889"/>
    <w:rsid w:val="009C04EC"/>
    <w:rsid w:val="009F51E5"/>
    <w:rsid w:val="009F6C1C"/>
    <w:rsid w:val="009F6E02"/>
    <w:rsid w:val="00A52102"/>
    <w:rsid w:val="00A74362"/>
    <w:rsid w:val="00A753D4"/>
    <w:rsid w:val="00A810BB"/>
    <w:rsid w:val="00A81C02"/>
    <w:rsid w:val="00AC21A3"/>
    <w:rsid w:val="00AC2218"/>
    <w:rsid w:val="00AD450E"/>
    <w:rsid w:val="00B03454"/>
    <w:rsid w:val="00B203DA"/>
    <w:rsid w:val="00B40877"/>
    <w:rsid w:val="00B4214A"/>
    <w:rsid w:val="00B93FF9"/>
    <w:rsid w:val="00BC5584"/>
    <w:rsid w:val="00BD217C"/>
    <w:rsid w:val="00BE065D"/>
    <w:rsid w:val="00C22DD4"/>
    <w:rsid w:val="00C34851"/>
    <w:rsid w:val="00C36010"/>
    <w:rsid w:val="00C41C24"/>
    <w:rsid w:val="00C72428"/>
    <w:rsid w:val="00CA0680"/>
    <w:rsid w:val="00CA5C69"/>
    <w:rsid w:val="00CB02AD"/>
    <w:rsid w:val="00CB4EF9"/>
    <w:rsid w:val="00CD7A70"/>
    <w:rsid w:val="00D00992"/>
    <w:rsid w:val="00D23355"/>
    <w:rsid w:val="00D47542"/>
    <w:rsid w:val="00D63064"/>
    <w:rsid w:val="00D67638"/>
    <w:rsid w:val="00D71299"/>
    <w:rsid w:val="00D84060"/>
    <w:rsid w:val="00D903DD"/>
    <w:rsid w:val="00DA531B"/>
    <w:rsid w:val="00DD165F"/>
    <w:rsid w:val="00DD1C42"/>
    <w:rsid w:val="00DE419F"/>
    <w:rsid w:val="00DF6913"/>
    <w:rsid w:val="00E00B36"/>
    <w:rsid w:val="00E31D59"/>
    <w:rsid w:val="00E35A27"/>
    <w:rsid w:val="00E6689A"/>
    <w:rsid w:val="00E66CEC"/>
    <w:rsid w:val="00E7431A"/>
    <w:rsid w:val="00E8628A"/>
    <w:rsid w:val="00EA1192"/>
    <w:rsid w:val="00EA240E"/>
    <w:rsid w:val="00EB7ACC"/>
    <w:rsid w:val="00EC0C7A"/>
    <w:rsid w:val="00EE3E86"/>
    <w:rsid w:val="00EF3D40"/>
    <w:rsid w:val="00F05832"/>
    <w:rsid w:val="00F432AC"/>
    <w:rsid w:val="00F648FE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EB38A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D3FD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D3FDC"/>
  </w:style>
  <w:style w:type="character" w:styleId="Refdenotadefim">
    <w:name w:val="endnote reference"/>
    <w:basedOn w:val="Fontepargpadro"/>
    <w:uiPriority w:val="99"/>
    <w:semiHidden/>
    <w:unhideWhenUsed/>
    <w:rsid w:val="004D3FDC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66C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6C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6CE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6C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6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A67A-91A2-402D-A92A-7C449B5D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690</TotalTime>
  <Pages>2</Pages>
  <Words>340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jose eduardo REVISOR</cp:lastModifiedBy>
  <cp:revision>55</cp:revision>
  <cp:lastPrinted>2015-02-24T14:27:00Z</cp:lastPrinted>
  <dcterms:created xsi:type="dcterms:W3CDTF">2018-06-26T12:57:00Z</dcterms:created>
  <dcterms:modified xsi:type="dcterms:W3CDTF">2019-07-05T18:07:00Z</dcterms:modified>
</cp:coreProperties>
</file>