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B518" w14:textId="77777777" w:rsidR="00BC1507" w:rsidRPr="003E53B9" w:rsidRDefault="00BC1507" w:rsidP="00BC1507">
      <w:pPr>
        <w:jc w:val="center"/>
      </w:pPr>
      <w:r w:rsidRPr="003E53B9">
        <w:rPr>
          <w:bCs/>
        </w:rPr>
        <w:t>EXPOSIÇÃO DE MOTIVOS</w:t>
      </w:r>
    </w:p>
    <w:p w14:paraId="233781E9" w14:textId="77777777" w:rsidR="003E53B9" w:rsidRDefault="003E53B9" w:rsidP="00BC1507">
      <w:pPr>
        <w:jc w:val="center"/>
      </w:pPr>
    </w:p>
    <w:p w14:paraId="42FC2E63" w14:textId="2ACCCFC1" w:rsidR="00BC1507" w:rsidRPr="00BC1507" w:rsidRDefault="00BC1507" w:rsidP="00BC1507">
      <w:pPr>
        <w:jc w:val="center"/>
      </w:pPr>
    </w:p>
    <w:p w14:paraId="2F92BE84" w14:textId="1360352A" w:rsidR="00AA165E" w:rsidRPr="00AA165E" w:rsidRDefault="00AA165E" w:rsidP="00AA165E">
      <w:pPr>
        <w:ind w:firstLine="1418"/>
        <w:jc w:val="both"/>
      </w:pPr>
      <w:r w:rsidRPr="00AA165E">
        <w:t xml:space="preserve">O </w:t>
      </w:r>
      <w:r w:rsidR="00172CC1">
        <w:t>P</w:t>
      </w:r>
      <w:r w:rsidRPr="00AA165E">
        <w:t xml:space="preserve">rojeto de </w:t>
      </w:r>
      <w:r w:rsidR="00172CC1">
        <w:t>L</w:t>
      </w:r>
      <w:r w:rsidRPr="00AA165E">
        <w:t xml:space="preserve">ei ora apresentado dispõe sobre a obrigatoriedade de restaurantes, bares, lanchonetes e estabelecimentos similares, no Município de Porto Alegre, </w:t>
      </w:r>
      <w:r w:rsidR="00172CC1">
        <w:t xml:space="preserve">de </w:t>
      </w:r>
      <w:r w:rsidRPr="00AA165E">
        <w:t>ofere</w:t>
      </w:r>
      <w:r w:rsidR="00172CC1">
        <w:t>cer</w:t>
      </w:r>
      <w:r w:rsidRPr="00AA165E">
        <w:t xml:space="preserve"> pelo menos uma opção de prato vegetariano estrito em seus menus, ementas e cardápios.</w:t>
      </w:r>
    </w:p>
    <w:p w14:paraId="46EB6D21" w14:textId="77777777" w:rsidR="00172CC1" w:rsidRDefault="00172CC1" w:rsidP="00AA165E">
      <w:pPr>
        <w:ind w:firstLine="1418"/>
        <w:jc w:val="both"/>
      </w:pPr>
    </w:p>
    <w:p w14:paraId="2BA394FD" w14:textId="5F39C946" w:rsidR="00AA165E" w:rsidRPr="00AA165E" w:rsidRDefault="00AA165E" w:rsidP="00AA165E">
      <w:pPr>
        <w:ind w:firstLine="1418"/>
        <w:jc w:val="both"/>
      </w:pPr>
      <w:r w:rsidRPr="00AA165E">
        <w:t>A presente proposta visa</w:t>
      </w:r>
      <w:r w:rsidR="00172CC1">
        <w:t xml:space="preserve"> a</w:t>
      </w:r>
      <w:r w:rsidRPr="00AA165E">
        <w:t xml:space="preserve"> promover e </w:t>
      </w:r>
      <w:r w:rsidR="00172CC1">
        <w:t xml:space="preserve">a </w:t>
      </w:r>
      <w:r w:rsidRPr="00AA165E">
        <w:t>garantir a segurança alimentar e nutricional, fomentando mudanças alimentares e socioambientais na sociedade, favorecendo as escolhas alimentares saudáveis.</w:t>
      </w:r>
    </w:p>
    <w:p w14:paraId="50C657A4" w14:textId="77777777" w:rsidR="00172CC1" w:rsidRDefault="00172CC1" w:rsidP="00AA165E">
      <w:pPr>
        <w:ind w:firstLine="1418"/>
        <w:jc w:val="both"/>
      </w:pPr>
    </w:p>
    <w:p w14:paraId="3D9768E1" w14:textId="6CE437A4" w:rsidR="00AA165E" w:rsidRPr="00AA165E" w:rsidRDefault="00AA165E" w:rsidP="00AA165E">
      <w:pPr>
        <w:ind w:firstLine="1418"/>
        <w:jc w:val="both"/>
      </w:pPr>
      <w:r w:rsidRPr="00AA165E">
        <w:t>Afinal, como informam os especialistas, as dietas vegetarianas têm benefícios importantíssimos para o bem-estar da saúde, tais como a redução da prevalência de doença oncológica, obesidade, doença cardiovascular, hiperlipidemias (gorduras no sangue), hipertensão, diabetes</w:t>
      </w:r>
      <w:r w:rsidR="00D40E44">
        <w:t>, entre outros benefícios.</w:t>
      </w:r>
    </w:p>
    <w:p w14:paraId="641D0172" w14:textId="77777777" w:rsidR="00172CC1" w:rsidRDefault="00172CC1" w:rsidP="00AA165E">
      <w:pPr>
        <w:ind w:firstLine="1418"/>
        <w:jc w:val="both"/>
      </w:pPr>
    </w:p>
    <w:p w14:paraId="749F57B4" w14:textId="6282F31C" w:rsidR="00AA165E" w:rsidRPr="00AA165E" w:rsidRDefault="00AA165E" w:rsidP="00AA165E">
      <w:pPr>
        <w:ind w:firstLine="1418"/>
        <w:jc w:val="both"/>
      </w:pPr>
      <w:r w:rsidRPr="00AA165E">
        <w:t xml:space="preserve">Além disso, a proposta contribui para proporcionar uma maior liberdade de escolha na alimentação, </w:t>
      </w:r>
      <w:r w:rsidR="003F18D0" w:rsidRPr="00AA165E">
        <w:t>contribu</w:t>
      </w:r>
      <w:r w:rsidR="003F18D0">
        <w:t>in</w:t>
      </w:r>
      <w:r w:rsidR="003F18D0" w:rsidRPr="00AA165E">
        <w:t>do</w:t>
      </w:r>
      <w:r w:rsidRPr="00AA165E">
        <w:t>, inclusive, para combater</w:t>
      </w:r>
      <w:r w:rsidR="0085196D">
        <w:t xml:space="preserve"> a</w:t>
      </w:r>
      <w:r w:rsidRPr="00AA165E">
        <w:t xml:space="preserve"> discriminação contra quem segue a dieta vegetariana.</w:t>
      </w:r>
    </w:p>
    <w:p w14:paraId="47CD6E92" w14:textId="77777777" w:rsidR="00172CC1" w:rsidRDefault="00172CC1" w:rsidP="00AA165E">
      <w:pPr>
        <w:ind w:firstLine="1418"/>
        <w:jc w:val="both"/>
      </w:pPr>
    </w:p>
    <w:p w14:paraId="1FF477AC" w14:textId="4F129FA9" w:rsidR="00AA165E" w:rsidRPr="00AA165E" w:rsidRDefault="00AA165E" w:rsidP="00AA165E">
      <w:pPr>
        <w:ind w:firstLine="1418"/>
        <w:jc w:val="both"/>
      </w:pPr>
      <w:r w:rsidRPr="00AA165E">
        <w:t>Com base nos fundamentos apresentados e outros mais que se possa trazer no decorrer da tramitação, propõe-se o Projeto de Lei em questão, solicitando aos nobres pares para deliberarem pela sua aprovação.</w:t>
      </w:r>
    </w:p>
    <w:p w14:paraId="17811607" w14:textId="4C568E02" w:rsidR="00BC1507" w:rsidRDefault="00BC1507" w:rsidP="00AD569F">
      <w:pPr>
        <w:ind w:firstLine="1418"/>
        <w:jc w:val="both"/>
      </w:pPr>
    </w:p>
    <w:p w14:paraId="2EC1282E" w14:textId="1883FDF3" w:rsidR="003E53B9" w:rsidRDefault="0078267F" w:rsidP="003E53B9">
      <w:pPr>
        <w:ind w:firstLine="1418"/>
      </w:pPr>
      <w:r>
        <w:t>Sala das Sessões, 17</w:t>
      </w:r>
      <w:r w:rsidR="003E53B9">
        <w:t xml:space="preserve"> de </w:t>
      </w:r>
      <w:r>
        <w:t>abril</w:t>
      </w:r>
      <w:r w:rsidR="003E53B9">
        <w:t xml:space="preserve"> de 201</w:t>
      </w:r>
      <w:r w:rsidR="00536EBB">
        <w:t>9</w:t>
      </w:r>
      <w:r w:rsidR="003E53B9">
        <w:t>.</w:t>
      </w:r>
    </w:p>
    <w:p w14:paraId="078D0294" w14:textId="77777777" w:rsidR="003E53B9" w:rsidRDefault="003E53B9" w:rsidP="00947623">
      <w:pPr>
        <w:ind w:firstLine="1418"/>
        <w:jc w:val="center"/>
      </w:pPr>
    </w:p>
    <w:p w14:paraId="2C8EB1B8" w14:textId="77777777" w:rsidR="003E53B9" w:rsidRDefault="003E53B9" w:rsidP="00947623">
      <w:pPr>
        <w:ind w:firstLine="1418"/>
        <w:jc w:val="center"/>
      </w:pPr>
    </w:p>
    <w:p w14:paraId="46395DCA" w14:textId="77777777" w:rsidR="00E363F7" w:rsidRDefault="00E363F7" w:rsidP="00947623">
      <w:pPr>
        <w:ind w:firstLine="1418"/>
        <w:jc w:val="center"/>
      </w:pPr>
    </w:p>
    <w:p w14:paraId="3E10F7F0" w14:textId="77777777" w:rsidR="00CA3FBE" w:rsidRDefault="00CA3FBE" w:rsidP="00947623">
      <w:pPr>
        <w:ind w:firstLine="1418"/>
        <w:jc w:val="center"/>
      </w:pPr>
    </w:p>
    <w:p w14:paraId="67F6BA14" w14:textId="77777777" w:rsidR="003E53B9" w:rsidRDefault="003E53B9" w:rsidP="00947623">
      <w:pPr>
        <w:ind w:firstLine="1418"/>
        <w:jc w:val="center"/>
      </w:pPr>
    </w:p>
    <w:p w14:paraId="7F4D91D7" w14:textId="1E0E71A2" w:rsidR="00AD569F" w:rsidRDefault="003E53B9" w:rsidP="003E53B9">
      <w:pPr>
        <w:jc w:val="center"/>
      </w:pPr>
      <w:r>
        <w:t xml:space="preserve">VEREADOR </w:t>
      </w:r>
      <w:r w:rsidR="0078267F">
        <w:t>BILLY HAAG</w:t>
      </w:r>
    </w:p>
    <w:p w14:paraId="071BB0EF" w14:textId="77777777" w:rsidR="00AD569F" w:rsidRDefault="00AD569F">
      <w:r>
        <w:br w:type="page"/>
      </w:r>
    </w:p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Default="00FF7454" w:rsidP="002E3359">
      <w:pPr>
        <w:ind w:firstLine="1418"/>
        <w:jc w:val="center"/>
      </w:pPr>
    </w:p>
    <w:p w14:paraId="150157DC" w14:textId="5EE79A5E" w:rsidR="00851ED6" w:rsidRPr="00851ED6" w:rsidRDefault="00775588" w:rsidP="00851ED6">
      <w:pPr>
        <w:ind w:left="4253" w:hanging="5"/>
        <w:jc w:val="both"/>
        <w:rPr>
          <w:b/>
        </w:rPr>
      </w:pPr>
      <w:r w:rsidRPr="00775588">
        <w:rPr>
          <w:b/>
        </w:rPr>
        <w:t xml:space="preserve">Obriga restaurantes, bares, lanchonetes e estabelecimentos similares </w:t>
      </w:r>
      <w:r w:rsidR="00DB62A6">
        <w:rPr>
          <w:b/>
        </w:rPr>
        <w:t>localizados n</w:t>
      </w:r>
      <w:r w:rsidRPr="00775588">
        <w:rPr>
          <w:b/>
        </w:rPr>
        <w:t xml:space="preserve">o Município de Porto Alegre a </w:t>
      </w:r>
      <w:r w:rsidR="00DB62A6">
        <w:rPr>
          <w:b/>
        </w:rPr>
        <w:t xml:space="preserve">oferecer, no mínimo, </w:t>
      </w:r>
      <w:r w:rsidR="00024F08">
        <w:rPr>
          <w:b/>
        </w:rPr>
        <w:t>1 (</w:t>
      </w:r>
      <w:r w:rsidRPr="00775588">
        <w:rPr>
          <w:b/>
        </w:rPr>
        <w:t>uma</w:t>
      </w:r>
      <w:r w:rsidR="00024F08">
        <w:rPr>
          <w:b/>
        </w:rPr>
        <w:t>)</w:t>
      </w:r>
      <w:r w:rsidRPr="00775588">
        <w:rPr>
          <w:b/>
        </w:rPr>
        <w:t xml:space="preserve"> opção de prato vegetariano estrito</w:t>
      </w:r>
      <w:r w:rsidR="00DB62A6">
        <w:rPr>
          <w:b/>
        </w:rPr>
        <w:t xml:space="preserve"> e</w:t>
      </w:r>
      <w:r w:rsidRPr="00775588">
        <w:rPr>
          <w:b/>
        </w:rPr>
        <w:t xml:space="preserve">m seus </w:t>
      </w:r>
      <w:r w:rsidR="00C0754C">
        <w:rPr>
          <w:b/>
        </w:rPr>
        <w:t xml:space="preserve">cardápios, </w:t>
      </w:r>
      <w:r w:rsidRPr="00775588">
        <w:rPr>
          <w:b/>
        </w:rPr>
        <w:t>menus</w:t>
      </w:r>
      <w:r w:rsidR="00DB62A6">
        <w:rPr>
          <w:b/>
        </w:rPr>
        <w:t xml:space="preserve"> </w:t>
      </w:r>
      <w:r w:rsidR="00C0754C">
        <w:rPr>
          <w:b/>
        </w:rPr>
        <w:t>ou</w:t>
      </w:r>
      <w:r w:rsidR="00DB62A6">
        <w:rPr>
          <w:b/>
        </w:rPr>
        <w:t xml:space="preserve"> ementas</w:t>
      </w:r>
      <w:r w:rsidR="00851ED6" w:rsidRPr="00851ED6">
        <w:rPr>
          <w:b/>
        </w:rPr>
        <w:t>.</w:t>
      </w:r>
    </w:p>
    <w:p w14:paraId="259731A7" w14:textId="77777777" w:rsidR="00851ED6" w:rsidRDefault="00851ED6" w:rsidP="00AD569F">
      <w:pPr>
        <w:jc w:val="center"/>
      </w:pPr>
    </w:p>
    <w:p w14:paraId="512C684B" w14:textId="761A0341" w:rsidR="00AD569F" w:rsidRPr="00BC1507" w:rsidRDefault="00AD569F" w:rsidP="00AD569F">
      <w:pPr>
        <w:jc w:val="center"/>
      </w:pPr>
    </w:p>
    <w:p w14:paraId="3238B468" w14:textId="50E1DA3C" w:rsidR="00775588" w:rsidRPr="00775588" w:rsidRDefault="00AD569F" w:rsidP="00775588">
      <w:pPr>
        <w:ind w:firstLine="1418"/>
        <w:jc w:val="both"/>
      </w:pPr>
      <w:r w:rsidRPr="00BC1507">
        <w:rPr>
          <w:b/>
          <w:bCs/>
        </w:rPr>
        <w:t>Art. 1º</w:t>
      </w:r>
      <w:r w:rsidR="00A1630A">
        <w:t xml:space="preserve"> </w:t>
      </w:r>
      <w:r w:rsidR="0019227B">
        <w:t xml:space="preserve"> </w:t>
      </w:r>
      <w:r w:rsidR="00DB62A6">
        <w:t xml:space="preserve">Ficam </w:t>
      </w:r>
      <w:r w:rsidR="00775588" w:rsidRPr="00775588">
        <w:t>restaurantes,</w:t>
      </w:r>
      <w:r w:rsidR="00DB62A6">
        <w:t xml:space="preserve"> </w:t>
      </w:r>
      <w:r w:rsidR="00775588" w:rsidRPr="00775588">
        <w:t>bares, lanchonetes e estabelecimentos similares</w:t>
      </w:r>
      <w:r w:rsidR="00DB62A6">
        <w:t xml:space="preserve"> localizados no Município de Porto Alegre obrigados a oferecer, no mínimo,</w:t>
      </w:r>
      <w:r w:rsidR="00024F08">
        <w:t xml:space="preserve"> 1</w:t>
      </w:r>
      <w:r w:rsidR="00DB62A6">
        <w:t xml:space="preserve"> </w:t>
      </w:r>
      <w:r w:rsidR="00024F08">
        <w:t>(</w:t>
      </w:r>
      <w:r w:rsidR="00775588" w:rsidRPr="00775588">
        <w:t>uma</w:t>
      </w:r>
      <w:r w:rsidR="00024F08">
        <w:t>)</w:t>
      </w:r>
      <w:r w:rsidR="00775588" w:rsidRPr="00775588">
        <w:t xml:space="preserve"> opção de prato vegetariano estrito em seus </w:t>
      </w:r>
      <w:r w:rsidR="00DB62A6">
        <w:t>cardápios</w:t>
      </w:r>
      <w:r w:rsidR="00C0754C">
        <w:t>, menus</w:t>
      </w:r>
      <w:r w:rsidR="00DB62A6">
        <w:t xml:space="preserve"> </w:t>
      </w:r>
      <w:r w:rsidR="00C0754C">
        <w:t>ou</w:t>
      </w:r>
      <w:r w:rsidR="00DB62A6">
        <w:t xml:space="preserve"> </w:t>
      </w:r>
      <w:r w:rsidR="00775588" w:rsidRPr="00775588">
        <w:t>ementas.</w:t>
      </w:r>
    </w:p>
    <w:p w14:paraId="446DCA54" w14:textId="037E19D3" w:rsidR="00775588" w:rsidRPr="00775588" w:rsidRDefault="00775588" w:rsidP="00775588">
      <w:pPr>
        <w:ind w:firstLine="1418"/>
        <w:jc w:val="both"/>
      </w:pPr>
      <w:bookmarkStart w:id="0" w:name="_GoBack"/>
      <w:bookmarkEnd w:id="0"/>
    </w:p>
    <w:p w14:paraId="42F7DC78" w14:textId="15B0797A" w:rsidR="00775588" w:rsidRPr="00775588" w:rsidRDefault="00775588" w:rsidP="00775588">
      <w:pPr>
        <w:ind w:firstLine="1418"/>
        <w:jc w:val="both"/>
      </w:pPr>
      <w:r w:rsidRPr="00775588">
        <w:rPr>
          <w:b/>
          <w:bCs/>
        </w:rPr>
        <w:t>Parágrafo único.</w:t>
      </w:r>
      <w:r w:rsidR="00E363F7">
        <w:rPr>
          <w:b/>
          <w:bCs/>
        </w:rPr>
        <w:t xml:space="preserve">  </w:t>
      </w:r>
      <w:r w:rsidR="00DB62A6">
        <w:t xml:space="preserve">Para os fins desta Lei, considera-se </w:t>
      </w:r>
      <w:r w:rsidRPr="00775588">
        <w:t>prato vegetariano estrito aquele elaborado a partir de ingredientes de origem 100%</w:t>
      </w:r>
      <w:r w:rsidR="00DB62A6">
        <w:t xml:space="preserve"> (cem por cento)</w:t>
      </w:r>
      <w:r w:rsidRPr="00775588">
        <w:t xml:space="preserve"> vegetal</w:t>
      </w:r>
      <w:r w:rsidR="005E4269">
        <w:t xml:space="preserve"> e</w:t>
      </w:r>
      <w:r w:rsidRPr="00775588">
        <w:t xml:space="preserve"> sem qualquer ingrediente de origem animal.</w:t>
      </w:r>
    </w:p>
    <w:p w14:paraId="39D1CD46" w14:textId="2E3108B3" w:rsidR="00775588" w:rsidRPr="00775588" w:rsidRDefault="00775588" w:rsidP="00775588">
      <w:pPr>
        <w:ind w:firstLine="1418"/>
        <w:jc w:val="both"/>
      </w:pPr>
    </w:p>
    <w:p w14:paraId="40BCBC90" w14:textId="58CB5C9C" w:rsidR="00775588" w:rsidRPr="00775588" w:rsidRDefault="00775588" w:rsidP="00775588">
      <w:pPr>
        <w:ind w:firstLine="1418"/>
        <w:jc w:val="both"/>
      </w:pPr>
      <w:r w:rsidRPr="00775588">
        <w:rPr>
          <w:b/>
          <w:bCs/>
        </w:rPr>
        <w:t>Art. 2º</w:t>
      </w:r>
      <w:r>
        <w:rPr>
          <w:b/>
          <w:bCs/>
        </w:rPr>
        <w:t xml:space="preserve"> </w:t>
      </w:r>
      <w:r w:rsidR="00E363F7">
        <w:rPr>
          <w:b/>
          <w:bCs/>
        </w:rPr>
        <w:t xml:space="preserve"> </w:t>
      </w:r>
      <w:r w:rsidRPr="00775588">
        <w:t>O</w:t>
      </w:r>
      <w:r w:rsidR="00DB62A6">
        <w:t xml:space="preserve"> descumprimento ao disposto nesta Lei sujeitará o</w:t>
      </w:r>
      <w:r w:rsidRPr="00775588">
        <w:t xml:space="preserve"> estabelecimento</w:t>
      </w:r>
      <w:r w:rsidR="00DB62A6">
        <w:t xml:space="preserve"> infrator </w:t>
      </w:r>
      <w:r w:rsidR="003F18D0">
        <w:t>a</w:t>
      </w:r>
      <w:r w:rsidRPr="00775588">
        <w:t xml:space="preserve"> multa, aplicada em dobro em caso de reincidência.</w:t>
      </w:r>
    </w:p>
    <w:p w14:paraId="239ABAC1" w14:textId="0CACAE4F" w:rsidR="00775588" w:rsidRPr="00775588" w:rsidRDefault="00775588" w:rsidP="00775588">
      <w:pPr>
        <w:ind w:firstLine="1418"/>
        <w:jc w:val="both"/>
      </w:pPr>
    </w:p>
    <w:p w14:paraId="4719B165" w14:textId="57AA055B" w:rsidR="00AD569F" w:rsidRDefault="00775588" w:rsidP="00775588">
      <w:pPr>
        <w:ind w:firstLine="1418"/>
        <w:jc w:val="both"/>
      </w:pPr>
      <w:r w:rsidRPr="00775588">
        <w:rPr>
          <w:b/>
          <w:bCs/>
        </w:rPr>
        <w:t>Parágrafo único.</w:t>
      </w:r>
      <w:r w:rsidR="00E363F7">
        <w:rPr>
          <w:b/>
          <w:bCs/>
        </w:rPr>
        <w:t xml:space="preserve">  </w:t>
      </w:r>
      <w:r w:rsidRPr="00775588">
        <w:t xml:space="preserve">Os valores arrecadados com a aplicação das multas serão destinados a programas ambientais </w:t>
      </w:r>
      <w:r w:rsidR="007F37E9">
        <w:t>do Município</w:t>
      </w:r>
      <w:r w:rsidR="00AD569F" w:rsidRPr="00BC1507">
        <w:t>.</w:t>
      </w:r>
    </w:p>
    <w:p w14:paraId="2597ED2F" w14:textId="77777777" w:rsidR="00851ED6" w:rsidRPr="00BC1507" w:rsidRDefault="00851ED6" w:rsidP="00851ED6">
      <w:pPr>
        <w:ind w:firstLine="1418"/>
        <w:jc w:val="both"/>
      </w:pPr>
    </w:p>
    <w:p w14:paraId="3FB74449" w14:textId="18F6AD75" w:rsidR="00AD569F" w:rsidRPr="00BC1507" w:rsidRDefault="00AD569F" w:rsidP="00851ED6">
      <w:pPr>
        <w:ind w:firstLine="1418"/>
        <w:jc w:val="both"/>
      </w:pPr>
      <w:r w:rsidRPr="00BC1507">
        <w:rPr>
          <w:b/>
          <w:bCs/>
        </w:rPr>
        <w:t>Art. 3º</w:t>
      </w:r>
      <w:r w:rsidR="00A1630A">
        <w:t xml:space="preserve"> </w:t>
      </w:r>
      <w:r w:rsidR="00D27539">
        <w:t xml:space="preserve"> </w:t>
      </w:r>
      <w:r w:rsidRPr="00BC1507">
        <w:t>Esta Lei entra em vigor na data da sua publicação.</w:t>
      </w:r>
    </w:p>
    <w:p w14:paraId="5B9F1C2B" w14:textId="77777777" w:rsidR="00ED5A1A" w:rsidRDefault="00ED5A1A" w:rsidP="00851ED6">
      <w:pPr>
        <w:ind w:firstLine="1418"/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1171E14E" w14:textId="77777777" w:rsidR="00775588" w:rsidRDefault="00775588" w:rsidP="002E3359">
      <w:pPr>
        <w:jc w:val="both"/>
        <w:rPr>
          <w:b/>
        </w:rPr>
      </w:pPr>
    </w:p>
    <w:p w14:paraId="58DD19EB" w14:textId="77777777" w:rsidR="00775588" w:rsidRDefault="00775588" w:rsidP="002E3359">
      <w:pPr>
        <w:jc w:val="both"/>
        <w:rPr>
          <w:b/>
        </w:rPr>
      </w:pPr>
    </w:p>
    <w:p w14:paraId="35382922" w14:textId="77777777" w:rsidR="00775588" w:rsidRDefault="00775588" w:rsidP="002E3359">
      <w:pPr>
        <w:jc w:val="both"/>
        <w:rPr>
          <w:b/>
        </w:rPr>
      </w:pPr>
    </w:p>
    <w:p w14:paraId="468ED23F" w14:textId="77777777" w:rsidR="00775588" w:rsidRDefault="00775588" w:rsidP="002E3359">
      <w:pPr>
        <w:jc w:val="both"/>
        <w:rPr>
          <w:b/>
        </w:rPr>
      </w:pPr>
    </w:p>
    <w:p w14:paraId="70248D01" w14:textId="77777777" w:rsidR="00775588" w:rsidRDefault="00775588" w:rsidP="002E3359">
      <w:pPr>
        <w:jc w:val="both"/>
        <w:rPr>
          <w:b/>
        </w:rPr>
      </w:pPr>
    </w:p>
    <w:p w14:paraId="45426290" w14:textId="77777777" w:rsidR="00775588" w:rsidRDefault="00775588" w:rsidP="002E3359">
      <w:pPr>
        <w:jc w:val="both"/>
        <w:rPr>
          <w:b/>
        </w:rPr>
      </w:pPr>
    </w:p>
    <w:p w14:paraId="1ECC0A40" w14:textId="77777777" w:rsidR="00775588" w:rsidRDefault="00775588" w:rsidP="002E3359">
      <w:pPr>
        <w:jc w:val="both"/>
        <w:rPr>
          <w:b/>
        </w:rPr>
      </w:pPr>
    </w:p>
    <w:p w14:paraId="14B20E39" w14:textId="77777777" w:rsidR="00775588" w:rsidRDefault="00775588" w:rsidP="002E3359">
      <w:pPr>
        <w:jc w:val="both"/>
        <w:rPr>
          <w:b/>
        </w:rPr>
      </w:pPr>
    </w:p>
    <w:p w14:paraId="0DD85370" w14:textId="77777777" w:rsidR="00775588" w:rsidRDefault="00775588" w:rsidP="002E3359">
      <w:pPr>
        <w:jc w:val="both"/>
        <w:rPr>
          <w:b/>
        </w:rPr>
      </w:pPr>
    </w:p>
    <w:p w14:paraId="3F05A20A" w14:textId="77777777" w:rsidR="00775588" w:rsidRDefault="00775588" w:rsidP="002E3359">
      <w:pPr>
        <w:jc w:val="both"/>
        <w:rPr>
          <w:b/>
        </w:rPr>
      </w:pPr>
    </w:p>
    <w:p w14:paraId="562635DE" w14:textId="77777777" w:rsidR="00775588" w:rsidRDefault="00775588" w:rsidP="002E3359">
      <w:pPr>
        <w:jc w:val="both"/>
        <w:rPr>
          <w:b/>
        </w:rPr>
      </w:pPr>
    </w:p>
    <w:p w14:paraId="6ACA4CA0" w14:textId="77777777" w:rsidR="0008625C" w:rsidRDefault="0008625C" w:rsidP="002E3359">
      <w:pPr>
        <w:jc w:val="both"/>
        <w:rPr>
          <w:b/>
        </w:rPr>
      </w:pPr>
    </w:p>
    <w:p w14:paraId="2BD56402" w14:textId="77777777" w:rsidR="00775588" w:rsidRDefault="00775588" w:rsidP="002E3359">
      <w:pPr>
        <w:jc w:val="both"/>
        <w:rPr>
          <w:sz w:val="20"/>
          <w:szCs w:val="20"/>
        </w:rPr>
      </w:pPr>
    </w:p>
    <w:p w14:paraId="346A5AF2" w14:textId="77777777" w:rsidR="00775588" w:rsidRDefault="00775588" w:rsidP="002E3359">
      <w:pPr>
        <w:jc w:val="both"/>
        <w:rPr>
          <w:sz w:val="20"/>
          <w:szCs w:val="20"/>
        </w:rPr>
      </w:pPr>
    </w:p>
    <w:p w14:paraId="6F2FD4EC" w14:textId="77777777" w:rsidR="00775588" w:rsidRDefault="00775588" w:rsidP="002E3359">
      <w:pPr>
        <w:jc w:val="both"/>
        <w:rPr>
          <w:sz w:val="20"/>
          <w:szCs w:val="20"/>
        </w:rPr>
      </w:pPr>
    </w:p>
    <w:p w14:paraId="190847DD" w14:textId="77777777" w:rsidR="00775588" w:rsidRDefault="00775588" w:rsidP="002E3359">
      <w:pPr>
        <w:jc w:val="both"/>
        <w:rPr>
          <w:sz w:val="20"/>
          <w:szCs w:val="20"/>
        </w:rPr>
      </w:pPr>
    </w:p>
    <w:p w14:paraId="18AB7D1F" w14:textId="0FA51EC9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AA165E">
        <w:rPr>
          <w:sz w:val="20"/>
          <w:szCs w:val="20"/>
        </w:rPr>
        <w:t>JEN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9139A" w14:textId="77777777" w:rsidR="001731FF" w:rsidRDefault="001731FF">
      <w:r>
        <w:separator/>
      </w:r>
    </w:p>
  </w:endnote>
  <w:endnote w:type="continuationSeparator" w:id="0">
    <w:p w14:paraId="547D265A" w14:textId="77777777" w:rsidR="001731FF" w:rsidRDefault="0017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36FB2" w14:textId="77777777" w:rsidR="001731FF" w:rsidRDefault="001731FF">
      <w:r>
        <w:separator/>
      </w:r>
    </w:p>
  </w:footnote>
  <w:footnote w:type="continuationSeparator" w:id="0">
    <w:p w14:paraId="341D9B26" w14:textId="77777777" w:rsidR="001731FF" w:rsidRDefault="0017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4762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553A3CE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78267F">
      <w:rPr>
        <w:b/>
        <w:bCs/>
      </w:rPr>
      <w:t>173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273C4691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5510C">
      <w:rPr>
        <w:b/>
        <w:bCs/>
      </w:rPr>
      <w:t>0</w:t>
    </w:r>
    <w:r w:rsidR="0078267F">
      <w:rPr>
        <w:b/>
        <w:bCs/>
      </w:rPr>
      <w:t>86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F08"/>
    <w:rsid w:val="00026618"/>
    <w:rsid w:val="00032B8D"/>
    <w:rsid w:val="0005510C"/>
    <w:rsid w:val="0007383D"/>
    <w:rsid w:val="00082501"/>
    <w:rsid w:val="0008625C"/>
    <w:rsid w:val="000937A7"/>
    <w:rsid w:val="000962D6"/>
    <w:rsid w:val="000977CD"/>
    <w:rsid w:val="000A176D"/>
    <w:rsid w:val="000B27B3"/>
    <w:rsid w:val="000B5093"/>
    <w:rsid w:val="000C4851"/>
    <w:rsid w:val="000F41E2"/>
    <w:rsid w:val="000F535A"/>
    <w:rsid w:val="00137F1E"/>
    <w:rsid w:val="00143419"/>
    <w:rsid w:val="0015472C"/>
    <w:rsid w:val="0017042C"/>
    <w:rsid w:val="00172CC1"/>
    <w:rsid w:val="001731FF"/>
    <w:rsid w:val="001812F7"/>
    <w:rsid w:val="00183386"/>
    <w:rsid w:val="0019227B"/>
    <w:rsid w:val="00192984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23724"/>
    <w:rsid w:val="00227207"/>
    <w:rsid w:val="00244AC2"/>
    <w:rsid w:val="00254F83"/>
    <w:rsid w:val="002608F4"/>
    <w:rsid w:val="00281135"/>
    <w:rsid w:val="00284BC8"/>
    <w:rsid w:val="00291447"/>
    <w:rsid w:val="002C2775"/>
    <w:rsid w:val="002C623E"/>
    <w:rsid w:val="002C68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2C87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E53B9"/>
    <w:rsid w:val="003F18D0"/>
    <w:rsid w:val="003F3F03"/>
    <w:rsid w:val="004037E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6793B"/>
    <w:rsid w:val="0047413E"/>
    <w:rsid w:val="00484022"/>
    <w:rsid w:val="00487D8A"/>
    <w:rsid w:val="00490D78"/>
    <w:rsid w:val="004A2CED"/>
    <w:rsid w:val="004A5493"/>
    <w:rsid w:val="004B6A9E"/>
    <w:rsid w:val="004C1E11"/>
    <w:rsid w:val="004D2B53"/>
    <w:rsid w:val="004D2C22"/>
    <w:rsid w:val="004D3495"/>
    <w:rsid w:val="004F273F"/>
    <w:rsid w:val="00504671"/>
    <w:rsid w:val="00507957"/>
    <w:rsid w:val="00512C1D"/>
    <w:rsid w:val="00520757"/>
    <w:rsid w:val="00520A30"/>
    <w:rsid w:val="00522CEE"/>
    <w:rsid w:val="00523DAF"/>
    <w:rsid w:val="005300FF"/>
    <w:rsid w:val="00536EBB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4269"/>
    <w:rsid w:val="005E63AE"/>
    <w:rsid w:val="00605870"/>
    <w:rsid w:val="00617BF6"/>
    <w:rsid w:val="00634C69"/>
    <w:rsid w:val="00665150"/>
    <w:rsid w:val="0067575D"/>
    <w:rsid w:val="00683691"/>
    <w:rsid w:val="006938C5"/>
    <w:rsid w:val="006951FF"/>
    <w:rsid w:val="006A4E65"/>
    <w:rsid w:val="006B2FE1"/>
    <w:rsid w:val="006B6B34"/>
    <w:rsid w:val="006D4476"/>
    <w:rsid w:val="006F67D4"/>
    <w:rsid w:val="007033EE"/>
    <w:rsid w:val="00714811"/>
    <w:rsid w:val="00720901"/>
    <w:rsid w:val="007323B9"/>
    <w:rsid w:val="007447DB"/>
    <w:rsid w:val="0076615D"/>
    <w:rsid w:val="00772B09"/>
    <w:rsid w:val="00775588"/>
    <w:rsid w:val="0078267F"/>
    <w:rsid w:val="007846FD"/>
    <w:rsid w:val="007953F9"/>
    <w:rsid w:val="007A3921"/>
    <w:rsid w:val="007B7952"/>
    <w:rsid w:val="007C1C00"/>
    <w:rsid w:val="007C1E6B"/>
    <w:rsid w:val="007D404E"/>
    <w:rsid w:val="007E0DAA"/>
    <w:rsid w:val="007F37E9"/>
    <w:rsid w:val="007F5959"/>
    <w:rsid w:val="00802AFD"/>
    <w:rsid w:val="00803B7B"/>
    <w:rsid w:val="0080695C"/>
    <w:rsid w:val="00831400"/>
    <w:rsid w:val="00837E3C"/>
    <w:rsid w:val="00847E49"/>
    <w:rsid w:val="0085196D"/>
    <w:rsid w:val="00851ED6"/>
    <w:rsid w:val="008557E5"/>
    <w:rsid w:val="00855B81"/>
    <w:rsid w:val="008B1BF1"/>
    <w:rsid w:val="008B44B4"/>
    <w:rsid w:val="008C3A1B"/>
    <w:rsid w:val="008D05FA"/>
    <w:rsid w:val="008D15EB"/>
    <w:rsid w:val="008E0282"/>
    <w:rsid w:val="00923F05"/>
    <w:rsid w:val="009339B1"/>
    <w:rsid w:val="009363D3"/>
    <w:rsid w:val="00943437"/>
    <w:rsid w:val="00947623"/>
    <w:rsid w:val="009479C2"/>
    <w:rsid w:val="009623D7"/>
    <w:rsid w:val="009654CD"/>
    <w:rsid w:val="00965509"/>
    <w:rsid w:val="00966965"/>
    <w:rsid w:val="009862B4"/>
    <w:rsid w:val="00987893"/>
    <w:rsid w:val="009A47B5"/>
    <w:rsid w:val="009A61F4"/>
    <w:rsid w:val="009B20B9"/>
    <w:rsid w:val="009B3CB2"/>
    <w:rsid w:val="009B5889"/>
    <w:rsid w:val="009C04EC"/>
    <w:rsid w:val="009E70B5"/>
    <w:rsid w:val="009F6C1C"/>
    <w:rsid w:val="009F6E02"/>
    <w:rsid w:val="00A07D58"/>
    <w:rsid w:val="00A1630A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A03BB"/>
    <w:rsid w:val="00AA165E"/>
    <w:rsid w:val="00AA77FC"/>
    <w:rsid w:val="00AC2218"/>
    <w:rsid w:val="00AC3BD4"/>
    <w:rsid w:val="00AD569F"/>
    <w:rsid w:val="00AF7D89"/>
    <w:rsid w:val="00B03454"/>
    <w:rsid w:val="00B203DA"/>
    <w:rsid w:val="00B3677B"/>
    <w:rsid w:val="00B40877"/>
    <w:rsid w:val="00B4214A"/>
    <w:rsid w:val="00B55415"/>
    <w:rsid w:val="00B93FF9"/>
    <w:rsid w:val="00BA1E0C"/>
    <w:rsid w:val="00BC1507"/>
    <w:rsid w:val="00BC2C41"/>
    <w:rsid w:val="00BE065D"/>
    <w:rsid w:val="00BE41C3"/>
    <w:rsid w:val="00C0754C"/>
    <w:rsid w:val="00C131F2"/>
    <w:rsid w:val="00C13840"/>
    <w:rsid w:val="00C35BB6"/>
    <w:rsid w:val="00C430E5"/>
    <w:rsid w:val="00C571E3"/>
    <w:rsid w:val="00C61BEC"/>
    <w:rsid w:val="00C72428"/>
    <w:rsid w:val="00CA0680"/>
    <w:rsid w:val="00CA3FBE"/>
    <w:rsid w:val="00CA5C69"/>
    <w:rsid w:val="00CB02AD"/>
    <w:rsid w:val="00CB4EF9"/>
    <w:rsid w:val="00CD7A70"/>
    <w:rsid w:val="00CF26A6"/>
    <w:rsid w:val="00D00992"/>
    <w:rsid w:val="00D169DD"/>
    <w:rsid w:val="00D27539"/>
    <w:rsid w:val="00D40E44"/>
    <w:rsid w:val="00D47542"/>
    <w:rsid w:val="00D63064"/>
    <w:rsid w:val="00D71299"/>
    <w:rsid w:val="00D84060"/>
    <w:rsid w:val="00D87600"/>
    <w:rsid w:val="00D903DD"/>
    <w:rsid w:val="00DA531B"/>
    <w:rsid w:val="00DB62A6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363F7"/>
    <w:rsid w:val="00E443EC"/>
    <w:rsid w:val="00E474E0"/>
    <w:rsid w:val="00E7431A"/>
    <w:rsid w:val="00E848A5"/>
    <w:rsid w:val="00E8628A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2333"/>
    <w:rsid w:val="00F432AC"/>
    <w:rsid w:val="00F4726F"/>
    <w:rsid w:val="00F55123"/>
    <w:rsid w:val="00F6555B"/>
    <w:rsid w:val="00F706E9"/>
    <w:rsid w:val="00F751AF"/>
    <w:rsid w:val="00F91FB6"/>
    <w:rsid w:val="00F94E39"/>
    <w:rsid w:val="00FA7195"/>
    <w:rsid w:val="00FC43CC"/>
    <w:rsid w:val="00FE00ED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7C5B-2BE2-4CD5-A008-E393F029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278</TotalTime>
  <Pages>2</Pages>
  <Words>321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jose eduardo REDATOR</cp:lastModifiedBy>
  <cp:revision>43</cp:revision>
  <cp:lastPrinted>2019-02-14T13:24:00Z</cp:lastPrinted>
  <dcterms:created xsi:type="dcterms:W3CDTF">2019-02-12T11:46:00Z</dcterms:created>
  <dcterms:modified xsi:type="dcterms:W3CDTF">2019-07-10T19:30:00Z</dcterms:modified>
</cp:coreProperties>
</file>