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113B5" w:rsidRPr="006D0A0E" w:rsidRDefault="004B4A2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D0A0E">
        <w:rPr>
          <w:rFonts w:eastAsia="Calibri"/>
          <w:sz w:val="20"/>
          <w:szCs w:val="20"/>
          <w:lang w:eastAsia="en-US"/>
        </w:rPr>
        <w:t>Empreendedor serial, engenheiro e mestre em design estratégico, já trabalhou com estratégia digital para as principais marcas do mercado brasileiro incluindo Bradesco, Toyota, GM, Natura, Nestlé, Rio2016, Vale, Embraer, C&amp;A, entre outras.</w:t>
      </w:r>
    </w:p>
    <w:p w:rsidR="004113B5" w:rsidRPr="006D0A0E" w:rsidRDefault="004113B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4113B5" w:rsidRPr="006D0A0E" w:rsidRDefault="004B4A2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D0A0E">
        <w:rPr>
          <w:rFonts w:eastAsia="Calibri"/>
          <w:sz w:val="20"/>
          <w:szCs w:val="20"/>
          <w:lang w:eastAsia="en-US"/>
        </w:rPr>
        <w:t>É um dos fundadores do movimento coletivo “Porto Alegre Inquieta”.</w:t>
      </w:r>
    </w:p>
    <w:p w:rsidR="004113B5" w:rsidRPr="006D0A0E" w:rsidRDefault="004113B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4113B5" w:rsidRPr="006D0A0E" w:rsidRDefault="004B4A2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D0A0E">
        <w:rPr>
          <w:rFonts w:eastAsia="Calibri"/>
          <w:sz w:val="20"/>
          <w:szCs w:val="20"/>
          <w:lang w:eastAsia="en-US"/>
        </w:rPr>
        <w:t xml:space="preserve">Foi também fundador da AG2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Publicis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, fundador e ex-presidente nacional da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ABRADi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 (Associação Brasileira de Agentes Digitais).</w:t>
      </w:r>
    </w:p>
    <w:p w:rsidR="004113B5" w:rsidRPr="006D0A0E" w:rsidRDefault="004113B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4113B5" w:rsidRPr="006D0A0E" w:rsidRDefault="004B4A2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D0A0E">
        <w:rPr>
          <w:rFonts w:eastAsia="Calibri"/>
          <w:sz w:val="20"/>
          <w:szCs w:val="20"/>
          <w:lang w:eastAsia="en-US"/>
        </w:rPr>
        <w:t xml:space="preserve">Sócio e mentor das seguintes empresas: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Alright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Eyxo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Zeeng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, DEx01,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Mosh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 e Delta. Foi curador do Festival de Interatividade e Comunicação nos anos de 2016, 2017 e 2018. Como palestrante já falou em diversos eventos incluindo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TEDx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 e SXSW.</w:t>
      </w:r>
    </w:p>
    <w:p w:rsidR="004113B5" w:rsidRPr="006D0A0E" w:rsidRDefault="004113B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4B4A25" w:rsidRPr="006D0A0E" w:rsidRDefault="004B4A25" w:rsidP="006D0A0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D0A0E">
        <w:rPr>
          <w:rFonts w:eastAsia="Calibri"/>
          <w:sz w:val="20"/>
          <w:szCs w:val="20"/>
          <w:lang w:eastAsia="en-US"/>
        </w:rPr>
        <w:t xml:space="preserve">Foi eleito pela plataforma </w:t>
      </w:r>
      <w:proofErr w:type="spellStart"/>
      <w:r w:rsidRPr="006D0A0E">
        <w:rPr>
          <w:rFonts w:eastAsia="Calibri"/>
          <w:sz w:val="20"/>
          <w:szCs w:val="20"/>
          <w:lang w:eastAsia="en-US"/>
        </w:rPr>
        <w:t>Proxxima</w:t>
      </w:r>
      <w:proofErr w:type="spellEnd"/>
      <w:r w:rsidRPr="006D0A0E">
        <w:rPr>
          <w:rFonts w:eastAsia="Calibri"/>
          <w:sz w:val="20"/>
          <w:szCs w:val="20"/>
          <w:lang w:eastAsia="en-US"/>
        </w:rPr>
        <w:t xml:space="preserve"> um dos 10 profissionais mais inovadores do mercado brasileiro. Por fim, é também colunista da radio Band News e professor da Unisinos.</w:t>
      </w:r>
      <w:r w:rsidR="00F96049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:rsidR="004B4A25" w:rsidRPr="004B4A25" w:rsidRDefault="004B4A25" w:rsidP="004B4A25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4B4A25" w:rsidP="004B4A25">
      <w:pPr>
        <w:ind w:firstLine="1418"/>
        <w:jc w:val="both"/>
        <w:rPr>
          <w:rFonts w:eastAsia="Calibri"/>
          <w:lang w:eastAsia="en-US"/>
        </w:rPr>
      </w:pPr>
      <w:r w:rsidRPr="004B4A25">
        <w:rPr>
          <w:rFonts w:eastAsia="Calibri"/>
          <w:lang w:eastAsia="en-US"/>
        </w:rPr>
        <w:t xml:space="preserve">Com essa importante trajetória e contribuição social aos porto-alegrenses, propomos a concessão do </w:t>
      </w:r>
      <w:r w:rsidR="00B24F35" w:rsidRPr="00B24F35">
        <w:rPr>
          <w:rFonts w:eastAsia="Calibri"/>
          <w:lang w:eastAsia="en-US"/>
        </w:rPr>
        <w:t>título de Cidadão Emérito de Porto Alegre ao senhor Cesar Fernando da Silva Paz</w:t>
      </w:r>
      <w:r w:rsidRPr="004B4A25">
        <w:rPr>
          <w:rFonts w:eastAsia="Calibri"/>
          <w:lang w:eastAsia="en-US"/>
        </w:rPr>
        <w:t>, para o qual contamos com o apoio dos nobres pares desta Casa Legislativa</w:t>
      </w:r>
      <w:r w:rsidR="00115D7B" w:rsidRPr="00115D7B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457DF">
        <w:rPr>
          <w:rFonts w:eastAsia="Calibri"/>
          <w:lang w:eastAsia="en-US"/>
        </w:rPr>
        <w:t>15</w:t>
      </w:r>
      <w:r w:rsidR="00E457D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457DF">
        <w:rPr>
          <w:rFonts w:eastAsia="Calibri"/>
          <w:lang w:eastAsia="en-US"/>
        </w:rPr>
        <w:t>maio</w:t>
      </w:r>
      <w:r w:rsidR="00E457D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457D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457DF">
        <w:rPr>
          <w:rFonts w:eastAsia="Calibri"/>
          <w:lang w:eastAsia="en-US"/>
        </w:rPr>
        <w:t>MOISÉS BARBOZA</w:t>
      </w:r>
    </w:p>
    <w:p w:rsidR="008A4921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:rsidR="008A4921" w:rsidRDefault="008A4921" w:rsidP="008A4921">
      <w:pPr>
        <w:ind w:firstLine="1418"/>
        <w:jc w:val="both"/>
      </w:pPr>
      <w:r>
        <w:rPr>
          <w:bCs/>
        </w:rPr>
        <w:lastRenderedPageBreak/>
        <w:t xml:space="preserve">Subscrição dos vereadores da Câmara Municipal de Porto Alegre para a concessão do título de </w:t>
      </w:r>
      <w:r w:rsidRPr="00A651A7">
        <w:rPr>
          <w:b/>
          <w:bCs/>
        </w:rPr>
        <w:t xml:space="preserve">Cidadão </w:t>
      </w:r>
      <w:r>
        <w:rPr>
          <w:b/>
          <w:bCs/>
        </w:rPr>
        <w:t xml:space="preserve">Emérito </w:t>
      </w:r>
      <w:r w:rsidRPr="00A651A7">
        <w:rPr>
          <w:b/>
          <w:bCs/>
        </w:rPr>
        <w:t>de Porto Alegre</w:t>
      </w:r>
      <w:r>
        <w:rPr>
          <w:bCs/>
        </w:rPr>
        <w:t xml:space="preserve"> ao senhor </w:t>
      </w:r>
      <w:r w:rsidRPr="008A4921">
        <w:rPr>
          <w:b/>
          <w:spacing w:val="-2"/>
        </w:rPr>
        <w:t>Cesar Fernando da Silva Paz</w:t>
      </w:r>
      <w:r>
        <w:rPr>
          <w:bCs/>
        </w:rPr>
        <w:t>, com base no § 1º do art. 133 do Regimento da Câmara Municipal de Porto Alegre:</w:t>
      </w:r>
    </w:p>
    <w:p w:rsidR="002A0D4E" w:rsidRDefault="002A0D4E">
      <w:pPr>
        <w:rPr>
          <w:b/>
        </w:rPr>
      </w:pPr>
      <w:r>
        <w:rPr>
          <w:b/>
        </w:rPr>
        <w:br w:type="page"/>
      </w:r>
    </w:p>
    <w:p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4B4A2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4B4A25">
        <w:rPr>
          <w:b/>
        </w:rPr>
        <w:t>Concede o título de Cidadão Emérito</w:t>
      </w:r>
      <w:r w:rsidR="007E737F" w:rsidRPr="007E737F">
        <w:rPr>
          <w:b/>
          <w:spacing w:val="-2"/>
        </w:rPr>
        <w:t xml:space="preserve"> </w:t>
      </w:r>
      <w:r w:rsidR="007E737F" w:rsidRPr="002A7EC0">
        <w:rPr>
          <w:b/>
          <w:spacing w:val="-2"/>
        </w:rPr>
        <w:t>de Porto Alegre</w:t>
      </w:r>
      <w:r w:rsidRPr="004B4A25">
        <w:rPr>
          <w:b/>
        </w:rPr>
        <w:t xml:space="preserve"> ao senhor Cesar Fernando da Silva Paz.</w:t>
      </w:r>
    </w:p>
    <w:bookmarkEnd w:id="0"/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4B4A25" w:rsidRDefault="00E457DF" w:rsidP="004B4A2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B4A25">
        <w:t>Fica</w:t>
      </w:r>
      <w:proofErr w:type="gramEnd"/>
      <w:r w:rsidR="004B4A25">
        <w:t xml:space="preserve"> concedido o título de Cidadão Emérito</w:t>
      </w:r>
      <w:r w:rsidR="007E737F" w:rsidRPr="007E737F">
        <w:t xml:space="preserve"> de Porto Alegre</w:t>
      </w:r>
      <w:r w:rsidR="004B4A25">
        <w:t xml:space="preserve"> ao senhor Cesar Fernando da Silva Paz, com base na Lei nº 9.659, de 22 de dezembro de 2004.</w:t>
      </w:r>
    </w:p>
    <w:p w:rsidR="004B4A25" w:rsidRDefault="004B4A25" w:rsidP="004B4A25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  <w:footnote w:id="1">
    <w:p w:rsidR="00F96049" w:rsidRDefault="00F9604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54E69">
        <w:t>Fonte: &lt;</w:t>
      </w:r>
      <w:r w:rsidR="00F54E69" w:rsidRPr="006D0A0E">
        <w:t>https://eventos.institutodatransformacao.com.br/porto-alegre/palestrantes/cesar-paz</w:t>
      </w:r>
      <w:r w:rsidR="00F54E69"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D0A0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457DF">
      <w:rPr>
        <w:b/>
        <w:bCs/>
      </w:rPr>
      <w:t>0226</w:t>
    </w:r>
    <w:r w:rsidR="009339B1">
      <w:rPr>
        <w:b/>
        <w:bCs/>
      </w:rPr>
      <w:t>/</w:t>
    </w:r>
    <w:r w:rsidR="00E457DF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E457DF">
      <w:rPr>
        <w:b/>
        <w:bCs/>
      </w:rPr>
      <w:t>108</w:t>
    </w:r>
    <w:r w:rsidR="009339B1">
      <w:rPr>
        <w:b/>
        <w:bCs/>
      </w:rPr>
      <w:t>/</w:t>
    </w:r>
    <w:r w:rsidR="00E457DF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958D8"/>
    <w:rsid w:val="002A0D4E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13B5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4A25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D0A0E"/>
    <w:rsid w:val="006F67D4"/>
    <w:rsid w:val="00714811"/>
    <w:rsid w:val="00721FE1"/>
    <w:rsid w:val="0074274A"/>
    <w:rsid w:val="00772B09"/>
    <w:rsid w:val="007846FD"/>
    <w:rsid w:val="007953F9"/>
    <w:rsid w:val="007A3921"/>
    <w:rsid w:val="007E737F"/>
    <w:rsid w:val="007F5959"/>
    <w:rsid w:val="00802AFD"/>
    <w:rsid w:val="00831400"/>
    <w:rsid w:val="00837E3C"/>
    <w:rsid w:val="00847E49"/>
    <w:rsid w:val="00855B81"/>
    <w:rsid w:val="0089741A"/>
    <w:rsid w:val="008A4921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24F35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457DF"/>
    <w:rsid w:val="00E7431A"/>
    <w:rsid w:val="00E8628A"/>
    <w:rsid w:val="00EA1192"/>
    <w:rsid w:val="00EC0C7A"/>
    <w:rsid w:val="00EE3E86"/>
    <w:rsid w:val="00EF3D40"/>
    <w:rsid w:val="00F05832"/>
    <w:rsid w:val="00F432AC"/>
    <w:rsid w:val="00F54E69"/>
    <w:rsid w:val="00F91FB6"/>
    <w:rsid w:val="00F94E39"/>
    <w:rsid w:val="00F9604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C0FF-5F99-413D-A9E7-40FE45E3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</TotalTime>
  <Pages>3</Pages>
  <Words>285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10</cp:revision>
  <cp:lastPrinted>2015-02-24T14:27:00Z</cp:lastPrinted>
  <dcterms:created xsi:type="dcterms:W3CDTF">2019-06-05T13:03:00Z</dcterms:created>
  <dcterms:modified xsi:type="dcterms:W3CDTF">2019-07-02T16:18:00Z</dcterms:modified>
</cp:coreProperties>
</file>