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7FE07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6139171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6382200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27D46E0" w14:textId="71790D0D" w:rsidR="004F48F1" w:rsidRPr="00671ABF" w:rsidRDefault="00D227BF" w:rsidP="006534E0">
      <w:pPr>
        <w:ind w:firstLine="1418"/>
        <w:jc w:val="both"/>
        <w:rPr>
          <w:rFonts w:eastAsia="Calibri"/>
          <w:lang w:eastAsia="en-US"/>
        </w:rPr>
      </w:pPr>
      <w:r w:rsidRPr="006534E0">
        <w:rPr>
          <w:rFonts w:eastAsia="Calibri"/>
          <w:lang w:eastAsia="en-US"/>
        </w:rPr>
        <w:t xml:space="preserve">O </w:t>
      </w:r>
      <w:r w:rsidRPr="00671ABF">
        <w:rPr>
          <w:rFonts w:eastAsia="Calibri"/>
          <w:lang w:eastAsia="en-US"/>
        </w:rPr>
        <w:t>p</w:t>
      </w:r>
      <w:r w:rsidR="004F48F1" w:rsidRPr="00671ABF">
        <w:rPr>
          <w:rFonts w:eastAsia="Calibri"/>
          <w:lang w:eastAsia="en-US"/>
        </w:rPr>
        <w:t xml:space="preserve">lanejamento </w:t>
      </w:r>
      <w:r w:rsidR="00671ABF">
        <w:rPr>
          <w:rFonts w:eastAsia="Calibri"/>
          <w:lang w:eastAsia="en-US"/>
        </w:rPr>
        <w:t>f</w:t>
      </w:r>
      <w:r w:rsidR="004F48F1" w:rsidRPr="00671ABF">
        <w:rPr>
          <w:rFonts w:eastAsia="Calibri"/>
          <w:lang w:eastAsia="en-US"/>
        </w:rPr>
        <w:t>amiliar é um conjunto de ações que auxiliam homens e mulheres a planejar a chegada dos filhos, e também a prevenir</w:t>
      </w:r>
      <w:r w:rsidR="00671ABF">
        <w:rPr>
          <w:rFonts w:eastAsia="Calibri"/>
          <w:lang w:eastAsia="en-US"/>
        </w:rPr>
        <w:t xml:space="preserve"> a</w:t>
      </w:r>
      <w:r w:rsidR="004F48F1" w:rsidRPr="00671ABF">
        <w:rPr>
          <w:rFonts w:eastAsia="Calibri"/>
          <w:lang w:eastAsia="en-US"/>
        </w:rPr>
        <w:t xml:space="preserve"> gravidez não planejada.</w:t>
      </w:r>
    </w:p>
    <w:p w14:paraId="13AE0BEA" w14:textId="1DE9537D" w:rsidR="004F48F1" w:rsidRPr="004F48F1" w:rsidRDefault="004F48F1" w:rsidP="001C0303">
      <w:pPr>
        <w:ind w:firstLine="1418"/>
        <w:jc w:val="both"/>
        <w:rPr>
          <w:rFonts w:eastAsia="Calibri"/>
          <w:lang w:eastAsia="en-US"/>
        </w:rPr>
      </w:pPr>
      <w:r w:rsidRPr="001C0303">
        <w:rPr>
          <w:rFonts w:eastAsia="Calibri"/>
          <w:lang w:eastAsia="en-US"/>
        </w:rPr>
        <w:t>Todas as pessoas possuem o direito de decidir se terão ou não filhos, e o Estado tem o dever de oferecer acesso a recursos informativos, educacionais, técnicos e científicos que assegurem a pr</w:t>
      </w:r>
      <w:r w:rsidR="00671ABF">
        <w:rPr>
          <w:rFonts w:eastAsia="Calibri"/>
          <w:lang w:eastAsia="en-US"/>
        </w:rPr>
        <w:t>á</w:t>
      </w:r>
      <w:r w:rsidRPr="00671ABF">
        <w:rPr>
          <w:rFonts w:eastAsia="Calibri"/>
          <w:lang w:eastAsia="en-US"/>
        </w:rPr>
        <w:t xml:space="preserve">tica do </w:t>
      </w:r>
      <w:r w:rsidR="00B80494" w:rsidRPr="00671ABF">
        <w:rPr>
          <w:rFonts w:eastAsia="Calibri"/>
          <w:lang w:eastAsia="en-US"/>
        </w:rPr>
        <w:t>p</w:t>
      </w:r>
      <w:r w:rsidRPr="001C0303">
        <w:rPr>
          <w:rFonts w:eastAsia="Calibri"/>
          <w:lang w:eastAsia="en-US"/>
        </w:rPr>
        <w:t xml:space="preserve">lanejamento </w:t>
      </w:r>
      <w:r w:rsidR="00B80494" w:rsidRPr="001C0303">
        <w:rPr>
          <w:rFonts w:eastAsia="Calibri"/>
          <w:lang w:eastAsia="en-US"/>
        </w:rPr>
        <w:t>f</w:t>
      </w:r>
      <w:r w:rsidRPr="001C0303">
        <w:rPr>
          <w:rFonts w:eastAsia="Calibri"/>
          <w:lang w:eastAsia="en-US"/>
        </w:rPr>
        <w:t>amiliar</w:t>
      </w:r>
      <w:r w:rsidR="006534E0" w:rsidRPr="0052573C">
        <w:rPr>
          <w:rFonts w:eastAsia="Calibri"/>
          <w:lang w:eastAsia="en-US"/>
        </w:rPr>
        <w:t>.</w:t>
      </w:r>
    </w:p>
    <w:p w14:paraId="3A5FB1D2" w14:textId="77777777" w:rsidR="004F48F1" w:rsidRPr="004F48F1" w:rsidRDefault="004F48F1" w:rsidP="004F48F1">
      <w:pPr>
        <w:ind w:firstLine="1418"/>
        <w:jc w:val="both"/>
        <w:rPr>
          <w:rFonts w:eastAsia="Calibri"/>
          <w:lang w:eastAsia="en-US"/>
        </w:rPr>
      </w:pPr>
      <w:r w:rsidRPr="004F48F1">
        <w:rPr>
          <w:rFonts w:eastAsia="Calibri"/>
          <w:lang w:eastAsia="en-US"/>
        </w:rPr>
        <w:t>Cada família decide se deseja ter filhos e quantos. Esse é um assunto que diz respeito à privacidade das pessoas. Se o casal decidir não ter mais filhos, o homem pode colaborar com esse processo optando por uma vasectomia.</w:t>
      </w:r>
    </w:p>
    <w:p w14:paraId="18C1BFAE" w14:textId="77777777" w:rsidR="004F48F1" w:rsidRPr="004F48F1" w:rsidRDefault="004F48F1" w:rsidP="004F48F1">
      <w:pPr>
        <w:ind w:firstLine="1418"/>
        <w:jc w:val="both"/>
        <w:rPr>
          <w:rFonts w:eastAsia="Calibri"/>
          <w:lang w:eastAsia="en-US"/>
        </w:rPr>
      </w:pPr>
      <w:r w:rsidRPr="004F48F1">
        <w:rPr>
          <w:rFonts w:eastAsia="Calibri"/>
          <w:lang w:eastAsia="en-US"/>
        </w:rPr>
        <w:t>O procedimento costuma ser rápido, pouco invasivo e pode ser realizado até em ambulatório, sem</w:t>
      </w:r>
      <w:r w:rsidR="00A37512">
        <w:rPr>
          <w:rFonts w:eastAsia="Calibri"/>
          <w:lang w:eastAsia="en-US"/>
        </w:rPr>
        <w:t xml:space="preserve"> a</w:t>
      </w:r>
      <w:r w:rsidRPr="004F48F1">
        <w:rPr>
          <w:rFonts w:eastAsia="Calibri"/>
          <w:lang w:eastAsia="en-US"/>
        </w:rPr>
        <w:t xml:space="preserve"> necessidade de</w:t>
      </w:r>
      <w:r w:rsidR="00A37512">
        <w:rPr>
          <w:rFonts w:eastAsia="Calibri"/>
          <w:lang w:eastAsia="en-US"/>
        </w:rPr>
        <w:t xml:space="preserve"> um</w:t>
      </w:r>
      <w:r w:rsidRPr="004F48F1">
        <w:rPr>
          <w:rFonts w:eastAsia="Calibri"/>
          <w:lang w:eastAsia="en-US"/>
        </w:rPr>
        <w:t xml:space="preserve"> centro cirúrgico. Em menos de 30 minutos, o homem está liberado e pode ir para casa tranquilamente.</w:t>
      </w:r>
    </w:p>
    <w:p w14:paraId="35D70A32" w14:textId="496F25A2" w:rsidR="004F48F1" w:rsidRPr="004F48F1" w:rsidRDefault="004F48F1" w:rsidP="004F48F1">
      <w:pPr>
        <w:ind w:firstLine="1418"/>
        <w:jc w:val="both"/>
        <w:rPr>
          <w:rFonts w:eastAsia="Calibri"/>
          <w:lang w:eastAsia="en-US"/>
        </w:rPr>
      </w:pPr>
      <w:r w:rsidRPr="004F48F1">
        <w:rPr>
          <w:rFonts w:eastAsia="Calibri"/>
          <w:lang w:eastAsia="en-US"/>
        </w:rPr>
        <w:t>No Brasil, a esterilização cirúrgica está regulamentada por meio da</w:t>
      </w:r>
      <w:r w:rsidR="00E77D0D" w:rsidRPr="00E77D0D">
        <w:t xml:space="preserve"> </w:t>
      </w:r>
      <w:r w:rsidR="00E77D0D">
        <w:t>Lei Federal nº 9.263, de 12 de janeiro de 1996,</w:t>
      </w:r>
      <w:r w:rsidRPr="004F48F1">
        <w:rPr>
          <w:rFonts w:eastAsia="Calibri"/>
          <w:lang w:eastAsia="en-US"/>
        </w:rPr>
        <w:t xml:space="preserve"> que trata do planejamento familiar, a qual estabelece no seu art</w:t>
      </w:r>
      <w:r w:rsidR="008E4824">
        <w:rPr>
          <w:rFonts w:eastAsia="Calibri"/>
          <w:lang w:eastAsia="en-US"/>
        </w:rPr>
        <w:t>.</w:t>
      </w:r>
      <w:r w:rsidRPr="004F48F1">
        <w:rPr>
          <w:rFonts w:eastAsia="Calibri"/>
          <w:lang w:eastAsia="en-US"/>
        </w:rPr>
        <w:t xml:space="preserve"> 10 os critérios e as condições obrigatórias para a sua execução. De acordo com a referida Lei, somente é permitida a esterilização voluntária nas seguintes situações:</w:t>
      </w:r>
    </w:p>
    <w:p w14:paraId="72DC9F80" w14:textId="77777777" w:rsidR="008E4824" w:rsidRPr="008E4824" w:rsidRDefault="008E4824" w:rsidP="008E4824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8E4824">
        <w:rPr>
          <w:rFonts w:eastAsia="Calibri"/>
          <w:sz w:val="20"/>
          <w:szCs w:val="20"/>
          <w:lang w:eastAsia="en-US"/>
        </w:rPr>
        <w:t>Art. 30.  Somente é permitida a esterilização voluntária nas seguintes situações:</w:t>
      </w:r>
    </w:p>
    <w:p w14:paraId="6D3FE408" w14:textId="469BC562" w:rsidR="004F48F1" w:rsidRPr="0052573C" w:rsidRDefault="004F48F1" w:rsidP="0052573C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52573C">
        <w:rPr>
          <w:rFonts w:eastAsia="Calibri"/>
          <w:sz w:val="20"/>
          <w:szCs w:val="20"/>
          <w:lang w:eastAsia="en-US"/>
        </w:rPr>
        <w:t xml:space="preserve">I </w:t>
      </w:r>
      <w:r w:rsidR="008E4824" w:rsidRPr="0052573C">
        <w:rPr>
          <w:rFonts w:eastAsia="Calibri"/>
          <w:sz w:val="20"/>
          <w:szCs w:val="20"/>
          <w:lang w:eastAsia="en-US"/>
        </w:rPr>
        <w:t>–</w:t>
      </w:r>
      <w:r w:rsidRPr="0052573C">
        <w:rPr>
          <w:rFonts w:eastAsia="Calibri"/>
          <w:sz w:val="20"/>
          <w:szCs w:val="20"/>
          <w:lang w:eastAsia="en-US"/>
        </w:rPr>
        <w:t xml:space="preserve"> Em homens ou mulheres com capacidade civil plena e maiores de </w:t>
      </w:r>
      <w:r w:rsidR="008E4824" w:rsidRPr="0052573C">
        <w:rPr>
          <w:rFonts w:eastAsia="Calibri"/>
          <w:sz w:val="20"/>
          <w:szCs w:val="20"/>
          <w:lang w:eastAsia="en-US"/>
        </w:rPr>
        <w:t xml:space="preserve">vinte e cinco </w:t>
      </w:r>
      <w:r w:rsidRPr="0052573C">
        <w:rPr>
          <w:rFonts w:eastAsia="Calibri"/>
          <w:sz w:val="20"/>
          <w:szCs w:val="20"/>
          <w:lang w:eastAsia="en-US"/>
        </w:rPr>
        <w:t xml:space="preserve">anos de idade ou, pelo menos, com dois filhos vivos, desde que observado o prazo mínimo de </w:t>
      </w:r>
      <w:r w:rsidR="008E4824" w:rsidRPr="0052573C">
        <w:rPr>
          <w:rFonts w:eastAsia="Calibri"/>
          <w:sz w:val="20"/>
          <w:szCs w:val="20"/>
          <w:lang w:eastAsia="en-US"/>
        </w:rPr>
        <w:t xml:space="preserve">sessenta </w:t>
      </w:r>
      <w:r w:rsidRPr="0052573C">
        <w:rPr>
          <w:rFonts w:eastAsia="Calibri"/>
          <w:sz w:val="20"/>
          <w:szCs w:val="20"/>
          <w:lang w:eastAsia="en-US"/>
        </w:rPr>
        <w:t>dias entre a manifestação da vontade e o ato cirúrgico, período no qual será propiciado à pessoa interessada acesso a serviço de regulação da fecundidade, incluindo aconselhamento por equipe multidisciplinar, visando desencorajar a esterilização precoce;</w:t>
      </w:r>
    </w:p>
    <w:p w14:paraId="19972B81" w14:textId="60F0132C" w:rsidR="004F48F1" w:rsidRPr="0052573C" w:rsidRDefault="004F48F1" w:rsidP="0052573C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52573C">
        <w:rPr>
          <w:rFonts w:eastAsia="Calibri"/>
          <w:sz w:val="20"/>
          <w:szCs w:val="20"/>
          <w:lang w:eastAsia="en-US"/>
        </w:rPr>
        <w:t xml:space="preserve">II </w:t>
      </w:r>
      <w:r w:rsidR="008E4824" w:rsidRPr="0052573C">
        <w:rPr>
          <w:rFonts w:eastAsia="Calibri"/>
          <w:sz w:val="20"/>
          <w:szCs w:val="20"/>
          <w:lang w:eastAsia="en-US"/>
        </w:rPr>
        <w:t>–</w:t>
      </w:r>
      <w:r w:rsidRPr="0052573C">
        <w:rPr>
          <w:rFonts w:eastAsia="Calibri"/>
          <w:sz w:val="20"/>
          <w:szCs w:val="20"/>
          <w:lang w:eastAsia="en-US"/>
        </w:rPr>
        <w:t xml:space="preserve"> Risco à vida ou à saúde da mulher ou do futuro concepto, testemunhado em relatório e assinado por dois médicos.</w:t>
      </w:r>
    </w:p>
    <w:p w14:paraId="00F48868" w14:textId="77777777" w:rsidR="008E4824" w:rsidRPr="0052573C" w:rsidRDefault="008E4824" w:rsidP="0052573C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8E4824">
        <w:rPr>
          <w:rFonts w:eastAsia="Calibri"/>
          <w:sz w:val="20"/>
          <w:szCs w:val="20"/>
          <w:lang w:eastAsia="en-US"/>
        </w:rPr>
        <w:t>(...)</w:t>
      </w:r>
    </w:p>
    <w:p w14:paraId="6899D723" w14:textId="26BEA424" w:rsidR="004F48F1" w:rsidRPr="004F48F1" w:rsidRDefault="004F48F1" w:rsidP="004F48F1">
      <w:pPr>
        <w:ind w:firstLine="1418"/>
        <w:jc w:val="both"/>
        <w:rPr>
          <w:rFonts w:eastAsia="Calibri"/>
          <w:lang w:eastAsia="en-US"/>
        </w:rPr>
      </w:pPr>
      <w:r w:rsidRPr="004F48F1">
        <w:rPr>
          <w:rFonts w:eastAsia="Calibri"/>
          <w:lang w:eastAsia="en-US"/>
        </w:rPr>
        <w:t>A legislação federal impõe como condição para a realização da esterilização cirúrgica o registro da expressa manifestação da vontade em documento escrito e firmado, após a informação a respeito dos riscos da cirurgia,</w:t>
      </w:r>
      <w:r w:rsidR="00F46B0F">
        <w:rPr>
          <w:rFonts w:eastAsia="Calibri"/>
          <w:lang w:eastAsia="en-US"/>
        </w:rPr>
        <w:t xml:space="preserve"> dos</w:t>
      </w:r>
      <w:r w:rsidRPr="004F48F1">
        <w:rPr>
          <w:rFonts w:eastAsia="Calibri"/>
          <w:lang w:eastAsia="en-US"/>
        </w:rPr>
        <w:t xml:space="preserve"> possíveis efeitos colaterais,</w:t>
      </w:r>
      <w:r w:rsidR="00802F23">
        <w:rPr>
          <w:rFonts w:eastAsia="Calibri"/>
          <w:lang w:eastAsia="en-US"/>
        </w:rPr>
        <w:t xml:space="preserve"> das</w:t>
      </w:r>
      <w:r w:rsidRPr="004F48F1">
        <w:rPr>
          <w:rFonts w:eastAsia="Calibri"/>
          <w:lang w:eastAsia="en-US"/>
        </w:rPr>
        <w:t xml:space="preserve"> dificuldades de sua reversão e</w:t>
      </w:r>
      <w:r w:rsidR="00901212">
        <w:rPr>
          <w:rFonts w:eastAsia="Calibri"/>
          <w:lang w:eastAsia="en-US"/>
        </w:rPr>
        <w:t xml:space="preserve"> das</w:t>
      </w:r>
      <w:r w:rsidRPr="004F48F1">
        <w:rPr>
          <w:rFonts w:eastAsia="Calibri"/>
          <w:lang w:eastAsia="en-US"/>
        </w:rPr>
        <w:t xml:space="preserve"> opções de contracepção reversíveis existentes. Além disso, as leis estabelecem que, em vigência de sociedade conjugal, a esterilização depende do consentimento expresso de ambos os cônjuges.</w:t>
      </w:r>
    </w:p>
    <w:p w14:paraId="41F6F026" w14:textId="20AD2BF1" w:rsidR="004F48F1" w:rsidRPr="004F48F1" w:rsidRDefault="004F48F1" w:rsidP="004F48F1">
      <w:pPr>
        <w:ind w:firstLine="1418"/>
        <w:jc w:val="both"/>
        <w:rPr>
          <w:rFonts w:eastAsia="Calibri"/>
          <w:lang w:eastAsia="en-US"/>
        </w:rPr>
      </w:pPr>
      <w:r w:rsidRPr="004F48F1">
        <w:rPr>
          <w:rFonts w:eastAsia="Calibri"/>
          <w:lang w:eastAsia="en-US"/>
        </w:rPr>
        <w:t>Entretanto, a definição</w:t>
      </w:r>
      <w:r w:rsidR="004821D9" w:rsidRPr="004821D9">
        <w:rPr>
          <w:rFonts w:eastAsia="Calibri"/>
          <w:lang w:eastAsia="en-US"/>
        </w:rPr>
        <w:t xml:space="preserve"> </w:t>
      </w:r>
      <w:r w:rsidR="004821D9" w:rsidRPr="004F48F1">
        <w:rPr>
          <w:rFonts w:eastAsia="Calibri"/>
          <w:lang w:eastAsia="en-US"/>
        </w:rPr>
        <w:t xml:space="preserve">da </w:t>
      </w:r>
      <w:r w:rsidR="004D4550">
        <w:rPr>
          <w:rFonts w:eastAsia="Calibri"/>
          <w:lang w:eastAsia="en-US"/>
        </w:rPr>
        <w:t>S</w:t>
      </w:r>
      <w:r w:rsidR="004821D9" w:rsidRPr="004F48F1">
        <w:rPr>
          <w:rFonts w:eastAsia="Calibri"/>
          <w:lang w:eastAsia="en-US"/>
        </w:rPr>
        <w:t xml:space="preserve">emana </w:t>
      </w:r>
      <w:r w:rsidR="004D4550">
        <w:rPr>
          <w:rFonts w:eastAsia="Calibri"/>
          <w:lang w:eastAsia="en-US"/>
        </w:rPr>
        <w:t xml:space="preserve">Municipal </w:t>
      </w:r>
      <w:r w:rsidR="004821D9" w:rsidRPr="004F48F1">
        <w:rPr>
          <w:rFonts w:eastAsia="Calibri"/>
          <w:lang w:eastAsia="en-US"/>
        </w:rPr>
        <w:t>da Vasectomia</w:t>
      </w:r>
      <w:r w:rsidRPr="004F48F1">
        <w:rPr>
          <w:rFonts w:eastAsia="Calibri"/>
          <w:lang w:eastAsia="en-US"/>
        </w:rPr>
        <w:t xml:space="preserve"> no </w:t>
      </w:r>
      <w:r w:rsidR="00901212" w:rsidRPr="00901212">
        <w:rPr>
          <w:rFonts w:eastAsia="Calibri"/>
          <w:lang w:eastAsia="en-US"/>
        </w:rPr>
        <w:t>Calendário de Datas Comemorativas e de Conscientização do Município de Porto Alegre</w:t>
      </w:r>
      <w:r w:rsidRPr="004F48F1">
        <w:rPr>
          <w:rFonts w:eastAsia="Calibri"/>
          <w:lang w:eastAsia="en-US"/>
        </w:rPr>
        <w:t xml:space="preserve"> ajudará</w:t>
      </w:r>
      <w:r w:rsidR="00901212">
        <w:rPr>
          <w:rFonts w:eastAsia="Calibri"/>
          <w:lang w:eastAsia="en-US"/>
        </w:rPr>
        <w:t>,</w:t>
      </w:r>
      <w:r w:rsidRPr="004F48F1">
        <w:rPr>
          <w:rFonts w:eastAsia="Calibri"/>
          <w:lang w:eastAsia="en-US"/>
        </w:rPr>
        <w:t xml:space="preserve"> em muito</w:t>
      </w:r>
      <w:r w:rsidR="00901212">
        <w:rPr>
          <w:rFonts w:eastAsia="Calibri"/>
          <w:lang w:eastAsia="en-US"/>
        </w:rPr>
        <w:t>,</w:t>
      </w:r>
      <w:r w:rsidRPr="004F48F1">
        <w:rPr>
          <w:rFonts w:eastAsia="Calibri"/>
          <w:lang w:eastAsia="en-US"/>
        </w:rPr>
        <w:t xml:space="preserve"> </w:t>
      </w:r>
      <w:r w:rsidR="00901212">
        <w:rPr>
          <w:rFonts w:eastAsia="Calibri"/>
          <w:lang w:eastAsia="en-US"/>
        </w:rPr>
        <w:t>a</w:t>
      </w:r>
      <w:r w:rsidRPr="004F48F1">
        <w:rPr>
          <w:rFonts w:eastAsia="Calibri"/>
          <w:lang w:eastAsia="en-US"/>
        </w:rPr>
        <w:t xml:space="preserve"> divulgar e</w:t>
      </w:r>
      <w:r w:rsidR="004821D9">
        <w:rPr>
          <w:rFonts w:eastAsia="Calibri"/>
          <w:lang w:eastAsia="en-US"/>
        </w:rPr>
        <w:t xml:space="preserve"> a </w:t>
      </w:r>
      <w:r w:rsidRPr="004F48F1">
        <w:rPr>
          <w:rFonts w:eastAsia="Calibri"/>
          <w:lang w:eastAsia="en-US"/>
        </w:rPr>
        <w:t xml:space="preserve">difundir </w:t>
      </w:r>
      <w:r w:rsidR="00901212">
        <w:rPr>
          <w:rFonts w:eastAsia="Calibri"/>
          <w:lang w:eastAsia="en-US"/>
        </w:rPr>
        <w:t>o</w:t>
      </w:r>
      <w:r w:rsidR="00901212" w:rsidRPr="004F48F1">
        <w:rPr>
          <w:rFonts w:eastAsia="Calibri"/>
          <w:lang w:eastAsia="en-US"/>
        </w:rPr>
        <w:t xml:space="preserve"> </w:t>
      </w:r>
      <w:r w:rsidRPr="004F48F1">
        <w:rPr>
          <w:rFonts w:eastAsia="Calibri"/>
          <w:lang w:eastAsia="en-US"/>
        </w:rPr>
        <w:t>método contraceptivo.</w:t>
      </w:r>
    </w:p>
    <w:p w14:paraId="5BC4788B" w14:textId="2E7B83F5" w:rsidR="00115D7B" w:rsidRPr="00115D7B" w:rsidRDefault="004F48F1" w:rsidP="004F48F1">
      <w:pPr>
        <w:ind w:firstLine="1418"/>
        <w:jc w:val="both"/>
        <w:rPr>
          <w:rFonts w:eastAsia="Calibri"/>
          <w:lang w:eastAsia="en-US"/>
        </w:rPr>
      </w:pPr>
      <w:r w:rsidRPr="004F48F1">
        <w:rPr>
          <w:rFonts w:eastAsia="Calibri"/>
          <w:lang w:eastAsia="en-US"/>
        </w:rPr>
        <w:t>Por isso, rogo aos nobres pares a aprovação deste Projeto</w:t>
      </w:r>
      <w:r w:rsidR="002E7823">
        <w:rPr>
          <w:rFonts w:eastAsia="Calibri"/>
          <w:lang w:eastAsia="en-US"/>
        </w:rPr>
        <w:t xml:space="preserve"> de Lei</w:t>
      </w:r>
      <w:r w:rsidRPr="004F48F1">
        <w:rPr>
          <w:rFonts w:eastAsia="Calibri"/>
          <w:lang w:eastAsia="en-US"/>
        </w:rPr>
        <w:t>.</w:t>
      </w:r>
    </w:p>
    <w:p w14:paraId="1B5150AE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1990D112" w14:textId="31EB5499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2E7823">
        <w:rPr>
          <w:rFonts w:eastAsia="Calibri"/>
          <w:lang w:eastAsia="en-US"/>
        </w:rPr>
        <w:t>20</w:t>
      </w:r>
      <w:r w:rsidR="002E7823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2E7823">
        <w:rPr>
          <w:rFonts w:eastAsia="Calibri"/>
          <w:lang w:eastAsia="en-US"/>
        </w:rPr>
        <w:t>maio</w:t>
      </w:r>
      <w:r w:rsidR="002E7823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2E7823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63B1594F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5BC0743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96F6DD5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2D54BB7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4BC65BF5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13C2B3DB" w14:textId="2C195204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2E7823">
        <w:rPr>
          <w:rFonts w:eastAsia="Calibri"/>
          <w:lang w:eastAsia="en-US"/>
        </w:rPr>
        <w:t>CLÀUDIO JANTA</w:t>
      </w:r>
    </w:p>
    <w:p w14:paraId="2F7A879D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0AB16E93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53EBBD64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15CD83D1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08469E47" w14:textId="77777777" w:rsidR="00A23F9B" w:rsidRDefault="004F48F1" w:rsidP="0017042C">
      <w:pPr>
        <w:autoSpaceDE w:val="0"/>
        <w:autoSpaceDN w:val="0"/>
        <w:adjustRightInd w:val="0"/>
        <w:ind w:left="4253"/>
        <w:jc w:val="both"/>
        <w:rPr>
          <w:b/>
        </w:rPr>
      </w:pPr>
      <w:r w:rsidRPr="004F48F1">
        <w:rPr>
          <w:b/>
        </w:rPr>
        <w:t>Inclui a efeméride Semana Municipal da Vasectomia no Anexo da Lei nº 10.904, de 31 de maio de 2010 – Calendário de Datas Comemorativas e de Conscientização do Município de Porto Alegre –, e alterações posteriores,</w:t>
      </w:r>
      <w:r w:rsidR="00A23F9B">
        <w:rPr>
          <w:b/>
        </w:rPr>
        <w:t xml:space="preserve"> </w:t>
      </w:r>
      <w:r w:rsidR="00A23F9B" w:rsidRPr="00A23F9B">
        <w:rPr>
          <w:b/>
        </w:rPr>
        <w:t>no período compreendido entre os dias 1</w:t>
      </w:r>
      <w:r w:rsidR="00A23F9B">
        <w:rPr>
          <w:b/>
        </w:rPr>
        <w:t>0</w:t>
      </w:r>
      <w:r w:rsidR="00A23F9B" w:rsidRPr="00A23F9B">
        <w:rPr>
          <w:b/>
        </w:rPr>
        <w:t xml:space="preserve"> e </w:t>
      </w:r>
      <w:r w:rsidR="00A23F9B">
        <w:rPr>
          <w:b/>
        </w:rPr>
        <w:t>17</w:t>
      </w:r>
      <w:r w:rsidR="00A23F9B" w:rsidRPr="00A23F9B">
        <w:rPr>
          <w:b/>
        </w:rPr>
        <w:t xml:space="preserve"> de </w:t>
      </w:r>
      <w:r w:rsidR="00594C4B">
        <w:rPr>
          <w:b/>
        </w:rPr>
        <w:t>novembro</w:t>
      </w:r>
      <w:r w:rsidR="00A23F9B" w:rsidRPr="00A23F9B">
        <w:rPr>
          <w:b/>
        </w:rPr>
        <w:t>.</w:t>
      </w:r>
    </w:p>
    <w:p w14:paraId="6F76BC02" w14:textId="77777777" w:rsidR="00BE065D" w:rsidRPr="00C03878" w:rsidRDefault="00BE065D" w:rsidP="0052573C">
      <w:pPr>
        <w:autoSpaceDE w:val="0"/>
        <w:autoSpaceDN w:val="0"/>
        <w:adjustRightInd w:val="0"/>
        <w:ind w:left="4253"/>
        <w:jc w:val="both"/>
      </w:pPr>
    </w:p>
    <w:p w14:paraId="391796AF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58FC7816" w14:textId="56B917C1" w:rsidR="004F48F1" w:rsidRDefault="002E7823" w:rsidP="004F48F1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4F48F1">
        <w:t>Fica</w:t>
      </w:r>
      <w:proofErr w:type="gramEnd"/>
      <w:r w:rsidR="004F48F1">
        <w:t xml:space="preserve"> incluída a efeméride Semana Municipal da Vasectomia no Anexo da Lei nº 10.904, de 31 de maio de 2010 – Calendário de Datas Comemorativas e de Conscientização do Município de Porto Alegre –, e alterações posteriores, </w:t>
      </w:r>
      <w:r w:rsidR="00595EF1" w:rsidRPr="00595EF1">
        <w:t xml:space="preserve">no período compreendido entre os dias 10 e 17 de </w:t>
      </w:r>
      <w:r w:rsidR="00594C4B">
        <w:t>novembro</w:t>
      </w:r>
      <w:r w:rsidR="00595EF1" w:rsidRPr="00595EF1">
        <w:t>.</w:t>
      </w:r>
    </w:p>
    <w:p w14:paraId="6897CCE4" w14:textId="77777777" w:rsidR="004F48F1" w:rsidRDefault="004F48F1" w:rsidP="004F48F1">
      <w:pPr>
        <w:ind w:firstLine="1418"/>
        <w:jc w:val="both"/>
      </w:pPr>
    </w:p>
    <w:p w14:paraId="76EC5183" w14:textId="09DA3418" w:rsidR="004F48F1" w:rsidRDefault="002E7823" w:rsidP="004F48F1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D41847">
        <w:t>N</w:t>
      </w:r>
      <w:r w:rsidR="00D41847" w:rsidRPr="00AC3713">
        <w:t>a</w:t>
      </w:r>
      <w:proofErr w:type="gramEnd"/>
      <w:r w:rsidR="00D41847" w:rsidRPr="00AC3713">
        <w:t xml:space="preserve"> </w:t>
      </w:r>
      <w:r w:rsidR="00D41847">
        <w:t>Semana Municipal da Vasectomia</w:t>
      </w:r>
      <w:r w:rsidR="00D41847" w:rsidDel="002E7823">
        <w:t xml:space="preserve"> </w:t>
      </w:r>
      <w:r w:rsidR="00D41847" w:rsidRPr="00AC3713">
        <w:t xml:space="preserve">serão realizadas atividades </w:t>
      </w:r>
      <w:r w:rsidR="00D41847">
        <w:t>destinadas à</w:t>
      </w:r>
      <w:r w:rsidR="00216EFC">
        <w:t>s</w:t>
      </w:r>
      <w:r w:rsidR="00D41847">
        <w:t xml:space="preserve"> divulgaç</w:t>
      </w:r>
      <w:r w:rsidR="00216EFC">
        <w:t>ões</w:t>
      </w:r>
      <w:r w:rsidR="00D41847">
        <w:t xml:space="preserve"> informativ</w:t>
      </w:r>
      <w:r w:rsidR="00216EFC">
        <w:t>a</w:t>
      </w:r>
      <w:r w:rsidR="00D41847">
        <w:t>s</w:t>
      </w:r>
      <w:r w:rsidR="00216EFC">
        <w:t>,</w:t>
      </w:r>
      <w:r w:rsidR="004F48F1">
        <w:t xml:space="preserve"> educacionais, técnic</w:t>
      </w:r>
      <w:r w:rsidR="00216EFC">
        <w:t>a</w:t>
      </w:r>
      <w:r w:rsidR="004F48F1">
        <w:t>s e científic</w:t>
      </w:r>
      <w:r w:rsidR="00216EFC">
        <w:t>a</w:t>
      </w:r>
      <w:r w:rsidR="004F48F1">
        <w:t>s que assegurem a pr</w:t>
      </w:r>
      <w:r w:rsidR="00CC235A">
        <w:t>á</w:t>
      </w:r>
      <w:r w:rsidR="004F48F1">
        <w:t xml:space="preserve">tica do </w:t>
      </w:r>
      <w:r w:rsidR="00CC235A">
        <w:t>p</w:t>
      </w:r>
      <w:r w:rsidR="004F48F1">
        <w:t xml:space="preserve">lanejamento </w:t>
      </w:r>
      <w:r w:rsidR="00CC235A">
        <w:t>f</w:t>
      </w:r>
      <w:r w:rsidR="004F48F1">
        <w:t xml:space="preserve">amiliar, bem como </w:t>
      </w:r>
      <w:r w:rsidR="004D4550">
        <w:t xml:space="preserve">a </w:t>
      </w:r>
      <w:r w:rsidR="004F48F1">
        <w:t>divulga</w:t>
      </w:r>
      <w:r w:rsidR="004D4550">
        <w:t>ção</w:t>
      </w:r>
      <w:r w:rsidR="004F48F1">
        <w:t xml:space="preserve"> e </w:t>
      </w:r>
      <w:r w:rsidR="004D4550">
        <w:t xml:space="preserve">a </w:t>
      </w:r>
      <w:r w:rsidR="004F48F1">
        <w:t>difu</w:t>
      </w:r>
      <w:r w:rsidR="004D4550">
        <w:t>são</w:t>
      </w:r>
      <w:r w:rsidR="004F48F1">
        <w:t xml:space="preserve"> </w:t>
      </w:r>
      <w:r w:rsidR="004D4550">
        <w:t>d</w:t>
      </w:r>
      <w:r w:rsidR="00CC235A">
        <w:t xml:space="preserve">o </w:t>
      </w:r>
      <w:r w:rsidR="004F48F1">
        <w:t>método contraceptivo.</w:t>
      </w:r>
    </w:p>
    <w:p w14:paraId="630015C2" w14:textId="77777777" w:rsidR="004F48F1" w:rsidRDefault="004F48F1" w:rsidP="004F48F1">
      <w:pPr>
        <w:ind w:firstLine="1418"/>
        <w:jc w:val="both"/>
      </w:pPr>
    </w:p>
    <w:p w14:paraId="2AB3DB0F" w14:textId="564280B5" w:rsidR="009654CD" w:rsidRDefault="00BE065D" w:rsidP="0017042C">
      <w:pPr>
        <w:ind w:firstLine="1418"/>
        <w:jc w:val="both"/>
      </w:pPr>
      <w:r>
        <w:rPr>
          <w:b/>
        </w:rPr>
        <w:t xml:space="preserve">Art. </w:t>
      </w:r>
      <w:r w:rsidR="002E7823">
        <w:rPr>
          <w:b/>
        </w:rPr>
        <w:t>3</w:t>
      </w:r>
      <w:proofErr w:type="gramStart"/>
      <w:r>
        <w:rPr>
          <w:b/>
        </w:rPr>
        <w:t xml:space="preserve">º </w:t>
      </w:r>
      <w:r>
        <w:t xml:space="preserve"> </w:t>
      </w:r>
      <w:r w:rsidR="00474B06" w:rsidRPr="00C92F44">
        <w:t>Esta</w:t>
      </w:r>
      <w:proofErr w:type="gramEnd"/>
      <w:r w:rsidR="00474B06" w:rsidRPr="00C92F44">
        <w:t xml:space="preserve">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50E79508" w14:textId="77777777" w:rsidR="009654CD" w:rsidRDefault="009654CD" w:rsidP="0017042C">
      <w:pPr>
        <w:ind w:firstLine="1418"/>
        <w:jc w:val="both"/>
      </w:pPr>
    </w:p>
    <w:p w14:paraId="5F4D31CA" w14:textId="77777777" w:rsidR="009654CD" w:rsidRDefault="009654CD" w:rsidP="0017042C">
      <w:pPr>
        <w:ind w:firstLine="1418"/>
        <w:jc w:val="both"/>
      </w:pPr>
    </w:p>
    <w:p w14:paraId="2F7C0314" w14:textId="77777777" w:rsidR="009654CD" w:rsidRDefault="009654CD" w:rsidP="0017042C">
      <w:pPr>
        <w:ind w:firstLine="1418"/>
        <w:jc w:val="both"/>
      </w:pPr>
    </w:p>
    <w:p w14:paraId="438ED0EF" w14:textId="77777777" w:rsidR="009654CD" w:rsidRDefault="009654CD" w:rsidP="0017042C">
      <w:pPr>
        <w:ind w:firstLine="1418"/>
        <w:jc w:val="both"/>
      </w:pPr>
    </w:p>
    <w:p w14:paraId="58F24347" w14:textId="77777777" w:rsidR="009654CD" w:rsidRDefault="009654CD" w:rsidP="0017042C">
      <w:pPr>
        <w:ind w:firstLine="1418"/>
        <w:jc w:val="both"/>
      </w:pPr>
    </w:p>
    <w:p w14:paraId="610BEE8E" w14:textId="77777777" w:rsidR="009654CD" w:rsidRDefault="009654CD" w:rsidP="0017042C">
      <w:pPr>
        <w:ind w:firstLine="1418"/>
        <w:jc w:val="both"/>
      </w:pPr>
    </w:p>
    <w:p w14:paraId="21CBAFC7" w14:textId="77777777" w:rsidR="009654CD" w:rsidRDefault="009654CD" w:rsidP="0017042C">
      <w:pPr>
        <w:ind w:firstLine="1418"/>
        <w:jc w:val="both"/>
      </w:pPr>
    </w:p>
    <w:p w14:paraId="1E23383E" w14:textId="77777777" w:rsidR="009654CD" w:rsidRDefault="009654CD" w:rsidP="0017042C">
      <w:pPr>
        <w:ind w:firstLine="1418"/>
        <w:jc w:val="both"/>
      </w:pPr>
    </w:p>
    <w:p w14:paraId="483158EC" w14:textId="77777777" w:rsidR="002E7823" w:rsidRDefault="002E7823" w:rsidP="0017042C">
      <w:pPr>
        <w:ind w:firstLine="1418"/>
        <w:jc w:val="both"/>
      </w:pPr>
    </w:p>
    <w:p w14:paraId="282D2AA1" w14:textId="77777777" w:rsidR="002E7823" w:rsidRDefault="002E7823" w:rsidP="0017042C">
      <w:pPr>
        <w:ind w:firstLine="1418"/>
        <w:jc w:val="both"/>
      </w:pPr>
    </w:p>
    <w:p w14:paraId="67C9349C" w14:textId="77777777" w:rsidR="002E7823" w:rsidRDefault="002E7823" w:rsidP="0017042C">
      <w:pPr>
        <w:ind w:firstLine="1418"/>
        <w:jc w:val="both"/>
      </w:pPr>
    </w:p>
    <w:p w14:paraId="2CF42182" w14:textId="77777777" w:rsidR="002E7823" w:rsidRDefault="002E7823" w:rsidP="0017042C">
      <w:pPr>
        <w:ind w:firstLine="1418"/>
        <w:jc w:val="both"/>
      </w:pPr>
    </w:p>
    <w:p w14:paraId="2CB65417" w14:textId="77777777" w:rsidR="002E7823" w:rsidRDefault="002E7823" w:rsidP="0017042C">
      <w:pPr>
        <w:ind w:firstLine="1418"/>
        <w:jc w:val="both"/>
      </w:pPr>
    </w:p>
    <w:p w14:paraId="69C4C45B" w14:textId="77777777" w:rsidR="002E7823" w:rsidRDefault="002E7823" w:rsidP="0017042C">
      <w:pPr>
        <w:ind w:firstLine="1418"/>
        <w:jc w:val="both"/>
      </w:pPr>
    </w:p>
    <w:p w14:paraId="3CADB445" w14:textId="77777777" w:rsidR="002E7823" w:rsidRDefault="002E7823" w:rsidP="0017042C">
      <w:pPr>
        <w:ind w:firstLine="1418"/>
        <w:jc w:val="both"/>
      </w:pPr>
    </w:p>
    <w:p w14:paraId="6EE99368" w14:textId="77777777" w:rsidR="004817B0" w:rsidRDefault="004817B0" w:rsidP="0017042C">
      <w:pPr>
        <w:ind w:firstLine="1418"/>
        <w:jc w:val="both"/>
      </w:pPr>
    </w:p>
    <w:p w14:paraId="11C8DC8B" w14:textId="77777777" w:rsidR="00A76A7F" w:rsidRDefault="00A76A7F" w:rsidP="0017042C">
      <w:pPr>
        <w:ind w:firstLine="1418"/>
        <w:jc w:val="both"/>
      </w:pPr>
    </w:p>
    <w:p w14:paraId="61C1795D" w14:textId="77777777" w:rsidR="004817B0" w:rsidRDefault="004817B0" w:rsidP="0017042C">
      <w:pPr>
        <w:ind w:firstLine="1418"/>
        <w:jc w:val="both"/>
      </w:pPr>
    </w:p>
    <w:p w14:paraId="5659DFD1" w14:textId="77777777" w:rsidR="002E7823" w:rsidRDefault="002E7823" w:rsidP="0017042C">
      <w:pPr>
        <w:ind w:firstLine="1418"/>
        <w:jc w:val="both"/>
      </w:pPr>
    </w:p>
    <w:p w14:paraId="50EC3881" w14:textId="77777777" w:rsidR="00191914" w:rsidRDefault="00191914" w:rsidP="0017042C">
      <w:pPr>
        <w:ind w:firstLine="1418"/>
        <w:jc w:val="both"/>
      </w:pPr>
    </w:p>
    <w:p w14:paraId="11409611" w14:textId="77777777" w:rsidR="00191914" w:rsidRDefault="00191914" w:rsidP="0017042C">
      <w:pPr>
        <w:ind w:firstLine="1418"/>
        <w:jc w:val="both"/>
      </w:pPr>
    </w:p>
    <w:p w14:paraId="75C9BE8C" w14:textId="77777777" w:rsidR="00191914" w:rsidRDefault="00191914" w:rsidP="0017042C">
      <w:pPr>
        <w:ind w:firstLine="1418"/>
        <w:jc w:val="both"/>
      </w:pPr>
    </w:p>
    <w:p w14:paraId="579FFFC9" w14:textId="77777777" w:rsidR="00BE065D" w:rsidRDefault="00BE065D" w:rsidP="0017042C">
      <w:pPr>
        <w:ind w:firstLine="1418"/>
        <w:jc w:val="both"/>
      </w:pPr>
    </w:p>
    <w:p w14:paraId="3024B6D6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ECBE5" w14:textId="77777777" w:rsidR="00054914" w:rsidRDefault="00054914">
      <w:r>
        <w:separator/>
      </w:r>
    </w:p>
  </w:endnote>
  <w:endnote w:type="continuationSeparator" w:id="0">
    <w:p w14:paraId="29D03B67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0F060" w14:textId="77777777" w:rsidR="00054914" w:rsidRDefault="00054914">
      <w:r>
        <w:separator/>
      </w:r>
    </w:p>
  </w:footnote>
  <w:footnote w:type="continuationSeparator" w:id="0">
    <w:p w14:paraId="5D5D1497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19D1D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317C33" wp14:editId="2676802E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7C9524D1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52573C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0B26A7A" w14:textId="77777777" w:rsidR="00244AC2" w:rsidRDefault="00244AC2" w:rsidP="00244AC2">
    <w:pPr>
      <w:pStyle w:val="Cabealho"/>
      <w:jc w:val="right"/>
      <w:rPr>
        <w:b/>
        <w:bCs/>
      </w:rPr>
    </w:pPr>
  </w:p>
  <w:p w14:paraId="57AB8A3C" w14:textId="3A35EF50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2E7823">
      <w:rPr>
        <w:b/>
        <w:bCs/>
      </w:rPr>
      <w:t>0237</w:t>
    </w:r>
    <w:r w:rsidR="009339B1">
      <w:rPr>
        <w:b/>
        <w:bCs/>
      </w:rPr>
      <w:t>/</w:t>
    </w:r>
    <w:r w:rsidR="002E7823">
      <w:rPr>
        <w:b/>
        <w:bCs/>
      </w:rPr>
      <w:t>19</w:t>
    </w:r>
  </w:p>
  <w:p w14:paraId="6AE2F750" w14:textId="7ABEE956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2E7823">
      <w:rPr>
        <w:b/>
        <w:bCs/>
      </w:rPr>
      <w:t>112</w:t>
    </w:r>
    <w:r w:rsidR="009339B1">
      <w:rPr>
        <w:b/>
        <w:bCs/>
      </w:rPr>
      <w:t>/</w:t>
    </w:r>
    <w:r w:rsidR="002E7823">
      <w:rPr>
        <w:b/>
        <w:bCs/>
      </w:rPr>
      <w:t>19</w:t>
    </w:r>
  </w:p>
  <w:p w14:paraId="2036A35D" w14:textId="77777777" w:rsidR="00244AC2" w:rsidRDefault="00244AC2" w:rsidP="00244AC2">
    <w:pPr>
      <w:pStyle w:val="Cabealho"/>
      <w:jc w:val="right"/>
      <w:rPr>
        <w:b/>
        <w:bCs/>
      </w:rPr>
    </w:pPr>
  </w:p>
  <w:p w14:paraId="6B25DE74" w14:textId="77777777" w:rsidR="00244AC2" w:rsidRDefault="00244AC2" w:rsidP="00244AC2">
    <w:pPr>
      <w:pStyle w:val="Cabealho"/>
      <w:jc w:val="right"/>
      <w:rPr>
        <w:b/>
        <w:bCs/>
      </w:rPr>
    </w:pPr>
  </w:p>
  <w:p w14:paraId="26D406C5" w14:textId="77777777" w:rsidR="00BE065D" w:rsidRDefault="00BE065D" w:rsidP="00244AC2">
    <w:pPr>
      <w:pStyle w:val="Cabealho"/>
      <w:jc w:val="right"/>
      <w:rPr>
        <w:b/>
        <w:bCs/>
      </w:rPr>
    </w:pPr>
  </w:p>
  <w:p w14:paraId="2F148C82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42E7A"/>
    <w:rsid w:val="00054914"/>
    <w:rsid w:val="00061116"/>
    <w:rsid w:val="000962D6"/>
    <w:rsid w:val="000B5093"/>
    <w:rsid w:val="000F535A"/>
    <w:rsid w:val="00107096"/>
    <w:rsid w:val="00115D7B"/>
    <w:rsid w:val="0015472C"/>
    <w:rsid w:val="0017042C"/>
    <w:rsid w:val="00191914"/>
    <w:rsid w:val="00192984"/>
    <w:rsid w:val="001C0303"/>
    <w:rsid w:val="001D4042"/>
    <w:rsid w:val="001D6044"/>
    <w:rsid w:val="001E3D3B"/>
    <w:rsid w:val="0020384D"/>
    <w:rsid w:val="00216EFC"/>
    <w:rsid w:val="00244AC2"/>
    <w:rsid w:val="00254F83"/>
    <w:rsid w:val="00266808"/>
    <w:rsid w:val="002761DB"/>
    <w:rsid w:val="00281135"/>
    <w:rsid w:val="00291447"/>
    <w:rsid w:val="002C2775"/>
    <w:rsid w:val="002E5613"/>
    <w:rsid w:val="002E756C"/>
    <w:rsid w:val="002E7823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6365B"/>
    <w:rsid w:val="00474B06"/>
    <w:rsid w:val="004817B0"/>
    <w:rsid w:val="004821D9"/>
    <w:rsid w:val="00484022"/>
    <w:rsid w:val="00487D8A"/>
    <w:rsid w:val="004A5493"/>
    <w:rsid w:val="004B6A9E"/>
    <w:rsid w:val="004C1E11"/>
    <w:rsid w:val="004D2C22"/>
    <w:rsid w:val="004D4550"/>
    <w:rsid w:val="004F273F"/>
    <w:rsid w:val="004F48F1"/>
    <w:rsid w:val="00504671"/>
    <w:rsid w:val="00520A30"/>
    <w:rsid w:val="0052573C"/>
    <w:rsid w:val="005530F5"/>
    <w:rsid w:val="00555551"/>
    <w:rsid w:val="00556572"/>
    <w:rsid w:val="00566A9E"/>
    <w:rsid w:val="00594C4B"/>
    <w:rsid w:val="00595EF1"/>
    <w:rsid w:val="005E63AE"/>
    <w:rsid w:val="006534E0"/>
    <w:rsid w:val="00665150"/>
    <w:rsid w:val="00671ABF"/>
    <w:rsid w:val="0069175B"/>
    <w:rsid w:val="006938C5"/>
    <w:rsid w:val="006951FF"/>
    <w:rsid w:val="006B2FE1"/>
    <w:rsid w:val="006B6B34"/>
    <w:rsid w:val="006F67D4"/>
    <w:rsid w:val="00714811"/>
    <w:rsid w:val="00721FE1"/>
    <w:rsid w:val="0074274A"/>
    <w:rsid w:val="00772B09"/>
    <w:rsid w:val="007846FD"/>
    <w:rsid w:val="007953F9"/>
    <w:rsid w:val="007A3921"/>
    <w:rsid w:val="007F5959"/>
    <w:rsid w:val="00802AFD"/>
    <w:rsid w:val="00802F23"/>
    <w:rsid w:val="00831400"/>
    <w:rsid w:val="00837E3C"/>
    <w:rsid w:val="00847E49"/>
    <w:rsid w:val="00855B81"/>
    <w:rsid w:val="0089741A"/>
    <w:rsid w:val="008A3D30"/>
    <w:rsid w:val="008C3A1B"/>
    <w:rsid w:val="008E4824"/>
    <w:rsid w:val="00901212"/>
    <w:rsid w:val="00912F08"/>
    <w:rsid w:val="009339B1"/>
    <w:rsid w:val="00943437"/>
    <w:rsid w:val="009479C2"/>
    <w:rsid w:val="009654CD"/>
    <w:rsid w:val="009862B4"/>
    <w:rsid w:val="00987893"/>
    <w:rsid w:val="009B5889"/>
    <w:rsid w:val="009C04EC"/>
    <w:rsid w:val="009F6C1C"/>
    <w:rsid w:val="009F6E02"/>
    <w:rsid w:val="00A23F9B"/>
    <w:rsid w:val="00A37512"/>
    <w:rsid w:val="00A52102"/>
    <w:rsid w:val="00A65CE6"/>
    <w:rsid w:val="00A74362"/>
    <w:rsid w:val="00A753D4"/>
    <w:rsid w:val="00A76A7F"/>
    <w:rsid w:val="00A810BB"/>
    <w:rsid w:val="00AC2218"/>
    <w:rsid w:val="00B03454"/>
    <w:rsid w:val="00B203DA"/>
    <w:rsid w:val="00B308CD"/>
    <w:rsid w:val="00B40877"/>
    <w:rsid w:val="00B4214A"/>
    <w:rsid w:val="00B80494"/>
    <w:rsid w:val="00B846D5"/>
    <w:rsid w:val="00B92C50"/>
    <w:rsid w:val="00B93804"/>
    <w:rsid w:val="00B93FF9"/>
    <w:rsid w:val="00BB462A"/>
    <w:rsid w:val="00BE065D"/>
    <w:rsid w:val="00C03878"/>
    <w:rsid w:val="00C72428"/>
    <w:rsid w:val="00CA0680"/>
    <w:rsid w:val="00CA5C69"/>
    <w:rsid w:val="00CB02AD"/>
    <w:rsid w:val="00CB4EF9"/>
    <w:rsid w:val="00CC235A"/>
    <w:rsid w:val="00CD7A70"/>
    <w:rsid w:val="00D00992"/>
    <w:rsid w:val="00D03911"/>
    <w:rsid w:val="00D227BF"/>
    <w:rsid w:val="00D41847"/>
    <w:rsid w:val="00D47542"/>
    <w:rsid w:val="00D63064"/>
    <w:rsid w:val="00D71299"/>
    <w:rsid w:val="00D84060"/>
    <w:rsid w:val="00D903DD"/>
    <w:rsid w:val="00DD69B4"/>
    <w:rsid w:val="00DE419F"/>
    <w:rsid w:val="00DF6913"/>
    <w:rsid w:val="00E00B36"/>
    <w:rsid w:val="00E01F24"/>
    <w:rsid w:val="00E16809"/>
    <w:rsid w:val="00E31D59"/>
    <w:rsid w:val="00E35A27"/>
    <w:rsid w:val="00E7431A"/>
    <w:rsid w:val="00E77D0D"/>
    <w:rsid w:val="00E8628A"/>
    <w:rsid w:val="00EA1192"/>
    <w:rsid w:val="00EC0C7A"/>
    <w:rsid w:val="00EE3E86"/>
    <w:rsid w:val="00EF3D40"/>
    <w:rsid w:val="00F05832"/>
    <w:rsid w:val="00F432AC"/>
    <w:rsid w:val="00F46B0F"/>
    <w:rsid w:val="00F91FB6"/>
    <w:rsid w:val="00F9479E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E14AD4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042E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2E7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2E7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2E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2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48901-AC65-46AD-9A95-7819E8BF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144</TotalTime>
  <Pages>2</Pages>
  <Words>570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33</cp:revision>
  <cp:lastPrinted>2015-02-24T14:27:00Z</cp:lastPrinted>
  <dcterms:created xsi:type="dcterms:W3CDTF">2019-06-12T12:48:00Z</dcterms:created>
  <dcterms:modified xsi:type="dcterms:W3CDTF">2019-07-01T18:32:00Z</dcterms:modified>
</cp:coreProperties>
</file>