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76B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32303D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156CDA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A1D7B1C" w14:textId="290C9AB3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  <w:r w:rsidRPr="00BD1B2E">
        <w:rPr>
          <w:rFonts w:eastAsia="Calibri"/>
          <w:lang w:eastAsia="en-US"/>
        </w:rPr>
        <w:t>Restrições alimentares têm sido algo frequente entre adultos e crianças</w:t>
      </w:r>
      <w:r w:rsidR="00FE2C02">
        <w:rPr>
          <w:rFonts w:eastAsia="Calibri"/>
          <w:lang w:eastAsia="en-US"/>
        </w:rPr>
        <w:t>, m</w:t>
      </w:r>
      <w:r w:rsidRPr="00BD1B2E">
        <w:rPr>
          <w:rFonts w:eastAsia="Calibri"/>
          <w:lang w:eastAsia="en-US"/>
        </w:rPr>
        <w:t>as a forma com que cada um encara essa situação é diferente. Paras as crianças, geralmente é mais difícil porque</w:t>
      </w:r>
      <w:r w:rsidR="00E01199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muitas vezes</w:t>
      </w:r>
      <w:r w:rsidR="00E01199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elas não entendem os motivos de não poderem consumir determinados tipos de alimentos. E se em casa já é um desafio controlar a alimentação infantil, no ambiente escolar</w:t>
      </w:r>
      <w:r w:rsidR="00E01199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esse trabalho depende ainda da parceria de toda</w:t>
      </w:r>
      <w:r w:rsidR="00FE2C02">
        <w:rPr>
          <w:rFonts w:eastAsia="Calibri"/>
          <w:lang w:eastAsia="en-US"/>
        </w:rPr>
        <w:t xml:space="preserve"> a</w:t>
      </w:r>
      <w:r w:rsidRPr="00BD1B2E">
        <w:rPr>
          <w:rFonts w:eastAsia="Calibri"/>
          <w:lang w:eastAsia="en-US"/>
        </w:rPr>
        <w:t xml:space="preserve"> equipe pedagógica.</w:t>
      </w:r>
    </w:p>
    <w:p w14:paraId="4808A522" w14:textId="77777777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</w:p>
    <w:p w14:paraId="0EB3D987" w14:textId="514B1587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  <w:r w:rsidRPr="00BD1B2E">
        <w:rPr>
          <w:rFonts w:eastAsia="Calibri"/>
          <w:lang w:eastAsia="en-US"/>
        </w:rPr>
        <w:t xml:space="preserve">Baseado na </w:t>
      </w:r>
      <w:r w:rsidR="009C2658" w:rsidRPr="009C2658">
        <w:rPr>
          <w:rFonts w:eastAsia="Calibri"/>
          <w:lang w:eastAsia="en-US"/>
        </w:rPr>
        <w:t xml:space="preserve">Lei </w:t>
      </w:r>
      <w:r w:rsidR="00711D8C">
        <w:rPr>
          <w:rFonts w:eastAsia="Calibri"/>
          <w:lang w:eastAsia="en-US"/>
        </w:rPr>
        <w:t xml:space="preserve">Federal </w:t>
      </w:r>
      <w:r w:rsidR="009C2658">
        <w:rPr>
          <w:rFonts w:eastAsia="Calibri"/>
          <w:lang w:eastAsia="en-US"/>
        </w:rPr>
        <w:t>n</w:t>
      </w:r>
      <w:r w:rsidR="009C2658" w:rsidRPr="009C2658">
        <w:rPr>
          <w:rFonts w:eastAsia="Calibri"/>
          <w:lang w:eastAsia="en-US"/>
        </w:rPr>
        <w:t xml:space="preserve">º 12.982, </w:t>
      </w:r>
      <w:r w:rsidR="009C2658">
        <w:rPr>
          <w:rFonts w:eastAsia="Calibri"/>
          <w:lang w:eastAsia="en-US"/>
        </w:rPr>
        <w:t>d</w:t>
      </w:r>
      <w:r w:rsidR="009C2658" w:rsidRPr="009C2658">
        <w:rPr>
          <w:rFonts w:eastAsia="Calibri"/>
          <w:lang w:eastAsia="en-US"/>
        </w:rPr>
        <w:t xml:space="preserve">e 28 </w:t>
      </w:r>
      <w:r w:rsidR="009C2658">
        <w:rPr>
          <w:rFonts w:eastAsia="Calibri"/>
          <w:lang w:eastAsia="en-US"/>
        </w:rPr>
        <w:t>d</w:t>
      </w:r>
      <w:r w:rsidR="009C2658" w:rsidRPr="009C2658">
        <w:rPr>
          <w:rFonts w:eastAsia="Calibri"/>
          <w:lang w:eastAsia="en-US"/>
        </w:rPr>
        <w:t xml:space="preserve">e </w:t>
      </w:r>
      <w:r w:rsidR="009C2658">
        <w:rPr>
          <w:rFonts w:eastAsia="Calibri"/>
          <w:lang w:eastAsia="en-US"/>
        </w:rPr>
        <w:t>m</w:t>
      </w:r>
      <w:r w:rsidR="009C2658" w:rsidRPr="009C2658">
        <w:rPr>
          <w:rFonts w:eastAsia="Calibri"/>
          <w:lang w:eastAsia="en-US"/>
        </w:rPr>
        <w:t xml:space="preserve">aio </w:t>
      </w:r>
      <w:r w:rsidR="009C2658">
        <w:rPr>
          <w:rFonts w:eastAsia="Calibri"/>
          <w:lang w:eastAsia="en-US"/>
        </w:rPr>
        <w:t>d</w:t>
      </w:r>
      <w:r w:rsidR="009C2658" w:rsidRPr="009C2658">
        <w:rPr>
          <w:rFonts w:eastAsia="Calibri"/>
          <w:lang w:eastAsia="en-US"/>
        </w:rPr>
        <w:t>e 2014</w:t>
      </w:r>
      <w:r w:rsidR="009C2658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qu</w:t>
      </w:r>
      <w:r w:rsidRPr="00FE2C02">
        <w:rPr>
          <w:rFonts w:eastAsia="Calibri"/>
          <w:lang w:eastAsia="en-US"/>
        </w:rPr>
        <w:t xml:space="preserve">e </w:t>
      </w:r>
      <w:r w:rsidR="00FE2C02" w:rsidRPr="00FE2C02">
        <w:rPr>
          <w:rFonts w:eastAsia="Calibri"/>
          <w:lang w:eastAsia="en-US"/>
        </w:rPr>
        <w:t xml:space="preserve">determina o provimento de alimentação </w:t>
      </w:r>
      <w:r w:rsidR="00FE2C02" w:rsidRPr="00205366">
        <w:rPr>
          <w:color w:val="172938"/>
          <w:shd w:val="clear" w:color="auto" w:fill="FFFFFF"/>
        </w:rPr>
        <w:t>adequada aos alunos portadores de estado ou de condição de saúde específica</w:t>
      </w:r>
      <w:r w:rsidR="00FE2C02" w:rsidRPr="00FE2C02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em todo o país, este Projeto</w:t>
      </w:r>
      <w:r w:rsidR="00331462">
        <w:rPr>
          <w:rFonts w:eastAsia="Calibri"/>
          <w:lang w:eastAsia="en-US"/>
        </w:rPr>
        <w:t xml:space="preserve"> de Lei </w:t>
      </w:r>
      <w:r w:rsidRPr="00BD1B2E">
        <w:rPr>
          <w:rFonts w:eastAsia="Calibri"/>
          <w:lang w:eastAsia="en-US"/>
        </w:rPr>
        <w:t xml:space="preserve">tem como objetivo garantir que o objeto dessa matéria seja implementado no </w:t>
      </w:r>
      <w:r w:rsidR="00331462">
        <w:rPr>
          <w:rFonts w:eastAsia="Calibri"/>
          <w:lang w:eastAsia="en-US"/>
        </w:rPr>
        <w:t>M</w:t>
      </w:r>
      <w:r w:rsidRPr="00BD1B2E">
        <w:rPr>
          <w:rFonts w:eastAsia="Calibri"/>
          <w:lang w:eastAsia="en-US"/>
        </w:rPr>
        <w:t>unicípio de Porto Alegre.</w:t>
      </w:r>
    </w:p>
    <w:p w14:paraId="24ACD128" w14:textId="77777777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</w:p>
    <w:p w14:paraId="14E0BF74" w14:textId="6051D416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  <w:r w:rsidRPr="00BD1B2E">
        <w:rPr>
          <w:rFonts w:eastAsia="Calibri"/>
          <w:lang w:eastAsia="en-US"/>
        </w:rPr>
        <w:t xml:space="preserve">Segundo a nutricionista e terapeuta Renata Pinotti, devido à dieta restritiva, as crianças com </w:t>
      </w:r>
      <w:r w:rsidR="00331462" w:rsidRPr="00331462">
        <w:rPr>
          <w:rFonts w:eastAsia="Calibri"/>
          <w:lang w:eastAsia="en-US"/>
        </w:rPr>
        <w:t xml:space="preserve">alergia à proteína do leite de vaca </w:t>
      </w:r>
      <w:r w:rsidR="00331462">
        <w:rPr>
          <w:rFonts w:eastAsia="Calibri"/>
          <w:lang w:eastAsia="en-US"/>
        </w:rPr>
        <w:t>(</w:t>
      </w:r>
      <w:r w:rsidRPr="00BD1B2E">
        <w:rPr>
          <w:rFonts w:eastAsia="Calibri"/>
          <w:lang w:eastAsia="en-US"/>
        </w:rPr>
        <w:t>APLV</w:t>
      </w:r>
      <w:r w:rsidR="00331462">
        <w:rPr>
          <w:rFonts w:eastAsia="Calibri"/>
          <w:lang w:eastAsia="en-US"/>
        </w:rPr>
        <w:t>)</w:t>
      </w:r>
      <w:r w:rsidRPr="00BD1B2E">
        <w:rPr>
          <w:rFonts w:eastAsia="Calibri"/>
          <w:lang w:eastAsia="en-US"/>
        </w:rPr>
        <w:t xml:space="preserve"> podem sentir-se isoladas, diferentes e até mesmo excluídas do grupo quando não são recebidas de forma inclusiva na escola. Por não saberem lidar com essa situação e por medo da criança ingerir algum alimento com leite acidentalmente, por exemplo, alguns pais e professores optam por isolá-la durante o recreio ou evitam que ela participe dos lanches coletivos, das festas e</w:t>
      </w:r>
      <w:r w:rsidR="00654A1A">
        <w:rPr>
          <w:rFonts w:eastAsia="Calibri"/>
          <w:lang w:eastAsia="en-US"/>
        </w:rPr>
        <w:t xml:space="preserve"> das</w:t>
      </w:r>
      <w:r w:rsidRPr="00BD1B2E">
        <w:rPr>
          <w:rFonts w:eastAsia="Calibri"/>
          <w:lang w:eastAsia="en-US"/>
        </w:rPr>
        <w:t xml:space="preserve"> datas comemorativas. </w:t>
      </w:r>
      <w:r w:rsidR="00654A1A">
        <w:rPr>
          <w:rFonts w:eastAsia="Calibri"/>
          <w:lang w:eastAsia="en-US"/>
        </w:rPr>
        <w:t>“</w:t>
      </w:r>
      <w:r w:rsidRPr="00BD1B2E">
        <w:rPr>
          <w:rFonts w:eastAsia="Calibri"/>
          <w:lang w:eastAsia="en-US"/>
        </w:rPr>
        <w:t>Essa conduta é um paradoxo, uma vez que</w:t>
      </w:r>
      <w:r w:rsidR="00FE2C02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apesar de ser um cuidado extremo</w:t>
      </w:r>
      <w:r w:rsidR="00FE2C02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pode acarretar consequências psicossociais traumáticas à criança</w:t>
      </w:r>
      <w:r w:rsidR="00654A1A">
        <w:rPr>
          <w:rFonts w:eastAsia="Calibri"/>
          <w:lang w:eastAsia="en-US"/>
        </w:rPr>
        <w:t>”</w:t>
      </w:r>
      <w:r w:rsidR="00D7549C">
        <w:rPr>
          <w:rStyle w:val="Refdenotaderodap"/>
          <w:rFonts w:eastAsia="Calibri"/>
          <w:lang w:eastAsia="en-US"/>
        </w:rPr>
        <w:footnoteReference w:id="1"/>
      </w:r>
      <w:r w:rsidRPr="00BD1B2E">
        <w:rPr>
          <w:rFonts w:eastAsia="Calibri"/>
          <w:lang w:eastAsia="en-US"/>
        </w:rPr>
        <w:t>, explica a profissional.</w:t>
      </w:r>
    </w:p>
    <w:p w14:paraId="0D1D8967" w14:textId="77777777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</w:p>
    <w:p w14:paraId="412CFA1A" w14:textId="50BC16EE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  <w:r w:rsidRPr="00BD1B2E">
        <w:rPr>
          <w:rFonts w:eastAsia="Calibri"/>
          <w:lang w:eastAsia="en-US"/>
        </w:rPr>
        <w:t>Dessa forma, tais medidas adotadas no objeto da matéria tem o intuito</w:t>
      </w:r>
      <w:r w:rsidR="00BC17F6">
        <w:rPr>
          <w:rFonts w:eastAsia="Calibri"/>
          <w:lang w:eastAsia="en-US"/>
        </w:rPr>
        <w:t xml:space="preserve"> de</w:t>
      </w:r>
      <w:r w:rsidRPr="00BD1B2E">
        <w:rPr>
          <w:rFonts w:eastAsia="Calibri"/>
          <w:lang w:eastAsia="en-US"/>
        </w:rPr>
        <w:t xml:space="preserve"> cuidar de forma saudável da alimentação de nossas crianças, como também </w:t>
      </w:r>
      <w:r w:rsidR="00FE2C02">
        <w:rPr>
          <w:rFonts w:eastAsia="Calibri"/>
          <w:lang w:eastAsia="en-US"/>
        </w:rPr>
        <w:t xml:space="preserve">o de </w:t>
      </w:r>
      <w:r w:rsidRPr="00BD1B2E">
        <w:rPr>
          <w:rFonts w:eastAsia="Calibri"/>
          <w:lang w:eastAsia="en-US"/>
        </w:rPr>
        <w:t>prevenir que qualquer tipo de exclusão</w:t>
      </w:r>
      <w:r w:rsidR="002346EA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devido a tais restrições alimentares</w:t>
      </w:r>
      <w:r w:rsidR="002346EA">
        <w:rPr>
          <w:rFonts w:eastAsia="Calibri"/>
          <w:lang w:eastAsia="en-US"/>
        </w:rPr>
        <w:t>,</w:t>
      </w:r>
      <w:r w:rsidRPr="00BD1B2E">
        <w:rPr>
          <w:rFonts w:eastAsia="Calibri"/>
          <w:lang w:eastAsia="en-US"/>
        </w:rPr>
        <w:t xml:space="preserve"> possa ocorrer no âmbito escolar.</w:t>
      </w:r>
    </w:p>
    <w:p w14:paraId="75838E6F" w14:textId="77777777" w:rsidR="00BD1B2E" w:rsidRPr="00BD1B2E" w:rsidRDefault="00BD1B2E" w:rsidP="00BD1B2E">
      <w:pPr>
        <w:ind w:firstLine="1418"/>
        <w:jc w:val="both"/>
        <w:rPr>
          <w:rFonts w:eastAsia="Calibri"/>
          <w:lang w:eastAsia="en-US"/>
        </w:rPr>
      </w:pPr>
    </w:p>
    <w:p w14:paraId="19173253" w14:textId="7278A57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91496">
        <w:rPr>
          <w:rFonts w:eastAsia="Calibri"/>
          <w:lang w:eastAsia="en-US"/>
        </w:rPr>
        <w:t>27</w:t>
      </w:r>
      <w:r w:rsidR="00B9149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91496">
        <w:rPr>
          <w:rFonts w:eastAsia="Calibri"/>
          <w:lang w:eastAsia="en-US"/>
        </w:rPr>
        <w:t>maio</w:t>
      </w:r>
      <w:r w:rsidR="00B9149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9149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9F2524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04B232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D90028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8BCF4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F59F2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0E802FF" w14:textId="197180E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91496">
        <w:rPr>
          <w:rFonts w:eastAsia="Calibri"/>
          <w:lang w:eastAsia="en-US"/>
        </w:rPr>
        <w:t>CLÀUDIO JANTA</w:t>
      </w:r>
    </w:p>
    <w:p w14:paraId="6FC7CA53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5EA9BC4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0A7C4E2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F38DF9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637EB14" w14:textId="6FC2436B" w:rsidR="00970C7F" w:rsidRDefault="00BD1B2E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BD1B2E">
        <w:rPr>
          <w:b/>
        </w:rPr>
        <w:t>Estabelece o fornecimento</w:t>
      </w:r>
      <w:r w:rsidR="00970C7F" w:rsidRPr="00970C7F">
        <w:t xml:space="preserve"> </w:t>
      </w:r>
      <w:r w:rsidR="00970C7F" w:rsidRPr="00970C7F">
        <w:rPr>
          <w:b/>
        </w:rPr>
        <w:t xml:space="preserve">de alimentos </w:t>
      </w:r>
      <w:r w:rsidR="00970C7F">
        <w:rPr>
          <w:b/>
        </w:rPr>
        <w:t>especiais par</w:t>
      </w:r>
      <w:r w:rsidR="00970C7F" w:rsidRPr="00BD1B2E">
        <w:rPr>
          <w:b/>
        </w:rPr>
        <w:t xml:space="preserve">a crianças com restrições alimentares ou </w:t>
      </w:r>
      <w:r w:rsidR="00970C7F" w:rsidRPr="0003045F">
        <w:rPr>
          <w:b/>
        </w:rPr>
        <w:t>alergia à proteína do leite de vaca (APLV)</w:t>
      </w:r>
      <w:r w:rsidR="00970C7F" w:rsidRPr="00BD1B2E">
        <w:rPr>
          <w:b/>
        </w:rPr>
        <w:t xml:space="preserve"> na rede </w:t>
      </w:r>
      <w:r w:rsidR="00A64345">
        <w:rPr>
          <w:b/>
        </w:rPr>
        <w:t>d</w:t>
      </w:r>
      <w:r w:rsidR="00970C7F" w:rsidRPr="00BD1B2E">
        <w:rPr>
          <w:b/>
        </w:rPr>
        <w:t>e ensino</w:t>
      </w:r>
      <w:r w:rsidR="00A64345">
        <w:rPr>
          <w:b/>
        </w:rPr>
        <w:t xml:space="preserve"> do Município de Porto Alegre</w:t>
      </w:r>
      <w:r w:rsidR="00970C7F" w:rsidRPr="00BD1B2E">
        <w:rPr>
          <w:b/>
        </w:rPr>
        <w:t>.</w:t>
      </w:r>
    </w:p>
    <w:p w14:paraId="2D5D4838" w14:textId="77777777" w:rsidR="00970C7F" w:rsidRDefault="00970C7F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A237A24" w14:textId="77777777" w:rsidR="00BE065D" w:rsidRPr="00C03878" w:rsidRDefault="00BE065D" w:rsidP="00205366">
      <w:pPr>
        <w:autoSpaceDE w:val="0"/>
        <w:autoSpaceDN w:val="0"/>
        <w:adjustRightInd w:val="0"/>
        <w:ind w:left="4253"/>
        <w:jc w:val="both"/>
      </w:pPr>
    </w:p>
    <w:p w14:paraId="5DB01591" w14:textId="30F5117B" w:rsidR="00BD1B2E" w:rsidRDefault="0098601B" w:rsidP="00BD1B2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612DD">
        <w:t>Fica estabelecido</w:t>
      </w:r>
      <w:r w:rsidR="00BD1B2E">
        <w:t xml:space="preserve"> o fornecimento de alimentos</w:t>
      </w:r>
      <w:r w:rsidR="004E1DD5">
        <w:t xml:space="preserve"> especiais</w:t>
      </w:r>
      <w:r w:rsidR="00BD1B2E">
        <w:t xml:space="preserve"> </w:t>
      </w:r>
      <w:r w:rsidR="004E1DD5">
        <w:t>para</w:t>
      </w:r>
      <w:r w:rsidR="00BD1B2E">
        <w:t xml:space="preserve"> crianças com restrições alimentares ou </w:t>
      </w:r>
      <w:r w:rsidR="0003045F" w:rsidRPr="0003045F">
        <w:t>alergia à proteína do leite de vaca (APLV)</w:t>
      </w:r>
      <w:r w:rsidR="00BD1B2E">
        <w:t xml:space="preserve"> </w:t>
      </w:r>
      <w:r w:rsidR="001E5425" w:rsidRPr="001E5425">
        <w:t>na rede de ensino</w:t>
      </w:r>
      <w:r w:rsidR="00A64345">
        <w:t xml:space="preserve"> do Município de Porto Alegre</w:t>
      </w:r>
      <w:r w:rsidR="001E5425" w:rsidRPr="001E5425">
        <w:t>.</w:t>
      </w:r>
    </w:p>
    <w:p w14:paraId="47383F8E" w14:textId="77777777" w:rsidR="00BD1B2E" w:rsidRDefault="00BD1B2E" w:rsidP="00BD1B2E">
      <w:pPr>
        <w:ind w:firstLine="1418"/>
        <w:jc w:val="both"/>
      </w:pPr>
    </w:p>
    <w:p w14:paraId="70588BE2" w14:textId="7597D79D" w:rsidR="004E1DD5" w:rsidRDefault="00C50252" w:rsidP="00BD1B2E">
      <w:pPr>
        <w:ind w:firstLine="1418"/>
        <w:jc w:val="both"/>
      </w:pPr>
      <w:r>
        <w:rPr>
          <w:b/>
          <w:bCs/>
          <w:color w:val="000000"/>
          <w:lang w:val="pt-PT"/>
        </w:rPr>
        <w:t>Parágrafo único.</w:t>
      </w:r>
      <w:r w:rsidRPr="00DD55A1">
        <w:rPr>
          <w:b/>
          <w:bCs/>
          <w:color w:val="000000"/>
          <w:lang w:val="pt-PT"/>
        </w:rPr>
        <w:t xml:space="preserve"> </w:t>
      </w:r>
      <w:r>
        <w:rPr>
          <w:b/>
          <w:bCs/>
          <w:color w:val="000000"/>
          <w:lang w:val="pt-PT"/>
        </w:rPr>
        <w:t xml:space="preserve"> </w:t>
      </w:r>
      <w:r w:rsidR="00A7695E">
        <w:t>Nos</w:t>
      </w:r>
      <w:r w:rsidR="00BD1B2E">
        <w:t xml:space="preserve"> casos </w:t>
      </w:r>
      <w:r w:rsidR="00DB3124">
        <w:t xml:space="preserve">de </w:t>
      </w:r>
      <w:r w:rsidR="00BD1B2E">
        <w:t xml:space="preserve">não fornecimento de alimentos compatíveis com </w:t>
      </w:r>
      <w:r w:rsidR="00437C7B">
        <w:t xml:space="preserve">suas </w:t>
      </w:r>
      <w:r w:rsidR="00BD1B2E">
        <w:t>respectivas dietas, seguindo orientação médica ou nutricional</w:t>
      </w:r>
      <w:r w:rsidR="004E1DD5">
        <w:t xml:space="preserve">, </w:t>
      </w:r>
      <w:r w:rsidR="00A7695E">
        <w:t>ficam as crianças</w:t>
      </w:r>
      <w:r w:rsidR="00A7695E" w:rsidRPr="008E0A01">
        <w:t xml:space="preserve"> </w:t>
      </w:r>
      <w:r w:rsidR="00A7695E">
        <w:t xml:space="preserve">com restrições alimentares ou </w:t>
      </w:r>
      <w:r w:rsidR="00A7695E" w:rsidRPr="0003045F">
        <w:t>APLV</w:t>
      </w:r>
      <w:r w:rsidR="00A7695E">
        <w:t xml:space="preserve"> autorizadas a </w:t>
      </w:r>
      <w:r w:rsidR="00087737">
        <w:t>ingressar na instituição de ensino levando seus próprios</w:t>
      </w:r>
      <w:r w:rsidR="00A7695E">
        <w:t xml:space="preserve"> alimentos</w:t>
      </w:r>
      <w:r w:rsidR="004E1DD5">
        <w:t>.</w:t>
      </w:r>
    </w:p>
    <w:p w14:paraId="3509FB31" w14:textId="77777777" w:rsidR="004E1DD5" w:rsidRDefault="004E1DD5" w:rsidP="00BD1B2E">
      <w:pPr>
        <w:ind w:firstLine="1418"/>
        <w:jc w:val="both"/>
      </w:pPr>
    </w:p>
    <w:p w14:paraId="7912F7D1" w14:textId="49789190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C50252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7BA1824" w14:textId="77777777" w:rsidR="009654CD" w:rsidRDefault="009654CD" w:rsidP="0017042C">
      <w:pPr>
        <w:ind w:firstLine="1418"/>
        <w:jc w:val="both"/>
      </w:pPr>
    </w:p>
    <w:p w14:paraId="693D09CC" w14:textId="77777777" w:rsidR="009654CD" w:rsidRDefault="009654CD" w:rsidP="0017042C">
      <w:pPr>
        <w:ind w:firstLine="1418"/>
        <w:jc w:val="both"/>
      </w:pPr>
    </w:p>
    <w:p w14:paraId="65ADC673" w14:textId="77777777" w:rsidR="009654CD" w:rsidRDefault="009654CD" w:rsidP="0017042C">
      <w:pPr>
        <w:ind w:firstLine="1418"/>
        <w:jc w:val="both"/>
      </w:pPr>
    </w:p>
    <w:p w14:paraId="56A326D5" w14:textId="77777777" w:rsidR="00191914" w:rsidRDefault="00191914" w:rsidP="0017042C">
      <w:pPr>
        <w:ind w:firstLine="1418"/>
        <w:jc w:val="both"/>
      </w:pPr>
    </w:p>
    <w:p w14:paraId="4C159949" w14:textId="77777777" w:rsidR="00191914" w:rsidRDefault="00191914" w:rsidP="0017042C">
      <w:pPr>
        <w:ind w:firstLine="1418"/>
        <w:jc w:val="both"/>
      </w:pPr>
    </w:p>
    <w:p w14:paraId="73A6728A" w14:textId="77777777" w:rsidR="00191914" w:rsidRDefault="00191914" w:rsidP="0017042C">
      <w:pPr>
        <w:ind w:firstLine="1418"/>
        <w:jc w:val="both"/>
      </w:pPr>
    </w:p>
    <w:p w14:paraId="5384FCFC" w14:textId="77777777" w:rsidR="00191914" w:rsidRDefault="00191914" w:rsidP="0017042C">
      <w:pPr>
        <w:ind w:firstLine="1418"/>
        <w:jc w:val="both"/>
      </w:pPr>
    </w:p>
    <w:p w14:paraId="2FEA3C45" w14:textId="77777777" w:rsidR="00191914" w:rsidRDefault="00191914" w:rsidP="0017042C">
      <w:pPr>
        <w:ind w:firstLine="1418"/>
        <w:jc w:val="both"/>
      </w:pPr>
    </w:p>
    <w:p w14:paraId="4816EC0C" w14:textId="77777777" w:rsidR="00331462" w:rsidRDefault="00331462" w:rsidP="0017042C">
      <w:pPr>
        <w:ind w:firstLine="1418"/>
        <w:jc w:val="both"/>
      </w:pPr>
    </w:p>
    <w:p w14:paraId="326A5F0D" w14:textId="77777777" w:rsidR="00331462" w:rsidRDefault="00331462" w:rsidP="0017042C">
      <w:pPr>
        <w:ind w:firstLine="1418"/>
        <w:jc w:val="both"/>
      </w:pPr>
    </w:p>
    <w:p w14:paraId="35CD55A2" w14:textId="77777777" w:rsidR="00331462" w:rsidRDefault="00331462" w:rsidP="0017042C">
      <w:pPr>
        <w:ind w:firstLine="1418"/>
        <w:jc w:val="both"/>
      </w:pPr>
    </w:p>
    <w:p w14:paraId="215AEE83" w14:textId="77777777" w:rsidR="00331462" w:rsidRDefault="00331462" w:rsidP="0017042C">
      <w:pPr>
        <w:ind w:firstLine="1418"/>
        <w:jc w:val="both"/>
      </w:pPr>
    </w:p>
    <w:p w14:paraId="387CD615" w14:textId="77777777" w:rsidR="00331462" w:rsidRDefault="00331462" w:rsidP="0017042C">
      <w:pPr>
        <w:ind w:firstLine="1418"/>
        <w:jc w:val="both"/>
      </w:pPr>
    </w:p>
    <w:p w14:paraId="282DA9D7" w14:textId="77777777" w:rsidR="00331462" w:rsidRDefault="00331462" w:rsidP="0017042C">
      <w:pPr>
        <w:ind w:firstLine="1418"/>
        <w:jc w:val="both"/>
      </w:pPr>
    </w:p>
    <w:p w14:paraId="374DBAF0" w14:textId="77777777" w:rsidR="00D612DD" w:rsidRDefault="00D612DD" w:rsidP="0017042C">
      <w:pPr>
        <w:ind w:firstLine="1418"/>
        <w:jc w:val="both"/>
      </w:pPr>
    </w:p>
    <w:p w14:paraId="3C094D5F" w14:textId="77777777" w:rsidR="00331462" w:rsidRDefault="00331462" w:rsidP="0017042C">
      <w:pPr>
        <w:ind w:firstLine="1418"/>
        <w:jc w:val="both"/>
      </w:pPr>
    </w:p>
    <w:p w14:paraId="63E04DE5" w14:textId="77777777" w:rsidR="006367DA" w:rsidRDefault="006367DA" w:rsidP="0017042C">
      <w:pPr>
        <w:ind w:firstLine="1418"/>
        <w:jc w:val="both"/>
      </w:pPr>
    </w:p>
    <w:p w14:paraId="2F193664" w14:textId="77777777" w:rsidR="006367DA" w:rsidRDefault="006367DA" w:rsidP="0017042C">
      <w:pPr>
        <w:ind w:firstLine="1418"/>
        <w:jc w:val="both"/>
      </w:pPr>
    </w:p>
    <w:p w14:paraId="754858E4" w14:textId="77777777" w:rsidR="006367DA" w:rsidRDefault="006367DA" w:rsidP="0017042C">
      <w:pPr>
        <w:ind w:firstLine="1418"/>
        <w:jc w:val="both"/>
      </w:pPr>
    </w:p>
    <w:p w14:paraId="1A99C197" w14:textId="77777777" w:rsidR="00BA17ED" w:rsidRDefault="00BA17ED" w:rsidP="0017042C">
      <w:pPr>
        <w:ind w:firstLine="1418"/>
        <w:jc w:val="both"/>
      </w:pPr>
    </w:p>
    <w:p w14:paraId="7387165D" w14:textId="77777777" w:rsidR="006367DA" w:rsidRDefault="006367DA" w:rsidP="0017042C">
      <w:pPr>
        <w:ind w:firstLine="1418"/>
        <w:jc w:val="both"/>
      </w:pPr>
    </w:p>
    <w:p w14:paraId="18F9990E" w14:textId="77777777" w:rsidR="00BD45DA" w:rsidRDefault="00BD45DA" w:rsidP="0017042C">
      <w:pPr>
        <w:ind w:firstLine="1418"/>
        <w:jc w:val="both"/>
      </w:pPr>
    </w:p>
    <w:p w14:paraId="6F0AEDF7" w14:textId="77777777" w:rsidR="00331462" w:rsidRDefault="00331462" w:rsidP="0017042C">
      <w:pPr>
        <w:ind w:firstLine="1418"/>
        <w:jc w:val="both"/>
      </w:pPr>
    </w:p>
    <w:p w14:paraId="11581824" w14:textId="77777777" w:rsidR="00BE065D" w:rsidRDefault="00BE065D" w:rsidP="0017042C">
      <w:pPr>
        <w:ind w:firstLine="1418"/>
        <w:jc w:val="both"/>
      </w:pPr>
    </w:p>
    <w:p w14:paraId="7BA2D6D8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5653" w14:textId="77777777" w:rsidR="00054914" w:rsidRDefault="00054914">
      <w:r>
        <w:separator/>
      </w:r>
    </w:p>
  </w:endnote>
  <w:endnote w:type="continuationSeparator" w:id="0">
    <w:p w14:paraId="0505C883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2EDF" w14:textId="77777777" w:rsidR="00054914" w:rsidRDefault="00054914">
      <w:r>
        <w:separator/>
      </w:r>
    </w:p>
  </w:footnote>
  <w:footnote w:type="continuationSeparator" w:id="0">
    <w:p w14:paraId="35118C06" w14:textId="77777777" w:rsidR="00054914" w:rsidRDefault="00054914">
      <w:r>
        <w:continuationSeparator/>
      </w:r>
    </w:p>
  </w:footnote>
  <w:footnote w:id="1">
    <w:p w14:paraId="3E42457B" w14:textId="05304B15" w:rsidR="00D7549C" w:rsidRDefault="00D7549C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D7549C">
        <w:t>http://dicaspaisefilhos.com.br/bebes-e-</w:t>
      </w:r>
      <w:bookmarkStart w:id="0" w:name="_GoBack"/>
      <w:bookmarkEnd w:id="0"/>
      <w:r w:rsidRPr="00D7549C">
        <w:t>criancas/inclusao-social-no-ambiente-escolar-e-fundamental-para-criancas-com-aplv/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840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70EFD" wp14:editId="0CA6BDF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D1DE5D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05366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F065965" w14:textId="77777777" w:rsidR="00244AC2" w:rsidRDefault="00244AC2" w:rsidP="00244AC2">
    <w:pPr>
      <w:pStyle w:val="Cabealho"/>
      <w:jc w:val="right"/>
      <w:rPr>
        <w:b/>
        <w:bCs/>
      </w:rPr>
    </w:pPr>
  </w:p>
  <w:p w14:paraId="71A042B1" w14:textId="735207D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91496">
      <w:rPr>
        <w:b/>
        <w:bCs/>
      </w:rPr>
      <w:t>0251</w:t>
    </w:r>
    <w:r w:rsidR="009339B1">
      <w:rPr>
        <w:b/>
        <w:bCs/>
      </w:rPr>
      <w:t>/</w:t>
    </w:r>
    <w:r w:rsidR="00B91496">
      <w:rPr>
        <w:b/>
        <w:bCs/>
      </w:rPr>
      <w:t>19</w:t>
    </w:r>
  </w:p>
  <w:p w14:paraId="2C2B79B0" w14:textId="013DE3E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91496">
      <w:rPr>
        <w:b/>
        <w:bCs/>
      </w:rPr>
      <w:t>117</w:t>
    </w:r>
    <w:r w:rsidR="009339B1">
      <w:rPr>
        <w:b/>
        <w:bCs/>
      </w:rPr>
      <w:t>/</w:t>
    </w:r>
    <w:r w:rsidR="00B91496">
      <w:rPr>
        <w:b/>
        <w:bCs/>
      </w:rPr>
      <w:t>19</w:t>
    </w:r>
  </w:p>
  <w:p w14:paraId="1AE8124E" w14:textId="77777777" w:rsidR="00244AC2" w:rsidRDefault="00244AC2" w:rsidP="00244AC2">
    <w:pPr>
      <w:pStyle w:val="Cabealho"/>
      <w:jc w:val="right"/>
      <w:rPr>
        <w:b/>
        <w:bCs/>
      </w:rPr>
    </w:pPr>
  </w:p>
  <w:p w14:paraId="54130B1C" w14:textId="77777777" w:rsidR="00244AC2" w:rsidRDefault="00244AC2" w:rsidP="00244AC2">
    <w:pPr>
      <w:pStyle w:val="Cabealho"/>
      <w:jc w:val="right"/>
      <w:rPr>
        <w:b/>
        <w:bCs/>
      </w:rPr>
    </w:pPr>
  </w:p>
  <w:p w14:paraId="799E03AA" w14:textId="77777777" w:rsidR="00BE065D" w:rsidRDefault="00BE065D" w:rsidP="00244AC2">
    <w:pPr>
      <w:pStyle w:val="Cabealho"/>
      <w:jc w:val="right"/>
      <w:rPr>
        <w:b/>
        <w:bCs/>
      </w:rPr>
    </w:pPr>
  </w:p>
  <w:p w14:paraId="3DFF907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53E"/>
    <w:rsid w:val="00026618"/>
    <w:rsid w:val="0003045F"/>
    <w:rsid w:val="000348E6"/>
    <w:rsid w:val="00054914"/>
    <w:rsid w:val="00087737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D6D33"/>
    <w:rsid w:val="001E3D3B"/>
    <w:rsid w:val="001E5425"/>
    <w:rsid w:val="0020384D"/>
    <w:rsid w:val="00205366"/>
    <w:rsid w:val="002346EA"/>
    <w:rsid w:val="00244AC2"/>
    <w:rsid w:val="00254F83"/>
    <w:rsid w:val="00281135"/>
    <w:rsid w:val="00291447"/>
    <w:rsid w:val="002C2775"/>
    <w:rsid w:val="002E756C"/>
    <w:rsid w:val="002F1077"/>
    <w:rsid w:val="00315948"/>
    <w:rsid w:val="0032174A"/>
    <w:rsid w:val="00322580"/>
    <w:rsid w:val="00331462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37C7B"/>
    <w:rsid w:val="00446F25"/>
    <w:rsid w:val="00453B81"/>
    <w:rsid w:val="0046365B"/>
    <w:rsid w:val="00474B06"/>
    <w:rsid w:val="00484022"/>
    <w:rsid w:val="00487D8A"/>
    <w:rsid w:val="004A5493"/>
    <w:rsid w:val="004B6A9E"/>
    <w:rsid w:val="004B7ABE"/>
    <w:rsid w:val="004C1E11"/>
    <w:rsid w:val="004D2C22"/>
    <w:rsid w:val="004E1DD5"/>
    <w:rsid w:val="004F273F"/>
    <w:rsid w:val="00504671"/>
    <w:rsid w:val="00520A30"/>
    <w:rsid w:val="005530F5"/>
    <w:rsid w:val="00555551"/>
    <w:rsid w:val="00556572"/>
    <w:rsid w:val="00566A9E"/>
    <w:rsid w:val="005E63AE"/>
    <w:rsid w:val="006367DA"/>
    <w:rsid w:val="0064041A"/>
    <w:rsid w:val="00645B5E"/>
    <w:rsid w:val="00654A1A"/>
    <w:rsid w:val="00665150"/>
    <w:rsid w:val="0069175B"/>
    <w:rsid w:val="006938C5"/>
    <w:rsid w:val="006951FF"/>
    <w:rsid w:val="006B2FE1"/>
    <w:rsid w:val="006B6B34"/>
    <w:rsid w:val="006C6B0C"/>
    <w:rsid w:val="006F67D4"/>
    <w:rsid w:val="00702BAC"/>
    <w:rsid w:val="00711D8C"/>
    <w:rsid w:val="00714811"/>
    <w:rsid w:val="00721FE1"/>
    <w:rsid w:val="0074274A"/>
    <w:rsid w:val="00772B09"/>
    <w:rsid w:val="007846FD"/>
    <w:rsid w:val="007953F9"/>
    <w:rsid w:val="007A3921"/>
    <w:rsid w:val="007A577C"/>
    <w:rsid w:val="007F5959"/>
    <w:rsid w:val="00802AFD"/>
    <w:rsid w:val="00805FB0"/>
    <w:rsid w:val="00831400"/>
    <w:rsid w:val="00837E3C"/>
    <w:rsid w:val="00847E49"/>
    <w:rsid w:val="00852F06"/>
    <w:rsid w:val="00855B81"/>
    <w:rsid w:val="008642CC"/>
    <w:rsid w:val="0089741A"/>
    <w:rsid w:val="008B6B5C"/>
    <w:rsid w:val="008C3A1B"/>
    <w:rsid w:val="008E0A01"/>
    <w:rsid w:val="0091196C"/>
    <w:rsid w:val="00912F08"/>
    <w:rsid w:val="009339B1"/>
    <w:rsid w:val="00943437"/>
    <w:rsid w:val="009479C2"/>
    <w:rsid w:val="0095414F"/>
    <w:rsid w:val="009654CD"/>
    <w:rsid w:val="00970C7F"/>
    <w:rsid w:val="0098601B"/>
    <w:rsid w:val="009862B4"/>
    <w:rsid w:val="00987893"/>
    <w:rsid w:val="009B5889"/>
    <w:rsid w:val="009C04EC"/>
    <w:rsid w:val="009C2658"/>
    <w:rsid w:val="009F6C1C"/>
    <w:rsid w:val="009F6E02"/>
    <w:rsid w:val="00A52102"/>
    <w:rsid w:val="00A64345"/>
    <w:rsid w:val="00A65CE6"/>
    <w:rsid w:val="00A74362"/>
    <w:rsid w:val="00A753D4"/>
    <w:rsid w:val="00A7695E"/>
    <w:rsid w:val="00A810BB"/>
    <w:rsid w:val="00AC2218"/>
    <w:rsid w:val="00B03454"/>
    <w:rsid w:val="00B203DA"/>
    <w:rsid w:val="00B308CD"/>
    <w:rsid w:val="00B40877"/>
    <w:rsid w:val="00B4214A"/>
    <w:rsid w:val="00B53E62"/>
    <w:rsid w:val="00B91496"/>
    <w:rsid w:val="00B93804"/>
    <w:rsid w:val="00B93FF9"/>
    <w:rsid w:val="00BA17ED"/>
    <w:rsid w:val="00BC17F6"/>
    <w:rsid w:val="00BD1B2E"/>
    <w:rsid w:val="00BD3DCC"/>
    <w:rsid w:val="00BD45DA"/>
    <w:rsid w:val="00BE065D"/>
    <w:rsid w:val="00C03878"/>
    <w:rsid w:val="00C50252"/>
    <w:rsid w:val="00C72428"/>
    <w:rsid w:val="00C90883"/>
    <w:rsid w:val="00CA0680"/>
    <w:rsid w:val="00CA47F9"/>
    <w:rsid w:val="00CA5C69"/>
    <w:rsid w:val="00CB02AD"/>
    <w:rsid w:val="00CB4C72"/>
    <w:rsid w:val="00CB4EF9"/>
    <w:rsid w:val="00CD7A70"/>
    <w:rsid w:val="00D00992"/>
    <w:rsid w:val="00D03911"/>
    <w:rsid w:val="00D0561B"/>
    <w:rsid w:val="00D47542"/>
    <w:rsid w:val="00D612DD"/>
    <w:rsid w:val="00D63064"/>
    <w:rsid w:val="00D71299"/>
    <w:rsid w:val="00D7549C"/>
    <w:rsid w:val="00D84060"/>
    <w:rsid w:val="00D8461D"/>
    <w:rsid w:val="00D903DD"/>
    <w:rsid w:val="00DB3124"/>
    <w:rsid w:val="00DD69B4"/>
    <w:rsid w:val="00DE077F"/>
    <w:rsid w:val="00DE419F"/>
    <w:rsid w:val="00DF6913"/>
    <w:rsid w:val="00E00B36"/>
    <w:rsid w:val="00E01199"/>
    <w:rsid w:val="00E01F24"/>
    <w:rsid w:val="00E16809"/>
    <w:rsid w:val="00E31D59"/>
    <w:rsid w:val="00E35A27"/>
    <w:rsid w:val="00E7431A"/>
    <w:rsid w:val="00E8628A"/>
    <w:rsid w:val="00EA1192"/>
    <w:rsid w:val="00EC0C7A"/>
    <w:rsid w:val="00EC1726"/>
    <w:rsid w:val="00EC6CDF"/>
    <w:rsid w:val="00ED0F43"/>
    <w:rsid w:val="00EE3E86"/>
    <w:rsid w:val="00EF3D40"/>
    <w:rsid w:val="00F05832"/>
    <w:rsid w:val="00F432AC"/>
    <w:rsid w:val="00F91FB6"/>
    <w:rsid w:val="00F94E39"/>
    <w:rsid w:val="00FC43CC"/>
    <w:rsid w:val="00FE00ED"/>
    <w:rsid w:val="00FE2C02"/>
    <w:rsid w:val="00FE3F15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CCCF3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1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9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9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96C"/>
    <w:rPr>
      <w:b/>
      <w:bCs/>
    </w:rPr>
  </w:style>
  <w:style w:type="paragraph" w:styleId="Reviso">
    <w:name w:val="Revision"/>
    <w:hidden/>
    <w:uiPriority w:val="99"/>
    <w:semiHidden/>
    <w:rsid w:val="00FE2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715C-CC01-4805-BE1D-E414101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171</TotalTime>
  <Pages>2</Pages>
  <Words>406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49</cp:revision>
  <cp:lastPrinted>2015-02-24T14:27:00Z</cp:lastPrinted>
  <dcterms:created xsi:type="dcterms:W3CDTF">2019-07-08T14:33:00Z</dcterms:created>
  <dcterms:modified xsi:type="dcterms:W3CDTF">2019-07-19T12:07:00Z</dcterms:modified>
</cp:coreProperties>
</file>