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18E82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284EFCA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0EFD4B3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B3EC3F2" w14:textId="0A29A0B2" w:rsidR="00E44E83" w:rsidRPr="00E44E83" w:rsidRDefault="00E44E83" w:rsidP="00E44E83">
      <w:pPr>
        <w:ind w:firstLine="1418"/>
        <w:jc w:val="both"/>
        <w:rPr>
          <w:rFonts w:eastAsia="Calibri"/>
          <w:lang w:eastAsia="en-US"/>
        </w:rPr>
      </w:pPr>
      <w:r w:rsidRPr="00E44E83">
        <w:rPr>
          <w:rFonts w:eastAsia="Calibri"/>
          <w:lang w:eastAsia="en-US"/>
        </w:rPr>
        <w:t xml:space="preserve">A geração de trabalho e renda para as famílias, </w:t>
      </w:r>
      <w:r w:rsidR="004C1D30">
        <w:rPr>
          <w:rFonts w:eastAsia="Calibri"/>
          <w:lang w:eastAsia="en-US"/>
        </w:rPr>
        <w:t xml:space="preserve">em </w:t>
      </w:r>
      <w:r w:rsidR="004C1D30" w:rsidRPr="00E44E83">
        <w:rPr>
          <w:rFonts w:eastAsia="Calibri"/>
          <w:lang w:eastAsia="en-US"/>
        </w:rPr>
        <w:t xml:space="preserve">um </w:t>
      </w:r>
      <w:r w:rsidRPr="00E44E83">
        <w:rPr>
          <w:rFonts w:eastAsia="Calibri"/>
          <w:lang w:eastAsia="en-US"/>
        </w:rPr>
        <w:t>contexto de crise econômica e desemprego, é um dos principais desafios dos governos e da sociedade civil organizada. Uma outra pauta fundamental do nosso tempo é a busca pela sustentabilidade e pelo asseio dos espaços públicos e áreas de convivência da</w:t>
      </w:r>
      <w:r w:rsidR="005776E7">
        <w:rPr>
          <w:rFonts w:eastAsia="Calibri"/>
          <w:lang w:eastAsia="en-US"/>
        </w:rPr>
        <w:t>s</w:t>
      </w:r>
      <w:r w:rsidRPr="00E44E83">
        <w:rPr>
          <w:rFonts w:eastAsia="Calibri"/>
          <w:lang w:eastAsia="en-US"/>
        </w:rPr>
        <w:t xml:space="preserve"> cidade</w:t>
      </w:r>
      <w:r w:rsidR="005776E7">
        <w:rPr>
          <w:rFonts w:eastAsia="Calibri"/>
          <w:lang w:eastAsia="en-US"/>
        </w:rPr>
        <w:t>s</w:t>
      </w:r>
      <w:r w:rsidRPr="00E44E83">
        <w:rPr>
          <w:rFonts w:eastAsia="Calibri"/>
          <w:lang w:eastAsia="en-US"/>
        </w:rPr>
        <w:t xml:space="preserve">. O presente </w:t>
      </w:r>
      <w:r w:rsidR="005776E7">
        <w:rPr>
          <w:rFonts w:eastAsia="Calibri"/>
          <w:lang w:eastAsia="en-US"/>
        </w:rPr>
        <w:t>P</w:t>
      </w:r>
      <w:r w:rsidRPr="00E44E83">
        <w:rPr>
          <w:rFonts w:eastAsia="Calibri"/>
          <w:lang w:eastAsia="en-US"/>
        </w:rPr>
        <w:t xml:space="preserve">rojeto </w:t>
      </w:r>
      <w:r w:rsidR="005776E7">
        <w:rPr>
          <w:rFonts w:eastAsia="Calibri"/>
          <w:lang w:eastAsia="en-US"/>
        </w:rPr>
        <w:t xml:space="preserve">de Lei </w:t>
      </w:r>
      <w:r w:rsidR="00E414AD">
        <w:rPr>
          <w:rFonts w:eastAsia="Calibri"/>
          <w:lang w:eastAsia="en-US"/>
        </w:rPr>
        <w:t xml:space="preserve">Complementar </w:t>
      </w:r>
      <w:r w:rsidRPr="00E44E83">
        <w:rPr>
          <w:rFonts w:eastAsia="Calibri"/>
          <w:lang w:eastAsia="en-US"/>
        </w:rPr>
        <w:t>representa um esforço para atender a essas duas importantes e urgentes demandas d</w:t>
      </w:r>
      <w:r w:rsidR="00AE600D">
        <w:rPr>
          <w:rFonts w:eastAsia="Calibri"/>
          <w:lang w:eastAsia="en-US"/>
        </w:rPr>
        <w:t>o Município d</w:t>
      </w:r>
      <w:r w:rsidRPr="00E44E83">
        <w:rPr>
          <w:rFonts w:eastAsia="Calibri"/>
          <w:lang w:eastAsia="en-US"/>
        </w:rPr>
        <w:t>e Porto Alegre.</w:t>
      </w:r>
    </w:p>
    <w:p w14:paraId="31F02768" w14:textId="34BE2A8B" w:rsidR="00E44E83" w:rsidRPr="00E44E83" w:rsidRDefault="00E44E83" w:rsidP="00E44E83">
      <w:pPr>
        <w:ind w:firstLine="1418"/>
        <w:jc w:val="both"/>
        <w:rPr>
          <w:rFonts w:eastAsia="Calibri"/>
          <w:lang w:eastAsia="en-US"/>
        </w:rPr>
      </w:pPr>
      <w:r w:rsidRPr="00E44E83">
        <w:rPr>
          <w:rFonts w:eastAsia="Calibri"/>
          <w:lang w:eastAsia="en-US"/>
        </w:rPr>
        <w:t xml:space="preserve">Hoje, cerca de 500 famílias de catadores e recicladores obtêm seu sustento </w:t>
      </w:r>
      <w:r w:rsidR="00AE600D">
        <w:rPr>
          <w:rFonts w:eastAsia="Calibri"/>
          <w:lang w:eastAsia="en-US"/>
        </w:rPr>
        <w:t xml:space="preserve">a partir do </w:t>
      </w:r>
      <w:r w:rsidRPr="00E44E83">
        <w:rPr>
          <w:rFonts w:eastAsia="Calibri"/>
          <w:lang w:eastAsia="en-US"/>
        </w:rPr>
        <w:t xml:space="preserve">trabalho junto às unidades de triagem conveniadas com a </w:t>
      </w:r>
      <w:r w:rsidR="00264E46">
        <w:rPr>
          <w:rFonts w:eastAsia="Calibri"/>
          <w:lang w:eastAsia="en-US"/>
        </w:rPr>
        <w:t>P</w:t>
      </w:r>
      <w:r w:rsidRPr="00E44E83">
        <w:rPr>
          <w:rFonts w:eastAsia="Calibri"/>
          <w:lang w:eastAsia="en-US"/>
        </w:rPr>
        <w:t>refeitura.</w:t>
      </w:r>
    </w:p>
    <w:p w14:paraId="65248A6F" w14:textId="692456E6" w:rsidR="00E44E83" w:rsidRPr="00E44E83" w:rsidRDefault="00E44E83" w:rsidP="00E44E83">
      <w:pPr>
        <w:ind w:firstLine="1418"/>
        <w:jc w:val="both"/>
        <w:rPr>
          <w:rFonts w:eastAsia="Calibri"/>
          <w:lang w:eastAsia="en-US"/>
        </w:rPr>
      </w:pPr>
      <w:r w:rsidRPr="00E44E83">
        <w:rPr>
          <w:rFonts w:eastAsia="Calibri"/>
          <w:lang w:eastAsia="en-US"/>
        </w:rPr>
        <w:t xml:space="preserve">Ao garantir que eventos realizados no Município </w:t>
      </w:r>
      <w:r w:rsidR="00AE600D">
        <w:rPr>
          <w:rFonts w:eastAsia="Calibri"/>
          <w:lang w:eastAsia="en-US"/>
        </w:rPr>
        <w:t xml:space="preserve">de Porto Alegre </w:t>
      </w:r>
      <w:r w:rsidRPr="00E44E83">
        <w:rPr>
          <w:rFonts w:eastAsia="Calibri"/>
          <w:lang w:eastAsia="en-US"/>
        </w:rPr>
        <w:t>tenham a gestão</w:t>
      </w:r>
      <w:r w:rsidR="00F350A3" w:rsidRPr="00E44E83">
        <w:rPr>
          <w:rFonts w:eastAsia="Calibri"/>
          <w:lang w:eastAsia="en-US"/>
        </w:rPr>
        <w:t>,</w:t>
      </w:r>
      <w:r w:rsidR="00F350A3">
        <w:rPr>
          <w:rFonts w:eastAsia="Calibri"/>
          <w:lang w:eastAsia="en-US"/>
        </w:rPr>
        <w:t xml:space="preserve"> a </w:t>
      </w:r>
      <w:r w:rsidRPr="00E44E83">
        <w:rPr>
          <w:rFonts w:eastAsia="Calibri"/>
          <w:lang w:eastAsia="en-US"/>
        </w:rPr>
        <w:t>coleta,</w:t>
      </w:r>
      <w:r w:rsidR="00F350A3">
        <w:rPr>
          <w:rFonts w:eastAsia="Calibri"/>
          <w:lang w:eastAsia="en-US"/>
        </w:rPr>
        <w:t xml:space="preserve"> o </w:t>
      </w:r>
      <w:r w:rsidRPr="00E44E83">
        <w:rPr>
          <w:rFonts w:eastAsia="Calibri"/>
          <w:lang w:eastAsia="en-US"/>
        </w:rPr>
        <w:t xml:space="preserve">transporte e </w:t>
      </w:r>
      <w:r w:rsidR="00F350A3">
        <w:rPr>
          <w:rFonts w:eastAsia="Calibri"/>
          <w:lang w:eastAsia="en-US"/>
        </w:rPr>
        <w:t xml:space="preserve">a </w:t>
      </w:r>
      <w:r w:rsidRPr="00E44E83">
        <w:rPr>
          <w:rFonts w:eastAsia="Calibri"/>
          <w:lang w:eastAsia="en-US"/>
        </w:rPr>
        <w:t>destinação da fração seca dos resíduos recicláveis para a reciclagem</w:t>
      </w:r>
      <w:r w:rsidR="00AE600D">
        <w:rPr>
          <w:rFonts w:eastAsia="Calibri"/>
          <w:lang w:eastAsia="en-US"/>
        </w:rPr>
        <w:t xml:space="preserve"> realizada </w:t>
      </w:r>
      <w:r w:rsidRPr="00E44E83">
        <w:rPr>
          <w:rFonts w:eastAsia="Calibri"/>
          <w:lang w:eastAsia="en-US"/>
        </w:rPr>
        <w:t>p</w:t>
      </w:r>
      <w:r w:rsidR="00AE600D">
        <w:rPr>
          <w:rFonts w:eastAsia="Calibri"/>
          <w:lang w:eastAsia="en-US"/>
        </w:rPr>
        <w:t xml:space="preserve">elos catadores locais, </w:t>
      </w:r>
      <w:r w:rsidRPr="00E44E83">
        <w:rPr>
          <w:rFonts w:eastAsia="Calibri"/>
          <w:lang w:eastAsia="en-US"/>
        </w:rPr>
        <w:t>garante</w:t>
      </w:r>
      <w:r w:rsidR="00AE600D">
        <w:rPr>
          <w:rFonts w:eastAsia="Calibri"/>
          <w:lang w:eastAsia="en-US"/>
        </w:rPr>
        <w:t>-se também</w:t>
      </w:r>
      <w:r w:rsidRPr="00E44E83">
        <w:rPr>
          <w:rFonts w:eastAsia="Calibri"/>
          <w:lang w:eastAsia="en-US"/>
        </w:rPr>
        <w:t xml:space="preserve"> que essas pessoas tenham maior renda e até mesmo ampliem a demanda de trabalho, permitindo </w:t>
      </w:r>
      <w:r w:rsidR="00AE600D">
        <w:rPr>
          <w:rFonts w:eastAsia="Calibri"/>
          <w:lang w:eastAsia="en-US"/>
        </w:rPr>
        <w:t xml:space="preserve">o </w:t>
      </w:r>
      <w:r w:rsidRPr="00E44E83">
        <w:rPr>
          <w:rFonts w:eastAsia="Calibri"/>
          <w:lang w:eastAsia="en-US"/>
        </w:rPr>
        <w:t xml:space="preserve">seu sustento </w:t>
      </w:r>
      <w:r w:rsidR="00F350A3">
        <w:rPr>
          <w:rFonts w:eastAsia="Calibri"/>
          <w:lang w:eastAsia="en-US"/>
        </w:rPr>
        <w:t>por meio</w:t>
      </w:r>
      <w:r w:rsidR="00F350A3" w:rsidRPr="00E44E83">
        <w:rPr>
          <w:rFonts w:eastAsia="Calibri"/>
          <w:lang w:eastAsia="en-US"/>
        </w:rPr>
        <w:t xml:space="preserve"> </w:t>
      </w:r>
      <w:r w:rsidRPr="00E44E83">
        <w:rPr>
          <w:rFonts w:eastAsia="Calibri"/>
          <w:lang w:eastAsia="en-US"/>
        </w:rPr>
        <w:t>dessa atividade</w:t>
      </w:r>
      <w:r w:rsidR="00F350A3">
        <w:rPr>
          <w:rFonts w:eastAsia="Calibri"/>
          <w:lang w:eastAsia="en-US"/>
        </w:rPr>
        <w:t xml:space="preserve">, </w:t>
      </w:r>
      <w:r w:rsidR="00F350A3" w:rsidRPr="00E44E83">
        <w:rPr>
          <w:rFonts w:eastAsia="Calibri"/>
          <w:lang w:eastAsia="en-US"/>
        </w:rPr>
        <w:t>além de propiciar uma melhor gestão de resíduos</w:t>
      </w:r>
      <w:r w:rsidR="00F350A3">
        <w:rPr>
          <w:rFonts w:eastAsia="Calibri"/>
          <w:lang w:eastAsia="en-US"/>
        </w:rPr>
        <w:t>.</w:t>
      </w:r>
    </w:p>
    <w:p w14:paraId="45DFB35E" w14:textId="683C025F" w:rsidR="00E44E83" w:rsidRPr="00E44E83" w:rsidRDefault="00E44E83" w:rsidP="00E44E83">
      <w:pPr>
        <w:ind w:firstLine="1418"/>
        <w:jc w:val="both"/>
        <w:rPr>
          <w:rFonts w:eastAsia="Calibri"/>
          <w:lang w:eastAsia="en-US"/>
        </w:rPr>
      </w:pPr>
      <w:r w:rsidRPr="00E44E83">
        <w:rPr>
          <w:rFonts w:eastAsia="Calibri"/>
          <w:lang w:eastAsia="en-US"/>
        </w:rPr>
        <w:t>Assegurar que es</w:t>
      </w:r>
      <w:r w:rsidR="000462B4">
        <w:rPr>
          <w:rFonts w:eastAsia="Calibri"/>
          <w:lang w:eastAsia="en-US"/>
        </w:rPr>
        <w:t>s</w:t>
      </w:r>
      <w:r w:rsidRPr="00E44E83">
        <w:rPr>
          <w:rFonts w:eastAsia="Calibri"/>
          <w:lang w:eastAsia="en-US"/>
        </w:rPr>
        <w:t>es serviços</w:t>
      </w:r>
      <w:r w:rsidR="000462B4">
        <w:rPr>
          <w:rFonts w:eastAsia="Calibri"/>
          <w:lang w:eastAsia="en-US"/>
        </w:rPr>
        <w:t>,</w:t>
      </w:r>
      <w:r w:rsidRPr="00E44E83">
        <w:rPr>
          <w:rFonts w:eastAsia="Calibri"/>
          <w:lang w:eastAsia="en-US"/>
        </w:rPr>
        <w:t xml:space="preserve"> dura</w:t>
      </w:r>
      <w:bookmarkStart w:id="0" w:name="_GoBack"/>
      <w:bookmarkEnd w:id="0"/>
      <w:r w:rsidRPr="00E44E83">
        <w:rPr>
          <w:rFonts w:eastAsia="Calibri"/>
          <w:lang w:eastAsia="en-US"/>
        </w:rPr>
        <w:t>nte os eventos</w:t>
      </w:r>
      <w:r w:rsidR="000462B4">
        <w:rPr>
          <w:rFonts w:eastAsia="Calibri"/>
          <w:lang w:eastAsia="en-US"/>
        </w:rPr>
        <w:t>,</w:t>
      </w:r>
      <w:r w:rsidRPr="00E44E83">
        <w:rPr>
          <w:rFonts w:eastAsia="Calibri"/>
          <w:lang w:eastAsia="en-US"/>
        </w:rPr>
        <w:t xml:space="preserve"> sejam feitos pelos catadores também permite dar um destino </w:t>
      </w:r>
      <w:r w:rsidR="000462B4">
        <w:rPr>
          <w:rFonts w:eastAsia="Calibri"/>
          <w:lang w:eastAsia="en-US"/>
        </w:rPr>
        <w:t>aos</w:t>
      </w:r>
      <w:r w:rsidRPr="00E44E83">
        <w:rPr>
          <w:rFonts w:eastAsia="Calibri"/>
          <w:lang w:eastAsia="en-US"/>
        </w:rPr>
        <w:t xml:space="preserve"> resíduos, cumprindo a Política Nacional de Resíduos Sólidos, aumentando os índices de reciclagem no </w:t>
      </w:r>
      <w:r w:rsidR="000462B4">
        <w:rPr>
          <w:rFonts w:eastAsia="Calibri"/>
          <w:lang w:eastAsia="en-US"/>
        </w:rPr>
        <w:t>M</w:t>
      </w:r>
      <w:r w:rsidRPr="00E44E83">
        <w:rPr>
          <w:rFonts w:eastAsia="Calibri"/>
          <w:lang w:eastAsia="en-US"/>
        </w:rPr>
        <w:t>unicípio</w:t>
      </w:r>
      <w:r w:rsidR="00AE600D">
        <w:rPr>
          <w:rFonts w:eastAsia="Calibri"/>
          <w:lang w:eastAsia="en-US"/>
        </w:rPr>
        <w:t xml:space="preserve"> de Porto Alegre</w:t>
      </w:r>
      <w:r w:rsidRPr="00E44E83">
        <w:rPr>
          <w:rFonts w:eastAsia="Calibri"/>
          <w:lang w:eastAsia="en-US"/>
        </w:rPr>
        <w:t>, garantindo e efetivando a logística reversa das embalagens, responsabilizando</w:t>
      </w:r>
      <w:r w:rsidR="00AE600D">
        <w:rPr>
          <w:rFonts w:eastAsia="Calibri"/>
          <w:lang w:eastAsia="en-US"/>
        </w:rPr>
        <w:t xml:space="preserve"> seus</w:t>
      </w:r>
      <w:r w:rsidRPr="00E44E83">
        <w:rPr>
          <w:rFonts w:eastAsia="Calibri"/>
          <w:lang w:eastAsia="en-US"/>
        </w:rPr>
        <w:t xml:space="preserve"> geradores</w:t>
      </w:r>
      <w:r w:rsidR="00AE600D">
        <w:rPr>
          <w:rFonts w:eastAsia="Calibri"/>
          <w:lang w:eastAsia="en-US"/>
        </w:rPr>
        <w:t>,</w:t>
      </w:r>
      <w:r w:rsidRPr="00E44E83">
        <w:rPr>
          <w:rFonts w:eastAsia="Calibri"/>
          <w:lang w:eastAsia="en-US"/>
        </w:rPr>
        <w:t xml:space="preserve"> desonerando o </w:t>
      </w:r>
      <w:r w:rsidR="000462B4">
        <w:rPr>
          <w:rFonts w:eastAsia="Calibri"/>
          <w:lang w:eastAsia="en-US"/>
        </w:rPr>
        <w:t>P</w:t>
      </w:r>
      <w:r w:rsidRPr="00E44E83">
        <w:rPr>
          <w:rFonts w:eastAsia="Calibri"/>
          <w:lang w:eastAsia="en-US"/>
        </w:rPr>
        <w:t xml:space="preserve">oder </w:t>
      </w:r>
      <w:r w:rsidR="000462B4">
        <w:rPr>
          <w:rFonts w:eastAsia="Calibri"/>
          <w:lang w:eastAsia="en-US"/>
        </w:rPr>
        <w:t>P</w:t>
      </w:r>
      <w:r w:rsidRPr="00E44E83">
        <w:rPr>
          <w:rFonts w:eastAsia="Calibri"/>
          <w:lang w:eastAsia="en-US"/>
        </w:rPr>
        <w:t>úblico</w:t>
      </w:r>
      <w:r w:rsidR="00AE600D">
        <w:rPr>
          <w:rFonts w:eastAsia="Calibri"/>
          <w:lang w:eastAsia="en-US"/>
        </w:rPr>
        <w:t xml:space="preserve"> e</w:t>
      </w:r>
      <w:r w:rsidRPr="00E44E83">
        <w:rPr>
          <w:rFonts w:eastAsia="Calibri"/>
          <w:lang w:eastAsia="en-US"/>
        </w:rPr>
        <w:t xml:space="preserve"> contribuindo para a sustentabilidade e a limpeza da </w:t>
      </w:r>
      <w:r w:rsidR="00E414AD">
        <w:rPr>
          <w:rFonts w:eastAsia="Calibri"/>
          <w:lang w:eastAsia="en-US"/>
        </w:rPr>
        <w:t>C</w:t>
      </w:r>
      <w:r w:rsidRPr="00E44E83">
        <w:rPr>
          <w:rFonts w:eastAsia="Calibri"/>
          <w:lang w:eastAsia="en-US"/>
        </w:rPr>
        <w:t>idade.</w:t>
      </w:r>
    </w:p>
    <w:p w14:paraId="31F0FE55" w14:textId="6133D3CC" w:rsidR="00E44E83" w:rsidRPr="00E44E83" w:rsidRDefault="00E44E83" w:rsidP="00E44E83">
      <w:pPr>
        <w:ind w:firstLine="1418"/>
        <w:jc w:val="both"/>
        <w:rPr>
          <w:rFonts w:eastAsia="Calibri"/>
          <w:lang w:eastAsia="en-US"/>
        </w:rPr>
      </w:pPr>
      <w:r w:rsidRPr="00E44E83">
        <w:rPr>
          <w:rFonts w:eastAsia="Calibri"/>
          <w:lang w:eastAsia="en-US"/>
        </w:rPr>
        <w:t xml:space="preserve">Por essas razões, acreditamos que o presente Projeto </w:t>
      </w:r>
      <w:r w:rsidR="00E414AD">
        <w:rPr>
          <w:rFonts w:eastAsia="Calibri"/>
          <w:lang w:eastAsia="en-US"/>
        </w:rPr>
        <w:t xml:space="preserve">de Lei Complementar </w:t>
      </w:r>
      <w:r w:rsidRPr="00E44E83">
        <w:rPr>
          <w:rFonts w:eastAsia="Calibri"/>
          <w:lang w:eastAsia="en-US"/>
        </w:rPr>
        <w:t>contribuirá para o desenvolvimento social, a geração de trabalho</w:t>
      </w:r>
      <w:r w:rsidR="00E414AD">
        <w:rPr>
          <w:rFonts w:eastAsia="Calibri"/>
          <w:lang w:eastAsia="en-US"/>
        </w:rPr>
        <w:t xml:space="preserve"> e</w:t>
      </w:r>
      <w:r w:rsidRPr="00E44E83">
        <w:rPr>
          <w:rFonts w:eastAsia="Calibri"/>
          <w:lang w:eastAsia="en-US"/>
        </w:rPr>
        <w:t xml:space="preserve"> renda e a sustentabilidade no Município de Porto Alegre.</w:t>
      </w:r>
    </w:p>
    <w:p w14:paraId="733EF123" w14:textId="44180B50" w:rsidR="00DA7D7B" w:rsidRPr="00A24D96" w:rsidRDefault="00DA7D7B" w:rsidP="00DA7D7B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2328EC">
        <w:rPr>
          <w:rFonts w:eastAsia="Calibri"/>
          <w:lang w:eastAsia="en-US"/>
        </w:rPr>
        <w:t>28 de maio</w:t>
      </w:r>
      <w:r w:rsidRPr="00A24D96">
        <w:rPr>
          <w:rFonts w:eastAsia="Calibri"/>
          <w:lang w:eastAsia="en-US"/>
        </w:rPr>
        <w:t xml:space="preserve"> de </w:t>
      </w:r>
      <w:r w:rsidR="002328EC">
        <w:rPr>
          <w:rFonts w:eastAsia="Calibri"/>
          <w:lang w:eastAsia="en-US"/>
        </w:rPr>
        <w:t>2019</w:t>
      </w:r>
      <w:r w:rsidRPr="00A24D96">
        <w:rPr>
          <w:rFonts w:eastAsia="Calibri"/>
          <w:lang w:eastAsia="en-US"/>
        </w:rPr>
        <w:t>.</w:t>
      </w:r>
    </w:p>
    <w:p w14:paraId="50B5BD28" w14:textId="77777777" w:rsidR="00DA7D7B" w:rsidRDefault="00DA7D7B" w:rsidP="009D1C59">
      <w:pPr>
        <w:jc w:val="center"/>
        <w:rPr>
          <w:rFonts w:eastAsia="Calibri"/>
          <w:lang w:eastAsia="en-US"/>
        </w:rPr>
      </w:pPr>
    </w:p>
    <w:p w14:paraId="67268D0F" w14:textId="77777777" w:rsidR="00DA7D7B" w:rsidRDefault="00DA7D7B" w:rsidP="009D1C59">
      <w:pPr>
        <w:jc w:val="center"/>
        <w:rPr>
          <w:rFonts w:eastAsia="Calibri"/>
          <w:lang w:eastAsia="en-US"/>
        </w:rPr>
      </w:pPr>
    </w:p>
    <w:p w14:paraId="4CFE5702" w14:textId="77777777" w:rsidR="00DA7D7B" w:rsidRDefault="00DA7D7B" w:rsidP="009D1C59">
      <w:pPr>
        <w:jc w:val="center"/>
        <w:rPr>
          <w:rFonts w:eastAsia="Calibri"/>
          <w:lang w:eastAsia="en-US"/>
        </w:rPr>
      </w:pPr>
    </w:p>
    <w:p w14:paraId="545CCA68" w14:textId="77777777" w:rsidR="00DA7D7B" w:rsidRDefault="00DA7D7B" w:rsidP="009D1C59">
      <w:pPr>
        <w:jc w:val="center"/>
        <w:rPr>
          <w:rFonts w:eastAsia="Calibri"/>
          <w:lang w:eastAsia="en-US"/>
        </w:rPr>
      </w:pPr>
    </w:p>
    <w:p w14:paraId="223463D2" w14:textId="77777777" w:rsidR="0003767E" w:rsidRPr="0003767E" w:rsidRDefault="0003767E" w:rsidP="009D1C59">
      <w:pPr>
        <w:jc w:val="center"/>
        <w:rPr>
          <w:rFonts w:eastAsia="Calibri"/>
          <w:lang w:eastAsia="en-US"/>
        </w:rPr>
      </w:pPr>
    </w:p>
    <w:p w14:paraId="4EE6435C" w14:textId="40DB06AF" w:rsidR="00DA7D7B" w:rsidRPr="00297479" w:rsidRDefault="00DA7D7B" w:rsidP="00DA7D7B">
      <w:pPr>
        <w:jc w:val="center"/>
        <w:rPr>
          <w:rFonts w:eastAsia="Calibri"/>
          <w:lang w:eastAsia="en-US"/>
        </w:rPr>
      </w:pPr>
      <w:r w:rsidRPr="00297479">
        <w:rPr>
          <w:rFonts w:eastAsia="Calibri"/>
          <w:lang w:eastAsia="en-US"/>
        </w:rPr>
        <w:t xml:space="preserve">VEREADOR </w:t>
      </w:r>
      <w:r w:rsidR="00B8083B">
        <w:rPr>
          <w:rFonts w:eastAsia="Calibri"/>
          <w:lang w:eastAsia="en-US"/>
        </w:rPr>
        <w:t>PROF. ALEX FRAGA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297479">
        <w:rPr>
          <w:rFonts w:eastAsia="Calibri"/>
          <w:lang w:eastAsia="en-US"/>
        </w:rPr>
        <w:t xml:space="preserve">VEREADOR </w:t>
      </w:r>
      <w:r w:rsidR="00B8083B">
        <w:rPr>
          <w:rFonts w:eastAsia="Calibri"/>
          <w:lang w:eastAsia="en-US"/>
        </w:rPr>
        <w:t>ANDRÉ CARÚS</w:t>
      </w:r>
    </w:p>
    <w:p w14:paraId="742D75B1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  <w:r w:rsidR="0003767E">
        <w:rPr>
          <w:b/>
          <w:bCs/>
        </w:rPr>
        <w:t xml:space="preserve"> COMPLEMENTAR</w:t>
      </w:r>
    </w:p>
    <w:p w14:paraId="0F090F4D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699CA428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395292A9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FD12819" w14:textId="3895F582" w:rsidR="00BE065D" w:rsidRDefault="00B8083B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  <w:bCs/>
        </w:rPr>
        <w:t xml:space="preserve">Inclui art. 22-A na </w:t>
      </w:r>
      <w:r w:rsidR="00820E3C">
        <w:rPr>
          <w:b/>
          <w:bCs/>
        </w:rPr>
        <w:t xml:space="preserve">Lei Complementar nº 728, de 8 de janeiro de 2014 </w:t>
      </w:r>
      <w:r w:rsidR="00820E3C">
        <w:rPr>
          <w:b/>
          <w:bCs/>
        </w:rPr>
        <w:softHyphen/>
        <w:t>– que i</w:t>
      </w:r>
      <w:r w:rsidR="00820E3C" w:rsidRPr="00820E3C">
        <w:rPr>
          <w:b/>
          <w:bCs/>
        </w:rPr>
        <w:t>nstitui o Código Municipal de Limpeza Urbana</w:t>
      </w:r>
      <w:r w:rsidR="00820E3C">
        <w:rPr>
          <w:b/>
          <w:bCs/>
        </w:rPr>
        <w:t xml:space="preserve"> –, e alterações posteriores, </w:t>
      </w:r>
      <w:r w:rsidR="005906C6">
        <w:rPr>
          <w:b/>
          <w:bCs/>
        </w:rPr>
        <w:t xml:space="preserve">condicionando </w:t>
      </w:r>
      <w:r w:rsidR="001D7847" w:rsidRPr="001D7847">
        <w:rPr>
          <w:b/>
          <w:bCs/>
        </w:rPr>
        <w:t>a realização de grandes produções de eventos e festas populares</w:t>
      </w:r>
      <w:r w:rsidR="005906C6">
        <w:rPr>
          <w:b/>
          <w:bCs/>
        </w:rPr>
        <w:t>,</w:t>
      </w:r>
      <w:r w:rsidR="001D7847" w:rsidRPr="001D7847">
        <w:rPr>
          <w:b/>
          <w:bCs/>
        </w:rPr>
        <w:t xml:space="preserve"> públicos ou privados</w:t>
      </w:r>
      <w:r w:rsidR="00A31730">
        <w:rPr>
          <w:b/>
          <w:bCs/>
        </w:rPr>
        <w:t>,</w:t>
      </w:r>
      <w:r w:rsidR="005906C6">
        <w:rPr>
          <w:b/>
          <w:bCs/>
        </w:rPr>
        <w:t xml:space="preserve"> à aprovação de Plano de Gerenciamento de Resíduos Sólidos</w:t>
      </w:r>
      <w:r w:rsidR="001D7847" w:rsidRPr="001D7847">
        <w:rPr>
          <w:b/>
          <w:bCs/>
        </w:rPr>
        <w:t>.</w:t>
      </w:r>
    </w:p>
    <w:p w14:paraId="3514A912" w14:textId="77777777" w:rsidR="00BE065D" w:rsidRDefault="00BE065D" w:rsidP="008B44B4">
      <w:pPr>
        <w:autoSpaceDE w:val="0"/>
        <w:autoSpaceDN w:val="0"/>
        <w:adjustRightInd w:val="0"/>
        <w:jc w:val="center"/>
      </w:pPr>
    </w:p>
    <w:p w14:paraId="74A6E6CF" w14:textId="77777777" w:rsidR="008F5315" w:rsidRPr="008B44B4" w:rsidRDefault="008F5315" w:rsidP="008B44B4">
      <w:pPr>
        <w:autoSpaceDE w:val="0"/>
        <w:autoSpaceDN w:val="0"/>
        <w:adjustRightInd w:val="0"/>
        <w:jc w:val="center"/>
      </w:pPr>
    </w:p>
    <w:p w14:paraId="3F520743" w14:textId="6BF84175" w:rsidR="001D7847" w:rsidRDefault="001D7847" w:rsidP="001D7847">
      <w:pPr>
        <w:ind w:firstLine="1418"/>
        <w:jc w:val="both"/>
      </w:pPr>
      <w:r>
        <w:rPr>
          <w:b/>
        </w:rPr>
        <w:t>Art. 1º</w:t>
      </w:r>
      <w:r w:rsidR="008F5315">
        <w:rPr>
          <w:b/>
        </w:rPr>
        <w:t xml:space="preserve"> </w:t>
      </w:r>
      <w:r w:rsidR="008F5315">
        <w:t xml:space="preserve"> </w:t>
      </w:r>
      <w:r w:rsidRPr="001D7847">
        <w:t>Fica incluído art. 22-A na Lei Complementar nº 728, de 8 de janeiro de 2014, e alterações posteriores, conforme segue:</w:t>
      </w:r>
    </w:p>
    <w:p w14:paraId="6BF55203" w14:textId="77777777" w:rsidR="001D7847" w:rsidRPr="001D7847" w:rsidRDefault="001D7847" w:rsidP="001D7847">
      <w:pPr>
        <w:ind w:firstLine="1418"/>
        <w:jc w:val="both"/>
      </w:pPr>
    </w:p>
    <w:p w14:paraId="48ED6A02" w14:textId="264FEA0B" w:rsidR="001D7847" w:rsidRPr="001D7847" w:rsidRDefault="00B8083B" w:rsidP="001D7847">
      <w:pPr>
        <w:ind w:firstLine="1418"/>
        <w:jc w:val="both"/>
      </w:pPr>
      <w:r>
        <w:t>“</w:t>
      </w:r>
      <w:r w:rsidR="001D7847" w:rsidRPr="001D7847">
        <w:t>Art</w:t>
      </w:r>
      <w:r w:rsidR="00AF0CB2">
        <w:t>.</w:t>
      </w:r>
      <w:r w:rsidR="001D7847" w:rsidRPr="001D7847">
        <w:t xml:space="preserve"> 22-A. </w:t>
      </w:r>
      <w:r>
        <w:t xml:space="preserve"> </w:t>
      </w:r>
      <w:r w:rsidR="001D7847" w:rsidRPr="001D7847">
        <w:t>A concessão de licença para realização de grandes produções de eventos e festas populares</w:t>
      </w:r>
      <w:r w:rsidR="00866D08">
        <w:t>,</w:t>
      </w:r>
      <w:r w:rsidR="001D7847" w:rsidRPr="001D7847">
        <w:t xml:space="preserve"> públicos ou privados</w:t>
      </w:r>
      <w:r w:rsidR="00866D08">
        <w:t>,</w:t>
      </w:r>
      <w:r w:rsidR="001D7847" w:rsidRPr="001D7847">
        <w:t xml:space="preserve"> dependerá da aprovação d</w:t>
      </w:r>
      <w:r w:rsidR="00AE600D">
        <w:t>e</w:t>
      </w:r>
      <w:r w:rsidR="001D7847" w:rsidRPr="001D7847">
        <w:t xml:space="preserve"> Plano de Gerenciamento de Resíduos Sólidos</w:t>
      </w:r>
      <w:r w:rsidR="00866D08">
        <w:t>,</w:t>
      </w:r>
      <w:r w:rsidR="001D7847" w:rsidRPr="001D7847">
        <w:t xml:space="preserve"> </w:t>
      </w:r>
      <w:r w:rsidR="004C1D30">
        <w:t>n</w:t>
      </w:r>
      <w:r w:rsidR="004C1D30" w:rsidRPr="001D7847">
        <w:t xml:space="preserve">o </w:t>
      </w:r>
      <w:r w:rsidR="001D7847" w:rsidRPr="001D7847">
        <w:t>qual constarão obrigatoriamente os seguintes quesitos:</w:t>
      </w:r>
    </w:p>
    <w:p w14:paraId="3D582F22" w14:textId="77777777" w:rsidR="001D7847" w:rsidRDefault="001D7847" w:rsidP="001D7847">
      <w:pPr>
        <w:ind w:firstLine="1418"/>
        <w:jc w:val="both"/>
      </w:pPr>
    </w:p>
    <w:p w14:paraId="5708B24E" w14:textId="3FEDFCDB" w:rsidR="001D7847" w:rsidRPr="001D7847" w:rsidRDefault="001D7847" w:rsidP="001D7847">
      <w:pPr>
        <w:ind w:firstLine="1418"/>
        <w:jc w:val="both"/>
      </w:pPr>
      <w:r w:rsidRPr="001D7847">
        <w:t>I</w:t>
      </w:r>
      <w:r w:rsidR="00A44ABA">
        <w:t xml:space="preserve"> –</w:t>
      </w:r>
      <w:r w:rsidRPr="001D7847">
        <w:t xml:space="preserve"> caracterização da atividade (</w:t>
      </w:r>
      <w:r w:rsidR="00EF4B5F">
        <w:t xml:space="preserve">tais como </w:t>
      </w:r>
      <w:r w:rsidRPr="001D7847">
        <w:t>tipo, área de abrangência, número de postos de trabalho envolvidos, número de usuários);</w:t>
      </w:r>
    </w:p>
    <w:p w14:paraId="7B14F082" w14:textId="77777777" w:rsidR="001D7847" w:rsidRDefault="001D7847" w:rsidP="001D7847">
      <w:pPr>
        <w:ind w:firstLine="1418"/>
        <w:jc w:val="both"/>
      </w:pPr>
    </w:p>
    <w:p w14:paraId="03AD438A" w14:textId="280A22DE" w:rsidR="001D7847" w:rsidRPr="001D7847" w:rsidRDefault="001D7847" w:rsidP="001D7847">
      <w:pPr>
        <w:ind w:firstLine="1418"/>
        <w:jc w:val="both"/>
      </w:pPr>
      <w:r w:rsidRPr="001D7847">
        <w:t>II</w:t>
      </w:r>
      <w:r w:rsidR="00A44ABA">
        <w:t xml:space="preserve"> –</w:t>
      </w:r>
      <w:r w:rsidRPr="001D7847">
        <w:t xml:space="preserve"> estimativa qualitativa (quanto aos tipos de materiais) e quantitativa (quantidade ou peso total estimado) dos resíduos sólidos gerados durante a atividade;</w:t>
      </w:r>
    </w:p>
    <w:p w14:paraId="6ECFA3AC" w14:textId="77777777" w:rsidR="001D7847" w:rsidRDefault="001D7847" w:rsidP="001D7847">
      <w:pPr>
        <w:ind w:firstLine="1418"/>
        <w:jc w:val="both"/>
      </w:pPr>
    </w:p>
    <w:p w14:paraId="2904B982" w14:textId="27E8792A" w:rsidR="001D7847" w:rsidRPr="001D7847" w:rsidRDefault="001D7847" w:rsidP="001D7847">
      <w:pPr>
        <w:ind w:firstLine="1418"/>
        <w:jc w:val="both"/>
      </w:pPr>
      <w:r w:rsidRPr="001D7847">
        <w:t>III</w:t>
      </w:r>
      <w:r w:rsidR="00A44ABA">
        <w:t xml:space="preserve"> –</w:t>
      </w:r>
      <w:r w:rsidRPr="001D7847">
        <w:t xml:space="preserve"> definição dos objetivos e</w:t>
      </w:r>
      <w:r w:rsidR="005434C0">
        <w:t xml:space="preserve"> das</w:t>
      </w:r>
      <w:r w:rsidRPr="001D7847">
        <w:t xml:space="preserve"> metas para a redução dos resíduos durante a realização do evento, bem como </w:t>
      </w:r>
      <w:r w:rsidR="00AE600D">
        <w:t>d</w:t>
      </w:r>
      <w:r w:rsidRPr="001D7847">
        <w:t>as soluções adotadas;</w:t>
      </w:r>
    </w:p>
    <w:p w14:paraId="6D5B9E2A" w14:textId="77777777" w:rsidR="001D7847" w:rsidRDefault="001D7847" w:rsidP="001D7847">
      <w:pPr>
        <w:ind w:firstLine="1418"/>
        <w:jc w:val="both"/>
      </w:pPr>
    </w:p>
    <w:p w14:paraId="354D88CB" w14:textId="1C7D03EC" w:rsidR="001D7847" w:rsidRPr="001D7847" w:rsidRDefault="001D7847" w:rsidP="001D7847">
      <w:pPr>
        <w:ind w:firstLine="1418"/>
        <w:jc w:val="both"/>
      </w:pPr>
      <w:r w:rsidRPr="001D7847">
        <w:t>IV</w:t>
      </w:r>
      <w:r w:rsidR="00A44ABA">
        <w:t xml:space="preserve"> – </w:t>
      </w:r>
      <w:r w:rsidRPr="001D7847">
        <w:t>definição e execução das ações de educação ambiental e mobilização para os cuidados no manejo dos resíduos sólidos;</w:t>
      </w:r>
      <w:r w:rsidR="00866D08">
        <w:t xml:space="preserve"> e</w:t>
      </w:r>
    </w:p>
    <w:p w14:paraId="2EC6E569" w14:textId="77777777" w:rsidR="001D7847" w:rsidRDefault="001D7847" w:rsidP="001D7847">
      <w:pPr>
        <w:ind w:firstLine="1418"/>
        <w:jc w:val="both"/>
      </w:pPr>
    </w:p>
    <w:p w14:paraId="53D28150" w14:textId="359DBDE1" w:rsidR="00ED36CD" w:rsidRDefault="001D7847" w:rsidP="001D7847">
      <w:pPr>
        <w:ind w:firstLine="1418"/>
        <w:jc w:val="both"/>
      </w:pPr>
      <w:r w:rsidRPr="001D7847">
        <w:t>V</w:t>
      </w:r>
      <w:r w:rsidR="00A44ABA">
        <w:t xml:space="preserve"> –</w:t>
      </w:r>
      <w:r w:rsidRPr="001D7847">
        <w:t xml:space="preserve"> contratação do serviço de gestão, coleta seletiva e transporte, triagem e destinação dos resíduos recicláveis sólidos junto a catadores das unidades conveniadas com a </w:t>
      </w:r>
      <w:r w:rsidR="00F96384">
        <w:t>P</w:t>
      </w:r>
      <w:r w:rsidRPr="001D7847">
        <w:t xml:space="preserve">refeitura </w:t>
      </w:r>
      <w:r w:rsidR="00EB38C8">
        <w:t xml:space="preserve">Municipal </w:t>
      </w:r>
      <w:r w:rsidRPr="001D7847">
        <w:t>de Porto Alegre e formadas exclusivamente por pessoas físicas de baixa renda.</w:t>
      </w:r>
      <w:r w:rsidR="00B8083B">
        <w:t>”</w:t>
      </w:r>
    </w:p>
    <w:p w14:paraId="51132ECF" w14:textId="77777777" w:rsidR="00B8083B" w:rsidRPr="00462AE2" w:rsidRDefault="00B8083B" w:rsidP="001D7847">
      <w:pPr>
        <w:ind w:firstLine="1418"/>
        <w:jc w:val="both"/>
      </w:pPr>
    </w:p>
    <w:p w14:paraId="59CCAF00" w14:textId="0E96F809" w:rsidR="00DD165F" w:rsidRDefault="001D7847" w:rsidP="00DD165F">
      <w:pPr>
        <w:ind w:firstLine="1418"/>
        <w:jc w:val="both"/>
      </w:pPr>
      <w:r>
        <w:rPr>
          <w:b/>
        </w:rPr>
        <w:t>Art. 2º</w:t>
      </w:r>
      <w:r w:rsidR="00BE065D">
        <w:rPr>
          <w:b/>
        </w:rPr>
        <w:t xml:space="preserve"> </w:t>
      </w:r>
      <w:r w:rsidR="00BE065D"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</w:t>
      </w:r>
      <w:r w:rsidR="002C623E">
        <w:t xml:space="preserve"> Complementar</w:t>
      </w:r>
      <w:r w:rsidR="00DD165F" w:rsidRPr="00C92F44">
        <w:t xml:space="preserve"> entra em vigor na data de sua publicação.</w:t>
      </w:r>
    </w:p>
    <w:p w14:paraId="1C626845" w14:textId="77777777" w:rsidR="00DD165F" w:rsidRDefault="00DD165F" w:rsidP="00DD165F">
      <w:pPr>
        <w:ind w:firstLine="1418"/>
        <w:jc w:val="both"/>
      </w:pPr>
    </w:p>
    <w:p w14:paraId="20126AD7" w14:textId="77777777" w:rsidR="00ED36CD" w:rsidRDefault="00ED36CD" w:rsidP="0017042C">
      <w:pPr>
        <w:ind w:firstLine="1418"/>
        <w:jc w:val="both"/>
      </w:pPr>
    </w:p>
    <w:p w14:paraId="7D997BBD" w14:textId="77777777" w:rsidR="00ED36CD" w:rsidRDefault="00ED36CD" w:rsidP="0017042C">
      <w:pPr>
        <w:ind w:firstLine="1418"/>
        <w:jc w:val="both"/>
      </w:pPr>
    </w:p>
    <w:p w14:paraId="042D065D" w14:textId="77777777" w:rsidR="00ED36CD" w:rsidRDefault="00ED36CD" w:rsidP="0017042C">
      <w:pPr>
        <w:ind w:firstLine="1418"/>
        <w:jc w:val="both"/>
      </w:pPr>
    </w:p>
    <w:p w14:paraId="2DD322FA" w14:textId="77777777" w:rsidR="00ED36CD" w:rsidRDefault="00ED36CD" w:rsidP="0017042C">
      <w:pPr>
        <w:ind w:firstLine="1418"/>
        <w:jc w:val="both"/>
      </w:pPr>
    </w:p>
    <w:p w14:paraId="17F18978" w14:textId="77777777" w:rsidR="00ED36CD" w:rsidRDefault="00ED36CD" w:rsidP="0017042C">
      <w:pPr>
        <w:ind w:firstLine="1418"/>
        <w:jc w:val="both"/>
      </w:pPr>
    </w:p>
    <w:p w14:paraId="2833805C" w14:textId="77777777" w:rsidR="00ED36CD" w:rsidRDefault="00ED36CD" w:rsidP="0017042C">
      <w:pPr>
        <w:ind w:firstLine="1418"/>
        <w:jc w:val="both"/>
      </w:pPr>
    </w:p>
    <w:p w14:paraId="5AD01300" w14:textId="77777777" w:rsidR="00BE065D" w:rsidRDefault="00BE065D" w:rsidP="0017042C">
      <w:pPr>
        <w:ind w:firstLine="1418"/>
        <w:jc w:val="both"/>
      </w:pPr>
    </w:p>
    <w:p w14:paraId="7B75CF12" w14:textId="299A0F6F" w:rsidR="00322580" w:rsidRPr="0017042C" w:rsidRDefault="00866D08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DFD3E" w14:textId="77777777" w:rsidR="00C745F1" w:rsidRDefault="00C745F1">
      <w:r>
        <w:separator/>
      </w:r>
    </w:p>
  </w:endnote>
  <w:endnote w:type="continuationSeparator" w:id="0">
    <w:p w14:paraId="0D5C4EE5" w14:textId="77777777" w:rsidR="00C745F1" w:rsidRDefault="00C7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F82EC" w14:textId="77777777" w:rsidR="00C745F1" w:rsidRDefault="00C745F1">
      <w:r>
        <w:separator/>
      </w:r>
    </w:p>
  </w:footnote>
  <w:footnote w:type="continuationSeparator" w:id="0">
    <w:p w14:paraId="06FE1C0C" w14:textId="77777777" w:rsidR="00C745F1" w:rsidRDefault="00C7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E7B7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32047" wp14:editId="318A0834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D692627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F0CB2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5E99BBA" w14:textId="77777777" w:rsidR="00244AC2" w:rsidRDefault="00244AC2" w:rsidP="00244AC2">
    <w:pPr>
      <w:pStyle w:val="Cabealho"/>
      <w:jc w:val="right"/>
      <w:rPr>
        <w:b/>
        <w:bCs/>
      </w:rPr>
    </w:pPr>
  </w:p>
  <w:p w14:paraId="1E082EA0" w14:textId="41B96D0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80D6F">
      <w:rPr>
        <w:b/>
        <w:bCs/>
      </w:rPr>
      <w:t>0256</w:t>
    </w:r>
    <w:r w:rsidR="009339B1">
      <w:rPr>
        <w:b/>
        <w:bCs/>
      </w:rPr>
      <w:t>/</w:t>
    </w:r>
    <w:r w:rsidR="00DA7D7B">
      <w:rPr>
        <w:b/>
        <w:bCs/>
      </w:rPr>
      <w:t>1</w:t>
    </w:r>
    <w:r w:rsidR="00B80D6F">
      <w:rPr>
        <w:b/>
        <w:bCs/>
      </w:rPr>
      <w:t>9</w:t>
    </w:r>
  </w:p>
  <w:p w14:paraId="3AF173F0" w14:textId="74EA91F4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</w:t>
    </w:r>
    <w:r w:rsidR="0003767E">
      <w:rPr>
        <w:b/>
        <w:bCs/>
      </w:rPr>
      <w:t>C</w:t>
    </w:r>
    <w:r>
      <w:rPr>
        <w:b/>
        <w:bCs/>
      </w:rPr>
      <w:t>L</w:t>
    </w:r>
    <w:r w:rsidR="00244AC2">
      <w:rPr>
        <w:b/>
        <w:bCs/>
      </w:rPr>
      <w:t xml:space="preserve">   Nº    </w:t>
    </w:r>
    <w:r w:rsidR="00EB38C8">
      <w:rPr>
        <w:b/>
        <w:bCs/>
      </w:rPr>
      <w:t>017</w:t>
    </w:r>
    <w:r w:rsidR="009339B1">
      <w:rPr>
        <w:b/>
        <w:bCs/>
      </w:rPr>
      <w:t>/</w:t>
    </w:r>
    <w:r w:rsidR="00DA7D7B">
      <w:rPr>
        <w:b/>
        <w:bCs/>
      </w:rPr>
      <w:t>1</w:t>
    </w:r>
    <w:r w:rsidR="00B80D6F">
      <w:rPr>
        <w:b/>
        <w:bCs/>
      </w:rPr>
      <w:t>9</w:t>
    </w:r>
  </w:p>
  <w:p w14:paraId="5BF9806C" w14:textId="77777777" w:rsidR="00244AC2" w:rsidRDefault="00244AC2" w:rsidP="00244AC2">
    <w:pPr>
      <w:pStyle w:val="Cabealho"/>
      <w:jc w:val="right"/>
      <w:rPr>
        <w:b/>
        <w:bCs/>
      </w:rPr>
    </w:pPr>
  </w:p>
  <w:p w14:paraId="0DC09EF5" w14:textId="77777777" w:rsidR="00244AC2" w:rsidRDefault="00244AC2" w:rsidP="00244AC2">
    <w:pPr>
      <w:pStyle w:val="Cabealho"/>
      <w:jc w:val="right"/>
      <w:rPr>
        <w:b/>
        <w:bCs/>
      </w:rPr>
    </w:pPr>
  </w:p>
  <w:p w14:paraId="319EC9D0" w14:textId="77777777" w:rsidR="00BE065D" w:rsidRDefault="00BE065D" w:rsidP="00244AC2">
    <w:pPr>
      <w:pStyle w:val="Cabealho"/>
      <w:jc w:val="right"/>
      <w:rPr>
        <w:b/>
        <w:bCs/>
      </w:rPr>
    </w:pPr>
  </w:p>
  <w:p w14:paraId="33B0FBDE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6618"/>
    <w:rsid w:val="0003767E"/>
    <w:rsid w:val="000462B4"/>
    <w:rsid w:val="00074F47"/>
    <w:rsid w:val="000962D6"/>
    <w:rsid w:val="000B5093"/>
    <w:rsid w:val="000C70C8"/>
    <w:rsid w:val="000D5087"/>
    <w:rsid w:val="000F41E2"/>
    <w:rsid w:val="000F535A"/>
    <w:rsid w:val="0015472C"/>
    <w:rsid w:val="0017042C"/>
    <w:rsid w:val="00192984"/>
    <w:rsid w:val="001D099C"/>
    <w:rsid w:val="001D6044"/>
    <w:rsid w:val="001D7847"/>
    <w:rsid w:val="001E3D3B"/>
    <w:rsid w:val="001F5034"/>
    <w:rsid w:val="0020384D"/>
    <w:rsid w:val="002140E7"/>
    <w:rsid w:val="002167E5"/>
    <w:rsid w:val="0023242C"/>
    <w:rsid w:val="002328EC"/>
    <w:rsid w:val="00235B9F"/>
    <w:rsid w:val="00244AC2"/>
    <w:rsid w:val="00247623"/>
    <w:rsid w:val="00254F83"/>
    <w:rsid w:val="00264E46"/>
    <w:rsid w:val="00281135"/>
    <w:rsid w:val="00291447"/>
    <w:rsid w:val="002B3F98"/>
    <w:rsid w:val="002C2775"/>
    <w:rsid w:val="002C623E"/>
    <w:rsid w:val="002D548D"/>
    <w:rsid w:val="002E756C"/>
    <w:rsid w:val="002F321C"/>
    <w:rsid w:val="00315948"/>
    <w:rsid w:val="0032174A"/>
    <w:rsid w:val="00322580"/>
    <w:rsid w:val="003363CE"/>
    <w:rsid w:val="003544CB"/>
    <w:rsid w:val="00360189"/>
    <w:rsid w:val="0036703E"/>
    <w:rsid w:val="00381F87"/>
    <w:rsid w:val="00386063"/>
    <w:rsid w:val="00390865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27F42"/>
    <w:rsid w:val="00446F25"/>
    <w:rsid w:val="00453B81"/>
    <w:rsid w:val="0046365B"/>
    <w:rsid w:val="00467B27"/>
    <w:rsid w:val="0047413E"/>
    <w:rsid w:val="00476834"/>
    <w:rsid w:val="00484022"/>
    <w:rsid w:val="00487D8A"/>
    <w:rsid w:val="00490D78"/>
    <w:rsid w:val="004A5493"/>
    <w:rsid w:val="004B4E00"/>
    <w:rsid w:val="004B6A9E"/>
    <w:rsid w:val="004C1D30"/>
    <w:rsid w:val="004C1E11"/>
    <w:rsid w:val="004D2C22"/>
    <w:rsid w:val="004F273F"/>
    <w:rsid w:val="00500319"/>
    <w:rsid w:val="00504671"/>
    <w:rsid w:val="00513C70"/>
    <w:rsid w:val="00520A30"/>
    <w:rsid w:val="00522CEE"/>
    <w:rsid w:val="00542758"/>
    <w:rsid w:val="005434C0"/>
    <w:rsid w:val="005530F5"/>
    <w:rsid w:val="00555551"/>
    <w:rsid w:val="00556572"/>
    <w:rsid w:val="0056356B"/>
    <w:rsid w:val="00566328"/>
    <w:rsid w:val="00566A9E"/>
    <w:rsid w:val="005776E7"/>
    <w:rsid w:val="00586341"/>
    <w:rsid w:val="005903CC"/>
    <w:rsid w:val="005906C6"/>
    <w:rsid w:val="00590FAA"/>
    <w:rsid w:val="00593946"/>
    <w:rsid w:val="005B6CC3"/>
    <w:rsid w:val="005D1965"/>
    <w:rsid w:val="005E63AE"/>
    <w:rsid w:val="00614CF7"/>
    <w:rsid w:val="00657A69"/>
    <w:rsid w:val="00665150"/>
    <w:rsid w:val="006938C5"/>
    <w:rsid w:val="006951FF"/>
    <w:rsid w:val="006B2FE1"/>
    <w:rsid w:val="006B6B34"/>
    <w:rsid w:val="006C4D0C"/>
    <w:rsid w:val="006F67D4"/>
    <w:rsid w:val="00714811"/>
    <w:rsid w:val="00716855"/>
    <w:rsid w:val="0076615D"/>
    <w:rsid w:val="00772B09"/>
    <w:rsid w:val="00781C4A"/>
    <w:rsid w:val="007846FD"/>
    <w:rsid w:val="007953F9"/>
    <w:rsid w:val="007A27D0"/>
    <w:rsid w:val="007A3921"/>
    <w:rsid w:val="007B780C"/>
    <w:rsid w:val="007E0DAA"/>
    <w:rsid w:val="007F5959"/>
    <w:rsid w:val="00802AFD"/>
    <w:rsid w:val="00820E3C"/>
    <w:rsid w:val="008308D7"/>
    <w:rsid w:val="00831400"/>
    <w:rsid w:val="00837E3C"/>
    <w:rsid w:val="00847E49"/>
    <w:rsid w:val="0085194F"/>
    <w:rsid w:val="00855B81"/>
    <w:rsid w:val="00866D08"/>
    <w:rsid w:val="00873808"/>
    <w:rsid w:val="008B44B4"/>
    <w:rsid w:val="008C0818"/>
    <w:rsid w:val="008C3A1B"/>
    <w:rsid w:val="008D6500"/>
    <w:rsid w:val="008F5315"/>
    <w:rsid w:val="009339B1"/>
    <w:rsid w:val="00937522"/>
    <w:rsid w:val="00943437"/>
    <w:rsid w:val="009479C2"/>
    <w:rsid w:val="009654CD"/>
    <w:rsid w:val="00966965"/>
    <w:rsid w:val="009862B4"/>
    <w:rsid w:val="00987893"/>
    <w:rsid w:val="009A61F4"/>
    <w:rsid w:val="009B1BD4"/>
    <w:rsid w:val="009B5889"/>
    <w:rsid w:val="009C04EC"/>
    <w:rsid w:val="009D1C59"/>
    <w:rsid w:val="009F51E5"/>
    <w:rsid w:val="009F6C1C"/>
    <w:rsid w:val="009F6E02"/>
    <w:rsid w:val="00A31730"/>
    <w:rsid w:val="00A44ABA"/>
    <w:rsid w:val="00A52102"/>
    <w:rsid w:val="00A66336"/>
    <w:rsid w:val="00A74362"/>
    <w:rsid w:val="00A753D4"/>
    <w:rsid w:val="00A810BB"/>
    <w:rsid w:val="00A81C02"/>
    <w:rsid w:val="00A97A15"/>
    <w:rsid w:val="00AC21A3"/>
    <w:rsid w:val="00AC2218"/>
    <w:rsid w:val="00AE600D"/>
    <w:rsid w:val="00AF0CB2"/>
    <w:rsid w:val="00AF1DEA"/>
    <w:rsid w:val="00B03454"/>
    <w:rsid w:val="00B203DA"/>
    <w:rsid w:val="00B40877"/>
    <w:rsid w:val="00B4214A"/>
    <w:rsid w:val="00B61774"/>
    <w:rsid w:val="00B8083B"/>
    <w:rsid w:val="00B80D6F"/>
    <w:rsid w:val="00B93FF9"/>
    <w:rsid w:val="00BC2BBF"/>
    <w:rsid w:val="00BE065D"/>
    <w:rsid w:val="00C008DB"/>
    <w:rsid w:val="00C3117A"/>
    <w:rsid w:val="00C41C24"/>
    <w:rsid w:val="00C72428"/>
    <w:rsid w:val="00C745F1"/>
    <w:rsid w:val="00CA0680"/>
    <w:rsid w:val="00CA5C69"/>
    <w:rsid w:val="00CB02AD"/>
    <w:rsid w:val="00CB2646"/>
    <w:rsid w:val="00CB4EF9"/>
    <w:rsid w:val="00CB50C7"/>
    <w:rsid w:val="00CD3926"/>
    <w:rsid w:val="00CD7A70"/>
    <w:rsid w:val="00D00992"/>
    <w:rsid w:val="00D23355"/>
    <w:rsid w:val="00D47542"/>
    <w:rsid w:val="00D63064"/>
    <w:rsid w:val="00D71299"/>
    <w:rsid w:val="00D84060"/>
    <w:rsid w:val="00D903DD"/>
    <w:rsid w:val="00D933A1"/>
    <w:rsid w:val="00D9365E"/>
    <w:rsid w:val="00DA531B"/>
    <w:rsid w:val="00DA7D7B"/>
    <w:rsid w:val="00DD165F"/>
    <w:rsid w:val="00DE419F"/>
    <w:rsid w:val="00DF6913"/>
    <w:rsid w:val="00E00B36"/>
    <w:rsid w:val="00E22021"/>
    <w:rsid w:val="00E31D59"/>
    <w:rsid w:val="00E35A27"/>
    <w:rsid w:val="00E414AD"/>
    <w:rsid w:val="00E44E83"/>
    <w:rsid w:val="00E727DB"/>
    <w:rsid w:val="00E7431A"/>
    <w:rsid w:val="00E8628A"/>
    <w:rsid w:val="00EA1192"/>
    <w:rsid w:val="00EB38C8"/>
    <w:rsid w:val="00EC0C7A"/>
    <w:rsid w:val="00ED36CD"/>
    <w:rsid w:val="00EE17D8"/>
    <w:rsid w:val="00EE3E86"/>
    <w:rsid w:val="00EE6C04"/>
    <w:rsid w:val="00EF3D40"/>
    <w:rsid w:val="00EF4B5F"/>
    <w:rsid w:val="00F05832"/>
    <w:rsid w:val="00F26D26"/>
    <w:rsid w:val="00F350A3"/>
    <w:rsid w:val="00F432AC"/>
    <w:rsid w:val="00F91FB6"/>
    <w:rsid w:val="00F94E39"/>
    <w:rsid w:val="00F96384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5A1E57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933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33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33A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33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33A1"/>
    <w:rPr>
      <w:b/>
      <w:bCs/>
    </w:rPr>
  </w:style>
  <w:style w:type="paragraph" w:styleId="Reviso">
    <w:name w:val="Revision"/>
    <w:hidden/>
    <w:uiPriority w:val="99"/>
    <w:semiHidden/>
    <w:rsid w:val="00AE6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B4F6-B5C5-457D-9D24-5043CE9E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592</TotalTime>
  <Pages>2</Pages>
  <Words>521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</cp:lastModifiedBy>
  <cp:revision>65</cp:revision>
  <cp:lastPrinted>2015-02-24T14:27:00Z</cp:lastPrinted>
  <dcterms:created xsi:type="dcterms:W3CDTF">2018-05-14T14:18:00Z</dcterms:created>
  <dcterms:modified xsi:type="dcterms:W3CDTF">2019-08-15T20:35:00Z</dcterms:modified>
</cp:coreProperties>
</file>