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CB7A5" w14:textId="77777777" w:rsidR="004F4204" w:rsidRPr="00907756" w:rsidRDefault="004F4204" w:rsidP="004F4204">
      <w:pPr>
        <w:jc w:val="center"/>
      </w:pPr>
      <w:r w:rsidRPr="00907756">
        <w:t>EXPOSIÇÃO DE MOTI</w:t>
      </w:r>
      <w:bookmarkStart w:id="0" w:name="_GoBack"/>
      <w:bookmarkEnd w:id="0"/>
      <w:r w:rsidRPr="00907756">
        <w:t>VOS</w:t>
      </w:r>
      <w:r>
        <w:t xml:space="preserve"> DO SUBSTITUTIVO Nº 1</w:t>
      </w:r>
    </w:p>
    <w:p w14:paraId="4F624BAD" w14:textId="77777777" w:rsidR="008E5A4C" w:rsidRDefault="008E5A4C" w:rsidP="004F4204">
      <w:pPr>
        <w:pStyle w:val="NormalWeb"/>
        <w:spacing w:before="0" w:beforeAutospacing="0" w:after="0" w:afterAutospacing="0"/>
        <w:ind w:left="426"/>
        <w:jc w:val="both"/>
      </w:pPr>
    </w:p>
    <w:p w14:paraId="08FE1A4C" w14:textId="77777777" w:rsidR="008E5A4C" w:rsidRDefault="008E5A4C" w:rsidP="00BC01D3">
      <w:pPr>
        <w:pStyle w:val="NormalWeb"/>
        <w:spacing w:before="0" w:beforeAutospacing="0" w:after="0" w:afterAutospacing="0"/>
        <w:jc w:val="both"/>
      </w:pPr>
    </w:p>
    <w:p w14:paraId="1DDAB546" w14:textId="303A3F4E" w:rsidR="008743CD" w:rsidRDefault="007E5963" w:rsidP="008743CD">
      <w:pPr>
        <w:ind w:firstLine="1418"/>
        <w:jc w:val="both"/>
      </w:pPr>
      <w:r>
        <w:t xml:space="preserve">O presente Substitutivo possui o objetivo de adequar o Projeto original aos parâmetros apontados pela douta Procuradoria deste Parlamento Municipal. </w:t>
      </w:r>
    </w:p>
    <w:p w14:paraId="4B0E2544" w14:textId="77777777" w:rsidR="004F4204" w:rsidRPr="005C1849" w:rsidRDefault="004F4204" w:rsidP="004F4204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733EF123" w14:textId="18E1E029" w:rsidR="00DA7D7B" w:rsidRPr="009C0A6A" w:rsidRDefault="004F4204" w:rsidP="004F4204">
      <w:pPr>
        <w:ind w:firstLine="1418"/>
        <w:jc w:val="both"/>
        <w:rPr>
          <w:rFonts w:eastAsia="Calibri"/>
          <w:lang w:eastAsia="en-US"/>
        </w:rPr>
      </w:pPr>
      <w:r w:rsidRPr="00AB5F3D">
        <w:t>Sala das Sessões</w:t>
      </w:r>
      <w:r w:rsidRPr="001A76D2">
        <w:t xml:space="preserve">, </w:t>
      </w:r>
      <w:r w:rsidR="007E5963">
        <w:t>10</w:t>
      </w:r>
      <w:r>
        <w:t xml:space="preserve"> de </w:t>
      </w:r>
      <w:r w:rsidR="007E5963">
        <w:t>março</w:t>
      </w:r>
      <w:r w:rsidRPr="001A76D2">
        <w:t xml:space="preserve"> de 20</w:t>
      </w:r>
      <w:r w:rsidR="00D92883">
        <w:t>20</w:t>
      </w:r>
      <w:r w:rsidRPr="001A76D2">
        <w:t>.</w:t>
      </w:r>
    </w:p>
    <w:p w14:paraId="3F2F04A8" w14:textId="77777777" w:rsidR="0018404E" w:rsidRPr="009C0A6A" w:rsidRDefault="0018404E" w:rsidP="00DA7D7B">
      <w:pPr>
        <w:ind w:firstLine="1418"/>
        <w:jc w:val="both"/>
        <w:rPr>
          <w:rFonts w:eastAsia="Calibri"/>
          <w:lang w:eastAsia="en-US"/>
        </w:rPr>
      </w:pPr>
    </w:p>
    <w:p w14:paraId="09D26A04" w14:textId="77777777" w:rsidR="0018404E" w:rsidRPr="009C0A6A" w:rsidRDefault="0018404E" w:rsidP="00DA7D7B">
      <w:pPr>
        <w:ind w:firstLine="1418"/>
        <w:jc w:val="both"/>
        <w:rPr>
          <w:rFonts w:eastAsia="Calibri"/>
          <w:lang w:eastAsia="en-US"/>
        </w:rPr>
      </w:pPr>
    </w:p>
    <w:p w14:paraId="6839CBC8" w14:textId="77777777" w:rsidR="0018404E" w:rsidRPr="009C0A6A" w:rsidRDefault="0018404E" w:rsidP="00DA7D7B">
      <w:pPr>
        <w:ind w:firstLine="1418"/>
        <w:jc w:val="both"/>
        <w:rPr>
          <w:rFonts w:eastAsia="Calibri"/>
          <w:lang w:eastAsia="en-US"/>
        </w:rPr>
      </w:pPr>
    </w:p>
    <w:p w14:paraId="0C4B9791" w14:textId="77777777" w:rsidR="0018404E" w:rsidRPr="009C0A6A" w:rsidRDefault="0018404E" w:rsidP="00DA7D7B">
      <w:pPr>
        <w:ind w:firstLine="1418"/>
        <w:jc w:val="both"/>
        <w:rPr>
          <w:rFonts w:eastAsia="Calibri"/>
          <w:lang w:eastAsia="en-US"/>
        </w:rPr>
      </w:pPr>
    </w:p>
    <w:p w14:paraId="4B025C55" w14:textId="77777777" w:rsidR="0018404E" w:rsidRPr="009C0A6A" w:rsidRDefault="0018404E" w:rsidP="00DA7D7B">
      <w:pPr>
        <w:ind w:firstLine="1418"/>
        <w:jc w:val="both"/>
        <w:rPr>
          <w:rFonts w:eastAsia="Calibri"/>
          <w:lang w:eastAsia="en-US"/>
        </w:rPr>
      </w:pPr>
    </w:p>
    <w:p w14:paraId="349D0DBC" w14:textId="583997A1" w:rsidR="0018404E" w:rsidRPr="009C0A6A" w:rsidRDefault="0018404E" w:rsidP="0018404E">
      <w:pPr>
        <w:jc w:val="center"/>
        <w:rPr>
          <w:rFonts w:eastAsia="Calibri"/>
          <w:lang w:eastAsia="en-US"/>
        </w:rPr>
      </w:pPr>
      <w:r w:rsidRPr="009C0A6A">
        <w:rPr>
          <w:rFonts w:eastAsia="Calibri"/>
          <w:lang w:eastAsia="en-US"/>
        </w:rPr>
        <w:t>VEREADOR</w:t>
      </w:r>
      <w:r w:rsidR="007E5963">
        <w:rPr>
          <w:rFonts w:eastAsia="Calibri"/>
          <w:lang w:eastAsia="en-US"/>
        </w:rPr>
        <w:t xml:space="preserve"> MÁRCIO BINS ELY</w:t>
      </w:r>
    </w:p>
    <w:p w14:paraId="50B5BD28" w14:textId="77777777" w:rsidR="00DA7D7B" w:rsidRPr="009C0A6A" w:rsidRDefault="00DA7D7B" w:rsidP="009D1C59">
      <w:pPr>
        <w:jc w:val="center"/>
        <w:rPr>
          <w:rFonts w:eastAsia="Calibri"/>
          <w:lang w:eastAsia="en-US"/>
        </w:rPr>
      </w:pPr>
    </w:p>
    <w:p w14:paraId="67268D0F" w14:textId="77777777" w:rsidR="00DA7D7B" w:rsidRPr="009C0A6A" w:rsidRDefault="00DA7D7B" w:rsidP="009D1C59">
      <w:pPr>
        <w:jc w:val="center"/>
        <w:rPr>
          <w:rFonts w:eastAsia="Calibri"/>
          <w:lang w:eastAsia="en-US"/>
        </w:rPr>
      </w:pPr>
    </w:p>
    <w:p w14:paraId="4CFE5702" w14:textId="77777777" w:rsidR="00DA7D7B" w:rsidRPr="009C0A6A" w:rsidRDefault="00DA7D7B" w:rsidP="009D1C59">
      <w:pPr>
        <w:jc w:val="center"/>
        <w:rPr>
          <w:rFonts w:eastAsia="Calibri"/>
          <w:lang w:eastAsia="en-US"/>
        </w:rPr>
      </w:pPr>
    </w:p>
    <w:p w14:paraId="545CCA68" w14:textId="77777777" w:rsidR="00DA7D7B" w:rsidRPr="009C0A6A" w:rsidRDefault="00DA7D7B" w:rsidP="009D1C59">
      <w:pPr>
        <w:jc w:val="center"/>
        <w:rPr>
          <w:rFonts w:eastAsia="Calibri"/>
          <w:lang w:eastAsia="en-US"/>
        </w:rPr>
      </w:pPr>
    </w:p>
    <w:p w14:paraId="223463D2" w14:textId="77777777" w:rsidR="0003767E" w:rsidRPr="009C0A6A" w:rsidRDefault="0003767E" w:rsidP="009D1C59">
      <w:pPr>
        <w:jc w:val="center"/>
        <w:rPr>
          <w:rFonts w:eastAsia="Calibri"/>
          <w:lang w:eastAsia="en-US"/>
        </w:rPr>
      </w:pPr>
    </w:p>
    <w:p w14:paraId="4EE6435C" w14:textId="5E06E6B9" w:rsidR="00DA7D7B" w:rsidRPr="009C0A6A" w:rsidRDefault="00DA7D7B" w:rsidP="00DA7D7B">
      <w:pPr>
        <w:jc w:val="center"/>
        <w:rPr>
          <w:rFonts w:eastAsia="Calibri"/>
          <w:lang w:eastAsia="en-US"/>
        </w:rPr>
      </w:pPr>
    </w:p>
    <w:p w14:paraId="742D75B1" w14:textId="49CE2012" w:rsidR="00847E49" w:rsidRPr="009C0A6A" w:rsidRDefault="00847E49" w:rsidP="009654CD">
      <w:pPr>
        <w:jc w:val="center"/>
        <w:rPr>
          <w:b/>
          <w:bCs/>
        </w:rPr>
      </w:pPr>
      <w:r w:rsidRPr="009C0A6A">
        <w:rPr>
          <w:b/>
        </w:rPr>
        <w:br w:type="page"/>
      </w:r>
      <w:r w:rsidR="00075451" w:rsidRPr="00075451">
        <w:rPr>
          <w:b/>
          <w:bCs/>
        </w:rPr>
        <w:lastRenderedPageBreak/>
        <w:t xml:space="preserve">SUBSTITUTIVO Nº 1 AO PROJETO DE LEI </w:t>
      </w:r>
    </w:p>
    <w:p w14:paraId="0F090F4D" w14:textId="77777777" w:rsidR="00847E49" w:rsidRPr="009C0A6A" w:rsidRDefault="00847E49" w:rsidP="008B44B4">
      <w:pPr>
        <w:pStyle w:val="Default"/>
        <w:jc w:val="center"/>
        <w:rPr>
          <w:bCs/>
          <w:color w:val="auto"/>
        </w:rPr>
      </w:pPr>
    </w:p>
    <w:p w14:paraId="699CA428" w14:textId="77777777" w:rsidR="0046365B" w:rsidRPr="009C0A6A" w:rsidRDefault="0046365B" w:rsidP="008B44B4">
      <w:pPr>
        <w:pStyle w:val="Default"/>
        <w:jc w:val="center"/>
        <w:rPr>
          <w:bCs/>
          <w:color w:val="auto"/>
        </w:rPr>
      </w:pPr>
    </w:p>
    <w:p w14:paraId="395292A9" w14:textId="48A75F43" w:rsidR="00BE065D" w:rsidRPr="009C0A6A" w:rsidRDefault="00BE065D" w:rsidP="008B44B4">
      <w:pPr>
        <w:autoSpaceDE w:val="0"/>
        <w:autoSpaceDN w:val="0"/>
        <w:adjustRightInd w:val="0"/>
        <w:jc w:val="center"/>
      </w:pPr>
    </w:p>
    <w:p w14:paraId="41A2ACD5" w14:textId="77777777" w:rsidR="00D92883" w:rsidRPr="00D92883" w:rsidRDefault="00D92883" w:rsidP="00D92883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6E92921C" w14:textId="77777777" w:rsidR="007E5963" w:rsidRPr="0045323A" w:rsidRDefault="007E5963" w:rsidP="007E5963">
      <w:pPr>
        <w:autoSpaceDE w:val="0"/>
        <w:autoSpaceDN w:val="0"/>
        <w:adjustRightInd w:val="0"/>
        <w:ind w:left="4320"/>
        <w:jc w:val="both"/>
        <w:rPr>
          <w:b/>
        </w:rPr>
      </w:pPr>
      <w:r w:rsidRPr="0045323A">
        <w:rPr>
          <w:b/>
          <w:bCs/>
          <w:iCs/>
        </w:rPr>
        <w:t>Ob</w:t>
      </w:r>
      <w:r w:rsidRPr="0045323A">
        <w:rPr>
          <w:b/>
        </w:rPr>
        <w:t xml:space="preserve">riga </w:t>
      </w:r>
      <w:r w:rsidRPr="0088184D">
        <w:rPr>
          <w:b/>
        </w:rPr>
        <w:t>as plataformas digitais</w:t>
      </w:r>
      <w:r>
        <w:rPr>
          <w:b/>
        </w:rPr>
        <w:t xml:space="preserve"> de </w:t>
      </w:r>
      <w:r w:rsidRPr="0088184D">
        <w:rPr>
          <w:b/>
        </w:rPr>
        <w:t>sistemas de distribuiç</w:t>
      </w:r>
      <w:r>
        <w:rPr>
          <w:b/>
        </w:rPr>
        <w:t>ão</w:t>
      </w:r>
      <w:r w:rsidRPr="0088184D">
        <w:rPr>
          <w:b/>
        </w:rPr>
        <w:t xml:space="preserve"> de reservas </w:t>
      </w:r>
      <w:r>
        <w:rPr>
          <w:b/>
        </w:rPr>
        <w:t xml:space="preserve">e </w:t>
      </w:r>
      <w:r w:rsidRPr="0088184D">
        <w:rPr>
          <w:b/>
        </w:rPr>
        <w:t>similares</w:t>
      </w:r>
      <w:r>
        <w:rPr>
          <w:b/>
        </w:rPr>
        <w:t xml:space="preserve"> que operam</w:t>
      </w:r>
      <w:r w:rsidRPr="004804B0">
        <w:rPr>
          <w:b/>
        </w:rPr>
        <w:t xml:space="preserve"> </w:t>
      </w:r>
      <w:r w:rsidRPr="0088184D">
        <w:rPr>
          <w:b/>
        </w:rPr>
        <w:t>intermediações entre locador</w:t>
      </w:r>
      <w:r>
        <w:rPr>
          <w:b/>
        </w:rPr>
        <w:t>es</w:t>
      </w:r>
      <w:r w:rsidRPr="0088184D">
        <w:rPr>
          <w:b/>
        </w:rPr>
        <w:t xml:space="preserve"> e locatários de imóveis por temporada a exercer suas atividades sob a égide da legislação aplicável às imobiliárias e aos corretores de imóveis que prestam serviços no âmbito do Município de Porto Alegre.</w:t>
      </w:r>
    </w:p>
    <w:p w14:paraId="07FC3EA0" w14:textId="77777777" w:rsidR="007E5963" w:rsidRDefault="007E5963" w:rsidP="007E5963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72FB3CBD" w14:textId="77777777" w:rsidR="007E5963" w:rsidRDefault="007E5963" w:rsidP="007E5963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219D3973" w14:textId="04A3497D" w:rsidR="007E5963" w:rsidRDefault="007E5963" w:rsidP="007E5963">
      <w:pPr>
        <w:autoSpaceDE w:val="0"/>
        <w:autoSpaceDN w:val="0"/>
        <w:adjustRightInd w:val="0"/>
        <w:ind w:firstLine="1418"/>
        <w:jc w:val="both"/>
      </w:pPr>
      <w:r w:rsidRPr="00E81EF3">
        <w:rPr>
          <w:b/>
          <w:bCs/>
        </w:rPr>
        <w:t>Art. 1</w:t>
      </w:r>
      <w:r w:rsidR="005E6169" w:rsidRPr="00BC01D3">
        <w:rPr>
          <w:b/>
        </w:rPr>
        <w:t>º</w:t>
      </w:r>
      <w:r>
        <w:t xml:space="preserve"> </w:t>
      </w:r>
      <w:r w:rsidRPr="00E81EF3">
        <w:t xml:space="preserve"> Ficam as </w:t>
      </w:r>
      <w:r w:rsidRPr="007C4AD1">
        <w:t>plataformas digitais de</w:t>
      </w:r>
      <w:r>
        <w:t xml:space="preserve"> </w:t>
      </w:r>
      <w:r w:rsidRPr="00E81EF3">
        <w:t>sistemas de distribuiç</w:t>
      </w:r>
      <w:r>
        <w:t>ão</w:t>
      </w:r>
      <w:r w:rsidRPr="00E81EF3">
        <w:t xml:space="preserve"> de reservas </w:t>
      </w:r>
      <w:r>
        <w:t xml:space="preserve">e  </w:t>
      </w:r>
      <w:r w:rsidRPr="00E81EF3">
        <w:t xml:space="preserve">similares </w:t>
      </w:r>
      <w:r>
        <w:t xml:space="preserve">que operam </w:t>
      </w:r>
      <w:r w:rsidRPr="00E81EF3">
        <w:t>intermediações entre locador</w:t>
      </w:r>
      <w:r>
        <w:t>es</w:t>
      </w:r>
      <w:r w:rsidRPr="00E81EF3">
        <w:t xml:space="preserve"> e locatários de imóveis por temporada</w:t>
      </w:r>
      <w:r>
        <w:t xml:space="preserve"> obrigados </w:t>
      </w:r>
      <w:r w:rsidRPr="00E81EF3">
        <w:t>a exercer</w:t>
      </w:r>
      <w:r>
        <w:t xml:space="preserve"> </w:t>
      </w:r>
      <w:r w:rsidRPr="00E81EF3">
        <w:t xml:space="preserve">suas atividades sob </w:t>
      </w:r>
      <w:r>
        <w:t xml:space="preserve">a égide </w:t>
      </w:r>
      <w:r w:rsidRPr="00E81EF3">
        <w:t>da legislação aplicável às imobiliárias e aos corretores de imóveis que prestam serviços no âmbito do Município de Porto Alegre.</w:t>
      </w:r>
    </w:p>
    <w:p w14:paraId="27B1C659" w14:textId="77777777" w:rsidR="007E5963" w:rsidRPr="00E81EF3" w:rsidRDefault="007E5963" w:rsidP="007E5963">
      <w:pPr>
        <w:autoSpaceDE w:val="0"/>
        <w:autoSpaceDN w:val="0"/>
        <w:adjustRightInd w:val="0"/>
        <w:ind w:firstLine="1418"/>
        <w:jc w:val="both"/>
      </w:pPr>
    </w:p>
    <w:p w14:paraId="6A130871" w14:textId="77777777" w:rsidR="007E5963" w:rsidRDefault="007E5963" w:rsidP="007E5963">
      <w:pPr>
        <w:autoSpaceDE w:val="0"/>
        <w:autoSpaceDN w:val="0"/>
        <w:adjustRightInd w:val="0"/>
        <w:ind w:firstLine="1418"/>
        <w:jc w:val="both"/>
      </w:pPr>
      <w:r w:rsidRPr="00E81EF3">
        <w:rPr>
          <w:b/>
          <w:bCs/>
        </w:rPr>
        <w:t>Parágrafo único.</w:t>
      </w:r>
      <w:r>
        <w:rPr>
          <w:b/>
          <w:bCs/>
        </w:rPr>
        <w:t xml:space="preserve"> </w:t>
      </w:r>
      <w:r>
        <w:t xml:space="preserve"> Para o fim do disposto no </w:t>
      </w:r>
      <w:r w:rsidRPr="0088184D">
        <w:rPr>
          <w:i/>
        </w:rPr>
        <w:t>caput</w:t>
      </w:r>
      <w:r>
        <w:t xml:space="preserve"> deste artigo, entende-se por </w:t>
      </w:r>
      <w:r w:rsidRPr="007C4AD1">
        <w:t>plataformas digitais os aplicativos</w:t>
      </w:r>
      <w:r w:rsidRPr="00E81EF3">
        <w:t>,</w:t>
      </w:r>
      <w:r>
        <w:t xml:space="preserve"> os</w:t>
      </w:r>
      <w:r w:rsidRPr="00E81EF3">
        <w:t xml:space="preserve"> portais,</w:t>
      </w:r>
      <w:r>
        <w:t xml:space="preserve"> os</w:t>
      </w:r>
      <w:r w:rsidRPr="00E81EF3">
        <w:t xml:space="preserve"> </w:t>
      </w:r>
      <w:r w:rsidRPr="0088184D">
        <w:rPr>
          <w:i/>
        </w:rPr>
        <w:t>sites</w:t>
      </w:r>
      <w:r w:rsidRPr="00E81EF3">
        <w:t xml:space="preserve"> nacionais e internacionais </w:t>
      </w:r>
      <w:r>
        <w:t>e</w:t>
      </w:r>
      <w:r w:rsidRPr="00E81EF3">
        <w:t xml:space="preserve"> </w:t>
      </w:r>
      <w:r>
        <w:t xml:space="preserve">os </w:t>
      </w:r>
      <w:r w:rsidRPr="00E81EF3">
        <w:t xml:space="preserve">sistemas de intermediações que não estejam vinculados </w:t>
      </w:r>
      <w:r>
        <w:t>a</w:t>
      </w:r>
      <w:r w:rsidRPr="00E81EF3">
        <w:t xml:space="preserve"> imobiliárias e a corretores de imóveis devidamente cadastrados em órgão oficial competente.</w:t>
      </w:r>
    </w:p>
    <w:p w14:paraId="7737B528" w14:textId="77777777" w:rsidR="007E5963" w:rsidRPr="00E81EF3" w:rsidRDefault="007E5963" w:rsidP="007E5963">
      <w:pPr>
        <w:autoSpaceDE w:val="0"/>
        <w:autoSpaceDN w:val="0"/>
        <w:adjustRightInd w:val="0"/>
        <w:ind w:firstLine="1418"/>
        <w:jc w:val="both"/>
      </w:pPr>
    </w:p>
    <w:p w14:paraId="2F2DC521" w14:textId="77777777" w:rsidR="007E5963" w:rsidRDefault="007E5963" w:rsidP="007E5963">
      <w:pPr>
        <w:autoSpaceDE w:val="0"/>
        <w:autoSpaceDN w:val="0"/>
        <w:adjustRightInd w:val="0"/>
        <w:ind w:firstLine="1418"/>
        <w:jc w:val="both"/>
      </w:pPr>
      <w:r w:rsidRPr="00E81EF3">
        <w:rPr>
          <w:b/>
          <w:bCs/>
        </w:rPr>
        <w:t>Art. 2</w:t>
      </w:r>
      <w:r>
        <w:rPr>
          <w:b/>
          <w:bCs/>
        </w:rPr>
        <w:t>º</w:t>
      </w:r>
      <w:r>
        <w:t xml:space="preserve">  </w:t>
      </w:r>
      <w:r w:rsidRPr="00E81EF3">
        <w:t xml:space="preserve">Sem prejuízo de outras regulamentações, </w:t>
      </w:r>
      <w:r w:rsidRPr="007C4AD1">
        <w:t>cada plataforma digital de</w:t>
      </w:r>
      <w:r w:rsidRPr="00E81EF3">
        <w:t xml:space="preserve"> que trata o art. 1</w:t>
      </w:r>
      <w:r>
        <w:t>º</w:t>
      </w:r>
      <w:r w:rsidRPr="00E81EF3">
        <w:t xml:space="preserve"> desta Lei deverá dispor de:</w:t>
      </w:r>
    </w:p>
    <w:p w14:paraId="09F057BC" w14:textId="77777777" w:rsidR="007E5963" w:rsidRPr="00E81EF3" w:rsidRDefault="007E5963" w:rsidP="007E5963">
      <w:pPr>
        <w:autoSpaceDE w:val="0"/>
        <w:autoSpaceDN w:val="0"/>
        <w:adjustRightInd w:val="0"/>
        <w:ind w:firstLine="1418"/>
        <w:jc w:val="both"/>
      </w:pPr>
    </w:p>
    <w:p w14:paraId="64628B7B" w14:textId="10820411" w:rsidR="007E5963" w:rsidRPr="00E81EF3" w:rsidRDefault="007E5963" w:rsidP="007E5963">
      <w:pPr>
        <w:autoSpaceDE w:val="0"/>
        <w:autoSpaceDN w:val="0"/>
        <w:adjustRightInd w:val="0"/>
        <w:ind w:firstLine="1418"/>
        <w:jc w:val="both"/>
      </w:pPr>
      <w:r>
        <w:t xml:space="preserve">I – inscrição em </w:t>
      </w:r>
      <w:r w:rsidRPr="00E81EF3">
        <w:t>Cadastro Nacional de Pessoa Jurídica</w:t>
      </w:r>
      <w:r>
        <w:t xml:space="preserve"> (CNPJ)</w:t>
      </w:r>
      <w:r w:rsidRPr="00E81EF3">
        <w:t xml:space="preserve"> que comprove </w:t>
      </w:r>
      <w:r w:rsidR="008E5A4C">
        <w:t xml:space="preserve">a </w:t>
      </w:r>
      <w:r w:rsidRPr="00E81EF3">
        <w:t>sua existência legal no País;</w:t>
      </w:r>
      <w:r>
        <w:t xml:space="preserve"> e</w:t>
      </w:r>
    </w:p>
    <w:p w14:paraId="338DD2C3" w14:textId="77777777" w:rsidR="007E5963" w:rsidRDefault="007E5963" w:rsidP="007E5963">
      <w:pPr>
        <w:autoSpaceDE w:val="0"/>
        <w:autoSpaceDN w:val="0"/>
        <w:adjustRightInd w:val="0"/>
        <w:ind w:firstLine="1418"/>
        <w:jc w:val="both"/>
      </w:pPr>
    </w:p>
    <w:p w14:paraId="62DB5DF3" w14:textId="5FE1248C" w:rsidR="007E5963" w:rsidRDefault="007E5963" w:rsidP="007E5963">
      <w:pPr>
        <w:autoSpaceDE w:val="0"/>
        <w:autoSpaceDN w:val="0"/>
        <w:adjustRightInd w:val="0"/>
        <w:ind w:firstLine="1418"/>
        <w:jc w:val="both"/>
      </w:pPr>
      <w:r>
        <w:t>II – i</w:t>
      </w:r>
      <w:r w:rsidRPr="00E81EF3">
        <w:t>nscrição</w:t>
      </w:r>
      <w:r>
        <w:t xml:space="preserve"> em cadastro de </w:t>
      </w:r>
      <w:r w:rsidRPr="00E81EF3">
        <w:t>prestador de serviços</w:t>
      </w:r>
      <w:r w:rsidRPr="00876047">
        <w:t xml:space="preserve"> </w:t>
      </w:r>
      <w:r w:rsidRPr="00E81EF3">
        <w:t xml:space="preserve">na Prefeitura Municipal de Porto Alegre, passível </w:t>
      </w:r>
      <w:r>
        <w:t xml:space="preserve">de </w:t>
      </w:r>
      <w:r w:rsidRPr="00E81EF3">
        <w:t xml:space="preserve">tributação </w:t>
      </w:r>
      <w:r>
        <w:t>do</w:t>
      </w:r>
      <w:r w:rsidRPr="00E81EF3">
        <w:t xml:space="preserve"> Imposto Sobre Serviço de Qualquer Natureza</w:t>
      </w:r>
      <w:r>
        <w:t xml:space="preserve"> (ISSQN).</w:t>
      </w:r>
    </w:p>
    <w:p w14:paraId="14B02EB0" w14:textId="77777777" w:rsidR="007E5963" w:rsidRDefault="007E5963" w:rsidP="007E5963">
      <w:pPr>
        <w:autoSpaceDE w:val="0"/>
        <w:autoSpaceDN w:val="0"/>
        <w:adjustRightInd w:val="0"/>
        <w:ind w:firstLine="1418"/>
        <w:jc w:val="both"/>
      </w:pPr>
    </w:p>
    <w:p w14:paraId="45234807" w14:textId="77777777" w:rsidR="007E5963" w:rsidRDefault="007E5963" w:rsidP="007E5963">
      <w:pPr>
        <w:autoSpaceDE w:val="0"/>
        <w:autoSpaceDN w:val="0"/>
        <w:adjustRightInd w:val="0"/>
        <w:ind w:firstLine="1418"/>
      </w:pPr>
      <w:r w:rsidRPr="0064532E">
        <w:rPr>
          <w:b/>
          <w:bCs/>
        </w:rPr>
        <w:t xml:space="preserve">Art. </w:t>
      </w:r>
      <w:r>
        <w:rPr>
          <w:b/>
          <w:bCs/>
        </w:rPr>
        <w:t>3</w:t>
      </w:r>
      <w:r w:rsidRPr="0064532E">
        <w:rPr>
          <w:b/>
          <w:bCs/>
        </w:rPr>
        <w:t>º</w:t>
      </w:r>
      <w:r>
        <w:t xml:space="preserve">  </w:t>
      </w:r>
      <w:r w:rsidRPr="0064532E">
        <w:t xml:space="preserve">Esta Lei </w:t>
      </w:r>
      <w:r>
        <w:t>entra</w:t>
      </w:r>
      <w:r w:rsidRPr="0064532E">
        <w:t xml:space="preserve"> em vigor na data de sua publicação.</w:t>
      </w:r>
    </w:p>
    <w:p w14:paraId="5A7627D7" w14:textId="77777777" w:rsidR="007E5963" w:rsidRDefault="007E5963" w:rsidP="007E5963">
      <w:pPr>
        <w:autoSpaceDE w:val="0"/>
        <w:autoSpaceDN w:val="0"/>
        <w:adjustRightInd w:val="0"/>
        <w:ind w:firstLine="1418"/>
      </w:pPr>
    </w:p>
    <w:p w14:paraId="0E551201" w14:textId="77777777" w:rsidR="007E5963" w:rsidRDefault="007E5963" w:rsidP="007E5963">
      <w:pPr>
        <w:autoSpaceDE w:val="0"/>
        <w:autoSpaceDN w:val="0"/>
        <w:adjustRightInd w:val="0"/>
        <w:ind w:firstLine="1418"/>
      </w:pPr>
    </w:p>
    <w:p w14:paraId="55113A11" w14:textId="77777777" w:rsidR="007E5963" w:rsidRDefault="007E5963" w:rsidP="007E5963">
      <w:pPr>
        <w:autoSpaceDE w:val="0"/>
        <w:autoSpaceDN w:val="0"/>
        <w:adjustRightInd w:val="0"/>
        <w:ind w:firstLine="1418"/>
      </w:pPr>
    </w:p>
    <w:p w14:paraId="33D43DDC" w14:textId="0746E1C2" w:rsidR="00D92883" w:rsidRPr="00BC01D3" w:rsidRDefault="00BC01D3" w:rsidP="00BC01D3">
      <w:pPr>
        <w:jc w:val="both"/>
        <w:rPr>
          <w:sz w:val="20"/>
          <w:szCs w:val="20"/>
        </w:rPr>
      </w:pPr>
      <w:r w:rsidRPr="00BC01D3">
        <w:rPr>
          <w:sz w:val="20"/>
          <w:szCs w:val="20"/>
        </w:rPr>
        <w:t>/JM</w:t>
      </w:r>
    </w:p>
    <w:sectPr w:rsidR="00D92883" w:rsidRPr="00BC01D3" w:rsidSect="005E01BA">
      <w:headerReference w:type="default" r:id="rId8"/>
      <w:pgSz w:w="11907" w:h="16840" w:code="9"/>
      <w:pgMar w:top="1134" w:right="851" w:bottom="1021" w:left="1701" w:header="227" w:footer="66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3623F" w14:textId="77777777" w:rsidR="00D87713" w:rsidRDefault="00D87713">
      <w:r>
        <w:separator/>
      </w:r>
    </w:p>
  </w:endnote>
  <w:endnote w:type="continuationSeparator" w:id="0">
    <w:p w14:paraId="7DFD3CB4" w14:textId="77777777" w:rsidR="00D87713" w:rsidRDefault="00D8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52A19" w14:textId="77777777" w:rsidR="00D87713" w:rsidRDefault="00D87713">
      <w:r>
        <w:separator/>
      </w:r>
    </w:p>
  </w:footnote>
  <w:footnote w:type="continuationSeparator" w:id="0">
    <w:p w14:paraId="0B6D8CFA" w14:textId="77777777" w:rsidR="00D87713" w:rsidRDefault="00D87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FE7B7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D32047" wp14:editId="318A0834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D692627" w14:textId="6B27CAAC" w:rsidR="00244AC2" w:rsidRPr="005460FE" w:rsidRDefault="00D92883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</w:t>
    </w:r>
  </w:p>
  <w:p w14:paraId="75E99BBA" w14:textId="77777777" w:rsidR="00244AC2" w:rsidRDefault="00244AC2" w:rsidP="00244AC2">
    <w:pPr>
      <w:pStyle w:val="Cabealho"/>
      <w:jc w:val="right"/>
      <w:rPr>
        <w:b/>
        <w:bCs/>
      </w:rPr>
    </w:pPr>
  </w:p>
  <w:p w14:paraId="1E082EA0" w14:textId="35603D2C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99586A">
      <w:rPr>
        <w:b/>
        <w:bCs/>
      </w:rPr>
      <w:t>0</w:t>
    </w:r>
    <w:r w:rsidR="007E5963">
      <w:rPr>
        <w:b/>
        <w:bCs/>
      </w:rPr>
      <w:t>258</w:t>
    </w:r>
    <w:r w:rsidR="009339B1">
      <w:rPr>
        <w:b/>
        <w:bCs/>
      </w:rPr>
      <w:t>/</w:t>
    </w:r>
    <w:r w:rsidR="0018404E">
      <w:rPr>
        <w:b/>
        <w:bCs/>
      </w:rPr>
      <w:t>19</w:t>
    </w:r>
  </w:p>
  <w:p w14:paraId="3AF173F0" w14:textId="4DD79419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A52741">
      <w:rPr>
        <w:b/>
        <w:bCs/>
      </w:rPr>
      <w:t xml:space="preserve">   </w:t>
    </w:r>
    <w:r w:rsidR="00244AC2">
      <w:rPr>
        <w:b/>
        <w:bCs/>
      </w:rPr>
      <w:t xml:space="preserve">   Nº  </w:t>
    </w:r>
    <w:r w:rsidR="000A65C8">
      <w:rPr>
        <w:b/>
        <w:bCs/>
      </w:rPr>
      <w:t xml:space="preserve">  </w:t>
    </w:r>
    <w:r w:rsidR="00A52741">
      <w:rPr>
        <w:b/>
        <w:bCs/>
      </w:rPr>
      <w:t>1</w:t>
    </w:r>
    <w:r w:rsidR="007E5963">
      <w:rPr>
        <w:b/>
        <w:bCs/>
      </w:rPr>
      <w:t>21</w:t>
    </w:r>
    <w:r w:rsidR="009339B1">
      <w:rPr>
        <w:b/>
        <w:bCs/>
      </w:rPr>
      <w:t>/</w:t>
    </w:r>
    <w:r w:rsidR="00DA7D7B">
      <w:rPr>
        <w:b/>
        <w:bCs/>
      </w:rPr>
      <w:t>1</w:t>
    </w:r>
    <w:r w:rsidR="0018404E">
      <w:rPr>
        <w:b/>
        <w:bCs/>
      </w:rPr>
      <w:t>9</w:t>
    </w:r>
  </w:p>
  <w:p w14:paraId="5BF9806C" w14:textId="77777777" w:rsidR="00244AC2" w:rsidRDefault="00244AC2" w:rsidP="00244AC2">
    <w:pPr>
      <w:pStyle w:val="Cabealho"/>
      <w:jc w:val="right"/>
      <w:rPr>
        <w:b/>
        <w:bCs/>
      </w:rPr>
    </w:pPr>
  </w:p>
  <w:p w14:paraId="0DC09EF5" w14:textId="77777777" w:rsidR="00244AC2" w:rsidRDefault="00244AC2" w:rsidP="00244AC2">
    <w:pPr>
      <w:pStyle w:val="Cabealho"/>
      <w:jc w:val="right"/>
      <w:rPr>
        <w:b/>
        <w:bCs/>
      </w:rPr>
    </w:pPr>
  </w:p>
  <w:p w14:paraId="319EC9D0" w14:textId="77777777" w:rsidR="00BE065D" w:rsidRDefault="00BE065D" w:rsidP="00244AC2">
    <w:pPr>
      <w:pStyle w:val="Cabealho"/>
      <w:jc w:val="right"/>
      <w:rPr>
        <w:b/>
        <w:bCs/>
      </w:rPr>
    </w:pPr>
  </w:p>
  <w:p w14:paraId="33B0FBDE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9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311E"/>
    <w:rsid w:val="00005E57"/>
    <w:rsid w:val="00007303"/>
    <w:rsid w:val="000110BC"/>
    <w:rsid w:val="000225F8"/>
    <w:rsid w:val="00026618"/>
    <w:rsid w:val="000279B2"/>
    <w:rsid w:val="0003767E"/>
    <w:rsid w:val="00056356"/>
    <w:rsid w:val="0007195B"/>
    <w:rsid w:val="00073FFF"/>
    <w:rsid w:val="00074F47"/>
    <w:rsid w:val="00075451"/>
    <w:rsid w:val="00081F73"/>
    <w:rsid w:val="00084924"/>
    <w:rsid w:val="000962D6"/>
    <w:rsid w:val="000A65C8"/>
    <w:rsid w:val="000B1BFE"/>
    <w:rsid w:val="000B3590"/>
    <w:rsid w:val="000B5093"/>
    <w:rsid w:val="000C70C8"/>
    <w:rsid w:val="000D5087"/>
    <w:rsid w:val="000F41E2"/>
    <w:rsid w:val="000F535A"/>
    <w:rsid w:val="000F76CC"/>
    <w:rsid w:val="00105DC6"/>
    <w:rsid w:val="00106733"/>
    <w:rsid w:val="00107ABB"/>
    <w:rsid w:val="001128F2"/>
    <w:rsid w:val="001132EC"/>
    <w:rsid w:val="00116237"/>
    <w:rsid w:val="001241B0"/>
    <w:rsid w:val="00124D19"/>
    <w:rsid w:val="00130C38"/>
    <w:rsid w:val="001528A8"/>
    <w:rsid w:val="00153A2C"/>
    <w:rsid w:val="0015472C"/>
    <w:rsid w:val="001568AE"/>
    <w:rsid w:val="00157D64"/>
    <w:rsid w:val="00162383"/>
    <w:rsid w:val="0017042C"/>
    <w:rsid w:val="00183D13"/>
    <w:rsid w:val="0018404E"/>
    <w:rsid w:val="0019039C"/>
    <w:rsid w:val="00192984"/>
    <w:rsid w:val="00192AED"/>
    <w:rsid w:val="00197104"/>
    <w:rsid w:val="001A1F1D"/>
    <w:rsid w:val="001A6B7D"/>
    <w:rsid w:val="001B08C8"/>
    <w:rsid w:val="001B13DF"/>
    <w:rsid w:val="001D099C"/>
    <w:rsid w:val="001D20FF"/>
    <w:rsid w:val="001D4160"/>
    <w:rsid w:val="001D4376"/>
    <w:rsid w:val="001D6044"/>
    <w:rsid w:val="001E1529"/>
    <w:rsid w:val="001E3D3B"/>
    <w:rsid w:val="001E6A1F"/>
    <w:rsid w:val="001F5034"/>
    <w:rsid w:val="002005F1"/>
    <w:rsid w:val="0020384D"/>
    <w:rsid w:val="00203F33"/>
    <w:rsid w:val="00205D5C"/>
    <w:rsid w:val="00207BAB"/>
    <w:rsid w:val="002140E7"/>
    <w:rsid w:val="002167E5"/>
    <w:rsid w:val="0023242C"/>
    <w:rsid w:val="00235B9F"/>
    <w:rsid w:val="0024155E"/>
    <w:rsid w:val="00241DDB"/>
    <w:rsid w:val="00244AC2"/>
    <w:rsid w:val="00254F83"/>
    <w:rsid w:val="00257FA8"/>
    <w:rsid w:val="002607EB"/>
    <w:rsid w:val="00281135"/>
    <w:rsid w:val="00291447"/>
    <w:rsid w:val="002A0A4F"/>
    <w:rsid w:val="002A494F"/>
    <w:rsid w:val="002B22E1"/>
    <w:rsid w:val="002B3F98"/>
    <w:rsid w:val="002B5938"/>
    <w:rsid w:val="002C2775"/>
    <w:rsid w:val="002C623E"/>
    <w:rsid w:val="002D0825"/>
    <w:rsid w:val="002D3F85"/>
    <w:rsid w:val="002D548D"/>
    <w:rsid w:val="002E756C"/>
    <w:rsid w:val="002F321C"/>
    <w:rsid w:val="0030452E"/>
    <w:rsid w:val="00307643"/>
    <w:rsid w:val="00315948"/>
    <w:rsid w:val="00316B6D"/>
    <w:rsid w:val="0032174A"/>
    <w:rsid w:val="00322580"/>
    <w:rsid w:val="003363CE"/>
    <w:rsid w:val="00337B0E"/>
    <w:rsid w:val="003405EF"/>
    <w:rsid w:val="00341308"/>
    <w:rsid w:val="003544CB"/>
    <w:rsid w:val="00360189"/>
    <w:rsid w:val="00363A42"/>
    <w:rsid w:val="0036703E"/>
    <w:rsid w:val="0037293F"/>
    <w:rsid w:val="00373478"/>
    <w:rsid w:val="00381F87"/>
    <w:rsid w:val="00386063"/>
    <w:rsid w:val="00390865"/>
    <w:rsid w:val="0039609E"/>
    <w:rsid w:val="0039795E"/>
    <w:rsid w:val="00397A6D"/>
    <w:rsid w:val="003A10E8"/>
    <w:rsid w:val="003B5452"/>
    <w:rsid w:val="003B5741"/>
    <w:rsid w:val="003C0D52"/>
    <w:rsid w:val="003D35A4"/>
    <w:rsid w:val="003D5D1A"/>
    <w:rsid w:val="003E3231"/>
    <w:rsid w:val="003E4786"/>
    <w:rsid w:val="003E7FFD"/>
    <w:rsid w:val="00414169"/>
    <w:rsid w:val="0042580E"/>
    <w:rsid w:val="00426579"/>
    <w:rsid w:val="00427F42"/>
    <w:rsid w:val="0043582D"/>
    <w:rsid w:val="0044178C"/>
    <w:rsid w:val="00446F25"/>
    <w:rsid w:val="00453B81"/>
    <w:rsid w:val="0046365B"/>
    <w:rsid w:val="00463F1D"/>
    <w:rsid w:val="00467B27"/>
    <w:rsid w:val="004731F4"/>
    <w:rsid w:val="0047413E"/>
    <w:rsid w:val="00476834"/>
    <w:rsid w:val="004770AA"/>
    <w:rsid w:val="00482779"/>
    <w:rsid w:val="00484022"/>
    <w:rsid w:val="00484DF1"/>
    <w:rsid w:val="00484F5A"/>
    <w:rsid w:val="004876C0"/>
    <w:rsid w:val="00487D8A"/>
    <w:rsid w:val="00490D78"/>
    <w:rsid w:val="004A5493"/>
    <w:rsid w:val="004A7F5A"/>
    <w:rsid w:val="004B6A9E"/>
    <w:rsid w:val="004C1E11"/>
    <w:rsid w:val="004D25F6"/>
    <w:rsid w:val="004D2C22"/>
    <w:rsid w:val="004F273F"/>
    <w:rsid w:val="004F4204"/>
    <w:rsid w:val="004F63BF"/>
    <w:rsid w:val="004F7537"/>
    <w:rsid w:val="00500319"/>
    <w:rsid w:val="00504671"/>
    <w:rsid w:val="00513C70"/>
    <w:rsid w:val="00515F62"/>
    <w:rsid w:val="00520A30"/>
    <w:rsid w:val="00522CEE"/>
    <w:rsid w:val="00531AF9"/>
    <w:rsid w:val="00533843"/>
    <w:rsid w:val="00542758"/>
    <w:rsid w:val="00545015"/>
    <w:rsid w:val="005518F6"/>
    <w:rsid w:val="005530F5"/>
    <w:rsid w:val="00555551"/>
    <w:rsid w:val="00556572"/>
    <w:rsid w:val="0056356B"/>
    <w:rsid w:val="00564B47"/>
    <w:rsid w:val="00566328"/>
    <w:rsid w:val="00566A9E"/>
    <w:rsid w:val="0057379A"/>
    <w:rsid w:val="00577BC1"/>
    <w:rsid w:val="005846A0"/>
    <w:rsid w:val="00586341"/>
    <w:rsid w:val="005903CC"/>
    <w:rsid w:val="00590FAA"/>
    <w:rsid w:val="005923E1"/>
    <w:rsid w:val="00593946"/>
    <w:rsid w:val="005A0006"/>
    <w:rsid w:val="005A2BBB"/>
    <w:rsid w:val="005A3775"/>
    <w:rsid w:val="005A6514"/>
    <w:rsid w:val="005B6CC3"/>
    <w:rsid w:val="005D1965"/>
    <w:rsid w:val="005D4C45"/>
    <w:rsid w:val="005D7261"/>
    <w:rsid w:val="005E01BA"/>
    <w:rsid w:val="005E6169"/>
    <w:rsid w:val="005E63AE"/>
    <w:rsid w:val="00614CF7"/>
    <w:rsid w:val="006167A6"/>
    <w:rsid w:val="006516EF"/>
    <w:rsid w:val="00655473"/>
    <w:rsid w:val="00657A69"/>
    <w:rsid w:val="00665150"/>
    <w:rsid w:val="0068261A"/>
    <w:rsid w:val="006938C5"/>
    <w:rsid w:val="006951FF"/>
    <w:rsid w:val="006A3B41"/>
    <w:rsid w:val="006B2FE1"/>
    <w:rsid w:val="006B664B"/>
    <w:rsid w:val="006B6B34"/>
    <w:rsid w:val="006C4242"/>
    <w:rsid w:val="006C4D0C"/>
    <w:rsid w:val="006D3BEB"/>
    <w:rsid w:val="006D7676"/>
    <w:rsid w:val="006F413F"/>
    <w:rsid w:val="006F67D4"/>
    <w:rsid w:val="007005CD"/>
    <w:rsid w:val="007145BE"/>
    <w:rsid w:val="00714811"/>
    <w:rsid w:val="00716855"/>
    <w:rsid w:val="0072058F"/>
    <w:rsid w:val="00725E40"/>
    <w:rsid w:val="00745F20"/>
    <w:rsid w:val="007612C4"/>
    <w:rsid w:val="0076615D"/>
    <w:rsid w:val="00771B73"/>
    <w:rsid w:val="00772B09"/>
    <w:rsid w:val="00780F6E"/>
    <w:rsid w:val="00781C4A"/>
    <w:rsid w:val="007846FD"/>
    <w:rsid w:val="00786796"/>
    <w:rsid w:val="007953F9"/>
    <w:rsid w:val="007A1440"/>
    <w:rsid w:val="007A27D0"/>
    <w:rsid w:val="007A3921"/>
    <w:rsid w:val="007B0D19"/>
    <w:rsid w:val="007B5D20"/>
    <w:rsid w:val="007B780C"/>
    <w:rsid w:val="007C26B7"/>
    <w:rsid w:val="007C5F86"/>
    <w:rsid w:val="007D05A2"/>
    <w:rsid w:val="007D656C"/>
    <w:rsid w:val="007E0DAA"/>
    <w:rsid w:val="007E5963"/>
    <w:rsid w:val="007E71F7"/>
    <w:rsid w:val="007F5959"/>
    <w:rsid w:val="00802AFD"/>
    <w:rsid w:val="00820AAE"/>
    <w:rsid w:val="00824B89"/>
    <w:rsid w:val="008308D7"/>
    <w:rsid w:val="00831400"/>
    <w:rsid w:val="0083360C"/>
    <w:rsid w:val="00837E3C"/>
    <w:rsid w:val="00840FD8"/>
    <w:rsid w:val="00842D8C"/>
    <w:rsid w:val="0084557E"/>
    <w:rsid w:val="00847E49"/>
    <w:rsid w:val="0085059C"/>
    <w:rsid w:val="0085460C"/>
    <w:rsid w:val="00855B81"/>
    <w:rsid w:val="00864F04"/>
    <w:rsid w:val="0086656A"/>
    <w:rsid w:val="00873808"/>
    <w:rsid w:val="008743CD"/>
    <w:rsid w:val="00883E0D"/>
    <w:rsid w:val="00891DAD"/>
    <w:rsid w:val="008938C5"/>
    <w:rsid w:val="008B44B4"/>
    <w:rsid w:val="008C0818"/>
    <w:rsid w:val="008C3A1B"/>
    <w:rsid w:val="008D0A63"/>
    <w:rsid w:val="008D3D7B"/>
    <w:rsid w:val="008E5A4C"/>
    <w:rsid w:val="008F5315"/>
    <w:rsid w:val="008F54B2"/>
    <w:rsid w:val="008F7F42"/>
    <w:rsid w:val="00911EB1"/>
    <w:rsid w:val="00914535"/>
    <w:rsid w:val="00923A44"/>
    <w:rsid w:val="009253A8"/>
    <w:rsid w:val="009339B1"/>
    <w:rsid w:val="009347C2"/>
    <w:rsid w:val="00937522"/>
    <w:rsid w:val="00943437"/>
    <w:rsid w:val="009436A4"/>
    <w:rsid w:val="0094731B"/>
    <w:rsid w:val="009479C2"/>
    <w:rsid w:val="00963587"/>
    <w:rsid w:val="009654CD"/>
    <w:rsid w:val="00966965"/>
    <w:rsid w:val="0098161C"/>
    <w:rsid w:val="009862B4"/>
    <w:rsid w:val="00986DE9"/>
    <w:rsid w:val="00987893"/>
    <w:rsid w:val="0099586A"/>
    <w:rsid w:val="009A61F4"/>
    <w:rsid w:val="009A7A75"/>
    <w:rsid w:val="009B1BD4"/>
    <w:rsid w:val="009B3D9E"/>
    <w:rsid w:val="009B5889"/>
    <w:rsid w:val="009B744A"/>
    <w:rsid w:val="009C04EC"/>
    <w:rsid w:val="009C0A6A"/>
    <w:rsid w:val="009D1C59"/>
    <w:rsid w:val="009D69C6"/>
    <w:rsid w:val="009E0AA7"/>
    <w:rsid w:val="009F31DB"/>
    <w:rsid w:val="009F51E5"/>
    <w:rsid w:val="009F6C1C"/>
    <w:rsid w:val="009F6E02"/>
    <w:rsid w:val="009F73BA"/>
    <w:rsid w:val="00A01262"/>
    <w:rsid w:val="00A01591"/>
    <w:rsid w:val="00A14274"/>
    <w:rsid w:val="00A20454"/>
    <w:rsid w:val="00A315D8"/>
    <w:rsid w:val="00A33E6C"/>
    <w:rsid w:val="00A41494"/>
    <w:rsid w:val="00A52102"/>
    <w:rsid w:val="00A52741"/>
    <w:rsid w:val="00A66336"/>
    <w:rsid w:val="00A74362"/>
    <w:rsid w:val="00A753D4"/>
    <w:rsid w:val="00A810BB"/>
    <w:rsid w:val="00A81C02"/>
    <w:rsid w:val="00A87758"/>
    <w:rsid w:val="00A97486"/>
    <w:rsid w:val="00A97A15"/>
    <w:rsid w:val="00AB7E79"/>
    <w:rsid w:val="00AC21A3"/>
    <w:rsid w:val="00AC2218"/>
    <w:rsid w:val="00AD14BB"/>
    <w:rsid w:val="00AF1DEA"/>
    <w:rsid w:val="00B03454"/>
    <w:rsid w:val="00B203DA"/>
    <w:rsid w:val="00B2643F"/>
    <w:rsid w:val="00B346AC"/>
    <w:rsid w:val="00B3639E"/>
    <w:rsid w:val="00B36E62"/>
    <w:rsid w:val="00B40877"/>
    <w:rsid w:val="00B4196D"/>
    <w:rsid w:val="00B4214A"/>
    <w:rsid w:val="00B53012"/>
    <w:rsid w:val="00B6132A"/>
    <w:rsid w:val="00B61774"/>
    <w:rsid w:val="00B93FF9"/>
    <w:rsid w:val="00B97961"/>
    <w:rsid w:val="00BA67E3"/>
    <w:rsid w:val="00BA7952"/>
    <w:rsid w:val="00BB6964"/>
    <w:rsid w:val="00BC01D3"/>
    <w:rsid w:val="00BC0295"/>
    <w:rsid w:val="00BC2BBF"/>
    <w:rsid w:val="00BE05BD"/>
    <w:rsid w:val="00BE065D"/>
    <w:rsid w:val="00BF3F44"/>
    <w:rsid w:val="00C008DB"/>
    <w:rsid w:val="00C012EE"/>
    <w:rsid w:val="00C02A39"/>
    <w:rsid w:val="00C17DA0"/>
    <w:rsid w:val="00C26E82"/>
    <w:rsid w:val="00C3006E"/>
    <w:rsid w:val="00C3117A"/>
    <w:rsid w:val="00C41C24"/>
    <w:rsid w:val="00C460D3"/>
    <w:rsid w:val="00C57B5F"/>
    <w:rsid w:val="00C72428"/>
    <w:rsid w:val="00C73A9E"/>
    <w:rsid w:val="00C8738D"/>
    <w:rsid w:val="00C875B6"/>
    <w:rsid w:val="00C93FAE"/>
    <w:rsid w:val="00C95B7F"/>
    <w:rsid w:val="00CA0680"/>
    <w:rsid w:val="00CA5C69"/>
    <w:rsid w:val="00CB02AD"/>
    <w:rsid w:val="00CB2646"/>
    <w:rsid w:val="00CB44C9"/>
    <w:rsid w:val="00CB4EF9"/>
    <w:rsid w:val="00CB50C7"/>
    <w:rsid w:val="00CB6F5A"/>
    <w:rsid w:val="00CC2C10"/>
    <w:rsid w:val="00CD3926"/>
    <w:rsid w:val="00CD7A70"/>
    <w:rsid w:val="00CE25CD"/>
    <w:rsid w:val="00CF467A"/>
    <w:rsid w:val="00D00992"/>
    <w:rsid w:val="00D035D4"/>
    <w:rsid w:val="00D03D16"/>
    <w:rsid w:val="00D23355"/>
    <w:rsid w:val="00D30D10"/>
    <w:rsid w:val="00D40889"/>
    <w:rsid w:val="00D449E2"/>
    <w:rsid w:val="00D47542"/>
    <w:rsid w:val="00D5263A"/>
    <w:rsid w:val="00D56E53"/>
    <w:rsid w:val="00D61A77"/>
    <w:rsid w:val="00D62F01"/>
    <w:rsid w:val="00D63064"/>
    <w:rsid w:val="00D633EE"/>
    <w:rsid w:val="00D64C53"/>
    <w:rsid w:val="00D71299"/>
    <w:rsid w:val="00D84060"/>
    <w:rsid w:val="00D866E9"/>
    <w:rsid w:val="00D87713"/>
    <w:rsid w:val="00D87C25"/>
    <w:rsid w:val="00D903DD"/>
    <w:rsid w:val="00D92883"/>
    <w:rsid w:val="00D92CC6"/>
    <w:rsid w:val="00D933A1"/>
    <w:rsid w:val="00D9365E"/>
    <w:rsid w:val="00D940C4"/>
    <w:rsid w:val="00D960A2"/>
    <w:rsid w:val="00DA531B"/>
    <w:rsid w:val="00DA7D7B"/>
    <w:rsid w:val="00DC6B36"/>
    <w:rsid w:val="00DD165F"/>
    <w:rsid w:val="00DE419F"/>
    <w:rsid w:val="00DE79B8"/>
    <w:rsid w:val="00DF6913"/>
    <w:rsid w:val="00E00B36"/>
    <w:rsid w:val="00E1335B"/>
    <w:rsid w:val="00E2057F"/>
    <w:rsid w:val="00E22021"/>
    <w:rsid w:val="00E232C4"/>
    <w:rsid w:val="00E31D59"/>
    <w:rsid w:val="00E35A27"/>
    <w:rsid w:val="00E46033"/>
    <w:rsid w:val="00E468C2"/>
    <w:rsid w:val="00E47855"/>
    <w:rsid w:val="00E54621"/>
    <w:rsid w:val="00E54898"/>
    <w:rsid w:val="00E727DB"/>
    <w:rsid w:val="00E7431A"/>
    <w:rsid w:val="00E8628A"/>
    <w:rsid w:val="00EA1192"/>
    <w:rsid w:val="00EC0C7A"/>
    <w:rsid w:val="00ED36CD"/>
    <w:rsid w:val="00EE17D8"/>
    <w:rsid w:val="00EE3187"/>
    <w:rsid w:val="00EE3E86"/>
    <w:rsid w:val="00EE6C04"/>
    <w:rsid w:val="00EF0B8B"/>
    <w:rsid w:val="00EF3D40"/>
    <w:rsid w:val="00F05832"/>
    <w:rsid w:val="00F103EC"/>
    <w:rsid w:val="00F17805"/>
    <w:rsid w:val="00F22695"/>
    <w:rsid w:val="00F26D26"/>
    <w:rsid w:val="00F426BF"/>
    <w:rsid w:val="00F432AC"/>
    <w:rsid w:val="00F438E8"/>
    <w:rsid w:val="00F44707"/>
    <w:rsid w:val="00F70E9B"/>
    <w:rsid w:val="00F91FB6"/>
    <w:rsid w:val="00F94E39"/>
    <w:rsid w:val="00FA23BF"/>
    <w:rsid w:val="00FA7195"/>
    <w:rsid w:val="00FB0DA0"/>
    <w:rsid w:val="00FB3559"/>
    <w:rsid w:val="00FB4F52"/>
    <w:rsid w:val="00FC0D47"/>
    <w:rsid w:val="00FC3A5D"/>
    <w:rsid w:val="00FC43CC"/>
    <w:rsid w:val="00FC71B8"/>
    <w:rsid w:val="00FD7797"/>
    <w:rsid w:val="00FE00ED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65A1E57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D19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D933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33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33A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33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33A1"/>
    <w:rPr>
      <w:b/>
      <w:bCs/>
    </w:rPr>
  </w:style>
  <w:style w:type="paragraph" w:styleId="Reviso">
    <w:name w:val="Revision"/>
    <w:hidden/>
    <w:uiPriority w:val="99"/>
    <w:semiHidden/>
    <w:rsid w:val="007D65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B94B-2331-4D7B-8A95-ED2BA3E6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58</TotalTime>
  <Pages>2</Pages>
  <Words>272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7</cp:revision>
  <cp:lastPrinted>2015-02-24T14:27:00Z</cp:lastPrinted>
  <dcterms:created xsi:type="dcterms:W3CDTF">2020-09-22T13:16:00Z</dcterms:created>
  <dcterms:modified xsi:type="dcterms:W3CDTF">2020-09-29T13:08:00Z</dcterms:modified>
</cp:coreProperties>
</file>