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DFA89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7DC15014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C2A0845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38C4CC1" w14:textId="71AB2DFF" w:rsidR="00EF62F5" w:rsidRPr="00EF62F5" w:rsidRDefault="00EF62F5" w:rsidP="00EF62F5">
      <w:pPr>
        <w:ind w:firstLine="1418"/>
        <w:jc w:val="both"/>
        <w:rPr>
          <w:rFonts w:eastAsia="Calibri"/>
          <w:lang w:eastAsia="en-US"/>
        </w:rPr>
      </w:pPr>
      <w:r w:rsidRPr="00EF62F5">
        <w:rPr>
          <w:rFonts w:eastAsia="Calibri"/>
          <w:lang w:eastAsia="en-US"/>
        </w:rPr>
        <w:t>Tap</w:t>
      </w:r>
      <w:r w:rsidR="003272CB">
        <w:rPr>
          <w:rFonts w:eastAsia="Calibri"/>
          <w:lang w:eastAsia="en-US"/>
        </w:rPr>
        <w:t>y</w:t>
      </w:r>
      <w:r w:rsidRPr="00EF62F5">
        <w:rPr>
          <w:rFonts w:eastAsia="Calibri"/>
          <w:lang w:eastAsia="en-US"/>
        </w:rPr>
        <w:t>r Tabajara Canto da Rocha nasceu em Porto Alegre,</w:t>
      </w:r>
      <w:r w:rsidR="003272CB">
        <w:rPr>
          <w:rFonts w:eastAsia="Calibri"/>
          <w:lang w:eastAsia="en-US"/>
        </w:rPr>
        <w:t xml:space="preserve"> no</w:t>
      </w:r>
      <w:r w:rsidRPr="00EF62F5">
        <w:rPr>
          <w:rFonts w:eastAsia="Calibri"/>
          <w:lang w:eastAsia="en-US"/>
        </w:rPr>
        <w:t xml:space="preserve"> dia 29 de abril de 1928</w:t>
      </w:r>
      <w:r w:rsidR="003272CB">
        <w:rPr>
          <w:rFonts w:eastAsia="Calibri"/>
          <w:lang w:eastAsia="en-US"/>
        </w:rPr>
        <w:t>,</w:t>
      </w:r>
      <w:r w:rsidRPr="00EF62F5">
        <w:rPr>
          <w:rFonts w:eastAsia="Calibri"/>
          <w:lang w:eastAsia="en-US"/>
        </w:rPr>
        <w:t xml:space="preserve"> e faleceu também em Porto Alegre, em 16 de abril de 2000. Foi vereador, </w:t>
      </w:r>
      <w:r w:rsidR="003272CB">
        <w:rPr>
          <w:rFonts w:eastAsia="Calibri"/>
          <w:lang w:eastAsia="en-US"/>
        </w:rPr>
        <w:t>p</w:t>
      </w:r>
      <w:r w:rsidRPr="00EF62F5">
        <w:rPr>
          <w:rFonts w:eastAsia="Calibri"/>
          <w:lang w:eastAsia="en-US"/>
        </w:rPr>
        <w:t xml:space="preserve">refeito de Viamão e </w:t>
      </w:r>
      <w:r w:rsidR="003272CB">
        <w:rPr>
          <w:rFonts w:eastAsia="Calibri"/>
          <w:lang w:eastAsia="en-US"/>
        </w:rPr>
        <w:t>d</w:t>
      </w:r>
      <w:r w:rsidRPr="00EF62F5">
        <w:rPr>
          <w:rFonts w:eastAsia="Calibri"/>
          <w:lang w:eastAsia="en-US"/>
        </w:rPr>
        <w:t xml:space="preserve">eputado </w:t>
      </w:r>
      <w:r w:rsidR="003272CB">
        <w:rPr>
          <w:rFonts w:eastAsia="Calibri"/>
          <w:lang w:eastAsia="en-US"/>
        </w:rPr>
        <w:t>e</w:t>
      </w:r>
      <w:r w:rsidRPr="00EF62F5">
        <w:rPr>
          <w:rFonts w:eastAsia="Calibri"/>
          <w:lang w:eastAsia="en-US"/>
        </w:rPr>
        <w:t xml:space="preserve">stadual no </w:t>
      </w:r>
      <w:r w:rsidR="003272CB">
        <w:rPr>
          <w:rFonts w:eastAsia="Calibri"/>
          <w:lang w:eastAsia="en-US"/>
        </w:rPr>
        <w:t>Estado do Rio Grande do Sul</w:t>
      </w:r>
      <w:r w:rsidRPr="00EF62F5">
        <w:rPr>
          <w:rFonts w:eastAsia="Calibri"/>
          <w:lang w:eastAsia="en-US"/>
        </w:rPr>
        <w:t>.</w:t>
      </w:r>
    </w:p>
    <w:p w14:paraId="68697488" w14:textId="77777777" w:rsidR="00EF62F5" w:rsidRPr="00EF62F5" w:rsidRDefault="00EF62F5" w:rsidP="00EF62F5">
      <w:pPr>
        <w:ind w:firstLine="1418"/>
        <w:jc w:val="both"/>
        <w:rPr>
          <w:rFonts w:eastAsia="Calibri"/>
          <w:lang w:eastAsia="en-US"/>
        </w:rPr>
      </w:pPr>
    </w:p>
    <w:p w14:paraId="30A87F51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De origem humilde, logo cedo começou a trabalhar como engraxate no centro da cidade. Tapir Rocha também foi entregador de jornais, tipógrafo do Correio Rural, motorista de caminhão, taxista, comerciante. Aposentou-se como funcionário da Assembleia Legislativa do Estado do Rio Grande do Sul.</w:t>
      </w:r>
    </w:p>
    <w:p w14:paraId="4B290E35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112E18C" w14:textId="4F107803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 xml:space="preserve">Iniciou como o vereador mais votado do antigo PTB em 1959, reelegendo-se como o mais votado do município de Viamão em 1963. Quando do golpe de 1964 foi perseguido pela </w:t>
      </w:r>
      <w:r w:rsidR="002E3D35" w:rsidRPr="00F476EE">
        <w:rPr>
          <w:rFonts w:eastAsia="Calibri"/>
          <w:sz w:val="20"/>
          <w:szCs w:val="20"/>
          <w:lang w:eastAsia="en-US"/>
        </w:rPr>
        <w:t>d</w:t>
      </w:r>
      <w:r w:rsidRPr="00F476EE">
        <w:rPr>
          <w:rFonts w:eastAsia="Calibri"/>
          <w:sz w:val="20"/>
          <w:szCs w:val="20"/>
          <w:lang w:eastAsia="en-US"/>
        </w:rPr>
        <w:t>itadura e teve seu mandato cassado, tendo sido preso, permanecendo 41 dias no cárcere do DOPS</w:t>
      </w:r>
      <w:r w:rsidR="002E3D35" w:rsidRPr="00F476EE">
        <w:rPr>
          <w:rFonts w:eastAsia="Calibri"/>
          <w:sz w:val="20"/>
          <w:szCs w:val="20"/>
          <w:lang w:eastAsia="en-US"/>
        </w:rPr>
        <w:t xml:space="preserve"> </w:t>
      </w:r>
      <w:r w:rsidRPr="00F476EE">
        <w:rPr>
          <w:rFonts w:eastAsia="Calibri"/>
          <w:sz w:val="20"/>
          <w:szCs w:val="20"/>
          <w:lang w:eastAsia="en-US"/>
        </w:rPr>
        <w:t>- a polícia política do regime militar.</w:t>
      </w:r>
    </w:p>
    <w:p w14:paraId="4C63669D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C647C11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Como vereador, liderou o Movimento dos Agricultores Sem-Terra em Itapuã, onde foi realizada a reforma agrária durante o governo de Leonel Brizola. Os lotes divididos igualitariamente, são preservados até hoje e produzem normalmente.</w:t>
      </w:r>
    </w:p>
    <w:p w14:paraId="55F84DC0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31CB93B8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Após os anos de chumbo, com a volta dos exilados, Tapir Rocha articulou a organização do PDT em Viamão. Em 1982, elegeu-se prefeito. Com uma administração voltada às obras de benefício aos mais pobres, e com sua personalidade carismática, encerrou seu mandato com altos índices de popularidade. Em 1988, conseguiu articular a eleição de seu sucessor, Jorge Prates Chiden, para prefeito.</w:t>
      </w:r>
    </w:p>
    <w:p w14:paraId="69EED2EE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A1EF38B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Conhecido em toda a Região Metropolitana de Porto Alegre por seus feitos como prefeito, e lembrado pelas inúmeras obras realizadas em Viamão; deslanchou em campanha para Deputado Estadual em 1990. Tornou-se o primeiro (e único até hoje) deputado estadual da história de Viamão.</w:t>
      </w:r>
    </w:p>
    <w:p w14:paraId="6071D15E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979F3FE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Durante seu mandato na Assembleia Legislativa, o município ganhou a nova Companhia da Brigada Militar na parada 32, o Corpo de Bombeiros, a Avenida do Trabalhador e novas centrais automáticas da antiga companhia telefônica estatal CRT.</w:t>
      </w:r>
    </w:p>
    <w:p w14:paraId="26921FE1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4EDDD4F4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Tapir opôs-se ao movimento pela emancipação municipal do 4º Distrito, que congrega as maiores vilas de Viamão, na divisa com Porto Alegre. Diante do avançado estágio do processo emancipatório, a população daquela região chegou a realizar uma grande festividade comemorando a independência do município-sede. Tapir manobrou pela reversão do desmembramento, e venceu. Viamão continuou tendo toda a sua extensão original. Com as mudanças na legislação, atualmente tal emancipação deixou de ser possível.</w:t>
      </w:r>
    </w:p>
    <w:p w14:paraId="2F3F62CB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DBDCA88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Tapir Rocha tentou a reeleição para a Assembleia Legislativa em 1994, mas não conseguiu.</w:t>
      </w:r>
    </w:p>
    <w:p w14:paraId="650F9381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219A9C60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Apoiado por Tapir, o candidato Pedro Negelinski partiu para a disputa pela prefeitura, sendo derrotado pelo "frentão" liderado pelo PMDB, tendo como candidato Pedro Antônio de Godoy.</w:t>
      </w:r>
    </w:p>
    <w:p w14:paraId="436DC08D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6480CB78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 xml:space="preserve">Em 1996, Tapir lançou-se candidato a prefeito de Viamão novamente, para tentar recomeçar sua trajetória ascendente da política local para a política estadual. Além disso, julgava-se que, depois da derrota de 1992, o PDT só teria uma vitória garantida tendo o </w:t>
      </w:r>
      <w:r w:rsidRPr="00F476EE">
        <w:rPr>
          <w:rFonts w:eastAsia="Calibri"/>
          <w:sz w:val="20"/>
          <w:szCs w:val="20"/>
          <w:lang w:eastAsia="en-US"/>
        </w:rPr>
        <w:lastRenderedPageBreak/>
        <w:t>próprio Tapir Rocha como candidato. Para grande surpresa até mesmo dos adversários, Tapir acabou derrotado por Eliseu Chaves "Ridi".</w:t>
      </w:r>
    </w:p>
    <w:p w14:paraId="3C0AAA2A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02ED27F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A derrota na disputa pela prefeitura foi dura para Tapir Rocha. Sua saúde começou a deteriorar-se no final da década. Em 2000, Tapir Rocha faleceu.</w:t>
      </w:r>
    </w:p>
    <w:p w14:paraId="1F4DFF52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E48B493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Ainda em 2000, seu filho, Leonel Rocha, lançou-se candidato a vice-prefeito na chapa de Atidor da Cruz. Uma eventual vitória de Atidor e Leonel comprovaria o poder simbólico do falecido caudilho. Mas Atidor e Leonel foram derrotados por Ridi que se reelegeu.</w:t>
      </w:r>
    </w:p>
    <w:p w14:paraId="16442DB7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509A95CE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Até hoje, nenhum outro membro da família Rocha tentou eleger-se para nada em Viamão. O derradeiro herdeiro político de Tapir Rocha passou a ser seu genro, Romer Guex, eleito vereador em 1996, 2000 e 2004. Em 2007, Romer saiu o PDT para ingressar no PSOL.</w:t>
      </w:r>
    </w:p>
    <w:p w14:paraId="5571CEE2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0A1AA625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Em 2005, a rodovia RS-040, que liga Porto Alegre ao Litoral, passou a chamar-se Rodovia Tapir Rocha, por lei aprovado por unanimidade pela Assembleia Legislativa do Rio Grande do Sul, sendo sancionada pelo então governador Germano Rigotto.</w:t>
      </w:r>
    </w:p>
    <w:p w14:paraId="3B649E73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</w:p>
    <w:p w14:paraId="1E1F86C8" w14:textId="77777777" w:rsidR="00EF62F5" w:rsidRPr="00F476EE" w:rsidRDefault="00EF62F5" w:rsidP="00F476EE">
      <w:pPr>
        <w:ind w:left="2268"/>
        <w:jc w:val="both"/>
        <w:rPr>
          <w:rFonts w:eastAsia="Calibri"/>
          <w:sz w:val="20"/>
          <w:szCs w:val="20"/>
          <w:lang w:eastAsia="en-US"/>
        </w:rPr>
      </w:pPr>
      <w:r w:rsidRPr="00F476EE">
        <w:rPr>
          <w:rFonts w:eastAsia="Calibri"/>
          <w:sz w:val="20"/>
          <w:szCs w:val="20"/>
          <w:lang w:eastAsia="en-US"/>
        </w:rPr>
        <w:t>Em 2008, foi inaugurado um busto de Tapir Rocha no canteiro do Calçadão Tapir Rocha, ao lado da Prefeitura de Viamão.</w:t>
      </w:r>
      <w:r w:rsidR="00AF50F8">
        <w:rPr>
          <w:rStyle w:val="Refdenotaderodap"/>
          <w:rFonts w:eastAsia="Calibri"/>
          <w:sz w:val="20"/>
          <w:szCs w:val="20"/>
          <w:lang w:eastAsia="en-US"/>
        </w:rPr>
        <w:footnoteReference w:id="1"/>
      </w:r>
    </w:p>
    <w:p w14:paraId="3A827ACD" w14:textId="77777777" w:rsidR="00EF62F5" w:rsidRPr="00EF62F5" w:rsidRDefault="00EF62F5" w:rsidP="00EF62F5">
      <w:pPr>
        <w:ind w:firstLine="1418"/>
        <w:jc w:val="both"/>
        <w:rPr>
          <w:rFonts w:eastAsia="Calibri"/>
          <w:lang w:eastAsia="en-US"/>
        </w:rPr>
      </w:pPr>
    </w:p>
    <w:p w14:paraId="3AADE3A3" w14:textId="4DC97808" w:rsidR="00EF62F5" w:rsidRPr="00EF62F5" w:rsidRDefault="00EF62F5" w:rsidP="00EF62F5">
      <w:pPr>
        <w:ind w:firstLine="1418"/>
        <w:jc w:val="both"/>
        <w:rPr>
          <w:rFonts w:eastAsia="Calibri"/>
          <w:lang w:eastAsia="en-US"/>
        </w:rPr>
      </w:pPr>
      <w:r w:rsidRPr="00EF62F5">
        <w:rPr>
          <w:rFonts w:eastAsia="Calibri"/>
          <w:lang w:eastAsia="en-US"/>
        </w:rPr>
        <w:t>Entre tantas razões, vemos a grande importância de também, em nossa Capital, termos uma rua com seu nome, onde</w:t>
      </w:r>
      <w:r w:rsidR="00524C68">
        <w:rPr>
          <w:rFonts w:eastAsia="Calibri"/>
          <w:lang w:eastAsia="en-US"/>
        </w:rPr>
        <w:t>,</w:t>
      </w:r>
      <w:r w:rsidRPr="00EF62F5">
        <w:rPr>
          <w:rFonts w:eastAsia="Calibri"/>
          <w:lang w:eastAsia="en-US"/>
        </w:rPr>
        <w:t xml:space="preserve"> </w:t>
      </w:r>
      <w:r w:rsidR="00524C68">
        <w:rPr>
          <w:rFonts w:eastAsia="Calibri"/>
          <w:lang w:eastAsia="en-US"/>
        </w:rPr>
        <w:t>atualmente,</w:t>
      </w:r>
      <w:r w:rsidR="00524C68" w:rsidRPr="00EF62F5">
        <w:rPr>
          <w:rFonts w:eastAsia="Calibri"/>
          <w:lang w:eastAsia="en-US"/>
        </w:rPr>
        <w:t xml:space="preserve"> </w:t>
      </w:r>
      <w:r w:rsidRPr="00EF62F5">
        <w:rPr>
          <w:rFonts w:eastAsia="Calibri"/>
          <w:lang w:eastAsia="en-US"/>
        </w:rPr>
        <w:t>habitam vários de seus amigos do passado.</w:t>
      </w:r>
    </w:p>
    <w:p w14:paraId="3C02C3E6" w14:textId="77777777" w:rsidR="00EF62F5" w:rsidRPr="00EF62F5" w:rsidRDefault="00EF62F5" w:rsidP="00EF62F5">
      <w:pPr>
        <w:ind w:firstLine="1418"/>
        <w:jc w:val="both"/>
        <w:rPr>
          <w:rFonts w:eastAsia="Calibri"/>
          <w:lang w:eastAsia="en-US"/>
        </w:rPr>
      </w:pPr>
    </w:p>
    <w:p w14:paraId="758051B0" w14:textId="56A1325A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F50F8">
        <w:rPr>
          <w:rFonts w:eastAsia="Calibri"/>
          <w:lang w:eastAsia="en-US"/>
        </w:rPr>
        <w:t>3</w:t>
      </w:r>
      <w:r w:rsidR="00AF50F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F50F8">
        <w:rPr>
          <w:rFonts w:eastAsia="Calibri"/>
          <w:lang w:eastAsia="en-US"/>
        </w:rPr>
        <w:t>junho</w:t>
      </w:r>
      <w:r w:rsidR="00AF50F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F50F8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56CAB8E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A2492BE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81E6388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0DD3073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30986FAA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30095F6" w14:textId="01158A47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F50F8">
        <w:rPr>
          <w:rFonts w:eastAsia="Calibri"/>
          <w:lang w:eastAsia="en-US"/>
        </w:rPr>
        <w:t>CASSIÁ CARPES</w:t>
      </w:r>
    </w:p>
    <w:p w14:paraId="2885E9F7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346D7C47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7457792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6F091CB0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B9E876B" w14:textId="369FF7AA" w:rsidR="00BE065D" w:rsidRDefault="00EF62F5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EF62F5">
        <w:rPr>
          <w:b/>
        </w:rPr>
        <w:t xml:space="preserve">Denomina Rua </w:t>
      </w:r>
      <w:r w:rsidR="00584862" w:rsidRPr="00EF62F5">
        <w:rPr>
          <w:b/>
        </w:rPr>
        <w:t>Tap</w:t>
      </w:r>
      <w:r w:rsidR="0096127B">
        <w:rPr>
          <w:b/>
        </w:rPr>
        <w:t>i</w:t>
      </w:r>
      <w:r w:rsidR="00584862" w:rsidRPr="00EF62F5">
        <w:rPr>
          <w:b/>
        </w:rPr>
        <w:t>r Rocha</w:t>
      </w:r>
      <w:r w:rsidRPr="00EF62F5">
        <w:rPr>
          <w:b/>
        </w:rPr>
        <w:t xml:space="preserve"> o logradouro não cadastrado conhecido como Rua K</w:t>
      </w:r>
      <w:r w:rsidR="009A6E5A">
        <w:rPr>
          <w:b/>
        </w:rPr>
        <w:t xml:space="preserve"> – Vila Esmeralda –</w:t>
      </w:r>
      <w:r w:rsidRPr="00EF62F5">
        <w:rPr>
          <w:b/>
        </w:rPr>
        <w:t>, localizad</w:t>
      </w:r>
      <w:r w:rsidR="009708F6">
        <w:rPr>
          <w:b/>
        </w:rPr>
        <w:t>o</w:t>
      </w:r>
      <w:r w:rsidRPr="00EF62F5">
        <w:rPr>
          <w:b/>
        </w:rPr>
        <w:t xml:space="preserve"> no Bairro </w:t>
      </w:r>
      <w:r w:rsidR="009A6E5A">
        <w:rPr>
          <w:b/>
        </w:rPr>
        <w:t>Lomba do Pinheiro</w:t>
      </w:r>
      <w:r w:rsidR="00115D7B" w:rsidRPr="00115D7B">
        <w:rPr>
          <w:b/>
        </w:rPr>
        <w:t>.</w:t>
      </w:r>
    </w:p>
    <w:p w14:paraId="1BBDFAE6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24F1A07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0FA65B88" w14:textId="287E34DB" w:rsidR="00EF62F5" w:rsidRDefault="00584862" w:rsidP="00EF62F5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EF62F5">
        <w:t>Fica denominado Rua Tap</w:t>
      </w:r>
      <w:r w:rsidR="0096127B">
        <w:t>i</w:t>
      </w:r>
      <w:r w:rsidR="00EF62F5">
        <w:t>r Rocha o logradouro não cadastrado conhecido como Rua K</w:t>
      </w:r>
      <w:r w:rsidR="009A6E5A">
        <w:t xml:space="preserve"> </w:t>
      </w:r>
      <w:r w:rsidR="009A6E5A" w:rsidRPr="009A6E5A">
        <w:t>– Vila Esmeralda –,</w:t>
      </w:r>
      <w:r w:rsidR="00EF62F5">
        <w:t xml:space="preserve"> localizad</w:t>
      </w:r>
      <w:r w:rsidR="009708F6">
        <w:t>o</w:t>
      </w:r>
      <w:r w:rsidR="00EF62F5">
        <w:t xml:space="preserve"> no Bairro </w:t>
      </w:r>
      <w:r w:rsidR="009A6E5A" w:rsidRPr="009A6E5A">
        <w:t>Lomba do Pinheiro</w:t>
      </w:r>
      <w:r w:rsidR="00EF62F5">
        <w:t>, com base na Lei Complementar nº 320, de 2 de maio de 1994, e alterações posteriores.</w:t>
      </w:r>
    </w:p>
    <w:p w14:paraId="7C1233D7" w14:textId="77777777" w:rsidR="00EF62F5" w:rsidRDefault="00EF62F5" w:rsidP="00EF62F5">
      <w:pPr>
        <w:ind w:firstLine="1418"/>
        <w:jc w:val="both"/>
      </w:pPr>
    </w:p>
    <w:p w14:paraId="615BAB3A" w14:textId="77777777" w:rsidR="00393D3D" w:rsidRDefault="00584862" w:rsidP="00393D3D">
      <w:pPr>
        <w:ind w:firstLine="1418"/>
        <w:jc w:val="both"/>
      </w:pPr>
      <w:r w:rsidRPr="007018CE">
        <w:rPr>
          <w:b/>
        </w:rPr>
        <w:t>Parágrafo único.</w:t>
      </w:r>
      <w:r>
        <w:t xml:space="preserve"> </w:t>
      </w:r>
      <w:r w:rsidRPr="00E62420">
        <w:t xml:space="preserve"> </w:t>
      </w:r>
      <w:r>
        <w:t>As placas denominativas conterão, abaixo do nome do logradouro, os seguintes dizeres:</w:t>
      </w:r>
      <w:r w:rsidR="00393D3D">
        <w:t xml:space="preserve"> </w:t>
      </w:r>
      <w:r w:rsidR="00393D3D" w:rsidRPr="00F476EE">
        <w:t>Político de grande destaque, comprometido com o seu povo!</w:t>
      </w:r>
    </w:p>
    <w:p w14:paraId="14C4AE1C" w14:textId="77777777" w:rsidR="00584862" w:rsidRDefault="00584862" w:rsidP="00EF62F5">
      <w:pPr>
        <w:ind w:firstLine="1418"/>
        <w:jc w:val="both"/>
      </w:pPr>
    </w:p>
    <w:p w14:paraId="7FF10078" w14:textId="77777777" w:rsidR="009654C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</w:t>
      </w:r>
      <w:r w:rsidR="00474B06" w:rsidRPr="00C92F44">
        <w:t xml:space="preserve">Esta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5BABF8A6" w14:textId="77777777" w:rsidR="009654CD" w:rsidRDefault="009654CD" w:rsidP="0017042C">
      <w:pPr>
        <w:ind w:firstLine="1418"/>
        <w:jc w:val="both"/>
      </w:pPr>
    </w:p>
    <w:p w14:paraId="6F6ED849" w14:textId="77777777" w:rsidR="009654CD" w:rsidRDefault="009654CD" w:rsidP="0017042C">
      <w:pPr>
        <w:ind w:firstLine="1418"/>
        <w:jc w:val="both"/>
      </w:pPr>
    </w:p>
    <w:p w14:paraId="0A6C5C83" w14:textId="77777777" w:rsidR="009654CD" w:rsidRDefault="009654CD" w:rsidP="0017042C">
      <w:pPr>
        <w:ind w:firstLine="1418"/>
        <w:jc w:val="both"/>
      </w:pPr>
    </w:p>
    <w:p w14:paraId="7A25C7F5" w14:textId="77777777" w:rsidR="009654CD" w:rsidRDefault="009654CD" w:rsidP="0017042C">
      <w:pPr>
        <w:ind w:firstLine="1418"/>
        <w:jc w:val="both"/>
      </w:pPr>
    </w:p>
    <w:p w14:paraId="1674EEF4" w14:textId="77777777" w:rsidR="009654CD" w:rsidRDefault="009654CD" w:rsidP="0017042C">
      <w:pPr>
        <w:ind w:firstLine="1418"/>
        <w:jc w:val="both"/>
      </w:pPr>
    </w:p>
    <w:p w14:paraId="1EFFBE51" w14:textId="77777777" w:rsidR="009654CD" w:rsidRDefault="009654CD" w:rsidP="0017042C">
      <w:pPr>
        <w:ind w:firstLine="1418"/>
        <w:jc w:val="both"/>
      </w:pPr>
    </w:p>
    <w:p w14:paraId="5434DB54" w14:textId="77777777" w:rsidR="009654CD" w:rsidRDefault="009654CD" w:rsidP="0017042C">
      <w:pPr>
        <w:ind w:firstLine="1418"/>
        <w:jc w:val="both"/>
      </w:pPr>
    </w:p>
    <w:p w14:paraId="0ACEFE4F" w14:textId="77777777" w:rsidR="009654CD" w:rsidRDefault="009654CD" w:rsidP="0017042C">
      <w:pPr>
        <w:ind w:firstLine="1418"/>
        <w:jc w:val="both"/>
      </w:pPr>
    </w:p>
    <w:p w14:paraId="41FED98B" w14:textId="77777777" w:rsidR="00191914" w:rsidRDefault="00191914" w:rsidP="0017042C">
      <w:pPr>
        <w:ind w:firstLine="1418"/>
        <w:jc w:val="both"/>
      </w:pPr>
    </w:p>
    <w:p w14:paraId="68EC6FDA" w14:textId="77777777" w:rsidR="00191914" w:rsidRDefault="00191914" w:rsidP="0017042C">
      <w:pPr>
        <w:ind w:firstLine="1418"/>
        <w:jc w:val="both"/>
      </w:pPr>
    </w:p>
    <w:p w14:paraId="518BED8A" w14:textId="77777777" w:rsidR="00191914" w:rsidRDefault="00191914" w:rsidP="0017042C">
      <w:pPr>
        <w:ind w:firstLine="1418"/>
        <w:jc w:val="both"/>
      </w:pPr>
    </w:p>
    <w:p w14:paraId="00249DD4" w14:textId="77777777" w:rsidR="00191914" w:rsidRDefault="00191914" w:rsidP="0017042C">
      <w:pPr>
        <w:ind w:firstLine="1418"/>
        <w:jc w:val="both"/>
      </w:pPr>
    </w:p>
    <w:p w14:paraId="17C78790" w14:textId="77777777" w:rsidR="00191914" w:rsidRDefault="00191914" w:rsidP="0017042C">
      <w:pPr>
        <w:ind w:firstLine="1418"/>
        <w:jc w:val="both"/>
      </w:pPr>
    </w:p>
    <w:p w14:paraId="5CA865F8" w14:textId="77777777" w:rsidR="00191914" w:rsidRDefault="00191914" w:rsidP="0017042C">
      <w:pPr>
        <w:ind w:firstLine="1418"/>
        <w:jc w:val="both"/>
      </w:pPr>
    </w:p>
    <w:p w14:paraId="435CCE51" w14:textId="77777777" w:rsidR="00191914" w:rsidRDefault="00191914" w:rsidP="0017042C">
      <w:pPr>
        <w:ind w:firstLine="1418"/>
        <w:jc w:val="both"/>
      </w:pPr>
    </w:p>
    <w:p w14:paraId="5A63C2B4" w14:textId="77777777" w:rsidR="00191914" w:rsidRDefault="00191914" w:rsidP="0017042C">
      <w:pPr>
        <w:ind w:firstLine="1418"/>
        <w:jc w:val="both"/>
      </w:pPr>
    </w:p>
    <w:p w14:paraId="403165F5" w14:textId="77777777" w:rsidR="00191914" w:rsidRDefault="00191914" w:rsidP="0017042C">
      <w:pPr>
        <w:ind w:firstLine="1418"/>
        <w:jc w:val="both"/>
      </w:pPr>
    </w:p>
    <w:p w14:paraId="4221376E" w14:textId="77777777" w:rsidR="00191914" w:rsidRDefault="00191914" w:rsidP="0017042C">
      <w:pPr>
        <w:ind w:firstLine="1418"/>
        <w:jc w:val="both"/>
      </w:pPr>
    </w:p>
    <w:p w14:paraId="0F583F1F" w14:textId="77777777" w:rsidR="00191914" w:rsidRDefault="00191914" w:rsidP="0017042C">
      <w:pPr>
        <w:ind w:firstLine="1418"/>
        <w:jc w:val="both"/>
      </w:pPr>
    </w:p>
    <w:p w14:paraId="477A38AA" w14:textId="77777777" w:rsidR="00191914" w:rsidRDefault="00191914" w:rsidP="0017042C">
      <w:pPr>
        <w:ind w:firstLine="1418"/>
        <w:jc w:val="both"/>
      </w:pPr>
    </w:p>
    <w:p w14:paraId="36DCB8A3" w14:textId="77777777" w:rsidR="00191914" w:rsidRDefault="00191914" w:rsidP="0017042C">
      <w:pPr>
        <w:ind w:firstLine="1418"/>
        <w:jc w:val="both"/>
      </w:pPr>
    </w:p>
    <w:p w14:paraId="4CA407C0" w14:textId="77777777" w:rsidR="00191914" w:rsidRDefault="00191914" w:rsidP="0017042C">
      <w:pPr>
        <w:ind w:firstLine="1418"/>
        <w:jc w:val="both"/>
      </w:pPr>
    </w:p>
    <w:p w14:paraId="4BCA35FA" w14:textId="77777777" w:rsidR="00191914" w:rsidRDefault="00191914" w:rsidP="0017042C">
      <w:pPr>
        <w:ind w:firstLine="1418"/>
        <w:jc w:val="both"/>
      </w:pPr>
    </w:p>
    <w:p w14:paraId="2785A0DF" w14:textId="77777777" w:rsidR="00947421" w:rsidRDefault="00947421" w:rsidP="0017042C">
      <w:pPr>
        <w:ind w:firstLine="1418"/>
        <w:jc w:val="both"/>
      </w:pPr>
    </w:p>
    <w:p w14:paraId="4C7957D0" w14:textId="77777777" w:rsidR="00834251" w:rsidRDefault="00834251" w:rsidP="0017042C">
      <w:pPr>
        <w:ind w:firstLine="1418"/>
        <w:jc w:val="both"/>
      </w:pPr>
    </w:p>
    <w:p w14:paraId="662AA75E" w14:textId="77777777" w:rsidR="00191914" w:rsidRDefault="00191914" w:rsidP="0017042C">
      <w:pPr>
        <w:ind w:firstLine="1418"/>
        <w:jc w:val="both"/>
      </w:pPr>
    </w:p>
    <w:p w14:paraId="0D63B511" w14:textId="77777777" w:rsidR="00191914" w:rsidRDefault="00191914" w:rsidP="0017042C">
      <w:pPr>
        <w:ind w:firstLine="1418"/>
        <w:jc w:val="both"/>
      </w:pPr>
    </w:p>
    <w:p w14:paraId="45260094" w14:textId="77777777" w:rsidR="00BE065D" w:rsidRDefault="00BE065D" w:rsidP="0017042C">
      <w:pPr>
        <w:ind w:firstLine="1418"/>
        <w:jc w:val="both"/>
      </w:pPr>
    </w:p>
    <w:p w14:paraId="5DF0F878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C1B947" w14:textId="77777777" w:rsidR="00054914" w:rsidRDefault="00054914">
      <w:r>
        <w:separator/>
      </w:r>
    </w:p>
  </w:endnote>
  <w:endnote w:type="continuationSeparator" w:id="0">
    <w:p w14:paraId="0EE890B2" w14:textId="77777777" w:rsidR="00054914" w:rsidRDefault="000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0FC2B" w14:textId="77777777" w:rsidR="00054914" w:rsidRDefault="00054914">
      <w:r>
        <w:separator/>
      </w:r>
    </w:p>
  </w:footnote>
  <w:footnote w:type="continuationSeparator" w:id="0">
    <w:p w14:paraId="6FC76073" w14:textId="77777777" w:rsidR="00054914" w:rsidRDefault="00054914">
      <w:r>
        <w:continuationSeparator/>
      </w:r>
    </w:p>
  </w:footnote>
  <w:footnote w:id="1">
    <w:p w14:paraId="30C2A068" w14:textId="4F10E72C" w:rsidR="00AF50F8" w:rsidRDefault="00AF50F8">
      <w:pPr>
        <w:pStyle w:val="Textodenotaderodap"/>
      </w:pPr>
      <w:r>
        <w:rPr>
          <w:rStyle w:val="Refdenotaderodap"/>
        </w:rPr>
        <w:footnoteRef/>
      </w:r>
      <w:r>
        <w:t xml:space="preserve"> Fonte: &lt;</w:t>
      </w:r>
      <w:r w:rsidR="00583745" w:rsidRPr="00F476EE">
        <w:t>https://pt.ro</w:t>
      </w:r>
      <w:bookmarkStart w:id="0" w:name="_GoBack"/>
      <w:bookmarkEnd w:id="0"/>
      <w:r w:rsidR="00583745" w:rsidRPr="00F476EE">
        <w:t>dovid.org/wk/Pessoa:130904</w:t>
      </w:r>
      <w:r>
        <w:t>&gt;.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A7061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00F2B" wp14:editId="1E72AF7A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935FC3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F476EE">
      <w:rPr>
        <w:b/>
        <w:bCs/>
        <w:noProof/>
      </w:rPr>
      <w:t>2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0719FF63" w14:textId="77777777" w:rsidR="00244AC2" w:rsidRDefault="00244AC2" w:rsidP="00244AC2">
    <w:pPr>
      <w:pStyle w:val="Cabealho"/>
      <w:jc w:val="right"/>
      <w:rPr>
        <w:b/>
        <w:bCs/>
      </w:rPr>
    </w:pPr>
  </w:p>
  <w:p w14:paraId="0B6722EE" w14:textId="51072030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124266">
      <w:rPr>
        <w:b/>
        <w:bCs/>
      </w:rPr>
      <w:t>0266</w:t>
    </w:r>
    <w:r w:rsidR="009339B1">
      <w:rPr>
        <w:b/>
        <w:bCs/>
      </w:rPr>
      <w:t>/</w:t>
    </w:r>
    <w:r w:rsidR="00124266">
      <w:rPr>
        <w:b/>
        <w:bCs/>
      </w:rPr>
      <w:t>19</w:t>
    </w:r>
  </w:p>
  <w:p w14:paraId="0EB3AD26" w14:textId="2BF8E76A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124266">
      <w:rPr>
        <w:b/>
        <w:bCs/>
      </w:rPr>
      <w:t>124</w:t>
    </w:r>
    <w:r w:rsidR="009339B1">
      <w:rPr>
        <w:b/>
        <w:bCs/>
      </w:rPr>
      <w:t>/</w:t>
    </w:r>
    <w:r w:rsidR="00124266">
      <w:rPr>
        <w:b/>
        <w:bCs/>
      </w:rPr>
      <w:t>19</w:t>
    </w:r>
  </w:p>
  <w:p w14:paraId="1E06567C" w14:textId="77777777" w:rsidR="00244AC2" w:rsidRDefault="00244AC2" w:rsidP="00244AC2">
    <w:pPr>
      <w:pStyle w:val="Cabealho"/>
      <w:jc w:val="right"/>
      <w:rPr>
        <w:b/>
        <w:bCs/>
      </w:rPr>
    </w:pPr>
  </w:p>
  <w:p w14:paraId="7430980E" w14:textId="77777777" w:rsidR="00244AC2" w:rsidRDefault="00244AC2" w:rsidP="00244AC2">
    <w:pPr>
      <w:pStyle w:val="Cabealho"/>
      <w:jc w:val="right"/>
      <w:rPr>
        <w:b/>
        <w:bCs/>
      </w:rPr>
    </w:pPr>
  </w:p>
  <w:p w14:paraId="07463618" w14:textId="77777777" w:rsidR="00BE065D" w:rsidRDefault="00BE065D" w:rsidP="00244AC2">
    <w:pPr>
      <w:pStyle w:val="Cabealho"/>
      <w:jc w:val="right"/>
      <w:rPr>
        <w:b/>
        <w:bCs/>
      </w:rPr>
    </w:pPr>
  </w:p>
  <w:p w14:paraId="2B95E480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54914"/>
    <w:rsid w:val="000962D6"/>
    <w:rsid w:val="000B5093"/>
    <w:rsid w:val="000F535A"/>
    <w:rsid w:val="00107096"/>
    <w:rsid w:val="00115D7B"/>
    <w:rsid w:val="00124266"/>
    <w:rsid w:val="0015472C"/>
    <w:rsid w:val="0017042C"/>
    <w:rsid w:val="00191914"/>
    <w:rsid w:val="00192984"/>
    <w:rsid w:val="001D4042"/>
    <w:rsid w:val="001D6044"/>
    <w:rsid w:val="001E3D3B"/>
    <w:rsid w:val="0020384D"/>
    <w:rsid w:val="00244AC2"/>
    <w:rsid w:val="00254F83"/>
    <w:rsid w:val="00281135"/>
    <w:rsid w:val="00291447"/>
    <w:rsid w:val="002C2775"/>
    <w:rsid w:val="002E3D35"/>
    <w:rsid w:val="002E756C"/>
    <w:rsid w:val="00315948"/>
    <w:rsid w:val="0032174A"/>
    <w:rsid w:val="00322580"/>
    <w:rsid w:val="003272CB"/>
    <w:rsid w:val="003363CE"/>
    <w:rsid w:val="003544CB"/>
    <w:rsid w:val="0036703E"/>
    <w:rsid w:val="00381F87"/>
    <w:rsid w:val="003900B9"/>
    <w:rsid w:val="00393D3D"/>
    <w:rsid w:val="0039795E"/>
    <w:rsid w:val="003C0D52"/>
    <w:rsid w:val="003D35A4"/>
    <w:rsid w:val="003E3231"/>
    <w:rsid w:val="003E4786"/>
    <w:rsid w:val="00414169"/>
    <w:rsid w:val="0042580E"/>
    <w:rsid w:val="00426579"/>
    <w:rsid w:val="00446F25"/>
    <w:rsid w:val="00453B81"/>
    <w:rsid w:val="0046365B"/>
    <w:rsid w:val="00474B06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24C68"/>
    <w:rsid w:val="005530F5"/>
    <w:rsid w:val="00555551"/>
    <w:rsid w:val="00556572"/>
    <w:rsid w:val="00566A9E"/>
    <w:rsid w:val="00583745"/>
    <w:rsid w:val="00584862"/>
    <w:rsid w:val="005E63AE"/>
    <w:rsid w:val="00665150"/>
    <w:rsid w:val="0069175B"/>
    <w:rsid w:val="006938C5"/>
    <w:rsid w:val="006951FF"/>
    <w:rsid w:val="006B2FE1"/>
    <w:rsid w:val="006B6B34"/>
    <w:rsid w:val="006F67D4"/>
    <w:rsid w:val="00714811"/>
    <w:rsid w:val="00721FE1"/>
    <w:rsid w:val="0074274A"/>
    <w:rsid w:val="00772B09"/>
    <w:rsid w:val="007846FD"/>
    <w:rsid w:val="007953F9"/>
    <w:rsid w:val="007A3921"/>
    <w:rsid w:val="007F5959"/>
    <w:rsid w:val="00802AFD"/>
    <w:rsid w:val="00831400"/>
    <w:rsid w:val="00834251"/>
    <w:rsid w:val="00837E3C"/>
    <w:rsid w:val="00847E49"/>
    <w:rsid w:val="00855B81"/>
    <w:rsid w:val="00857F45"/>
    <w:rsid w:val="0089741A"/>
    <w:rsid w:val="008C3A1B"/>
    <w:rsid w:val="00912F08"/>
    <w:rsid w:val="009339B1"/>
    <w:rsid w:val="00943437"/>
    <w:rsid w:val="00947421"/>
    <w:rsid w:val="009479C2"/>
    <w:rsid w:val="0096127B"/>
    <w:rsid w:val="009654CD"/>
    <w:rsid w:val="009708F6"/>
    <w:rsid w:val="009862B4"/>
    <w:rsid w:val="00987893"/>
    <w:rsid w:val="009A6E5A"/>
    <w:rsid w:val="009B5889"/>
    <w:rsid w:val="009C04EC"/>
    <w:rsid w:val="009F6C1C"/>
    <w:rsid w:val="009F6E02"/>
    <w:rsid w:val="00A52102"/>
    <w:rsid w:val="00A65CE6"/>
    <w:rsid w:val="00A74362"/>
    <w:rsid w:val="00A753D4"/>
    <w:rsid w:val="00A810BB"/>
    <w:rsid w:val="00AC2218"/>
    <w:rsid w:val="00AF50F8"/>
    <w:rsid w:val="00B03454"/>
    <w:rsid w:val="00B203DA"/>
    <w:rsid w:val="00B308CD"/>
    <w:rsid w:val="00B40877"/>
    <w:rsid w:val="00B4214A"/>
    <w:rsid w:val="00B93804"/>
    <w:rsid w:val="00B93FF9"/>
    <w:rsid w:val="00BE065D"/>
    <w:rsid w:val="00C03878"/>
    <w:rsid w:val="00C460D4"/>
    <w:rsid w:val="00C72428"/>
    <w:rsid w:val="00C74176"/>
    <w:rsid w:val="00CA0680"/>
    <w:rsid w:val="00CA5C69"/>
    <w:rsid w:val="00CB02AD"/>
    <w:rsid w:val="00CB4EF9"/>
    <w:rsid w:val="00CD7A70"/>
    <w:rsid w:val="00D00992"/>
    <w:rsid w:val="00D03911"/>
    <w:rsid w:val="00D47542"/>
    <w:rsid w:val="00D63064"/>
    <w:rsid w:val="00D71299"/>
    <w:rsid w:val="00D84060"/>
    <w:rsid w:val="00D903DD"/>
    <w:rsid w:val="00DD69B4"/>
    <w:rsid w:val="00DE419F"/>
    <w:rsid w:val="00DF6913"/>
    <w:rsid w:val="00E00B36"/>
    <w:rsid w:val="00E01F24"/>
    <w:rsid w:val="00E16809"/>
    <w:rsid w:val="00E31D59"/>
    <w:rsid w:val="00E35A27"/>
    <w:rsid w:val="00E7431A"/>
    <w:rsid w:val="00E8628A"/>
    <w:rsid w:val="00EA1192"/>
    <w:rsid w:val="00EC0C7A"/>
    <w:rsid w:val="00EE3E86"/>
    <w:rsid w:val="00EF3D40"/>
    <w:rsid w:val="00EF62F5"/>
    <w:rsid w:val="00F05832"/>
    <w:rsid w:val="00F432AC"/>
    <w:rsid w:val="00F476EE"/>
    <w:rsid w:val="00F91FB6"/>
    <w:rsid w:val="00F94E39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2BB053D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C460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460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460D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60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6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C1A2-D707-441B-A1D7-11A8DFBD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76</TotalTime>
  <Pages>3</Pages>
  <Words>796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19</cp:revision>
  <cp:lastPrinted>2015-02-24T14:27:00Z</cp:lastPrinted>
  <dcterms:created xsi:type="dcterms:W3CDTF">2019-06-28T16:22:00Z</dcterms:created>
  <dcterms:modified xsi:type="dcterms:W3CDTF">2019-07-10T17:22:00Z</dcterms:modified>
</cp:coreProperties>
</file>