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D0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D2A03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E0170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A0E818F" w14:textId="2BD3F51F" w:rsidR="005E0EA6" w:rsidRDefault="005E0EA6" w:rsidP="005E0EA6">
      <w:pPr>
        <w:ind w:firstLine="1418"/>
        <w:jc w:val="both"/>
        <w:rPr>
          <w:rFonts w:eastAsia="Calibri"/>
          <w:lang w:eastAsia="en-US"/>
        </w:rPr>
      </w:pPr>
      <w:r w:rsidRPr="005E0EA6">
        <w:rPr>
          <w:rFonts w:eastAsia="Calibri"/>
          <w:lang w:eastAsia="en-US"/>
        </w:rPr>
        <w:t xml:space="preserve">Considerando a onda de violência que assola os ambientes escolares, o presente </w:t>
      </w:r>
      <w:r w:rsidR="00F75E1D">
        <w:rPr>
          <w:rFonts w:eastAsia="Calibri"/>
          <w:lang w:eastAsia="en-US"/>
        </w:rPr>
        <w:t>P</w:t>
      </w:r>
      <w:r w:rsidRPr="005E0EA6">
        <w:rPr>
          <w:rFonts w:eastAsia="Calibri"/>
          <w:lang w:eastAsia="en-US"/>
        </w:rPr>
        <w:t xml:space="preserve">rojeto de </w:t>
      </w:r>
      <w:r w:rsidR="00F75E1D">
        <w:rPr>
          <w:rFonts w:eastAsia="Calibri"/>
          <w:lang w:eastAsia="en-US"/>
        </w:rPr>
        <w:t>L</w:t>
      </w:r>
      <w:r w:rsidRPr="005E0EA6">
        <w:rPr>
          <w:rFonts w:eastAsia="Calibri"/>
          <w:lang w:eastAsia="en-US"/>
        </w:rPr>
        <w:t>ei objetiva a prevenção e a obrigação de acompanhamento do desenvolvimento e frequência dos alunos pelos pais, como também, as medidas educativas disciplinares para alunos que desrespeitarem regras escolares com condutas incompatíveis para esses ambientes.</w:t>
      </w:r>
    </w:p>
    <w:p w14:paraId="7A4346B4" w14:textId="77777777" w:rsidR="0010623E" w:rsidRDefault="0010623E" w:rsidP="005E0EA6">
      <w:pPr>
        <w:ind w:firstLine="1418"/>
        <w:jc w:val="both"/>
        <w:rPr>
          <w:rFonts w:eastAsia="Calibri"/>
          <w:lang w:eastAsia="en-US"/>
        </w:rPr>
      </w:pPr>
    </w:p>
    <w:p w14:paraId="598D20F7" w14:textId="351FEA55" w:rsidR="005E0EA6" w:rsidRPr="005E0EA6" w:rsidRDefault="005E0EA6" w:rsidP="005E0EA6">
      <w:pPr>
        <w:ind w:firstLine="1418"/>
        <w:jc w:val="both"/>
        <w:rPr>
          <w:rFonts w:eastAsia="Calibri"/>
          <w:lang w:eastAsia="en-US"/>
        </w:rPr>
      </w:pPr>
      <w:r w:rsidRPr="005E0EA6">
        <w:rPr>
          <w:rFonts w:eastAsia="Calibri"/>
          <w:lang w:eastAsia="en-US"/>
        </w:rPr>
        <w:t xml:space="preserve">Diante disso, o </w:t>
      </w:r>
      <w:r w:rsidR="000866A2">
        <w:rPr>
          <w:rFonts w:eastAsia="Calibri"/>
          <w:lang w:eastAsia="en-US"/>
        </w:rPr>
        <w:t>P</w:t>
      </w:r>
      <w:r w:rsidRPr="005E0EA6">
        <w:rPr>
          <w:rFonts w:eastAsia="Calibri"/>
          <w:lang w:eastAsia="en-US"/>
        </w:rPr>
        <w:t xml:space="preserve">oder </w:t>
      </w:r>
      <w:r w:rsidR="000866A2">
        <w:rPr>
          <w:rFonts w:eastAsia="Calibri"/>
          <w:lang w:eastAsia="en-US"/>
        </w:rPr>
        <w:t>P</w:t>
      </w:r>
      <w:r w:rsidRPr="005E0EA6">
        <w:rPr>
          <w:rFonts w:eastAsia="Calibri"/>
          <w:lang w:eastAsia="en-US"/>
        </w:rPr>
        <w:t>úblico não pode ficar omisso, devendo agir de maneira efetiva para a inclusão social desses alunos, com a finalidade de formar cidadãos de bem.</w:t>
      </w:r>
    </w:p>
    <w:p w14:paraId="01FC7250" w14:textId="77777777" w:rsidR="0010623E" w:rsidRDefault="0010623E" w:rsidP="005E0EA6">
      <w:pPr>
        <w:ind w:firstLine="1418"/>
        <w:jc w:val="both"/>
        <w:rPr>
          <w:rFonts w:eastAsia="Calibri"/>
          <w:lang w:eastAsia="en-US"/>
        </w:rPr>
      </w:pPr>
    </w:p>
    <w:p w14:paraId="163691A7" w14:textId="246D86BD" w:rsidR="005E0EA6" w:rsidRPr="005E0EA6" w:rsidRDefault="005E0EA6" w:rsidP="005E0EA6">
      <w:pPr>
        <w:ind w:firstLine="1418"/>
        <w:jc w:val="both"/>
        <w:rPr>
          <w:rFonts w:eastAsia="Calibri"/>
          <w:lang w:eastAsia="en-US"/>
        </w:rPr>
      </w:pPr>
      <w:r w:rsidRPr="005E0EA6">
        <w:rPr>
          <w:rFonts w:eastAsia="Calibri"/>
          <w:lang w:eastAsia="en-US"/>
        </w:rPr>
        <w:t>As medidas disciplinares são necessárias, não como forma de penalidade, mas</w:t>
      </w:r>
      <w:r w:rsidR="00F75E1D">
        <w:rPr>
          <w:rFonts w:eastAsia="Calibri"/>
          <w:lang w:eastAsia="en-US"/>
        </w:rPr>
        <w:t>,</w:t>
      </w:r>
      <w:r w:rsidRPr="005E0EA6">
        <w:rPr>
          <w:rFonts w:eastAsia="Calibri"/>
          <w:lang w:eastAsia="en-US"/>
        </w:rPr>
        <w:t xml:space="preserve"> sim</w:t>
      </w:r>
      <w:r w:rsidR="00F75E1D">
        <w:rPr>
          <w:rFonts w:eastAsia="Calibri"/>
          <w:lang w:eastAsia="en-US"/>
        </w:rPr>
        <w:t>,</w:t>
      </w:r>
      <w:r w:rsidRPr="005E0EA6">
        <w:rPr>
          <w:rFonts w:eastAsia="Calibri"/>
          <w:lang w:eastAsia="en-US"/>
        </w:rPr>
        <w:t xml:space="preserve"> de reeducação, pois o respeito e a disciplina precisam ser preservados no ambiente escolar, na intenção de uma melhoria do processo de ensino</w:t>
      </w:r>
      <w:r w:rsidR="00F75E1D">
        <w:rPr>
          <w:rFonts w:eastAsia="Calibri"/>
          <w:lang w:eastAsia="en-US"/>
        </w:rPr>
        <w:t xml:space="preserve"> e </w:t>
      </w:r>
      <w:r w:rsidRPr="005E0EA6">
        <w:rPr>
          <w:rFonts w:eastAsia="Calibri"/>
          <w:lang w:eastAsia="en-US"/>
        </w:rPr>
        <w:t>aprendizagem.</w:t>
      </w:r>
    </w:p>
    <w:p w14:paraId="4CBA118C" w14:textId="77777777" w:rsidR="0010623E" w:rsidRDefault="0010623E" w:rsidP="005E0EA6">
      <w:pPr>
        <w:ind w:firstLine="1418"/>
        <w:jc w:val="both"/>
        <w:rPr>
          <w:rFonts w:eastAsia="Calibri"/>
          <w:lang w:eastAsia="en-US"/>
        </w:rPr>
      </w:pPr>
    </w:p>
    <w:p w14:paraId="467E790D" w14:textId="5C798954" w:rsidR="005E0EA6" w:rsidRPr="005E0EA6" w:rsidRDefault="005E0EA6" w:rsidP="005E0EA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</w:t>
      </w:r>
      <w:r w:rsidRPr="005E0EA6">
        <w:rPr>
          <w:rFonts w:eastAsia="Calibri"/>
          <w:lang w:eastAsia="en-US"/>
        </w:rPr>
        <w:t xml:space="preserve"> situações de violência, criminalidade e desrespeito</w:t>
      </w:r>
      <w:r w:rsidR="00F75E1D">
        <w:rPr>
          <w:rFonts w:eastAsia="Calibri"/>
          <w:lang w:eastAsia="en-US"/>
        </w:rPr>
        <w:t xml:space="preserve"> </w:t>
      </w:r>
      <w:r w:rsidRPr="005E0EA6">
        <w:rPr>
          <w:rFonts w:eastAsia="Calibri"/>
          <w:lang w:eastAsia="en-US"/>
        </w:rPr>
        <w:t>encontram-se em patamar tão precário que o Brasil</w:t>
      </w:r>
      <w:r w:rsidR="00F75E1D">
        <w:rPr>
          <w:rFonts w:eastAsia="Calibri"/>
          <w:lang w:eastAsia="en-US"/>
        </w:rPr>
        <w:t xml:space="preserve">, em </w:t>
      </w:r>
      <w:r w:rsidRPr="005E0EA6">
        <w:rPr>
          <w:rFonts w:eastAsia="Calibri"/>
          <w:lang w:eastAsia="en-US"/>
        </w:rPr>
        <w:t>uma pesquisa global da Organização para a Cooperação e Desenvolvimento Econômico (OCDE) com mais de 100 mil professores e diretores de escola do segundo ciclo do ensino fundamental e do ensino médio (alunos de 11 a 16 anos)</w:t>
      </w:r>
      <w:r w:rsidR="00F75E1D">
        <w:rPr>
          <w:rFonts w:eastAsia="Calibri"/>
          <w:lang w:eastAsia="en-US"/>
        </w:rPr>
        <w:t>,</w:t>
      </w:r>
      <w:r w:rsidRPr="005E0EA6">
        <w:rPr>
          <w:rFonts w:eastAsia="Calibri"/>
          <w:lang w:eastAsia="en-US"/>
        </w:rPr>
        <w:t xml:space="preserve"> põe o Brasil no topo de um ranking de violência em escolas. Na enquete da O</w:t>
      </w:r>
      <w:r w:rsidR="00F75E1D">
        <w:rPr>
          <w:rFonts w:eastAsia="Calibri"/>
          <w:lang w:eastAsia="en-US"/>
        </w:rPr>
        <w:t>CDE</w:t>
      </w:r>
      <w:r w:rsidRPr="005E0EA6">
        <w:rPr>
          <w:rFonts w:eastAsia="Calibri"/>
          <w:lang w:eastAsia="en-US"/>
        </w:rPr>
        <w:t xml:space="preserve">, 12,5% dos professores ouvidos no Brasil disseram ser vítimas de agressões verbais ou de intimidação </w:t>
      </w:r>
      <w:r w:rsidR="00F75E1D">
        <w:rPr>
          <w:rFonts w:eastAsia="Calibri"/>
          <w:lang w:eastAsia="en-US"/>
        </w:rPr>
        <w:t>por</w:t>
      </w:r>
      <w:r w:rsidR="00F75E1D" w:rsidRPr="005E0EA6">
        <w:rPr>
          <w:rFonts w:eastAsia="Calibri"/>
          <w:lang w:eastAsia="en-US"/>
        </w:rPr>
        <w:t xml:space="preserve"> </w:t>
      </w:r>
      <w:r w:rsidRPr="005E0EA6">
        <w:rPr>
          <w:rFonts w:eastAsia="Calibri"/>
          <w:lang w:eastAsia="en-US"/>
        </w:rPr>
        <w:t>alunos pelo menos uma vez por semana.</w:t>
      </w:r>
    </w:p>
    <w:p w14:paraId="19400154" w14:textId="77777777" w:rsidR="0010623E" w:rsidRDefault="0010623E" w:rsidP="005E0EA6">
      <w:pPr>
        <w:ind w:firstLine="1418"/>
        <w:jc w:val="both"/>
        <w:rPr>
          <w:rFonts w:eastAsia="Calibri"/>
          <w:lang w:eastAsia="en-US"/>
        </w:rPr>
      </w:pPr>
    </w:p>
    <w:p w14:paraId="2291B5CC" w14:textId="393EBFAA" w:rsidR="005E0EA6" w:rsidRPr="005E0EA6" w:rsidRDefault="005E0EA6" w:rsidP="005E0EA6">
      <w:pPr>
        <w:ind w:firstLine="1418"/>
        <w:jc w:val="both"/>
        <w:rPr>
          <w:rFonts w:eastAsia="Calibri"/>
          <w:lang w:eastAsia="en-US"/>
        </w:rPr>
      </w:pPr>
      <w:r w:rsidRPr="005E0EA6">
        <w:rPr>
          <w:rFonts w:eastAsia="Calibri"/>
          <w:lang w:eastAsia="en-US"/>
        </w:rPr>
        <w:t>Trata-se do índice mais alto entre os 34 países pesquisados</w:t>
      </w:r>
      <w:r w:rsidR="00F75E1D">
        <w:rPr>
          <w:rFonts w:eastAsia="Calibri"/>
          <w:lang w:eastAsia="en-US"/>
        </w:rPr>
        <w:t>. A</w:t>
      </w:r>
      <w:r w:rsidRPr="005E0EA6">
        <w:rPr>
          <w:rFonts w:eastAsia="Calibri"/>
          <w:lang w:eastAsia="en-US"/>
        </w:rPr>
        <w:t xml:space="preserve"> média entre eles é de 3,4%. Depois do Brasil, vem a Estônia, com 11%, e a Austrália</w:t>
      </w:r>
      <w:r w:rsidR="00F75E1D">
        <w:rPr>
          <w:rFonts w:eastAsia="Calibri"/>
          <w:lang w:eastAsia="en-US"/>
        </w:rPr>
        <w:t>,</w:t>
      </w:r>
      <w:r w:rsidRPr="005E0EA6">
        <w:rPr>
          <w:rFonts w:eastAsia="Calibri"/>
          <w:lang w:eastAsia="en-US"/>
        </w:rPr>
        <w:t xml:space="preserve"> com 9,7%.</w:t>
      </w:r>
      <w:r w:rsidR="0010623E">
        <w:rPr>
          <w:rFonts w:eastAsia="Calibri"/>
          <w:lang w:eastAsia="en-US"/>
        </w:rPr>
        <w:t xml:space="preserve"> </w:t>
      </w:r>
      <w:r w:rsidRPr="005E0EA6">
        <w:rPr>
          <w:rFonts w:eastAsia="Calibri"/>
          <w:lang w:eastAsia="en-US"/>
        </w:rPr>
        <w:t>Na Coreia do Sul, na Malásia e na Romênia, o índice é zero.</w:t>
      </w:r>
    </w:p>
    <w:p w14:paraId="4E3D8784" w14:textId="77777777" w:rsidR="0010623E" w:rsidRDefault="0010623E" w:rsidP="005E0EA6">
      <w:pPr>
        <w:ind w:firstLine="1418"/>
        <w:jc w:val="both"/>
        <w:rPr>
          <w:rFonts w:eastAsia="Calibri"/>
          <w:lang w:eastAsia="en-US"/>
        </w:rPr>
      </w:pPr>
    </w:p>
    <w:p w14:paraId="4AF807C9" w14:textId="74A5A35D" w:rsidR="005E0EA6" w:rsidRDefault="005E0EA6" w:rsidP="005E0EA6">
      <w:pPr>
        <w:ind w:firstLine="1418"/>
        <w:jc w:val="both"/>
        <w:rPr>
          <w:rFonts w:eastAsia="Calibri"/>
          <w:lang w:eastAsia="en-US"/>
        </w:rPr>
      </w:pPr>
      <w:r w:rsidRPr="005E0EA6">
        <w:rPr>
          <w:rFonts w:eastAsia="Calibri"/>
          <w:lang w:eastAsia="en-US"/>
        </w:rPr>
        <w:t xml:space="preserve">Vale ressaltar que a presente </w:t>
      </w:r>
      <w:r w:rsidR="00F75E1D">
        <w:rPr>
          <w:rFonts w:eastAsia="Calibri"/>
          <w:lang w:eastAsia="en-US"/>
        </w:rPr>
        <w:t>P</w:t>
      </w:r>
      <w:r w:rsidRPr="005E0EA6">
        <w:rPr>
          <w:rFonts w:eastAsia="Calibri"/>
          <w:lang w:eastAsia="en-US"/>
        </w:rPr>
        <w:t xml:space="preserve">roposição busca se assemelhar com </w:t>
      </w:r>
      <w:r w:rsidR="00F75E1D">
        <w:rPr>
          <w:rFonts w:eastAsia="Calibri"/>
          <w:lang w:eastAsia="en-US"/>
        </w:rPr>
        <w:t>o</w:t>
      </w:r>
      <w:r w:rsidRPr="005E0EA6">
        <w:rPr>
          <w:rFonts w:eastAsia="Calibri"/>
          <w:lang w:eastAsia="en-US"/>
        </w:rPr>
        <w:t xml:space="preserve"> Programa de Conciliação para Prevenir a Evasão e a Violência Escolar (</w:t>
      </w:r>
      <w:r w:rsidR="000866A2">
        <w:rPr>
          <w:rFonts w:eastAsia="Calibri"/>
          <w:lang w:eastAsia="en-US"/>
        </w:rPr>
        <w:t>Proceve</w:t>
      </w:r>
      <w:r w:rsidRPr="005E0EA6">
        <w:rPr>
          <w:rFonts w:eastAsia="Calibri"/>
          <w:lang w:eastAsia="en-US"/>
        </w:rPr>
        <w:t xml:space="preserve">) do Ministério Público do Estado de Mato Grosso do Sul, </w:t>
      </w:r>
      <w:r w:rsidR="00F75E1D">
        <w:rPr>
          <w:rFonts w:eastAsia="Calibri"/>
          <w:lang w:eastAsia="en-US"/>
        </w:rPr>
        <w:t xml:space="preserve">de </w:t>
      </w:r>
      <w:r w:rsidRPr="005E0EA6">
        <w:rPr>
          <w:rFonts w:eastAsia="Calibri"/>
          <w:lang w:eastAsia="en-US"/>
        </w:rPr>
        <w:t>autoria do Promotor de Justiça Sergio Fernando Harfouche, com o objetivo de resgatar o respeito ao direito fundamental à educação, buscar a integração social dos alunos indisciplinados, como também o acompanhamento dos pais no desenvolvimento social e educacional dos filhos.  </w:t>
      </w:r>
    </w:p>
    <w:p w14:paraId="43F41983" w14:textId="77777777" w:rsidR="0010623E" w:rsidRPr="005E0EA6" w:rsidRDefault="0010623E" w:rsidP="005E0EA6">
      <w:pPr>
        <w:ind w:firstLine="1418"/>
        <w:jc w:val="both"/>
        <w:rPr>
          <w:rFonts w:eastAsia="Calibri"/>
          <w:lang w:eastAsia="en-US"/>
        </w:rPr>
      </w:pPr>
    </w:p>
    <w:p w14:paraId="284F7819" w14:textId="77777777" w:rsidR="005E0EA6" w:rsidRDefault="005E0EA6" w:rsidP="005E0EA6">
      <w:pPr>
        <w:ind w:firstLine="1418"/>
        <w:jc w:val="both"/>
        <w:rPr>
          <w:rFonts w:eastAsia="Calibri"/>
          <w:lang w:eastAsia="en-US"/>
        </w:rPr>
      </w:pPr>
      <w:r w:rsidRPr="005E0EA6">
        <w:rPr>
          <w:rFonts w:eastAsia="Calibri"/>
          <w:lang w:eastAsia="en-US"/>
        </w:rPr>
        <w:t>Eis um pequeno trecho sobre sua convicção quanto a possível aprovação da Lei:</w:t>
      </w:r>
    </w:p>
    <w:p w14:paraId="068387E4" w14:textId="77777777" w:rsidR="0010623E" w:rsidRPr="005E0EA6" w:rsidRDefault="0010623E" w:rsidP="005E0EA6">
      <w:pPr>
        <w:ind w:firstLine="1418"/>
        <w:jc w:val="both"/>
        <w:rPr>
          <w:rFonts w:eastAsia="Calibri"/>
          <w:lang w:eastAsia="en-US"/>
        </w:rPr>
      </w:pPr>
    </w:p>
    <w:p w14:paraId="080F64FB" w14:textId="11791276" w:rsidR="0010623E" w:rsidRDefault="005E0EA6" w:rsidP="005E0EA6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  <w:r w:rsidRPr="000877AD">
        <w:rPr>
          <w:rFonts w:eastAsia="Calibri"/>
          <w:iCs/>
          <w:sz w:val="20"/>
          <w:szCs w:val="20"/>
          <w:lang w:eastAsia="en-US"/>
        </w:rPr>
        <w:t>Entre os focos de atuação do ECA está o de resgatar e fortalecer a família, a comunidade, a sociedade e o próprio Estado, por meio da proteção integral da criança e do adolescente. Contudo, a falsa impressão de que o referido Estatuto só conferiu direitos (e não deveres) aos seus sujeitos tem gerado a cultura de impunidade, inconsequência e irresponsabilidade dessa geração de adolescentes e jovens pós-estatuto, pela timidez e obscuridade com que se pretende educar. Daí a necessidade de resgatar a disciplina, papel fundamental para o estabelecimento de ambiente propício ao aprendizado e formação do principal tutelado pelo Estatuto (...)</w:t>
      </w:r>
      <w:r w:rsidR="0010623E">
        <w:rPr>
          <w:rFonts w:eastAsia="Calibri"/>
          <w:iCs/>
          <w:sz w:val="20"/>
          <w:szCs w:val="20"/>
          <w:lang w:eastAsia="en-US"/>
        </w:rPr>
        <w:t>.</w:t>
      </w:r>
    </w:p>
    <w:p w14:paraId="0BBF14E7" w14:textId="6CC5ED17" w:rsidR="005E0EA6" w:rsidRPr="0010623E" w:rsidRDefault="005E0EA6" w:rsidP="005E0EA6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C918FC6" w14:textId="77777777" w:rsidR="005E0EA6" w:rsidRDefault="005E0EA6" w:rsidP="005E0EA6">
      <w:pPr>
        <w:ind w:firstLine="1418"/>
        <w:jc w:val="both"/>
        <w:rPr>
          <w:rFonts w:eastAsia="Calibri"/>
          <w:lang w:eastAsia="en-US"/>
        </w:rPr>
      </w:pPr>
      <w:r w:rsidRPr="005E0EA6">
        <w:rPr>
          <w:rFonts w:eastAsia="Calibri"/>
          <w:lang w:eastAsia="en-US"/>
        </w:rPr>
        <w:t>E complementa:</w:t>
      </w:r>
    </w:p>
    <w:p w14:paraId="7F00EC5F" w14:textId="77777777" w:rsidR="0010623E" w:rsidRPr="005E0EA6" w:rsidRDefault="0010623E" w:rsidP="005E0EA6">
      <w:pPr>
        <w:ind w:firstLine="1418"/>
        <w:jc w:val="both"/>
        <w:rPr>
          <w:rFonts w:eastAsia="Calibri"/>
          <w:lang w:eastAsia="en-US"/>
        </w:rPr>
      </w:pPr>
    </w:p>
    <w:p w14:paraId="28D59793" w14:textId="392038E0" w:rsidR="0010623E" w:rsidRDefault="0010623E" w:rsidP="005E0EA6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</w:t>
      </w:r>
      <w:r w:rsidR="005E0EA6" w:rsidRPr="005E0EA6">
        <w:rPr>
          <w:rFonts w:eastAsia="Calibri"/>
          <w:sz w:val="20"/>
          <w:szCs w:val="20"/>
          <w:lang w:eastAsia="en-US"/>
        </w:rPr>
        <w:t xml:space="preserve"> objetivo profícuo da educação é formar cidadãos conscientes de seus direitos e deveres, capazes de assumirem seu papel social e de construir conhecimento. Há que se estabelecer </w:t>
      </w:r>
      <w:r w:rsidR="005E0EA6" w:rsidRPr="005E0EA6">
        <w:rPr>
          <w:rFonts w:eastAsia="Calibri"/>
          <w:sz w:val="20"/>
          <w:szCs w:val="20"/>
          <w:lang w:eastAsia="en-US"/>
        </w:rPr>
        <w:lastRenderedPageBreak/>
        <w:t>nas instituições de ensino uma relação mínima de respeito pelo espaço público, uma noção mínima de normas de relacionamentos interpessoais dos alunos entre si e entre educadores e educandos. Assim a aplicação da PAE, Prática de Ação Sócio Educativa é pautada na preservação do direito e da liberdade de todos, bem como dos deveres, das responsabilidades e da ética que cabem a cada membro da comunidade educativa (...).</w:t>
      </w:r>
    </w:p>
    <w:p w14:paraId="37457F10" w14:textId="2432BB5A" w:rsidR="005E0EA6" w:rsidRPr="005E0EA6" w:rsidRDefault="005E0EA6" w:rsidP="005E0EA6">
      <w:pPr>
        <w:ind w:left="2268"/>
        <w:jc w:val="both"/>
        <w:rPr>
          <w:rFonts w:eastAsia="Calibri"/>
          <w:i/>
          <w:iCs/>
          <w:sz w:val="20"/>
          <w:szCs w:val="20"/>
          <w:lang w:eastAsia="en-US"/>
        </w:rPr>
      </w:pPr>
    </w:p>
    <w:p w14:paraId="00286461" w14:textId="6F3A2AC5" w:rsidR="005E0EA6" w:rsidRPr="005E0EA6" w:rsidRDefault="005E0EA6" w:rsidP="00F75E1D">
      <w:pPr>
        <w:ind w:firstLine="1418"/>
        <w:jc w:val="both"/>
        <w:rPr>
          <w:rFonts w:eastAsia="Calibri"/>
          <w:lang w:eastAsia="en-US"/>
        </w:rPr>
      </w:pPr>
      <w:r w:rsidRPr="005E0EA6">
        <w:rPr>
          <w:rFonts w:eastAsia="Calibri"/>
          <w:lang w:eastAsia="en-US"/>
        </w:rPr>
        <w:t xml:space="preserve">Portanto, este Projeto de Lei procura regulamentar a implementação de atividades com fins educativos para reparar danos causados no ambiente escolar </w:t>
      </w:r>
      <w:r w:rsidR="00F75E1D">
        <w:rPr>
          <w:rFonts w:eastAsia="Calibri"/>
          <w:lang w:eastAsia="en-US"/>
        </w:rPr>
        <w:t>n</w:t>
      </w:r>
      <w:r w:rsidRPr="005E0EA6">
        <w:rPr>
          <w:rFonts w:eastAsia="Calibri"/>
          <w:lang w:eastAsia="en-US"/>
        </w:rPr>
        <w:t xml:space="preserve">o </w:t>
      </w:r>
      <w:r w:rsidR="00F75E1D">
        <w:rPr>
          <w:rFonts w:eastAsia="Calibri"/>
          <w:lang w:eastAsia="en-US"/>
        </w:rPr>
        <w:t>M</w:t>
      </w:r>
      <w:r w:rsidRPr="005E0EA6">
        <w:rPr>
          <w:rFonts w:eastAsia="Calibri"/>
          <w:lang w:eastAsia="en-US"/>
        </w:rPr>
        <w:t xml:space="preserve">unicípio de Porto Alegre, o qual contribuirá não só para a melhoria da segurança nas escolas, mas principalmente para a proteção da vida de crianças e adolescentes. </w:t>
      </w:r>
      <w:r w:rsidR="00F75E1D">
        <w:rPr>
          <w:rFonts w:eastAsia="Calibri"/>
          <w:lang w:eastAsia="en-US"/>
        </w:rPr>
        <w:t>É i</w:t>
      </w:r>
      <w:r w:rsidRPr="005E0EA6">
        <w:rPr>
          <w:rFonts w:eastAsia="Calibri"/>
          <w:lang w:eastAsia="en-US"/>
        </w:rPr>
        <w:t xml:space="preserve">mportante ressaltar que a presente </w:t>
      </w:r>
      <w:r w:rsidR="00F75E1D">
        <w:rPr>
          <w:rFonts w:eastAsia="Calibri"/>
          <w:lang w:eastAsia="en-US"/>
        </w:rPr>
        <w:t>P</w:t>
      </w:r>
      <w:r w:rsidRPr="005E0EA6">
        <w:rPr>
          <w:rFonts w:eastAsia="Calibri"/>
          <w:lang w:eastAsia="en-US"/>
        </w:rPr>
        <w:t xml:space="preserve">roposição já foi apresentada pelo </w:t>
      </w:r>
      <w:r w:rsidR="000866A2">
        <w:rPr>
          <w:rFonts w:eastAsia="Calibri"/>
          <w:lang w:eastAsia="en-US"/>
        </w:rPr>
        <w:t>v</w:t>
      </w:r>
      <w:r w:rsidRPr="005E0EA6">
        <w:rPr>
          <w:rFonts w:eastAsia="Calibri"/>
          <w:lang w:eastAsia="en-US"/>
        </w:rPr>
        <w:t>ereador Gilberto Nascimento</w:t>
      </w:r>
      <w:r w:rsidR="00F75E1D">
        <w:rPr>
          <w:rFonts w:eastAsia="Calibri"/>
          <w:lang w:eastAsia="en-US"/>
        </w:rPr>
        <w:t>,</w:t>
      </w:r>
      <w:r w:rsidRPr="005E0EA6">
        <w:rPr>
          <w:rFonts w:eastAsia="Calibri"/>
          <w:lang w:eastAsia="en-US"/>
        </w:rPr>
        <w:t xml:space="preserve"> da cidade de São Paulo</w:t>
      </w:r>
      <w:r w:rsidR="00F75E1D">
        <w:rPr>
          <w:rFonts w:eastAsia="Calibri"/>
          <w:lang w:eastAsia="en-US"/>
        </w:rPr>
        <w:t>. D</w:t>
      </w:r>
      <w:r w:rsidRPr="005E0EA6">
        <w:rPr>
          <w:rFonts w:eastAsia="Calibri"/>
          <w:lang w:eastAsia="en-US"/>
        </w:rPr>
        <w:t>esta forma, por sua relevância</w:t>
      </w:r>
      <w:r w:rsidR="00F75E1D">
        <w:rPr>
          <w:rFonts w:eastAsia="Calibri"/>
          <w:lang w:eastAsia="en-US"/>
        </w:rPr>
        <w:t>,</w:t>
      </w:r>
      <w:r w:rsidRPr="005E0EA6">
        <w:rPr>
          <w:rFonts w:eastAsia="Calibri"/>
          <w:lang w:eastAsia="en-US"/>
        </w:rPr>
        <w:t xml:space="preserve"> apresento </w:t>
      </w:r>
      <w:r w:rsidR="00F75E1D">
        <w:rPr>
          <w:rFonts w:eastAsia="Calibri"/>
          <w:lang w:eastAsia="en-US"/>
        </w:rPr>
        <w:t>esta</w:t>
      </w:r>
      <w:r w:rsidRPr="005E0EA6">
        <w:rPr>
          <w:rFonts w:eastAsia="Calibri"/>
          <w:lang w:eastAsia="en-US"/>
        </w:rPr>
        <w:t xml:space="preserve"> </w:t>
      </w:r>
      <w:r w:rsidR="000866A2">
        <w:rPr>
          <w:rFonts w:eastAsia="Calibri"/>
          <w:lang w:eastAsia="en-US"/>
        </w:rPr>
        <w:t xml:space="preserve">Proposição </w:t>
      </w:r>
      <w:r w:rsidRPr="005E0EA6">
        <w:rPr>
          <w:rFonts w:eastAsia="Calibri"/>
          <w:lang w:eastAsia="en-US"/>
        </w:rPr>
        <w:t xml:space="preserve">para </w:t>
      </w:r>
      <w:r w:rsidR="00F75E1D">
        <w:rPr>
          <w:rFonts w:eastAsia="Calibri"/>
          <w:lang w:eastAsia="en-US"/>
        </w:rPr>
        <w:t xml:space="preserve">a </w:t>
      </w:r>
      <w:r w:rsidRPr="005E0EA6">
        <w:rPr>
          <w:rFonts w:eastAsia="Calibri"/>
          <w:lang w:eastAsia="en-US"/>
        </w:rPr>
        <w:t xml:space="preserve">sua apreciação na </w:t>
      </w:r>
      <w:r w:rsidR="00F75E1D">
        <w:rPr>
          <w:rFonts w:eastAsia="Calibri"/>
          <w:lang w:eastAsia="en-US"/>
        </w:rPr>
        <w:t>C</w:t>
      </w:r>
      <w:r w:rsidRPr="005E0EA6">
        <w:rPr>
          <w:rFonts w:eastAsia="Calibri"/>
          <w:lang w:eastAsia="en-US"/>
        </w:rPr>
        <w:t>apital dos gaúchos.</w:t>
      </w:r>
    </w:p>
    <w:p w14:paraId="617901B4" w14:textId="77777777" w:rsidR="0010623E" w:rsidRDefault="0010623E" w:rsidP="005E0EA6">
      <w:pPr>
        <w:ind w:firstLine="1418"/>
        <w:jc w:val="both"/>
        <w:rPr>
          <w:rFonts w:eastAsia="Calibri"/>
          <w:lang w:eastAsia="en-US"/>
        </w:rPr>
      </w:pPr>
    </w:p>
    <w:p w14:paraId="289F8F5E" w14:textId="56E6C3A3" w:rsidR="005E0EA6" w:rsidRPr="005E0EA6" w:rsidRDefault="005E0EA6" w:rsidP="005E0EA6">
      <w:pPr>
        <w:ind w:firstLine="1418"/>
        <w:jc w:val="both"/>
        <w:rPr>
          <w:rFonts w:eastAsia="Calibri"/>
          <w:lang w:eastAsia="en-US"/>
        </w:rPr>
      </w:pPr>
      <w:r w:rsidRPr="005E0EA6">
        <w:rPr>
          <w:rFonts w:eastAsia="Calibri"/>
          <w:lang w:eastAsia="en-US"/>
        </w:rPr>
        <w:t xml:space="preserve"> Diante o exposto, solicito o apoio dos nobres pares deste </w:t>
      </w:r>
      <w:r w:rsidR="000866A2">
        <w:rPr>
          <w:rFonts w:eastAsia="Calibri"/>
          <w:lang w:eastAsia="en-US"/>
        </w:rPr>
        <w:t>P</w:t>
      </w:r>
      <w:r w:rsidRPr="005E0EA6">
        <w:rPr>
          <w:rFonts w:eastAsia="Calibri"/>
          <w:lang w:eastAsia="en-US"/>
        </w:rPr>
        <w:t xml:space="preserve">arlamento Municipal para a aprovação da presente </w:t>
      </w:r>
      <w:r w:rsidR="00F75E1D">
        <w:rPr>
          <w:rFonts w:eastAsia="Calibri"/>
          <w:lang w:eastAsia="en-US"/>
        </w:rPr>
        <w:t>P</w:t>
      </w:r>
      <w:r w:rsidRPr="005E0EA6">
        <w:rPr>
          <w:rFonts w:eastAsia="Calibri"/>
          <w:lang w:eastAsia="en-US"/>
        </w:rPr>
        <w:t>roposição</w:t>
      </w:r>
      <w:r w:rsidR="00F75E1D">
        <w:rPr>
          <w:rFonts w:eastAsia="Calibri"/>
          <w:lang w:eastAsia="en-US"/>
        </w:rPr>
        <w:t>,</w:t>
      </w:r>
      <w:r w:rsidRPr="005E0EA6">
        <w:rPr>
          <w:rFonts w:eastAsia="Calibri"/>
          <w:lang w:eastAsia="en-US"/>
        </w:rPr>
        <w:t xml:space="preserve"> que possui como escopo estabelecer </w:t>
      </w:r>
      <w:r w:rsidR="00F75E1D">
        <w:rPr>
          <w:rFonts w:eastAsia="Calibri"/>
          <w:lang w:eastAsia="en-US"/>
        </w:rPr>
        <w:t xml:space="preserve">a </w:t>
      </w:r>
      <w:r w:rsidRPr="005E0EA6">
        <w:rPr>
          <w:rFonts w:eastAsia="Calibri"/>
          <w:lang w:eastAsia="en-US"/>
        </w:rPr>
        <w:t>melhora</w:t>
      </w:r>
      <w:r w:rsidR="00F75E1D">
        <w:rPr>
          <w:rFonts w:eastAsia="Calibri"/>
          <w:lang w:eastAsia="en-US"/>
        </w:rPr>
        <w:t xml:space="preserve"> d</w:t>
      </w:r>
      <w:r w:rsidRPr="005E0EA6">
        <w:rPr>
          <w:rFonts w:eastAsia="Calibri"/>
          <w:lang w:eastAsia="en-US"/>
        </w:rPr>
        <w:t>a qualidade de vida no ambiente escolar.</w:t>
      </w:r>
    </w:p>
    <w:p w14:paraId="7DF87DA2" w14:textId="77777777" w:rsidR="005E0EA6" w:rsidRDefault="005E0EA6" w:rsidP="00F53B82">
      <w:pPr>
        <w:ind w:firstLine="1418"/>
        <w:jc w:val="both"/>
        <w:rPr>
          <w:rFonts w:eastAsia="Calibri"/>
          <w:lang w:eastAsia="en-US"/>
        </w:rPr>
      </w:pPr>
    </w:p>
    <w:p w14:paraId="40F8B659" w14:textId="77777777" w:rsidR="005E0EA6" w:rsidRDefault="005E0EA6" w:rsidP="00F53B82">
      <w:pPr>
        <w:ind w:firstLine="1418"/>
        <w:jc w:val="both"/>
        <w:rPr>
          <w:rFonts w:eastAsia="Calibri"/>
          <w:lang w:eastAsia="en-US"/>
        </w:rPr>
      </w:pPr>
    </w:p>
    <w:p w14:paraId="0999B76C" w14:textId="5B3025D5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E0EA6">
        <w:rPr>
          <w:rFonts w:eastAsia="Calibri"/>
          <w:lang w:eastAsia="en-US"/>
        </w:rPr>
        <w:t>7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E0EA6">
        <w:rPr>
          <w:rFonts w:eastAsia="Calibri"/>
          <w:lang w:eastAsia="en-US"/>
        </w:rPr>
        <w:t>junho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91E5CA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CD5A29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CBB44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D0DD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C7431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66B5CE" w14:textId="53DFCF4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8157A7">
        <w:rPr>
          <w:rFonts w:eastAsia="Calibri"/>
          <w:lang w:eastAsia="en-US"/>
        </w:rPr>
        <w:t>MÁRCIO BINS ELY</w:t>
      </w:r>
    </w:p>
    <w:p w14:paraId="18598CD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E7D927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69929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961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1E95D4D" w14:textId="354AB3DB" w:rsidR="005E0EA6" w:rsidRPr="005E0EA6" w:rsidRDefault="000866A2" w:rsidP="005E0EA6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  <w:bCs/>
        </w:rPr>
        <w:t>Autoriza</w:t>
      </w:r>
      <w:r w:rsidR="005E0EA6" w:rsidRPr="005E0EA6">
        <w:rPr>
          <w:b/>
          <w:bCs/>
        </w:rPr>
        <w:t xml:space="preserve"> a implementação de atividades com fins educativos</w:t>
      </w:r>
      <w:r w:rsidR="00716008">
        <w:rPr>
          <w:b/>
          <w:bCs/>
        </w:rPr>
        <w:t>,</w:t>
      </w:r>
      <w:r w:rsidR="005E0EA6" w:rsidRPr="005E0EA6">
        <w:rPr>
          <w:b/>
          <w:bCs/>
        </w:rPr>
        <w:t xml:space="preserve"> </w:t>
      </w:r>
      <w:r w:rsidR="00716008">
        <w:rPr>
          <w:b/>
          <w:bCs/>
        </w:rPr>
        <w:t xml:space="preserve">a título de ação disciplinar, </w:t>
      </w:r>
      <w:r w:rsidR="005E0EA6" w:rsidRPr="005E0EA6">
        <w:rPr>
          <w:b/>
          <w:bCs/>
        </w:rPr>
        <w:t>para repara</w:t>
      </w:r>
      <w:r w:rsidR="00716008">
        <w:rPr>
          <w:b/>
          <w:bCs/>
        </w:rPr>
        <w:t>ção de</w:t>
      </w:r>
      <w:r w:rsidR="005E0EA6" w:rsidRPr="005E0EA6">
        <w:rPr>
          <w:b/>
          <w:bCs/>
        </w:rPr>
        <w:t xml:space="preserve"> danos causados no ambiente escolar da rede municipal de </w:t>
      </w:r>
      <w:r w:rsidR="00F75E1D">
        <w:rPr>
          <w:b/>
          <w:bCs/>
        </w:rPr>
        <w:t xml:space="preserve">ensino (RME) de </w:t>
      </w:r>
      <w:r w:rsidR="005E0EA6" w:rsidRPr="005E0EA6">
        <w:rPr>
          <w:b/>
          <w:bCs/>
        </w:rPr>
        <w:t>Porto Alegre.</w:t>
      </w:r>
    </w:p>
    <w:p w14:paraId="2B094574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DBA4E7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03D19A5" w14:textId="0655DF6E" w:rsidR="005E0EA6" w:rsidRDefault="007160E4" w:rsidP="00F53B82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B33EAF" w:rsidRPr="00F0247A">
        <w:t>Fica</w:t>
      </w:r>
      <w:r w:rsidR="005E0EA6" w:rsidRPr="005E0EA6">
        <w:t xml:space="preserve">m as unidades escolares da </w:t>
      </w:r>
      <w:r w:rsidR="00F75E1D">
        <w:t>R</w:t>
      </w:r>
      <w:r w:rsidR="005E0EA6" w:rsidRPr="005E0EA6">
        <w:t xml:space="preserve">ede </w:t>
      </w:r>
      <w:r w:rsidR="00F75E1D">
        <w:t>M</w:t>
      </w:r>
      <w:r w:rsidR="005E0EA6" w:rsidRPr="005E0EA6">
        <w:t xml:space="preserve">unicipal de </w:t>
      </w:r>
      <w:r w:rsidR="00F75E1D">
        <w:t>E</w:t>
      </w:r>
      <w:r w:rsidR="005E0EA6" w:rsidRPr="005E0EA6">
        <w:t>nsino</w:t>
      </w:r>
      <w:r w:rsidR="00F75E1D">
        <w:t xml:space="preserve"> (RME)</w:t>
      </w:r>
      <w:r w:rsidR="005E0EA6" w:rsidRPr="005E0EA6">
        <w:t xml:space="preserve"> autorizadas a </w:t>
      </w:r>
      <w:r w:rsidR="007F36EC">
        <w:t xml:space="preserve">implementar </w:t>
      </w:r>
      <w:r w:rsidR="005E0EA6" w:rsidRPr="005E0EA6">
        <w:t xml:space="preserve">atividades com fins educativos </w:t>
      </w:r>
      <w:r w:rsidR="007F36EC">
        <w:t xml:space="preserve">a título de </w:t>
      </w:r>
      <w:r w:rsidR="005E0EA6" w:rsidRPr="005E0EA6">
        <w:t>ação disciplinar</w:t>
      </w:r>
      <w:r w:rsidR="007F36EC">
        <w:t>,</w:t>
      </w:r>
      <w:r w:rsidR="005E0EA6" w:rsidRPr="005E0EA6">
        <w:t xml:space="preserve"> </w:t>
      </w:r>
      <w:r w:rsidR="00716008">
        <w:t xml:space="preserve">para  reparação de danos causados no ambiente escolar da rede municipal de ensino (RME) de Porto Alegre, </w:t>
      </w:r>
      <w:r w:rsidR="005E0EA6" w:rsidRPr="005E0EA6">
        <w:t>observa</w:t>
      </w:r>
      <w:r w:rsidR="00716008">
        <w:t xml:space="preserve">dos </w:t>
      </w:r>
      <w:r w:rsidR="005E0EA6" w:rsidRPr="005E0EA6">
        <w:t>o Estatuto da Criança e do Adolescente – ECA</w:t>
      </w:r>
      <w:r w:rsidR="00BA5F4F">
        <w:t xml:space="preserve"> – </w:t>
      </w:r>
      <w:r w:rsidR="005E0EA6" w:rsidRPr="005E0EA6">
        <w:t xml:space="preserve">e o Regimento das </w:t>
      </w:r>
      <w:r w:rsidR="0029276D">
        <w:t xml:space="preserve">unidades </w:t>
      </w:r>
      <w:r w:rsidR="005E0EA6" w:rsidRPr="005E0EA6">
        <w:t>escola</w:t>
      </w:r>
      <w:r w:rsidR="0029276D">
        <w:t>re</w:t>
      </w:r>
      <w:r w:rsidR="005E0EA6" w:rsidRPr="005E0EA6">
        <w:t>s.</w:t>
      </w:r>
    </w:p>
    <w:p w14:paraId="07A825D9" w14:textId="77777777" w:rsidR="004836EF" w:rsidRDefault="004836EF" w:rsidP="00F53B82">
      <w:pPr>
        <w:ind w:firstLine="1418"/>
        <w:jc w:val="both"/>
      </w:pPr>
    </w:p>
    <w:p w14:paraId="58B6C998" w14:textId="08981117" w:rsidR="007F36EC" w:rsidRDefault="007F36EC" w:rsidP="007F36EC">
      <w:pPr>
        <w:ind w:firstLine="1418"/>
        <w:jc w:val="both"/>
      </w:pPr>
      <w:r>
        <w:rPr>
          <w:b/>
        </w:rPr>
        <w:t xml:space="preserve">§ </w:t>
      </w:r>
      <w:r w:rsidR="004836EF">
        <w:rPr>
          <w:b/>
        </w:rPr>
        <w:t>1</w:t>
      </w:r>
      <w:r w:rsidRPr="0069368C">
        <w:rPr>
          <w:b/>
        </w:rPr>
        <w:t>º</w:t>
      </w:r>
      <w:r w:rsidRPr="005E0EA6">
        <w:t xml:space="preserve"> </w:t>
      </w:r>
      <w:r>
        <w:t xml:space="preserve"> </w:t>
      </w:r>
      <w:r w:rsidRPr="005E0EA6">
        <w:t xml:space="preserve">As atividades com fins educativos </w:t>
      </w:r>
      <w:r w:rsidR="007037B5">
        <w:t>deverão</w:t>
      </w:r>
      <w:r w:rsidR="004836EF">
        <w:t xml:space="preserve"> ocorrer mediante </w:t>
      </w:r>
      <w:r>
        <w:t xml:space="preserve">a </w:t>
      </w:r>
      <w:r w:rsidRPr="005E0EA6">
        <w:t>prática de ações voluntárias de manutenção e preservação do patrimônio escolar, preservação ambiental, reparação de danos ou realização de atividade extracurricular, por meio de</w:t>
      </w:r>
      <w:r>
        <w:t xml:space="preserve"> registro da ocorrência escolar e </w:t>
      </w:r>
      <w:r w:rsidRPr="005E0EA6">
        <w:t>com lavratura de termo de compromisso, constando a presença e a anuência dos pais ou responsável legal, em obediência ao disposto no art. 1.634 do Código Civil.</w:t>
      </w:r>
    </w:p>
    <w:p w14:paraId="3BA0C99C" w14:textId="77777777" w:rsidR="004836EF" w:rsidRPr="000877AD" w:rsidRDefault="004836EF" w:rsidP="007F36EC">
      <w:pPr>
        <w:ind w:firstLine="1418"/>
        <w:jc w:val="both"/>
        <w:rPr>
          <w:b/>
        </w:rPr>
      </w:pPr>
    </w:p>
    <w:p w14:paraId="22633A31" w14:textId="4F8D926A" w:rsidR="004836EF" w:rsidRPr="000E0F5E" w:rsidRDefault="004836EF" w:rsidP="000E0F5E">
      <w:pPr>
        <w:ind w:firstLine="1418"/>
        <w:jc w:val="both"/>
      </w:pPr>
      <w:r w:rsidRPr="000877AD">
        <w:rPr>
          <w:b/>
        </w:rPr>
        <w:t xml:space="preserve">§ 2º  </w:t>
      </w:r>
      <w:r w:rsidRPr="000877AD">
        <w:t>A</w:t>
      </w:r>
      <w:r w:rsidR="000E0F5E">
        <w:t xml:space="preserve"> ação disciplinar </w:t>
      </w:r>
      <w:r w:rsidRPr="000877AD">
        <w:t xml:space="preserve">de que trata este artigo </w:t>
      </w:r>
      <w:r>
        <w:t>s</w:t>
      </w:r>
      <w:r w:rsidR="000E0F5E">
        <w:t>omente</w:t>
      </w:r>
      <w:r>
        <w:t xml:space="preserve"> poder</w:t>
      </w:r>
      <w:r w:rsidR="000E0F5E">
        <w:t>á</w:t>
      </w:r>
      <w:r>
        <w:t xml:space="preserve"> ser aplicada </w:t>
      </w:r>
      <w:r w:rsidR="00F32BDB">
        <w:t xml:space="preserve">após o estudante ter recebido </w:t>
      </w:r>
      <w:r w:rsidRPr="000877AD">
        <w:t>advert</w:t>
      </w:r>
      <w:r w:rsidR="000E0F5E" w:rsidRPr="000E0F5E">
        <w:t>ência</w:t>
      </w:r>
      <w:r w:rsidRPr="000877AD">
        <w:t xml:space="preserve"> verbal ou escrita</w:t>
      </w:r>
      <w:r w:rsidR="000E0F5E" w:rsidRPr="000E0F5E">
        <w:t>;</w:t>
      </w:r>
    </w:p>
    <w:p w14:paraId="77DAC37D" w14:textId="77777777" w:rsidR="004836EF" w:rsidRDefault="004836EF" w:rsidP="007F36EC">
      <w:pPr>
        <w:ind w:firstLine="1418"/>
        <w:jc w:val="both"/>
      </w:pPr>
    </w:p>
    <w:p w14:paraId="7604B10C" w14:textId="0D4C264C" w:rsidR="005E0EA6" w:rsidRDefault="0010623E" w:rsidP="005E0EA6">
      <w:pPr>
        <w:ind w:firstLine="1418"/>
        <w:jc w:val="both"/>
      </w:pPr>
      <w:r w:rsidRPr="00AF0E48">
        <w:rPr>
          <w:b/>
        </w:rPr>
        <w:t xml:space="preserve">§ </w:t>
      </w:r>
      <w:r w:rsidR="000E0F5E">
        <w:rPr>
          <w:b/>
        </w:rPr>
        <w:t>3</w:t>
      </w:r>
      <w:r w:rsidRPr="00AF0E48">
        <w:rPr>
          <w:b/>
        </w:rPr>
        <w:t>º</w:t>
      </w:r>
      <w:r>
        <w:t xml:space="preserve">  </w:t>
      </w:r>
      <w:r w:rsidR="007F36EC">
        <w:t xml:space="preserve">Para fins desta Lei, entende-se como </w:t>
      </w:r>
      <w:r w:rsidR="005E0EA6" w:rsidRPr="005E0EA6">
        <w:t>atividades com fins educativos:</w:t>
      </w:r>
    </w:p>
    <w:p w14:paraId="0064582D" w14:textId="77777777" w:rsidR="0010623E" w:rsidRDefault="0010623E" w:rsidP="005E0EA6">
      <w:pPr>
        <w:ind w:firstLine="1418"/>
        <w:jc w:val="both"/>
      </w:pPr>
    </w:p>
    <w:p w14:paraId="519975E3" w14:textId="06ED475E" w:rsidR="005E0EA6" w:rsidRDefault="0010623E" w:rsidP="005E0EA6">
      <w:pPr>
        <w:ind w:firstLine="1418"/>
        <w:jc w:val="both"/>
      </w:pPr>
      <w:r>
        <w:t>I – prática de ação educacional (</w:t>
      </w:r>
      <w:r w:rsidR="005E0EA6" w:rsidRPr="005E0EA6">
        <w:t>PAE</w:t>
      </w:r>
      <w:r>
        <w:t>)</w:t>
      </w:r>
      <w:r w:rsidR="005E0EA6" w:rsidRPr="005E0EA6">
        <w:t>;</w:t>
      </w:r>
      <w:r>
        <w:t xml:space="preserve"> e</w:t>
      </w:r>
    </w:p>
    <w:p w14:paraId="1F4B0A18" w14:textId="77777777" w:rsidR="0010623E" w:rsidRDefault="0010623E" w:rsidP="005E0EA6">
      <w:pPr>
        <w:ind w:firstLine="1418"/>
        <w:jc w:val="both"/>
      </w:pPr>
    </w:p>
    <w:p w14:paraId="17362D6B" w14:textId="654BBDE5" w:rsidR="005E0EA6" w:rsidRDefault="005E0EA6" w:rsidP="005E0EA6">
      <w:pPr>
        <w:ind w:firstLine="1418"/>
        <w:jc w:val="both"/>
      </w:pPr>
      <w:r w:rsidRPr="005E0EA6">
        <w:t xml:space="preserve">II </w:t>
      </w:r>
      <w:r w:rsidR="0010623E">
        <w:t>– manutenção do ambiente escolar (</w:t>
      </w:r>
      <w:r w:rsidRPr="005E0EA6">
        <w:t>MAE</w:t>
      </w:r>
      <w:r w:rsidR="0010623E">
        <w:t>)</w:t>
      </w:r>
      <w:r w:rsidRPr="005E0EA6">
        <w:t>.</w:t>
      </w:r>
    </w:p>
    <w:p w14:paraId="1FF75A58" w14:textId="77777777" w:rsidR="0010623E" w:rsidRPr="005E0EA6" w:rsidRDefault="0010623E" w:rsidP="005E0EA6">
      <w:pPr>
        <w:ind w:firstLine="1418"/>
        <w:jc w:val="both"/>
      </w:pPr>
    </w:p>
    <w:p w14:paraId="0409AAF3" w14:textId="3441EC25" w:rsidR="005E0EA6" w:rsidRDefault="005E0EA6" w:rsidP="005E0EA6">
      <w:pPr>
        <w:ind w:firstLine="1418"/>
        <w:jc w:val="both"/>
      </w:pPr>
      <w:r w:rsidRPr="000877AD">
        <w:rPr>
          <w:b/>
        </w:rPr>
        <w:t xml:space="preserve">§ </w:t>
      </w:r>
      <w:r w:rsidR="0029276D">
        <w:rPr>
          <w:b/>
        </w:rPr>
        <w:t>3</w:t>
      </w:r>
      <w:r w:rsidRPr="000877AD">
        <w:rPr>
          <w:b/>
        </w:rPr>
        <w:t>º</w:t>
      </w:r>
      <w:r w:rsidRPr="005E0EA6">
        <w:t xml:space="preserve"> - Constitui </w:t>
      </w:r>
      <w:r w:rsidR="0010623E">
        <w:t>a</w:t>
      </w:r>
      <w:r w:rsidRPr="005E0EA6">
        <w:t xml:space="preserve"> PAE:</w:t>
      </w:r>
    </w:p>
    <w:p w14:paraId="6604B135" w14:textId="77777777" w:rsidR="0010623E" w:rsidRPr="005E0EA6" w:rsidRDefault="0010623E" w:rsidP="005E0EA6">
      <w:pPr>
        <w:ind w:firstLine="1418"/>
        <w:jc w:val="both"/>
      </w:pPr>
    </w:p>
    <w:p w14:paraId="681A7B4B" w14:textId="6547C2BC" w:rsidR="005E0EA6" w:rsidRDefault="005E0EA6" w:rsidP="005E0EA6">
      <w:pPr>
        <w:ind w:firstLine="1418"/>
        <w:jc w:val="both"/>
      </w:pPr>
      <w:r w:rsidRPr="005E0EA6">
        <w:t xml:space="preserve">I </w:t>
      </w:r>
      <w:r w:rsidR="0010623E">
        <w:t xml:space="preserve">– </w:t>
      </w:r>
      <w:r w:rsidRPr="005E0EA6">
        <w:t xml:space="preserve">reuniões com </w:t>
      </w:r>
      <w:r w:rsidR="00B33C05">
        <w:t>estudantes</w:t>
      </w:r>
      <w:r w:rsidRPr="005E0EA6">
        <w:t xml:space="preserve"> e demais segmentos da comunidade escolar para discutir questões relacionadas à violência na escola, buscando compreender </w:t>
      </w:r>
      <w:r w:rsidR="00D22450">
        <w:t xml:space="preserve">sua </w:t>
      </w:r>
      <w:r w:rsidRPr="005E0EA6">
        <w:t>visão sobre o tema, esclarecer dúvidas, prestar orientações</w:t>
      </w:r>
      <w:r w:rsidR="00D22450">
        <w:t xml:space="preserve"> e</w:t>
      </w:r>
      <w:r w:rsidRPr="005E0EA6">
        <w:t xml:space="preserve"> informar seus</w:t>
      </w:r>
      <w:r w:rsidR="0010623E">
        <w:t xml:space="preserve"> </w:t>
      </w:r>
      <w:r w:rsidRPr="005E0EA6">
        <w:t>direitos e deveres;</w:t>
      </w:r>
    </w:p>
    <w:p w14:paraId="6F97E9DC" w14:textId="77777777" w:rsidR="0010623E" w:rsidRPr="005E0EA6" w:rsidRDefault="0010623E" w:rsidP="005E0EA6">
      <w:pPr>
        <w:ind w:firstLine="1418"/>
        <w:jc w:val="both"/>
      </w:pPr>
    </w:p>
    <w:p w14:paraId="5AF8ECD3" w14:textId="5243DF95" w:rsidR="005E0EA6" w:rsidRDefault="005E0EA6" w:rsidP="005E0EA6">
      <w:pPr>
        <w:ind w:firstLine="1418"/>
        <w:jc w:val="both"/>
      </w:pPr>
      <w:r w:rsidRPr="005E0EA6">
        <w:t xml:space="preserve">II </w:t>
      </w:r>
      <w:r w:rsidR="0010623E">
        <w:t xml:space="preserve">– </w:t>
      </w:r>
      <w:r w:rsidRPr="005E0EA6">
        <w:t>círculos restaurativos e de cultura da paz</w:t>
      </w:r>
      <w:r w:rsidR="0029276D">
        <w:t xml:space="preserve"> e</w:t>
      </w:r>
      <w:r w:rsidRPr="005E0EA6">
        <w:t xml:space="preserve"> espaços de resolução pacífica de conflitos de menor potencial ofensivo voltados a restabelecer os laços que foram rompidos entre agressores e vítimas, promovendo a participação social, o respeito e a dignidade entre as partes, bem como a reparação voluntária do dano;</w:t>
      </w:r>
    </w:p>
    <w:p w14:paraId="5A7A4ED4" w14:textId="77777777" w:rsidR="0010623E" w:rsidRPr="005E0EA6" w:rsidRDefault="0010623E" w:rsidP="005E0EA6">
      <w:pPr>
        <w:ind w:firstLine="1418"/>
        <w:jc w:val="both"/>
      </w:pPr>
    </w:p>
    <w:p w14:paraId="1AA23FCF" w14:textId="433A3A72" w:rsidR="005E0EA6" w:rsidRDefault="005E0EA6" w:rsidP="005E0EA6">
      <w:pPr>
        <w:ind w:firstLine="1418"/>
        <w:jc w:val="both"/>
      </w:pPr>
      <w:r w:rsidRPr="005E0EA6">
        <w:t xml:space="preserve">III </w:t>
      </w:r>
      <w:r w:rsidR="0010623E">
        <w:t xml:space="preserve">– </w:t>
      </w:r>
      <w:r w:rsidRPr="005E0EA6">
        <w:t xml:space="preserve">participação em palestras, seminários, ciclos de debates e outras atividades pedagógicas que possibilitem ao estudante </w:t>
      </w:r>
      <w:r w:rsidR="00D22450">
        <w:t xml:space="preserve">a </w:t>
      </w:r>
      <w:r w:rsidRPr="005E0EA6">
        <w:t>oportunidade de refletir sobre a conduta praticada e sua responsabilização consciente;</w:t>
      </w:r>
    </w:p>
    <w:p w14:paraId="3CFD2A3F" w14:textId="77777777" w:rsidR="0010623E" w:rsidRPr="005E0EA6" w:rsidRDefault="0010623E" w:rsidP="005E0EA6">
      <w:pPr>
        <w:ind w:firstLine="1418"/>
        <w:jc w:val="both"/>
      </w:pPr>
    </w:p>
    <w:p w14:paraId="5D76A3EA" w14:textId="1DF08715" w:rsidR="005E0EA6" w:rsidRDefault="005E0EA6" w:rsidP="0010623E">
      <w:pPr>
        <w:ind w:firstLine="1418"/>
        <w:jc w:val="both"/>
      </w:pPr>
      <w:r w:rsidRPr="005E0EA6">
        <w:lastRenderedPageBreak/>
        <w:t xml:space="preserve">IV </w:t>
      </w:r>
      <w:r w:rsidR="0010623E">
        <w:t>–</w:t>
      </w:r>
      <w:r w:rsidRPr="005E0EA6">
        <w:t xml:space="preserve"> exposição de cartazes, f</w:t>
      </w:r>
      <w:r w:rsidR="002A09C4">
        <w:t>ô</w:t>
      </w:r>
      <w:r w:rsidRPr="005E0EA6">
        <w:t>lder</w:t>
      </w:r>
      <w:r w:rsidR="002A09C4">
        <w:t>e</w:t>
      </w:r>
      <w:r w:rsidRPr="005E0EA6">
        <w:t>s e materiais informativos;</w:t>
      </w:r>
      <w:r w:rsidR="00D22450">
        <w:t xml:space="preserve"> e</w:t>
      </w:r>
    </w:p>
    <w:p w14:paraId="1981F6A0" w14:textId="77777777" w:rsidR="0010623E" w:rsidRPr="005E0EA6" w:rsidRDefault="0010623E" w:rsidP="0010623E">
      <w:pPr>
        <w:ind w:firstLine="1418"/>
        <w:jc w:val="both"/>
      </w:pPr>
    </w:p>
    <w:p w14:paraId="2B7B3F4C" w14:textId="612E45E4" w:rsidR="005E0EA6" w:rsidRDefault="005E0EA6" w:rsidP="005E0EA6">
      <w:pPr>
        <w:ind w:firstLine="1418"/>
        <w:jc w:val="both"/>
      </w:pPr>
      <w:r w:rsidRPr="005E0EA6">
        <w:t xml:space="preserve">V </w:t>
      </w:r>
      <w:r w:rsidR="0010623E">
        <w:t xml:space="preserve">– </w:t>
      </w:r>
      <w:r w:rsidRPr="005E0EA6">
        <w:t>atividades pedagógicas culturais e de lazer, tais como apresentação de músicas, peças teatrais, coreografias, jograis, gincanas e filmes educativos.</w:t>
      </w:r>
    </w:p>
    <w:p w14:paraId="41CB98F0" w14:textId="77777777" w:rsidR="0010623E" w:rsidRDefault="0010623E" w:rsidP="005E0EA6">
      <w:pPr>
        <w:ind w:firstLine="1418"/>
        <w:jc w:val="both"/>
      </w:pPr>
    </w:p>
    <w:p w14:paraId="323800AE" w14:textId="1B5F5FC8" w:rsidR="005E0EA6" w:rsidRDefault="005E0EA6" w:rsidP="005E0EA6">
      <w:pPr>
        <w:ind w:firstLine="1418"/>
        <w:jc w:val="both"/>
      </w:pPr>
      <w:r w:rsidRPr="008C4E48">
        <w:rPr>
          <w:b/>
        </w:rPr>
        <w:t xml:space="preserve">§ </w:t>
      </w:r>
      <w:r w:rsidR="000E0F5E">
        <w:rPr>
          <w:b/>
        </w:rPr>
        <w:t>4</w:t>
      </w:r>
      <w:r w:rsidRPr="008C4E48">
        <w:rPr>
          <w:b/>
        </w:rPr>
        <w:t>º</w:t>
      </w:r>
      <w:r w:rsidRPr="005E0EA6">
        <w:t xml:space="preserve"> </w:t>
      </w:r>
      <w:r w:rsidR="0010623E">
        <w:t xml:space="preserve"> </w:t>
      </w:r>
      <w:r w:rsidRPr="005E0EA6">
        <w:t xml:space="preserve">Constitui </w:t>
      </w:r>
      <w:r w:rsidR="0010623E">
        <w:t>a</w:t>
      </w:r>
      <w:r w:rsidRPr="005E0EA6">
        <w:t xml:space="preserve"> MAE:</w:t>
      </w:r>
    </w:p>
    <w:p w14:paraId="1D6C5DBC" w14:textId="77777777" w:rsidR="0010623E" w:rsidRPr="005E0EA6" w:rsidRDefault="0010623E" w:rsidP="005E0EA6">
      <w:pPr>
        <w:ind w:firstLine="1418"/>
        <w:jc w:val="both"/>
      </w:pPr>
    </w:p>
    <w:p w14:paraId="297EE449" w14:textId="34EA2C23" w:rsidR="005E0EA6" w:rsidRDefault="005E0EA6" w:rsidP="005E0EA6">
      <w:pPr>
        <w:ind w:firstLine="1418"/>
        <w:jc w:val="both"/>
      </w:pPr>
      <w:r w:rsidRPr="005E0EA6">
        <w:t xml:space="preserve">I </w:t>
      </w:r>
      <w:r w:rsidR="0010623E">
        <w:t xml:space="preserve">– </w:t>
      </w:r>
      <w:r w:rsidRPr="005E0EA6">
        <w:t>reparação de danos;</w:t>
      </w:r>
      <w:r w:rsidR="0010623E">
        <w:t xml:space="preserve"> e</w:t>
      </w:r>
    </w:p>
    <w:p w14:paraId="138A15D0" w14:textId="77777777" w:rsidR="0010623E" w:rsidRPr="005E0EA6" w:rsidRDefault="0010623E" w:rsidP="005E0EA6">
      <w:pPr>
        <w:ind w:firstLine="1418"/>
        <w:jc w:val="both"/>
      </w:pPr>
    </w:p>
    <w:p w14:paraId="04088C88" w14:textId="5FDD1CF1" w:rsidR="005E0EA6" w:rsidRDefault="005E0EA6" w:rsidP="005E0EA6">
      <w:pPr>
        <w:ind w:firstLine="1418"/>
        <w:jc w:val="both"/>
      </w:pPr>
      <w:r w:rsidRPr="005E0EA6">
        <w:t xml:space="preserve">II </w:t>
      </w:r>
      <w:r w:rsidR="0010623E">
        <w:t xml:space="preserve">– </w:t>
      </w:r>
      <w:r w:rsidRPr="005E0EA6">
        <w:t>restauração do patrimônio da escola ou d</w:t>
      </w:r>
      <w:r w:rsidR="0029276D">
        <w:t>e</w:t>
      </w:r>
      <w:r w:rsidRPr="005E0EA6">
        <w:t xml:space="preserve"> segmentos internos da comunidade escolar.</w:t>
      </w:r>
    </w:p>
    <w:p w14:paraId="1FE7E96F" w14:textId="77777777" w:rsidR="005E0EA6" w:rsidRDefault="005E0EA6" w:rsidP="005E0EA6">
      <w:pPr>
        <w:ind w:firstLine="1418"/>
        <w:jc w:val="both"/>
      </w:pPr>
    </w:p>
    <w:p w14:paraId="5703DFDF" w14:textId="7F6530E4" w:rsidR="005E0EA6" w:rsidRPr="005E0EA6" w:rsidRDefault="005E0EA6" w:rsidP="0010623E">
      <w:pPr>
        <w:ind w:firstLine="1418"/>
        <w:jc w:val="both"/>
      </w:pPr>
      <w:r w:rsidRPr="00756F92">
        <w:rPr>
          <w:b/>
        </w:rPr>
        <w:t>Art. 2º</w:t>
      </w:r>
      <w:r>
        <w:rPr>
          <w:b/>
        </w:rPr>
        <w:t xml:space="preserve">  </w:t>
      </w:r>
      <w:r w:rsidRPr="005E0EA6">
        <w:t>Caberá ao</w:t>
      </w:r>
      <w:r w:rsidR="002A09C4">
        <w:t>s</w:t>
      </w:r>
      <w:r w:rsidRPr="005E0EA6">
        <w:t xml:space="preserve"> pai</w:t>
      </w:r>
      <w:r w:rsidR="002A09C4">
        <w:t>s</w:t>
      </w:r>
      <w:r w:rsidRPr="005E0EA6">
        <w:t xml:space="preserve"> ou responsável legal reparar o eventual </w:t>
      </w:r>
      <w:r w:rsidR="008C4E48">
        <w:t>dan</w:t>
      </w:r>
      <w:r w:rsidRPr="005E0EA6">
        <w:t xml:space="preserve">o causado à unidade escolar ou aos objetos dos colegas, professores e </w:t>
      </w:r>
      <w:r w:rsidR="002A09C4">
        <w:t xml:space="preserve">demais </w:t>
      </w:r>
      <w:r w:rsidRPr="005E0EA6">
        <w:t>servidores.</w:t>
      </w:r>
    </w:p>
    <w:p w14:paraId="657608CF" w14:textId="77777777" w:rsidR="005E0EA6" w:rsidRDefault="005E0EA6" w:rsidP="005E0EA6">
      <w:pPr>
        <w:ind w:firstLine="1418"/>
        <w:jc w:val="both"/>
      </w:pPr>
      <w:r w:rsidRPr="005E0EA6">
        <w:t xml:space="preserve">            </w:t>
      </w:r>
    </w:p>
    <w:p w14:paraId="4AB05D21" w14:textId="32EC1451" w:rsidR="005E0EA6" w:rsidRDefault="005E0EA6" w:rsidP="005E0EA6">
      <w:pPr>
        <w:ind w:firstLine="1418"/>
        <w:jc w:val="both"/>
      </w:pPr>
      <w:r w:rsidRPr="008C4E48">
        <w:rPr>
          <w:b/>
        </w:rPr>
        <w:t>Art. 3º</w:t>
      </w:r>
      <w:r w:rsidRPr="005E0EA6">
        <w:t xml:space="preserve">  Na aplicação </w:t>
      </w:r>
      <w:r w:rsidR="0029276D">
        <w:t xml:space="preserve">da ação </w:t>
      </w:r>
      <w:r w:rsidRPr="005E0EA6">
        <w:t>disciplinar</w:t>
      </w:r>
      <w:r w:rsidR="0029276D">
        <w:t>,</w:t>
      </w:r>
      <w:r w:rsidRPr="005E0EA6">
        <w:t xml:space="preserve"> serão consideradas a natureza e a gravidade da infração cometida, os danos que dela provierem, tanto em relação ao patrimônio público ou particular </w:t>
      </w:r>
      <w:r w:rsidR="000866A2">
        <w:t>como</w:t>
      </w:r>
      <w:r w:rsidR="000866A2" w:rsidRPr="005E0EA6">
        <w:t xml:space="preserve"> </w:t>
      </w:r>
      <w:r w:rsidRPr="005E0EA6">
        <w:t>à integridade física e psíquica dos colegas, professores e</w:t>
      </w:r>
      <w:r w:rsidR="000866A2">
        <w:t xml:space="preserve"> demais</w:t>
      </w:r>
      <w:r w:rsidRPr="005E0EA6">
        <w:t xml:space="preserve"> servidores.</w:t>
      </w:r>
    </w:p>
    <w:p w14:paraId="3127F805" w14:textId="77777777" w:rsidR="005E0EA6" w:rsidRDefault="005E0EA6" w:rsidP="005E0EA6">
      <w:pPr>
        <w:ind w:firstLine="1418"/>
        <w:jc w:val="both"/>
      </w:pPr>
    </w:p>
    <w:p w14:paraId="6AF1A323" w14:textId="0DF38FE8" w:rsidR="005E0EA6" w:rsidRDefault="005E0EA6" w:rsidP="005E0EA6">
      <w:pPr>
        <w:ind w:firstLine="1418"/>
        <w:jc w:val="both"/>
      </w:pPr>
      <w:r w:rsidRPr="008C4E48">
        <w:rPr>
          <w:b/>
        </w:rPr>
        <w:t>Art. 4º</w:t>
      </w:r>
      <w:r w:rsidRPr="005E0EA6">
        <w:t xml:space="preserve">  O gestor escolar adotará providências para apurar suspeita de que o estudante esteja carregando algum objeto que coloque em risco a </w:t>
      </w:r>
      <w:r w:rsidR="000866A2">
        <w:t xml:space="preserve">sua </w:t>
      </w:r>
      <w:r w:rsidRPr="005E0EA6">
        <w:t xml:space="preserve">integridade física ou de terceiros, sendo vedada </w:t>
      </w:r>
      <w:r w:rsidR="000866A2">
        <w:t xml:space="preserve">sua </w:t>
      </w:r>
      <w:r w:rsidRPr="005E0EA6">
        <w:t>exposição ou situação vexatória</w:t>
      </w:r>
      <w:r w:rsidR="0029276D">
        <w:t xml:space="preserve"> decorrente da sua revista</w:t>
      </w:r>
      <w:r w:rsidRPr="005E0EA6">
        <w:t>.</w:t>
      </w:r>
    </w:p>
    <w:p w14:paraId="7E4A273C" w14:textId="77777777" w:rsidR="005E0EA6" w:rsidRPr="005E0EA6" w:rsidRDefault="005E0EA6" w:rsidP="005E0EA6">
      <w:pPr>
        <w:ind w:firstLine="1418"/>
        <w:jc w:val="both"/>
      </w:pPr>
    </w:p>
    <w:p w14:paraId="530C61FC" w14:textId="41857223" w:rsidR="005E0EA6" w:rsidRDefault="005E0EA6" w:rsidP="005E0EA6">
      <w:pPr>
        <w:ind w:firstLine="1418"/>
        <w:jc w:val="both"/>
      </w:pPr>
      <w:r w:rsidRPr="007F36EC">
        <w:rPr>
          <w:b/>
        </w:rPr>
        <w:t>Art. 5º</w:t>
      </w:r>
      <w:r w:rsidRPr="005E0EA6">
        <w:t xml:space="preserve">  Para </w:t>
      </w:r>
      <w:r w:rsidR="0029276D">
        <w:t>fins de cumprimento</w:t>
      </w:r>
      <w:r w:rsidR="0029276D" w:rsidRPr="005E0EA6">
        <w:t xml:space="preserve"> </w:t>
      </w:r>
      <w:r w:rsidRPr="005E0EA6">
        <w:t>d</w:t>
      </w:r>
      <w:r w:rsidR="0029276D">
        <w:t xml:space="preserve">o regramento que trata dos </w:t>
      </w:r>
      <w:r w:rsidRPr="005E0EA6">
        <w:t xml:space="preserve">benefícios sociais concedidos </w:t>
      </w:r>
      <w:r w:rsidR="0029276D">
        <w:t>a</w:t>
      </w:r>
      <w:r w:rsidR="0029276D" w:rsidRPr="005E0EA6">
        <w:t xml:space="preserve"> </w:t>
      </w:r>
      <w:r w:rsidRPr="005E0EA6">
        <w:t xml:space="preserve">famílias carentes, a administração da unidade escolar comunicará às autoridades competentes a omissão de pais ou responsáveis quanto aos seus deveres de acompanhar </w:t>
      </w:r>
      <w:r w:rsidR="000866A2">
        <w:t xml:space="preserve">a </w:t>
      </w:r>
      <w:r w:rsidRPr="005E0EA6">
        <w:t xml:space="preserve">frequência e </w:t>
      </w:r>
      <w:r w:rsidR="000866A2">
        <w:t xml:space="preserve">o </w:t>
      </w:r>
      <w:r w:rsidRPr="005E0EA6">
        <w:t>desempenho dos filhos.</w:t>
      </w:r>
    </w:p>
    <w:p w14:paraId="430D6C9D" w14:textId="77777777" w:rsidR="005E0EA6" w:rsidRDefault="005E0EA6" w:rsidP="00F53B82">
      <w:pPr>
        <w:ind w:firstLine="1418"/>
        <w:jc w:val="both"/>
      </w:pPr>
    </w:p>
    <w:p w14:paraId="2A03F18D" w14:textId="362D454E" w:rsidR="005E0EA6" w:rsidRDefault="005E0EA6" w:rsidP="005E0EA6">
      <w:pPr>
        <w:ind w:firstLine="1418"/>
        <w:jc w:val="both"/>
      </w:pPr>
      <w:r>
        <w:rPr>
          <w:b/>
        </w:rPr>
        <w:t xml:space="preserve">Art. 6º </w:t>
      </w:r>
      <w:r>
        <w:t xml:space="preserve"> </w:t>
      </w:r>
      <w:r w:rsidRPr="00C92F44">
        <w:t xml:space="preserve">Esta </w:t>
      </w:r>
      <w:r>
        <w:t>L</w:t>
      </w:r>
      <w:r w:rsidRPr="00C92F44">
        <w:t>ei</w:t>
      </w:r>
      <w:r>
        <w:t xml:space="preserve"> </w:t>
      </w:r>
      <w:r w:rsidRPr="00C92F44">
        <w:t>entra em vigor na data de sua publicação.</w:t>
      </w:r>
    </w:p>
    <w:p w14:paraId="750C9A2D" w14:textId="77777777" w:rsidR="005E0EA6" w:rsidRDefault="005E0EA6" w:rsidP="00F53B82">
      <w:pPr>
        <w:ind w:firstLine="1418"/>
        <w:jc w:val="both"/>
      </w:pPr>
    </w:p>
    <w:p w14:paraId="7F83A216" w14:textId="77777777" w:rsidR="005E0EA6" w:rsidRDefault="005E0EA6" w:rsidP="00F53B82">
      <w:pPr>
        <w:ind w:firstLine="1418"/>
        <w:jc w:val="both"/>
      </w:pPr>
    </w:p>
    <w:p w14:paraId="77EE1C00" w14:textId="77777777" w:rsidR="005E0EA6" w:rsidRDefault="005E0EA6" w:rsidP="00F53B82">
      <w:pPr>
        <w:ind w:firstLine="1418"/>
        <w:jc w:val="both"/>
      </w:pPr>
    </w:p>
    <w:p w14:paraId="094482F4" w14:textId="77777777" w:rsidR="0010623E" w:rsidRDefault="0010623E" w:rsidP="00F53B82">
      <w:pPr>
        <w:ind w:firstLine="1418"/>
        <w:jc w:val="both"/>
      </w:pPr>
    </w:p>
    <w:p w14:paraId="24607786" w14:textId="77777777" w:rsidR="0010623E" w:rsidRDefault="0010623E" w:rsidP="00F53B82">
      <w:pPr>
        <w:ind w:firstLine="1418"/>
        <w:jc w:val="both"/>
      </w:pPr>
    </w:p>
    <w:p w14:paraId="23D621F4" w14:textId="77777777" w:rsidR="0010623E" w:rsidRDefault="0010623E" w:rsidP="00F53B82">
      <w:pPr>
        <w:ind w:firstLine="1418"/>
        <w:jc w:val="both"/>
      </w:pPr>
    </w:p>
    <w:p w14:paraId="68E1520C" w14:textId="77777777" w:rsidR="0010623E" w:rsidRDefault="0010623E" w:rsidP="00F53B82">
      <w:pPr>
        <w:ind w:firstLine="1418"/>
        <w:jc w:val="both"/>
      </w:pPr>
    </w:p>
    <w:p w14:paraId="27159058" w14:textId="77777777" w:rsidR="0010623E" w:rsidRDefault="0010623E" w:rsidP="00F53B82">
      <w:pPr>
        <w:ind w:firstLine="1418"/>
        <w:jc w:val="both"/>
      </w:pPr>
    </w:p>
    <w:p w14:paraId="014F4EB9" w14:textId="77777777" w:rsidR="0010623E" w:rsidRDefault="0010623E" w:rsidP="00F53B82">
      <w:pPr>
        <w:ind w:firstLine="1418"/>
        <w:jc w:val="both"/>
      </w:pPr>
    </w:p>
    <w:p w14:paraId="5A8BBF03" w14:textId="77777777" w:rsidR="0010623E" w:rsidRDefault="0010623E" w:rsidP="00F53B82">
      <w:pPr>
        <w:ind w:firstLine="1418"/>
        <w:jc w:val="both"/>
      </w:pPr>
    </w:p>
    <w:p w14:paraId="120F3ED1" w14:textId="77777777" w:rsidR="00191914" w:rsidRDefault="00191914" w:rsidP="0017042C">
      <w:pPr>
        <w:ind w:firstLine="1418"/>
        <w:jc w:val="both"/>
      </w:pPr>
    </w:p>
    <w:p w14:paraId="6DE9A207" w14:textId="77777777" w:rsidR="00191914" w:rsidRDefault="00191914" w:rsidP="0017042C">
      <w:pPr>
        <w:ind w:firstLine="1418"/>
        <w:jc w:val="both"/>
      </w:pPr>
    </w:p>
    <w:p w14:paraId="48F34F04" w14:textId="77777777" w:rsidR="00191914" w:rsidRDefault="00191914" w:rsidP="0017042C">
      <w:pPr>
        <w:ind w:firstLine="1418"/>
        <w:jc w:val="both"/>
      </w:pPr>
      <w:bookmarkStart w:id="0" w:name="_GoBack"/>
      <w:bookmarkEnd w:id="0"/>
    </w:p>
    <w:p w14:paraId="0D235F07" w14:textId="77777777" w:rsidR="00191914" w:rsidRDefault="00191914" w:rsidP="0017042C">
      <w:pPr>
        <w:ind w:firstLine="1418"/>
        <w:jc w:val="both"/>
      </w:pPr>
    </w:p>
    <w:p w14:paraId="2101486A" w14:textId="77777777" w:rsidR="00BE065D" w:rsidRDefault="00BE065D" w:rsidP="0017042C">
      <w:pPr>
        <w:ind w:firstLine="1418"/>
        <w:jc w:val="both"/>
      </w:pPr>
    </w:p>
    <w:p w14:paraId="4943DF2D" w14:textId="7D0A20E4" w:rsidR="00322580" w:rsidRPr="0017042C" w:rsidRDefault="005E0EA6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0D7B4" w14:textId="77777777" w:rsidR="001E2CA0" w:rsidRDefault="001E2CA0">
      <w:r>
        <w:separator/>
      </w:r>
    </w:p>
  </w:endnote>
  <w:endnote w:type="continuationSeparator" w:id="0">
    <w:p w14:paraId="0935360F" w14:textId="77777777" w:rsidR="001E2CA0" w:rsidRDefault="001E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14C75" w14:textId="77777777" w:rsidR="001E2CA0" w:rsidRDefault="001E2CA0">
      <w:r>
        <w:separator/>
      </w:r>
    </w:p>
  </w:footnote>
  <w:footnote w:type="continuationSeparator" w:id="0">
    <w:p w14:paraId="56C32DA9" w14:textId="77777777" w:rsidR="001E2CA0" w:rsidRDefault="001E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051F" w14:textId="77777777" w:rsidR="001E2CA0" w:rsidRDefault="001E2CA0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BCDE" wp14:editId="1D72876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7576168" w14:textId="77777777" w:rsidR="001E2CA0" w:rsidRPr="005460FE" w:rsidRDefault="001E2CA0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877AD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40C965" w14:textId="77777777" w:rsidR="001E2CA0" w:rsidRDefault="001E2CA0" w:rsidP="00244AC2">
    <w:pPr>
      <w:pStyle w:val="Cabealho"/>
      <w:jc w:val="right"/>
      <w:rPr>
        <w:b/>
        <w:bCs/>
      </w:rPr>
    </w:pPr>
  </w:p>
  <w:p w14:paraId="367AEFC6" w14:textId="6A74486F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E0EA6">
      <w:rPr>
        <w:b/>
        <w:bCs/>
      </w:rPr>
      <w:t>0278</w:t>
    </w:r>
    <w:r>
      <w:rPr>
        <w:b/>
        <w:bCs/>
      </w:rPr>
      <w:t>/19</w:t>
    </w:r>
  </w:p>
  <w:p w14:paraId="254D4EBB" w14:textId="19A58B87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5E0EA6">
      <w:rPr>
        <w:b/>
        <w:bCs/>
      </w:rPr>
      <w:t>128</w:t>
    </w:r>
    <w:r>
      <w:rPr>
        <w:b/>
        <w:bCs/>
      </w:rPr>
      <w:t>/19</w:t>
    </w:r>
  </w:p>
  <w:p w14:paraId="21D22092" w14:textId="77777777" w:rsidR="001E2CA0" w:rsidRDefault="001E2CA0" w:rsidP="00244AC2">
    <w:pPr>
      <w:pStyle w:val="Cabealho"/>
      <w:jc w:val="right"/>
      <w:rPr>
        <w:b/>
        <w:bCs/>
      </w:rPr>
    </w:pPr>
  </w:p>
  <w:p w14:paraId="15384334" w14:textId="77777777" w:rsidR="001E2CA0" w:rsidRDefault="001E2CA0" w:rsidP="00244AC2">
    <w:pPr>
      <w:pStyle w:val="Cabealho"/>
      <w:jc w:val="right"/>
      <w:rPr>
        <w:b/>
        <w:bCs/>
      </w:rPr>
    </w:pPr>
  </w:p>
  <w:p w14:paraId="2A76E447" w14:textId="77777777" w:rsidR="001E2CA0" w:rsidRDefault="001E2CA0" w:rsidP="00244AC2">
    <w:pPr>
      <w:pStyle w:val="Cabealho"/>
      <w:jc w:val="right"/>
      <w:rPr>
        <w:b/>
        <w:bCs/>
      </w:rPr>
    </w:pPr>
  </w:p>
  <w:p w14:paraId="2E204F16" w14:textId="77777777" w:rsidR="001E2CA0" w:rsidRDefault="001E2CA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24B"/>
    <w:rsid w:val="00026618"/>
    <w:rsid w:val="00035F12"/>
    <w:rsid w:val="00054914"/>
    <w:rsid w:val="00060578"/>
    <w:rsid w:val="000635D6"/>
    <w:rsid w:val="00080D89"/>
    <w:rsid w:val="000866A2"/>
    <w:rsid w:val="000877AD"/>
    <w:rsid w:val="0009510F"/>
    <w:rsid w:val="000962D6"/>
    <w:rsid w:val="000B199C"/>
    <w:rsid w:val="000B5093"/>
    <w:rsid w:val="000D5E42"/>
    <w:rsid w:val="000D66B5"/>
    <w:rsid w:val="000D72DE"/>
    <w:rsid w:val="000E0F5E"/>
    <w:rsid w:val="000F535A"/>
    <w:rsid w:val="0010623E"/>
    <w:rsid w:val="00107096"/>
    <w:rsid w:val="00115D7B"/>
    <w:rsid w:val="0012657C"/>
    <w:rsid w:val="00132593"/>
    <w:rsid w:val="00133974"/>
    <w:rsid w:val="00134B9D"/>
    <w:rsid w:val="00151A36"/>
    <w:rsid w:val="0015472C"/>
    <w:rsid w:val="0017042C"/>
    <w:rsid w:val="00191914"/>
    <w:rsid w:val="00192984"/>
    <w:rsid w:val="001A50E5"/>
    <w:rsid w:val="001A55CB"/>
    <w:rsid w:val="001D4042"/>
    <w:rsid w:val="001D6044"/>
    <w:rsid w:val="001E2CA0"/>
    <w:rsid w:val="001E3D3B"/>
    <w:rsid w:val="0020384D"/>
    <w:rsid w:val="002139C1"/>
    <w:rsid w:val="0022178E"/>
    <w:rsid w:val="00244AC2"/>
    <w:rsid w:val="00254F83"/>
    <w:rsid w:val="00281135"/>
    <w:rsid w:val="00291447"/>
    <w:rsid w:val="0029276D"/>
    <w:rsid w:val="002929D6"/>
    <w:rsid w:val="002A09C4"/>
    <w:rsid w:val="002A159E"/>
    <w:rsid w:val="002C2775"/>
    <w:rsid w:val="002E756C"/>
    <w:rsid w:val="002F20DA"/>
    <w:rsid w:val="003103A6"/>
    <w:rsid w:val="00315948"/>
    <w:rsid w:val="0032174A"/>
    <w:rsid w:val="00322580"/>
    <w:rsid w:val="003363CE"/>
    <w:rsid w:val="00341EA4"/>
    <w:rsid w:val="003531C5"/>
    <w:rsid w:val="003544CB"/>
    <w:rsid w:val="0036703E"/>
    <w:rsid w:val="00381F87"/>
    <w:rsid w:val="00385D49"/>
    <w:rsid w:val="00393AC4"/>
    <w:rsid w:val="00394BAB"/>
    <w:rsid w:val="0039795E"/>
    <w:rsid w:val="003C0D52"/>
    <w:rsid w:val="003D35A4"/>
    <w:rsid w:val="003D451C"/>
    <w:rsid w:val="003E3231"/>
    <w:rsid w:val="003E4786"/>
    <w:rsid w:val="00405201"/>
    <w:rsid w:val="00414169"/>
    <w:rsid w:val="00421B46"/>
    <w:rsid w:val="00422019"/>
    <w:rsid w:val="00422721"/>
    <w:rsid w:val="0042580E"/>
    <w:rsid w:val="00426579"/>
    <w:rsid w:val="00431507"/>
    <w:rsid w:val="00440CE8"/>
    <w:rsid w:val="00446F25"/>
    <w:rsid w:val="00453B81"/>
    <w:rsid w:val="0046365B"/>
    <w:rsid w:val="00474B06"/>
    <w:rsid w:val="004836EF"/>
    <w:rsid w:val="00484022"/>
    <w:rsid w:val="004849D8"/>
    <w:rsid w:val="00485601"/>
    <w:rsid w:val="00487D8A"/>
    <w:rsid w:val="004A5493"/>
    <w:rsid w:val="004B6A9E"/>
    <w:rsid w:val="004B6BBD"/>
    <w:rsid w:val="004C1E11"/>
    <w:rsid w:val="004C7BEE"/>
    <w:rsid w:val="004D2C22"/>
    <w:rsid w:val="004E5B49"/>
    <w:rsid w:val="004F15F3"/>
    <w:rsid w:val="004F273F"/>
    <w:rsid w:val="00504671"/>
    <w:rsid w:val="005102DA"/>
    <w:rsid w:val="00517903"/>
    <w:rsid w:val="00520A30"/>
    <w:rsid w:val="005334AB"/>
    <w:rsid w:val="00550B50"/>
    <w:rsid w:val="005530F5"/>
    <w:rsid w:val="005540C8"/>
    <w:rsid w:val="005551FB"/>
    <w:rsid w:val="00555551"/>
    <w:rsid w:val="00556572"/>
    <w:rsid w:val="00557109"/>
    <w:rsid w:val="00564C68"/>
    <w:rsid w:val="00566A9E"/>
    <w:rsid w:val="00571BF4"/>
    <w:rsid w:val="005803B6"/>
    <w:rsid w:val="005B6BA0"/>
    <w:rsid w:val="005E0EA6"/>
    <w:rsid w:val="005E63AE"/>
    <w:rsid w:val="005F1F60"/>
    <w:rsid w:val="0061148C"/>
    <w:rsid w:val="006140C7"/>
    <w:rsid w:val="006216A8"/>
    <w:rsid w:val="00636C88"/>
    <w:rsid w:val="0064189D"/>
    <w:rsid w:val="006451E8"/>
    <w:rsid w:val="006513B3"/>
    <w:rsid w:val="00665150"/>
    <w:rsid w:val="00675909"/>
    <w:rsid w:val="006767EF"/>
    <w:rsid w:val="00676F59"/>
    <w:rsid w:val="00681AB9"/>
    <w:rsid w:val="00686590"/>
    <w:rsid w:val="0069175B"/>
    <w:rsid w:val="006938C5"/>
    <w:rsid w:val="006951FF"/>
    <w:rsid w:val="006B2FE1"/>
    <w:rsid w:val="006B6B34"/>
    <w:rsid w:val="006F67D4"/>
    <w:rsid w:val="007001DC"/>
    <w:rsid w:val="007037B5"/>
    <w:rsid w:val="00712067"/>
    <w:rsid w:val="00714811"/>
    <w:rsid w:val="00716008"/>
    <w:rsid w:val="007160E4"/>
    <w:rsid w:val="00716EA2"/>
    <w:rsid w:val="00716F67"/>
    <w:rsid w:val="00721FE1"/>
    <w:rsid w:val="007240D3"/>
    <w:rsid w:val="0074274A"/>
    <w:rsid w:val="00754D56"/>
    <w:rsid w:val="00772B09"/>
    <w:rsid w:val="007846FD"/>
    <w:rsid w:val="00785E36"/>
    <w:rsid w:val="00791628"/>
    <w:rsid w:val="00793A84"/>
    <w:rsid w:val="007953F9"/>
    <w:rsid w:val="007A3921"/>
    <w:rsid w:val="007C5F6F"/>
    <w:rsid w:val="007E0671"/>
    <w:rsid w:val="007E1F89"/>
    <w:rsid w:val="007E3F03"/>
    <w:rsid w:val="007F36EC"/>
    <w:rsid w:val="007F5959"/>
    <w:rsid w:val="00802AFD"/>
    <w:rsid w:val="008157A7"/>
    <w:rsid w:val="00831400"/>
    <w:rsid w:val="00837E3C"/>
    <w:rsid w:val="00847E49"/>
    <w:rsid w:val="00855B81"/>
    <w:rsid w:val="00860BBF"/>
    <w:rsid w:val="00873CA3"/>
    <w:rsid w:val="00882AF6"/>
    <w:rsid w:val="00882F9A"/>
    <w:rsid w:val="00884C39"/>
    <w:rsid w:val="0089741A"/>
    <w:rsid w:val="008A7D72"/>
    <w:rsid w:val="008C3A1B"/>
    <w:rsid w:val="008C4E48"/>
    <w:rsid w:val="00912F08"/>
    <w:rsid w:val="00932440"/>
    <w:rsid w:val="009339B1"/>
    <w:rsid w:val="00943437"/>
    <w:rsid w:val="009479C2"/>
    <w:rsid w:val="00956899"/>
    <w:rsid w:val="00960398"/>
    <w:rsid w:val="009654CD"/>
    <w:rsid w:val="009862B4"/>
    <w:rsid w:val="00987893"/>
    <w:rsid w:val="009A231F"/>
    <w:rsid w:val="009A2AF3"/>
    <w:rsid w:val="009B5889"/>
    <w:rsid w:val="009C04EC"/>
    <w:rsid w:val="009F5DB5"/>
    <w:rsid w:val="009F6C1C"/>
    <w:rsid w:val="009F6E02"/>
    <w:rsid w:val="00A17E36"/>
    <w:rsid w:val="00A52102"/>
    <w:rsid w:val="00A57FD5"/>
    <w:rsid w:val="00A65CE6"/>
    <w:rsid w:val="00A72BF9"/>
    <w:rsid w:val="00A74362"/>
    <w:rsid w:val="00A753D4"/>
    <w:rsid w:val="00A810BB"/>
    <w:rsid w:val="00A91F4D"/>
    <w:rsid w:val="00AA0E5F"/>
    <w:rsid w:val="00AC2218"/>
    <w:rsid w:val="00AF0E48"/>
    <w:rsid w:val="00B03454"/>
    <w:rsid w:val="00B203DA"/>
    <w:rsid w:val="00B308CD"/>
    <w:rsid w:val="00B31D5D"/>
    <w:rsid w:val="00B33C05"/>
    <w:rsid w:val="00B33EAF"/>
    <w:rsid w:val="00B40877"/>
    <w:rsid w:val="00B4214A"/>
    <w:rsid w:val="00B51333"/>
    <w:rsid w:val="00B52D56"/>
    <w:rsid w:val="00B54929"/>
    <w:rsid w:val="00B81B59"/>
    <w:rsid w:val="00B93804"/>
    <w:rsid w:val="00B93FF9"/>
    <w:rsid w:val="00BA5F4F"/>
    <w:rsid w:val="00BA6FAD"/>
    <w:rsid w:val="00BC3DC9"/>
    <w:rsid w:val="00BC3DDA"/>
    <w:rsid w:val="00BC6BA3"/>
    <w:rsid w:val="00BD0E21"/>
    <w:rsid w:val="00BD71D4"/>
    <w:rsid w:val="00BE065D"/>
    <w:rsid w:val="00BE2F3A"/>
    <w:rsid w:val="00BE7BA9"/>
    <w:rsid w:val="00C01941"/>
    <w:rsid w:val="00C034DC"/>
    <w:rsid w:val="00C03878"/>
    <w:rsid w:val="00C140F4"/>
    <w:rsid w:val="00C328E8"/>
    <w:rsid w:val="00C4145D"/>
    <w:rsid w:val="00C6208E"/>
    <w:rsid w:val="00C72428"/>
    <w:rsid w:val="00C76BE5"/>
    <w:rsid w:val="00CA0680"/>
    <w:rsid w:val="00CA5C69"/>
    <w:rsid w:val="00CB02AD"/>
    <w:rsid w:val="00CB0B78"/>
    <w:rsid w:val="00CB4EF9"/>
    <w:rsid w:val="00CD2723"/>
    <w:rsid w:val="00CD5EA8"/>
    <w:rsid w:val="00CD7A70"/>
    <w:rsid w:val="00CE57FD"/>
    <w:rsid w:val="00CF054C"/>
    <w:rsid w:val="00D00992"/>
    <w:rsid w:val="00D03911"/>
    <w:rsid w:val="00D20478"/>
    <w:rsid w:val="00D22450"/>
    <w:rsid w:val="00D27251"/>
    <w:rsid w:val="00D46EFC"/>
    <w:rsid w:val="00D47542"/>
    <w:rsid w:val="00D61935"/>
    <w:rsid w:val="00D63064"/>
    <w:rsid w:val="00D67C03"/>
    <w:rsid w:val="00D71299"/>
    <w:rsid w:val="00D75543"/>
    <w:rsid w:val="00D84060"/>
    <w:rsid w:val="00D903DD"/>
    <w:rsid w:val="00D963A3"/>
    <w:rsid w:val="00DB2DF3"/>
    <w:rsid w:val="00DB3240"/>
    <w:rsid w:val="00DB629C"/>
    <w:rsid w:val="00DD6473"/>
    <w:rsid w:val="00DD69B4"/>
    <w:rsid w:val="00DE11B1"/>
    <w:rsid w:val="00DE419F"/>
    <w:rsid w:val="00DF0434"/>
    <w:rsid w:val="00DF2F7E"/>
    <w:rsid w:val="00DF6913"/>
    <w:rsid w:val="00E00B36"/>
    <w:rsid w:val="00E01F24"/>
    <w:rsid w:val="00E15375"/>
    <w:rsid w:val="00E15A9D"/>
    <w:rsid w:val="00E16809"/>
    <w:rsid w:val="00E31D59"/>
    <w:rsid w:val="00E35A27"/>
    <w:rsid w:val="00E63AC6"/>
    <w:rsid w:val="00E640B2"/>
    <w:rsid w:val="00E7431A"/>
    <w:rsid w:val="00E743DD"/>
    <w:rsid w:val="00E75BC5"/>
    <w:rsid w:val="00E84B9B"/>
    <w:rsid w:val="00E8628A"/>
    <w:rsid w:val="00EA1192"/>
    <w:rsid w:val="00EC0C7A"/>
    <w:rsid w:val="00ED6A2C"/>
    <w:rsid w:val="00EE3E86"/>
    <w:rsid w:val="00EE4B4E"/>
    <w:rsid w:val="00EF3D40"/>
    <w:rsid w:val="00F05832"/>
    <w:rsid w:val="00F06303"/>
    <w:rsid w:val="00F12B02"/>
    <w:rsid w:val="00F12F6D"/>
    <w:rsid w:val="00F20852"/>
    <w:rsid w:val="00F32BDB"/>
    <w:rsid w:val="00F432AC"/>
    <w:rsid w:val="00F53B82"/>
    <w:rsid w:val="00F53FE2"/>
    <w:rsid w:val="00F7504A"/>
    <w:rsid w:val="00F75E1D"/>
    <w:rsid w:val="00F868F3"/>
    <w:rsid w:val="00F91FB6"/>
    <w:rsid w:val="00F94E39"/>
    <w:rsid w:val="00FA5013"/>
    <w:rsid w:val="00FC43CC"/>
    <w:rsid w:val="00FD5625"/>
    <w:rsid w:val="00FE00ED"/>
    <w:rsid w:val="00FE0727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B8696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1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4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4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45D"/>
    <w:rPr>
      <w:b/>
      <w:bCs/>
    </w:rPr>
  </w:style>
  <w:style w:type="paragraph" w:styleId="Reviso">
    <w:name w:val="Revision"/>
    <w:hidden/>
    <w:uiPriority w:val="99"/>
    <w:semiHidden/>
    <w:rsid w:val="00D27251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5E0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49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E294-C3BE-4606-A885-32B2051C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28</TotalTime>
  <Pages>4</Pages>
  <Words>1207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4</cp:revision>
  <cp:lastPrinted>2015-02-24T14:27:00Z</cp:lastPrinted>
  <dcterms:created xsi:type="dcterms:W3CDTF">2021-04-29T16:51:00Z</dcterms:created>
  <dcterms:modified xsi:type="dcterms:W3CDTF">2022-03-16T13:42:00Z</dcterms:modified>
</cp:coreProperties>
</file>