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067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6F1C46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40917C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4BAD74" w14:textId="5311109C" w:rsidR="00721F46" w:rsidRPr="00721F46" w:rsidRDefault="00721F46" w:rsidP="00721F46">
      <w:pPr>
        <w:ind w:firstLine="1418"/>
        <w:jc w:val="both"/>
        <w:rPr>
          <w:rFonts w:eastAsia="Calibri"/>
          <w:lang w:eastAsia="en-US"/>
        </w:rPr>
      </w:pPr>
      <w:r w:rsidRPr="00721F46">
        <w:rPr>
          <w:rFonts w:eastAsia="Calibri"/>
          <w:lang w:eastAsia="en-US"/>
        </w:rPr>
        <w:t xml:space="preserve">A presente </w:t>
      </w:r>
      <w:r w:rsidR="00035C56">
        <w:rPr>
          <w:rFonts w:eastAsia="Calibri"/>
          <w:lang w:eastAsia="en-US"/>
        </w:rPr>
        <w:t>P</w:t>
      </w:r>
      <w:r w:rsidR="00035C56" w:rsidRPr="00721F46">
        <w:rPr>
          <w:rFonts w:eastAsia="Calibri"/>
          <w:lang w:eastAsia="en-US"/>
        </w:rPr>
        <w:t>r</w:t>
      </w:r>
      <w:r w:rsidR="00035C56">
        <w:rPr>
          <w:rFonts w:eastAsia="Calibri"/>
          <w:lang w:eastAsia="en-US"/>
        </w:rPr>
        <w:t>o</w:t>
      </w:r>
      <w:r w:rsidR="00035C56" w:rsidRPr="00721F46">
        <w:rPr>
          <w:rFonts w:eastAsia="Calibri"/>
          <w:lang w:eastAsia="en-US"/>
        </w:rPr>
        <w:t xml:space="preserve">posição </w:t>
      </w:r>
      <w:r w:rsidRPr="00721F46">
        <w:rPr>
          <w:rFonts w:eastAsia="Calibri"/>
          <w:lang w:eastAsia="en-US"/>
        </w:rPr>
        <w:t xml:space="preserve">objetiva incluir atualização na Lei </w:t>
      </w:r>
      <w:r w:rsidR="00661C0C">
        <w:rPr>
          <w:rFonts w:eastAsia="Calibri"/>
          <w:lang w:eastAsia="en-US"/>
        </w:rPr>
        <w:t xml:space="preserve">nº </w:t>
      </w:r>
      <w:r w:rsidRPr="00721F46">
        <w:rPr>
          <w:rFonts w:eastAsia="Calibri"/>
          <w:lang w:eastAsia="en-US"/>
        </w:rPr>
        <w:t>8.267, de 29 de dezembro de 1999, em face da importância do licenciamento ambiental no desenvolvimento econômico do Brasil e da proteção do meio ambiente a partir do princípio de sustentabilidade.</w:t>
      </w:r>
    </w:p>
    <w:p w14:paraId="384A3739" w14:textId="50B714B3" w:rsidR="00721F46" w:rsidRPr="00721F46" w:rsidRDefault="00721F46" w:rsidP="00721F46">
      <w:pPr>
        <w:ind w:firstLine="1418"/>
        <w:jc w:val="both"/>
        <w:rPr>
          <w:rFonts w:eastAsia="Calibri"/>
          <w:lang w:eastAsia="en-US"/>
        </w:rPr>
      </w:pPr>
      <w:r w:rsidRPr="00721F46">
        <w:rPr>
          <w:rFonts w:eastAsia="Calibri"/>
          <w:lang w:eastAsia="en-US"/>
        </w:rPr>
        <w:t>Entretanto, sabe-se que o trâmite dos processos de licenciamento ambiental são, via de regra, morosos e cumprem uma função iminentemente cartorial</w:t>
      </w:r>
      <w:r w:rsidR="00035C56">
        <w:rPr>
          <w:rFonts w:eastAsia="Calibri"/>
          <w:lang w:eastAsia="en-US"/>
        </w:rPr>
        <w:t>. O</w:t>
      </w:r>
      <w:r w:rsidRPr="00721F46">
        <w:rPr>
          <w:rFonts w:eastAsia="Calibri"/>
          <w:lang w:eastAsia="en-US"/>
        </w:rPr>
        <w:t>u seja, baseado em vários casos em apresentação e conferência técnica dos documentos juntados pelo requerente.</w:t>
      </w:r>
    </w:p>
    <w:p w14:paraId="123557C2" w14:textId="787A63BB" w:rsidR="00721F46" w:rsidRPr="00721F46" w:rsidRDefault="00721F46" w:rsidP="00721F46">
      <w:pPr>
        <w:ind w:firstLine="1418"/>
        <w:jc w:val="both"/>
        <w:rPr>
          <w:rFonts w:eastAsia="Calibri"/>
          <w:lang w:eastAsia="en-US"/>
        </w:rPr>
      </w:pPr>
      <w:r w:rsidRPr="00721F46">
        <w:rPr>
          <w:rFonts w:eastAsia="Calibri"/>
          <w:lang w:eastAsia="en-US"/>
        </w:rPr>
        <w:t>Além disso, o tempo de espera perpassa ao limite para emissão da licença ambiental definido no art. 14 da Resolução CONAMA</w:t>
      </w:r>
      <w:r w:rsidR="00073A29">
        <w:rPr>
          <w:rFonts w:eastAsia="Calibri"/>
          <w:lang w:eastAsia="en-US"/>
        </w:rPr>
        <w:t xml:space="preserve"> nº </w:t>
      </w:r>
      <w:r w:rsidRPr="00721F46">
        <w:rPr>
          <w:rFonts w:eastAsia="Calibri"/>
          <w:lang w:eastAsia="en-US"/>
        </w:rPr>
        <w:t>237/1997</w:t>
      </w:r>
      <w:r w:rsidR="00035C56">
        <w:rPr>
          <w:rFonts w:eastAsia="Calibri"/>
          <w:lang w:eastAsia="en-US"/>
        </w:rPr>
        <w:t>,</w:t>
      </w:r>
      <w:r w:rsidRPr="00721F46">
        <w:rPr>
          <w:rFonts w:eastAsia="Calibri"/>
          <w:lang w:eastAsia="en-US"/>
        </w:rPr>
        <w:t xml:space="preserve"> cujo prazo máximo para licença prévia, de instalação e de operação é de 6 (seis) meses</w:t>
      </w:r>
      <w:r w:rsidR="00035C56">
        <w:rPr>
          <w:rFonts w:eastAsia="Calibri"/>
          <w:lang w:eastAsia="en-US"/>
        </w:rPr>
        <w:t xml:space="preserve">, contados </w:t>
      </w:r>
      <w:r w:rsidRPr="00721F46">
        <w:rPr>
          <w:rFonts w:eastAsia="Calibri"/>
          <w:lang w:eastAsia="en-US"/>
        </w:rPr>
        <w:t>do ato de protocolar o requerimento até seu deferimento ou indeferimento, ressalvados os casos em que houver EIA/RIMA ou audiência pública, quando o prazo será de 12 (doze) meses.</w:t>
      </w:r>
    </w:p>
    <w:p w14:paraId="23745CFC" w14:textId="004CBE97" w:rsidR="00721F46" w:rsidRPr="00721F46" w:rsidRDefault="00721F46" w:rsidP="00721F46">
      <w:pPr>
        <w:ind w:firstLine="1418"/>
        <w:jc w:val="both"/>
        <w:rPr>
          <w:rFonts w:eastAsia="Calibri"/>
          <w:lang w:eastAsia="en-US"/>
        </w:rPr>
      </w:pPr>
      <w:r w:rsidRPr="00721F46">
        <w:rPr>
          <w:rFonts w:eastAsia="Calibri"/>
          <w:lang w:eastAsia="en-US"/>
        </w:rPr>
        <w:t xml:space="preserve">A inclusão da </w:t>
      </w:r>
      <w:r w:rsidR="00651C99">
        <w:rPr>
          <w:rFonts w:eastAsia="Calibri"/>
          <w:lang w:eastAsia="en-US"/>
        </w:rPr>
        <w:t>L</w:t>
      </w:r>
      <w:r w:rsidRPr="00721F46">
        <w:rPr>
          <w:rFonts w:eastAsia="Calibri"/>
          <w:lang w:eastAsia="en-US"/>
        </w:rPr>
        <w:t xml:space="preserve">icença de </w:t>
      </w:r>
      <w:r w:rsidR="00651C99">
        <w:rPr>
          <w:rFonts w:eastAsia="Calibri"/>
          <w:lang w:eastAsia="en-US"/>
        </w:rPr>
        <w:t>A</w:t>
      </w:r>
      <w:r w:rsidRPr="00721F46">
        <w:rPr>
          <w:rFonts w:eastAsia="Calibri"/>
          <w:lang w:eastAsia="en-US"/>
        </w:rPr>
        <w:t xml:space="preserve">desão e </w:t>
      </w:r>
      <w:r w:rsidR="00651C99">
        <w:rPr>
          <w:rFonts w:eastAsia="Calibri"/>
          <w:lang w:eastAsia="en-US"/>
        </w:rPr>
        <w:t>C</w:t>
      </w:r>
      <w:r w:rsidRPr="00721F46">
        <w:rPr>
          <w:rFonts w:eastAsia="Calibri"/>
          <w:lang w:eastAsia="en-US"/>
        </w:rPr>
        <w:t>ompromisso – LAC – visa</w:t>
      </w:r>
      <w:r w:rsidR="00035C56">
        <w:rPr>
          <w:rFonts w:eastAsia="Calibri"/>
          <w:lang w:eastAsia="en-US"/>
        </w:rPr>
        <w:t xml:space="preserve"> a</w:t>
      </w:r>
      <w:r w:rsidRPr="00721F46">
        <w:rPr>
          <w:rFonts w:eastAsia="Calibri"/>
          <w:lang w:eastAsia="en-US"/>
        </w:rPr>
        <w:t xml:space="preserve"> agilizar o processo com a entrega dos documentos e estudos exigidos para posterior análise, vistoria ou fiscalização da atividade ou </w:t>
      </w:r>
      <w:r w:rsidR="00035C56">
        <w:rPr>
          <w:rFonts w:eastAsia="Calibri"/>
          <w:lang w:eastAsia="en-US"/>
        </w:rPr>
        <w:t xml:space="preserve">do </w:t>
      </w:r>
      <w:r w:rsidRPr="00721F46">
        <w:rPr>
          <w:rFonts w:eastAsia="Calibri"/>
          <w:lang w:eastAsia="en-US"/>
        </w:rPr>
        <w:t>empreendimento e a liberação da respectiva licença mediante assinatura de termo de adesão e compromisso definido pelo órgão ambiental municipal.</w:t>
      </w:r>
    </w:p>
    <w:p w14:paraId="421FE92B" w14:textId="5A02B6AA" w:rsidR="00721F46" w:rsidRPr="00721F46" w:rsidRDefault="00721F46" w:rsidP="00721F46">
      <w:pPr>
        <w:ind w:firstLine="1418"/>
        <w:jc w:val="both"/>
        <w:rPr>
          <w:rFonts w:eastAsia="Calibri"/>
          <w:lang w:eastAsia="en-US"/>
        </w:rPr>
      </w:pPr>
      <w:r w:rsidRPr="00721F46">
        <w:rPr>
          <w:rFonts w:eastAsia="Calibri"/>
          <w:lang w:eastAsia="en-US"/>
        </w:rPr>
        <w:t>O referido termo de adesão e compromisso não afasta as obrigações de apresentação ou complemento de informações e estudos requeridos pelo órgão ambiental competente, tampouco prejudica a ação de vistoria ou fiscalização descrito no comando constitucional do art.</w:t>
      </w:r>
      <w:r w:rsidR="007A3F50">
        <w:rPr>
          <w:rFonts w:eastAsia="Calibri"/>
          <w:lang w:eastAsia="en-US"/>
        </w:rPr>
        <w:t xml:space="preserve"> </w:t>
      </w:r>
      <w:r w:rsidRPr="00721F46">
        <w:rPr>
          <w:rFonts w:eastAsia="Calibri"/>
          <w:lang w:eastAsia="en-US"/>
        </w:rPr>
        <w:t>23, inc</w:t>
      </w:r>
      <w:r w:rsidR="00035C56">
        <w:rPr>
          <w:rFonts w:eastAsia="Calibri"/>
          <w:lang w:eastAsia="en-US"/>
        </w:rPr>
        <w:t>.</w:t>
      </w:r>
      <w:r w:rsidRPr="00721F46">
        <w:rPr>
          <w:rFonts w:eastAsia="Calibri"/>
          <w:lang w:eastAsia="en-US"/>
        </w:rPr>
        <w:t xml:space="preserve"> IV</w:t>
      </w:r>
      <w:r w:rsidR="007A3F50">
        <w:rPr>
          <w:rFonts w:eastAsia="Calibri"/>
          <w:lang w:eastAsia="en-US"/>
        </w:rPr>
        <w:t>,</w:t>
      </w:r>
      <w:r w:rsidRPr="00721F46">
        <w:rPr>
          <w:rFonts w:eastAsia="Calibri"/>
          <w:lang w:eastAsia="en-US"/>
        </w:rPr>
        <w:t xml:space="preserve"> e da Lei Complementar </w:t>
      </w:r>
      <w:r w:rsidR="00035C56">
        <w:rPr>
          <w:rFonts w:eastAsia="Calibri"/>
          <w:lang w:eastAsia="en-US"/>
        </w:rPr>
        <w:t xml:space="preserve">Federal nº </w:t>
      </w:r>
      <w:r w:rsidRPr="00721F46">
        <w:rPr>
          <w:rFonts w:eastAsia="Calibri"/>
          <w:lang w:eastAsia="en-US"/>
        </w:rPr>
        <w:t>140</w:t>
      </w:r>
      <w:r w:rsidR="00035C56">
        <w:rPr>
          <w:rFonts w:eastAsia="Calibri"/>
          <w:lang w:eastAsia="en-US"/>
        </w:rPr>
        <w:t xml:space="preserve">, de 8 de dezembro de </w:t>
      </w:r>
      <w:r w:rsidRPr="00721F46">
        <w:rPr>
          <w:rFonts w:eastAsia="Calibri"/>
          <w:lang w:eastAsia="en-US"/>
        </w:rPr>
        <w:t>2011.</w:t>
      </w:r>
    </w:p>
    <w:p w14:paraId="5D40E43F" w14:textId="77777777" w:rsidR="00721F46" w:rsidRPr="00721F46" w:rsidRDefault="00721F46" w:rsidP="00721F46">
      <w:pPr>
        <w:ind w:firstLine="1418"/>
        <w:jc w:val="both"/>
        <w:rPr>
          <w:rFonts w:eastAsia="Calibri"/>
          <w:lang w:eastAsia="en-US"/>
        </w:rPr>
      </w:pPr>
      <w:r w:rsidRPr="00721F46">
        <w:rPr>
          <w:rFonts w:eastAsia="Calibri"/>
          <w:lang w:eastAsia="en-US"/>
        </w:rPr>
        <w:t>Esta nova proposta objetiva agilizar o processo administrativo sem perder a segurança necessária para licenciar as atividades e empreendimentos definidos pelo órgão ambiental competente, pautado nos princípios da segurança jurídica, da legalidade e da eficiência.</w:t>
      </w:r>
    </w:p>
    <w:p w14:paraId="1D81259F" w14:textId="3A2DD001" w:rsidR="00721F46" w:rsidRPr="00721F46" w:rsidRDefault="00721F46" w:rsidP="00721F46">
      <w:pPr>
        <w:ind w:firstLine="1418"/>
        <w:jc w:val="both"/>
        <w:rPr>
          <w:rFonts w:eastAsia="Calibri"/>
          <w:lang w:eastAsia="en-US"/>
        </w:rPr>
      </w:pPr>
      <w:r w:rsidRPr="00721F46">
        <w:rPr>
          <w:rFonts w:eastAsia="Calibri"/>
          <w:lang w:eastAsia="en-US"/>
        </w:rPr>
        <w:t>Este novo paradigma definirá um procedimento mais ativo do órgão ambiental</w:t>
      </w:r>
      <w:r w:rsidR="00CC32CD">
        <w:rPr>
          <w:rFonts w:eastAsia="Calibri"/>
          <w:lang w:eastAsia="en-US"/>
        </w:rPr>
        <w:t>,</w:t>
      </w:r>
      <w:r w:rsidRPr="00721F46">
        <w:rPr>
          <w:rFonts w:eastAsia="Calibri"/>
          <w:lang w:eastAsia="en-US"/>
        </w:rPr>
        <w:t xml:space="preserve"> que investirá mais em vistas e procedimentos fiscalizatórios, além de aprimorar a gestão do </w:t>
      </w:r>
      <w:r w:rsidR="00CC32CD">
        <w:rPr>
          <w:rFonts w:eastAsia="Calibri"/>
          <w:lang w:eastAsia="en-US"/>
        </w:rPr>
        <w:t>M</w:t>
      </w:r>
      <w:r w:rsidR="00CC32CD" w:rsidRPr="00721F46">
        <w:rPr>
          <w:rFonts w:eastAsia="Calibri"/>
          <w:lang w:eastAsia="en-US"/>
        </w:rPr>
        <w:t>unicípio</w:t>
      </w:r>
      <w:r w:rsidR="00CC32CD">
        <w:rPr>
          <w:rFonts w:eastAsia="Calibri"/>
          <w:lang w:eastAsia="en-US"/>
        </w:rPr>
        <w:t xml:space="preserve"> de Porto Alegre</w:t>
      </w:r>
      <w:r w:rsidR="00CC32CD" w:rsidRPr="00721F46">
        <w:rPr>
          <w:rFonts w:eastAsia="Calibri"/>
          <w:lang w:eastAsia="en-US"/>
        </w:rPr>
        <w:t xml:space="preserve"> </w:t>
      </w:r>
      <w:r w:rsidRPr="00721F46">
        <w:rPr>
          <w:rFonts w:eastAsia="Calibri"/>
          <w:lang w:eastAsia="en-US"/>
        </w:rPr>
        <w:t>e a qualidade de vida da cidade.</w:t>
      </w:r>
    </w:p>
    <w:p w14:paraId="60FF99FC" w14:textId="09A716FC" w:rsidR="00504671" w:rsidRPr="00504671" w:rsidRDefault="00721F46" w:rsidP="004B6A9E">
      <w:pPr>
        <w:ind w:firstLine="1418"/>
        <w:jc w:val="both"/>
        <w:rPr>
          <w:rFonts w:eastAsia="Calibri"/>
          <w:lang w:eastAsia="en-US"/>
        </w:rPr>
      </w:pPr>
      <w:r w:rsidRPr="00721F46">
        <w:rPr>
          <w:rFonts w:eastAsia="Calibri"/>
          <w:lang w:eastAsia="en-US"/>
        </w:rPr>
        <w:t> </w:t>
      </w:r>
      <w:r w:rsidR="00504671" w:rsidRPr="00504671"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26</w:t>
      </w:r>
      <w:r w:rsidR="00E05965" w:rsidRPr="00504671">
        <w:rPr>
          <w:rFonts w:eastAsia="Calibri"/>
          <w:lang w:eastAsia="en-US"/>
        </w:rPr>
        <w:t xml:space="preserve"> </w:t>
      </w:r>
      <w:r w:rsidR="00504671" w:rsidRPr="00504671">
        <w:rPr>
          <w:rFonts w:eastAsia="Calibri"/>
          <w:lang w:eastAsia="en-US"/>
        </w:rPr>
        <w:t xml:space="preserve">de </w:t>
      </w:r>
      <w:r>
        <w:rPr>
          <w:rFonts w:eastAsia="Calibri"/>
          <w:lang w:eastAsia="en-US"/>
        </w:rPr>
        <w:t xml:space="preserve">junho </w:t>
      </w:r>
      <w:r w:rsidR="00504671" w:rsidRPr="00504671">
        <w:rPr>
          <w:rFonts w:eastAsia="Calibri"/>
          <w:lang w:eastAsia="en-US"/>
        </w:rPr>
        <w:t xml:space="preserve">de </w:t>
      </w:r>
      <w:r w:rsidR="001B1AE6">
        <w:rPr>
          <w:rFonts w:eastAsia="Calibri"/>
          <w:lang w:eastAsia="en-US"/>
        </w:rPr>
        <w:t>201</w:t>
      </w:r>
      <w:r w:rsidR="00C30863">
        <w:rPr>
          <w:rFonts w:eastAsia="Calibri"/>
          <w:lang w:eastAsia="en-US"/>
        </w:rPr>
        <w:t>9</w:t>
      </w:r>
      <w:r w:rsidR="00504671" w:rsidRPr="00504671">
        <w:rPr>
          <w:rFonts w:eastAsia="Calibri"/>
          <w:lang w:eastAsia="en-US"/>
        </w:rPr>
        <w:t>.</w:t>
      </w:r>
    </w:p>
    <w:p w14:paraId="48C353E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875B7D5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271A18BC" w14:textId="77777777" w:rsidR="00CD71A6" w:rsidRDefault="00CD71A6" w:rsidP="00C03878">
      <w:pPr>
        <w:jc w:val="center"/>
        <w:rPr>
          <w:rFonts w:eastAsia="Calibri"/>
          <w:lang w:eastAsia="en-US"/>
        </w:rPr>
      </w:pPr>
    </w:p>
    <w:p w14:paraId="499AFB01" w14:textId="77777777" w:rsidR="00E63095" w:rsidRDefault="00E63095" w:rsidP="00C03878">
      <w:pPr>
        <w:jc w:val="center"/>
        <w:rPr>
          <w:rFonts w:eastAsia="Calibri"/>
          <w:lang w:eastAsia="en-US"/>
        </w:rPr>
      </w:pPr>
    </w:p>
    <w:p w14:paraId="19721BA3" w14:textId="55307270" w:rsidR="00E63095" w:rsidRPr="0054459B" w:rsidRDefault="00E63095" w:rsidP="00E63095">
      <w:pPr>
        <w:jc w:val="center"/>
        <w:rPr>
          <w:sz w:val="26"/>
          <w:szCs w:val="26"/>
        </w:rPr>
      </w:pPr>
      <w:r w:rsidRPr="0054459B">
        <w:rPr>
          <w:rFonts w:eastAsia="Calibri"/>
          <w:lang w:eastAsia="en-US"/>
        </w:rPr>
        <w:t xml:space="preserve">VEREADOR </w:t>
      </w:r>
      <w:r w:rsidR="0054459B">
        <w:rPr>
          <w:rFonts w:eastAsia="Calibri"/>
          <w:lang w:eastAsia="en-US"/>
        </w:rPr>
        <w:t>MOISÉS BARBOZA</w:t>
      </w:r>
    </w:p>
    <w:p w14:paraId="2F339A2C" w14:textId="77777777" w:rsidR="00CD71A6" w:rsidRPr="0054459B" w:rsidRDefault="00CD71A6" w:rsidP="00C03878">
      <w:pPr>
        <w:jc w:val="center"/>
        <w:rPr>
          <w:rFonts w:eastAsia="Calibri"/>
          <w:lang w:eastAsia="en-US"/>
        </w:rPr>
      </w:pPr>
    </w:p>
    <w:p w14:paraId="2B5ECD28" w14:textId="77777777" w:rsidR="00CD71A6" w:rsidRPr="0054459B" w:rsidRDefault="00CD71A6" w:rsidP="00D47542">
      <w:pPr>
        <w:jc w:val="center"/>
        <w:rPr>
          <w:rFonts w:eastAsia="Calibri"/>
          <w:lang w:eastAsia="en-US"/>
        </w:rPr>
      </w:pPr>
    </w:p>
    <w:p w14:paraId="3EE19E17" w14:textId="77777777" w:rsidR="00E63095" w:rsidRPr="0054459B" w:rsidRDefault="00E63095" w:rsidP="00D47542">
      <w:pPr>
        <w:jc w:val="center"/>
        <w:rPr>
          <w:rFonts w:eastAsia="Calibri"/>
          <w:lang w:eastAsia="en-US"/>
        </w:rPr>
      </w:pPr>
    </w:p>
    <w:p w14:paraId="6EF13C50" w14:textId="77777777" w:rsidR="00CD71A6" w:rsidRPr="0054459B" w:rsidRDefault="00CD71A6" w:rsidP="00D47542">
      <w:pPr>
        <w:jc w:val="center"/>
        <w:rPr>
          <w:rFonts w:eastAsia="Calibri"/>
          <w:lang w:eastAsia="en-US"/>
        </w:rPr>
      </w:pPr>
    </w:p>
    <w:p w14:paraId="37A3BF86" w14:textId="1E0B1236" w:rsidR="00CD71A6" w:rsidRPr="0054459B" w:rsidRDefault="00CD71A6" w:rsidP="00CD71A6">
      <w:pPr>
        <w:jc w:val="both"/>
        <w:rPr>
          <w:rFonts w:eastAsia="Calibri"/>
          <w:lang w:eastAsia="en-US"/>
        </w:rPr>
      </w:pPr>
    </w:p>
    <w:p w14:paraId="1BBDADD1" w14:textId="77777777" w:rsidR="00E63095" w:rsidRDefault="00E63095" w:rsidP="00CD71A6">
      <w:pPr>
        <w:jc w:val="both"/>
        <w:rPr>
          <w:rFonts w:eastAsia="Calibri"/>
          <w:lang w:eastAsia="en-US"/>
        </w:rPr>
      </w:pPr>
    </w:p>
    <w:p w14:paraId="1FF7584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F01E15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62EF97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324ED8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798B7AA" w14:textId="4296894D" w:rsidR="004362AF" w:rsidRDefault="00DD5533" w:rsidP="004362AF">
      <w:pPr>
        <w:ind w:left="4253"/>
        <w:jc w:val="both"/>
        <w:rPr>
          <w:b/>
        </w:rPr>
      </w:pPr>
      <w:r w:rsidRPr="00DD5533">
        <w:rPr>
          <w:b/>
        </w:rPr>
        <w:t>Altera o §</w:t>
      </w:r>
      <w:r w:rsidR="00651C99">
        <w:rPr>
          <w:b/>
        </w:rPr>
        <w:t xml:space="preserve"> </w:t>
      </w:r>
      <w:r w:rsidRPr="00DD5533">
        <w:rPr>
          <w:b/>
        </w:rPr>
        <w:t>1º do art. 12</w:t>
      </w:r>
      <w:r w:rsidR="00C877D4" w:rsidRPr="00DD5533">
        <w:rPr>
          <w:b/>
        </w:rPr>
        <w:t xml:space="preserve"> </w:t>
      </w:r>
      <w:r w:rsidRPr="00DD5533">
        <w:rPr>
          <w:b/>
        </w:rPr>
        <w:t xml:space="preserve">e inclui </w:t>
      </w:r>
      <w:r w:rsidR="00C877D4">
        <w:rPr>
          <w:b/>
        </w:rPr>
        <w:t>inc.</w:t>
      </w:r>
      <w:r w:rsidRPr="00DD5533">
        <w:rPr>
          <w:b/>
        </w:rPr>
        <w:t xml:space="preserve"> IV </w:t>
      </w:r>
      <w:r w:rsidR="00C877D4">
        <w:rPr>
          <w:b/>
        </w:rPr>
        <w:t>n</w:t>
      </w:r>
      <w:r w:rsidR="00C877D4" w:rsidRPr="00DD5533">
        <w:rPr>
          <w:b/>
        </w:rPr>
        <w:t xml:space="preserve">o </w:t>
      </w:r>
      <w:r w:rsidR="00C24FF4" w:rsidRPr="0059206A">
        <w:rPr>
          <w:b/>
          <w:i/>
        </w:rPr>
        <w:t>caput</w:t>
      </w:r>
      <w:r w:rsidR="00C24FF4">
        <w:rPr>
          <w:b/>
        </w:rPr>
        <w:t xml:space="preserve"> do </w:t>
      </w:r>
      <w:r w:rsidRPr="00DD5533">
        <w:rPr>
          <w:b/>
        </w:rPr>
        <w:t xml:space="preserve">art. 10 e </w:t>
      </w:r>
      <w:r w:rsidR="00C877D4" w:rsidRPr="00DD5533">
        <w:rPr>
          <w:b/>
        </w:rPr>
        <w:t>inc</w:t>
      </w:r>
      <w:r w:rsidR="00C877D4">
        <w:rPr>
          <w:b/>
        </w:rPr>
        <w:t>.</w:t>
      </w:r>
      <w:r w:rsidR="00C877D4" w:rsidRPr="00DD5533">
        <w:rPr>
          <w:b/>
        </w:rPr>
        <w:t xml:space="preserve"> </w:t>
      </w:r>
      <w:r w:rsidRPr="00DD5533">
        <w:rPr>
          <w:b/>
        </w:rPr>
        <w:t xml:space="preserve">V </w:t>
      </w:r>
      <w:r w:rsidR="00C877D4">
        <w:rPr>
          <w:b/>
        </w:rPr>
        <w:t>n</w:t>
      </w:r>
      <w:r w:rsidR="00C877D4" w:rsidRPr="00DD5533">
        <w:rPr>
          <w:b/>
        </w:rPr>
        <w:t xml:space="preserve">o </w:t>
      </w:r>
      <w:r w:rsidR="00E35A41" w:rsidRPr="0059206A">
        <w:rPr>
          <w:b/>
          <w:i/>
        </w:rPr>
        <w:t>caput</w:t>
      </w:r>
      <w:r w:rsidR="00E35A41">
        <w:rPr>
          <w:b/>
        </w:rPr>
        <w:t xml:space="preserve"> do </w:t>
      </w:r>
      <w:r w:rsidRPr="00DD5533">
        <w:rPr>
          <w:b/>
        </w:rPr>
        <w:t>art. 12</w:t>
      </w:r>
      <w:r w:rsidR="00651C99">
        <w:rPr>
          <w:b/>
        </w:rPr>
        <w:t>, todos</w:t>
      </w:r>
      <w:r w:rsidRPr="00DD5533">
        <w:rPr>
          <w:b/>
        </w:rPr>
        <w:t xml:space="preserve"> da Lei </w:t>
      </w:r>
      <w:r w:rsidR="00E35A41">
        <w:rPr>
          <w:b/>
        </w:rPr>
        <w:t xml:space="preserve">nº </w:t>
      </w:r>
      <w:r w:rsidRPr="00DD5533">
        <w:rPr>
          <w:b/>
        </w:rPr>
        <w:t>8.267, de 29 de dezembro de 1998</w:t>
      </w:r>
      <w:r w:rsidR="004362AF">
        <w:rPr>
          <w:b/>
        </w:rPr>
        <w:t xml:space="preserve"> – </w:t>
      </w:r>
      <w:r w:rsidRPr="00DD5533">
        <w:rPr>
          <w:b/>
        </w:rPr>
        <w:t>que dispõe sobre o licenciamento ambiental no Município de Porto Alegre</w:t>
      </w:r>
      <w:r w:rsidR="00396336">
        <w:rPr>
          <w:b/>
        </w:rPr>
        <w:t>,</w:t>
      </w:r>
      <w:r w:rsidR="004362AF">
        <w:rPr>
          <w:b/>
        </w:rPr>
        <w:t xml:space="preserve"> cria a Taxa de Licenciamento Ambiental e dá outras providências –, e alterações posteriores, </w:t>
      </w:r>
      <w:r w:rsidR="00396336">
        <w:rPr>
          <w:b/>
        </w:rPr>
        <w:t>dispon</w:t>
      </w:r>
      <w:r w:rsidR="00396336" w:rsidRPr="003703B4">
        <w:rPr>
          <w:b/>
        </w:rPr>
        <w:t>do</w:t>
      </w:r>
      <w:r w:rsidR="003703B4" w:rsidRPr="009D1E5C">
        <w:rPr>
          <w:b/>
        </w:rPr>
        <w:t xml:space="preserve"> sobre a </w:t>
      </w:r>
      <w:r w:rsidR="003703B4" w:rsidRPr="0059206A">
        <w:rPr>
          <w:b/>
        </w:rPr>
        <w:t>Licença de Adesão e Compromisso (LAC).</w:t>
      </w:r>
    </w:p>
    <w:p w14:paraId="3E3B55AE" w14:textId="241E2D29" w:rsidR="00DD5533" w:rsidRPr="00DD5533" w:rsidRDefault="00DD5533" w:rsidP="0059206A">
      <w:pPr>
        <w:jc w:val="both"/>
        <w:rPr>
          <w:b/>
        </w:rPr>
      </w:pPr>
    </w:p>
    <w:p w14:paraId="53EDA958" w14:textId="77777777" w:rsidR="00DD5533" w:rsidRPr="00DD5533" w:rsidRDefault="00DD5533" w:rsidP="00DD5533">
      <w:pPr>
        <w:ind w:firstLine="1418"/>
        <w:jc w:val="both"/>
        <w:rPr>
          <w:b/>
        </w:rPr>
      </w:pPr>
      <w:bookmarkStart w:id="0" w:name="_GoBack"/>
      <w:bookmarkEnd w:id="0"/>
    </w:p>
    <w:p w14:paraId="5F866D62" w14:textId="5EA48A71" w:rsidR="00DD5533" w:rsidRPr="00DD5533" w:rsidRDefault="00DD5533" w:rsidP="00DD5533">
      <w:pPr>
        <w:ind w:firstLine="1418"/>
        <w:jc w:val="both"/>
        <w:rPr>
          <w:b/>
        </w:rPr>
      </w:pPr>
      <w:r w:rsidRPr="00DD5533">
        <w:rPr>
          <w:b/>
        </w:rPr>
        <w:t xml:space="preserve">Art. </w:t>
      </w:r>
      <w:r w:rsidR="000F38F4">
        <w:rPr>
          <w:b/>
        </w:rPr>
        <w:t>1</w:t>
      </w:r>
      <w:proofErr w:type="gramStart"/>
      <w:r w:rsidR="000F38F4" w:rsidRPr="00DD5533">
        <w:rPr>
          <w:b/>
        </w:rPr>
        <w:t xml:space="preserve">º </w:t>
      </w:r>
      <w:r w:rsidR="000F38F4">
        <w:rPr>
          <w:b/>
        </w:rPr>
        <w:t xml:space="preserve"> </w:t>
      </w:r>
      <w:r w:rsidRPr="0059206A">
        <w:t>Fica</w:t>
      </w:r>
      <w:proofErr w:type="gramEnd"/>
      <w:r w:rsidRPr="0059206A">
        <w:t xml:space="preserve"> incluído inc</w:t>
      </w:r>
      <w:r w:rsidR="00C24FF4">
        <w:t>.</w:t>
      </w:r>
      <w:r w:rsidRPr="0059206A">
        <w:t xml:space="preserve"> IV </w:t>
      </w:r>
      <w:r w:rsidR="00C24FF4">
        <w:t>n</w:t>
      </w:r>
      <w:r w:rsidR="00C24FF4" w:rsidRPr="0059206A">
        <w:t xml:space="preserve">o </w:t>
      </w:r>
      <w:r w:rsidR="00C24FF4" w:rsidRPr="0059206A">
        <w:rPr>
          <w:i/>
        </w:rPr>
        <w:t>caput</w:t>
      </w:r>
      <w:r w:rsidR="00C24FF4">
        <w:t xml:space="preserve"> do </w:t>
      </w:r>
      <w:r w:rsidRPr="0059206A">
        <w:t xml:space="preserve">art. 10 da Lei </w:t>
      </w:r>
      <w:r w:rsidR="00C24FF4">
        <w:t xml:space="preserve">nº </w:t>
      </w:r>
      <w:r w:rsidRPr="0059206A">
        <w:t xml:space="preserve">8.267, </w:t>
      </w:r>
      <w:r w:rsidR="00C92F44" w:rsidRPr="00750110">
        <w:t xml:space="preserve">de 29 de dezembro </w:t>
      </w:r>
      <w:r w:rsidRPr="0059206A">
        <w:t>de 1998,</w:t>
      </w:r>
      <w:r w:rsidR="00C24FF4">
        <w:t xml:space="preserve"> e alterações posteriores</w:t>
      </w:r>
      <w:r w:rsidR="009C467C">
        <w:t>,</w:t>
      </w:r>
      <w:r w:rsidRPr="0059206A">
        <w:t xml:space="preserve"> conforme segue</w:t>
      </w:r>
      <w:r w:rsidRPr="009C467C">
        <w:t>:</w:t>
      </w:r>
    </w:p>
    <w:p w14:paraId="431F2F54" w14:textId="77777777" w:rsidR="00DD5533" w:rsidRPr="00DD5533" w:rsidRDefault="00DD5533" w:rsidP="00DD5533">
      <w:pPr>
        <w:ind w:firstLine="1418"/>
        <w:jc w:val="both"/>
        <w:rPr>
          <w:b/>
        </w:rPr>
      </w:pPr>
    </w:p>
    <w:p w14:paraId="1E67847B" w14:textId="4FA43B9B" w:rsidR="00DD5533" w:rsidRPr="0059206A" w:rsidRDefault="00DD5533" w:rsidP="00DD5533">
      <w:pPr>
        <w:ind w:firstLine="1418"/>
        <w:jc w:val="both"/>
      </w:pPr>
      <w:r w:rsidRPr="0059206A">
        <w:t>“Art. 10.</w:t>
      </w:r>
      <w:r w:rsidR="00F409F9">
        <w:t xml:space="preserve">  ...</w:t>
      </w:r>
      <w:r w:rsidRPr="0059206A">
        <w:t>.................................................................................................................</w:t>
      </w:r>
    </w:p>
    <w:p w14:paraId="045229CB" w14:textId="77777777" w:rsidR="00DD5533" w:rsidRPr="0059206A" w:rsidRDefault="00DD5533" w:rsidP="00DD5533">
      <w:pPr>
        <w:ind w:firstLine="1418"/>
        <w:jc w:val="both"/>
      </w:pPr>
    </w:p>
    <w:p w14:paraId="5262FF4F" w14:textId="20729859" w:rsidR="008C3036" w:rsidRDefault="00DD5533" w:rsidP="00DD5533">
      <w:pPr>
        <w:ind w:firstLine="1418"/>
        <w:jc w:val="both"/>
      </w:pPr>
      <w:r w:rsidRPr="0059206A">
        <w:t xml:space="preserve">IV – Licença de Adesão e Compromisso (LAC): documento de licenciamento, preferencialmente obtido por meio eletrônico, em uma única etapa, por meio de declaração de adesão e compromisso do empreendedor </w:t>
      </w:r>
      <w:r w:rsidR="000F38F4">
        <w:t xml:space="preserve">com relação </w:t>
      </w:r>
      <w:r w:rsidRPr="0059206A">
        <w:t xml:space="preserve">aos critérios e </w:t>
      </w:r>
      <w:r w:rsidR="000F38F4">
        <w:t xml:space="preserve">às </w:t>
      </w:r>
      <w:r w:rsidRPr="0059206A">
        <w:t xml:space="preserve">condições </w:t>
      </w:r>
      <w:r w:rsidR="000F38F4">
        <w:t>pré-</w:t>
      </w:r>
      <w:r w:rsidRPr="0059206A">
        <w:t xml:space="preserve">estabelecidas pelo órgão ambiental licenciador para a instalação e </w:t>
      </w:r>
      <w:r w:rsidR="000F38F4">
        <w:t xml:space="preserve">a </w:t>
      </w:r>
      <w:r w:rsidRPr="0059206A">
        <w:t xml:space="preserve">operação do empreendimento ou </w:t>
      </w:r>
      <w:r w:rsidR="000F38F4">
        <w:t xml:space="preserve">da </w:t>
      </w:r>
      <w:r w:rsidRPr="0059206A">
        <w:t>atividade</w:t>
      </w:r>
      <w:r w:rsidR="008C3036">
        <w:t>.</w:t>
      </w:r>
    </w:p>
    <w:p w14:paraId="2824B98B" w14:textId="77777777" w:rsidR="008C3036" w:rsidRDefault="008C3036" w:rsidP="00DD5533">
      <w:pPr>
        <w:ind w:firstLine="1418"/>
        <w:jc w:val="both"/>
      </w:pPr>
    </w:p>
    <w:p w14:paraId="5F1A12AE" w14:textId="23EECBF6" w:rsidR="00DD5533" w:rsidRPr="0059206A" w:rsidRDefault="008C3036" w:rsidP="00DD5533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DD5533" w:rsidRPr="0059206A">
        <w:t>” (NR)</w:t>
      </w:r>
    </w:p>
    <w:p w14:paraId="064B976C" w14:textId="77777777" w:rsidR="00DD5533" w:rsidRPr="00DD5533" w:rsidRDefault="00DD5533" w:rsidP="00DD5533">
      <w:pPr>
        <w:ind w:firstLine="1418"/>
        <w:jc w:val="both"/>
        <w:rPr>
          <w:b/>
        </w:rPr>
      </w:pPr>
    </w:p>
    <w:p w14:paraId="29EF9F15" w14:textId="3A66B142" w:rsidR="000F38F4" w:rsidRPr="00750110" w:rsidRDefault="000F38F4" w:rsidP="000F38F4">
      <w:pPr>
        <w:ind w:firstLine="1418"/>
        <w:jc w:val="both"/>
      </w:pPr>
      <w:r w:rsidRPr="00E35A41">
        <w:rPr>
          <w:b/>
        </w:rPr>
        <w:t xml:space="preserve">Art. </w:t>
      </w:r>
      <w:r>
        <w:rPr>
          <w:b/>
        </w:rPr>
        <w:t>2</w:t>
      </w:r>
      <w:proofErr w:type="gramStart"/>
      <w:r w:rsidRPr="00E35A41">
        <w:rPr>
          <w:b/>
        </w:rPr>
        <w:t>º</w:t>
      </w:r>
      <w:r w:rsidRPr="00750110">
        <w:rPr>
          <w:b/>
        </w:rPr>
        <w:t xml:space="preserve"> </w:t>
      </w:r>
      <w:r w:rsidRPr="00750110">
        <w:t xml:space="preserve"> No</w:t>
      </w:r>
      <w:proofErr w:type="gramEnd"/>
      <w:r w:rsidRPr="00750110">
        <w:t xml:space="preserve"> art. 12 da Lei</w:t>
      </w:r>
      <w:r>
        <w:t xml:space="preserve"> nº</w:t>
      </w:r>
      <w:r w:rsidRPr="00750110">
        <w:t xml:space="preserve"> 8.267, </w:t>
      </w:r>
      <w:r w:rsidR="00C92F44">
        <w:t>de 1998</w:t>
      </w:r>
      <w:r w:rsidRPr="00750110">
        <w:t xml:space="preserve">, </w:t>
      </w:r>
      <w:r>
        <w:t xml:space="preserve">e alterações posteriores, </w:t>
      </w:r>
      <w:r w:rsidRPr="00750110">
        <w:t xml:space="preserve">fica incluído inc. V no </w:t>
      </w:r>
      <w:r w:rsidRPr="00750110">
        <w:rPr>
          <w:i/>
        </w:rPr>
        <w:t>caput</w:t>
      </w:r>
      <w:r>
        <w:t xml:space="preserve"> e </w:t>
      </w:r>
      <w:r w:rsidRPr="00750110">
        <w:t>fica alterado o § 1</w:t>
      </w:r>
      <w:r>
        <w:t>º, conforme segue:</w:t>
      </w:r>
    </w:p>
    <w:p w14:paraId="68B6A817" w14:textId="77777777" w:rsidR="000F38F4" w:rsidRPr="00DD5533" w:rsidRDefault="000F38F4" w:rsidP="000F38F4">
      <w:pPr>
        <w:ind w:firstLine="1418"/>
        <w:jc w:val="both"/>
        <w:rPr>
          <w:b/>
        </w:rPr>
      </w:pPr>
    </w:p>
    <w:p w14:paraId="425B74CA" w14:textId="77777777" w:rsidR="000F38F4" w:rsidRDefault="000F38F4" w:rsidP="000F38F4">
      <w:pPr>
        <w:ind w:firstLine="1418"/>
        <w:jc w:val="both"/>
      </w:pPr>
      <w:r w:rsidRPr="00750110">
        <w:t>“Art. 12.  ..................................................................................................................</w:t>
      </w:r>
    </w:p>
    <w:p w14:paraId="499C3B94" w14:textId="77777777" w:rsidR="000F38F4" w:rsidRDefault="000F38F4" w:rsidP="000F38F4">
      <w:pPr>
        <w:ind w:firstLine="1418"/>
        <w:jc w:val="both"/>
      </w:pPr>
    </w:p>
    <w:p w14:paraId="09A68093" w14:textId="77777777" w:rsidR="000F38F4" w:rsidRDefault="000F38F4" w:rsidP="000F38F4">
      <w:pPr>
        <w:ind w:firstLine="1418"/>
        <w:jc w:val="both"/>
      </w:pPr>
      <w:r>
        <w:t>...................................................................................................................................</w:t>
      </w:r>
    </w:p>
    <w:p w14:paraId="539F38C7" w14:textId="77777777" w:rsidR="000F38F4" w:rsidRDefault="000F38F4" w:rsidP="000F38F4">
      <w:pPr>
        <w:ind w:firstLine="1418"/>
        <w:jc w:val="both"/>
      </w:pPr>
    </w:p>
    <w:p w14:paraId="1E521F09" w14:textId="77777777" w:rsidR="000F38F4" w:rsidRPr="00750110" w:rsidRDefault="000F38F4" w:rsidP="000F38F4">
      <w:pPr>
        <w:ind w:firstLine="1418"/>
        <w:jc w:val="both"/>
      </w:pPr>
      <w:r w:rsidRPr="00E35A41">
        <w:t xml:space="preserve">V </w:t>
      </w:r>
      <w:proofErr w:type="gramStart"/>
      <w:r w:rsidRPr="00E35A41">
        <w:t xml:space="preserve">–  </w:t>
      </w:r>
      <w:r>
        <w:t>o</w:t>
      </w:r>
      <w:proofErr w:type="gramEnd"/>
      <w:r w:rsidRPr="00750110">
        <w:t xml:space="preserve"> prazo de validade de Licença de Adesão e Compromisso (LAC) deverá considerar os planos de controle ambiental, não podendo ser superior a 4 (quatro) anos</w:t>
      </w:r>
      <w:r>
        <w:t>.</w:t>
      </w:r>
    </w:p>
    <w:p w14:paraId="4F7D4F98" w14:textId="77777777" w:rsidR="000F38F4" w:rsidRPr="00750110" w:rsidRDefault="000F38F4" w:rsidP="000F38F4">
      <w:pPr>
        <w:ind w:firstLine="1418"/>
        <w:jc w:val="both"/>
      </w:pPr>
    </w:p>
    <w:p w14:paraId="15636452" w14:textId="054A5627" w:rsidR="000F38F4" w:rsidRDefault="000F38F4" w:rsidP="000F38F4">
      <w:pPr>
        <w:ind w:firstLine="1418"/>
        <w:jc w:val="both"/>
      </w:pPr>
      <w:r w:rsidRPr="00750110">
        <w:t>§1</w:t>
      </w:r>
      <w:proofErr w:type="gramStart"/>
      <w:r w:rsidRPr="00750110">
        <w:t xml:space="preserve">º </w:t>
      </w:r>
      <w:r>
        <w:t xml:space="preserve"> </w:t>
      </w:r>
      <w:r w:rsidRPr="00750110">
        <w:t>A</w:t>
      </w:r>
      <w:r w:rsidR="007B0A01">
        <w:t>s</w:t>
      </w:r>
      <w:proofErr w:type="gramEnd"/>
      <w:r w:rsidRPr="00750110">
        <w:t xml:space="preserve"> renovaç</w:t>
      </w:r>
      <w:r w:rsidR="007B0A01">
        <w:t>ões</w:t>
      </w:r>
      <w:r w:rsidRPr="00750110">
        <w:t xml:space="preserve"> da LO, da LU </w:t>
      </w:r>
      <w:r w:rsidR="007B0A01">
        <w:t>e</w:t>
      </w:r>
      <w:r w:rsidRPr="00750110">
        <w:t xml:space="preserve"> da LAC dever</w:t>
      </w:r>
      <w:r w:rsidR="00905E9E">
        <w:t>ão</w:t>
      </w:r>
      <w:r w:rsidRPr="00750110">
        <w:t xml:space="preserve"> ser requerida</w:t>
      </w:r>
      <w:r w:rsidR="00905E9E">
        <w:t>s</w:t>
      </w:r>
      <w:r w:rsidRPr="00750110">
        <w:t xml:space="preserve"> com antecedência mínima de 120</w:t>
      </w:r>
      <w:r>
        <w:t xml:space="preserve"> (cento e vinte)</w:t>
      </w:r>
      <w:r w:rsidRPr="00750110">
        <w:t xml:space="preserve"> dias da expiração do prazo de validade fixado na respectiva licença, </w:t>
      </w:r>
      <w:r w:rsidR="00B76052">
        <w:t>o qual</w:t>
      </w:r>
      <w:r>
        <w:t xml:space="preserve"> será</w:t>
      </w:r>
      <w:r w:rsidRPr="00750110">
        <w:t xml:space="preserve"> automaticamente prorrogado até a manifestação definitiva do órgão ambiental competente. </w:t>
      </w:r>
    </w:p>
    <w:p w14:paraId="210C590F" w14:textId="77777777" w:rsidR="000F38F4" w:rsidRDefault="000F38F4" w:rsidP="000F38F4">
      <w:pPr>
        <w:ind w:firstLine="1418"/>
        <w:jc w:val="both"/>
      </w:pPr>
    </w:p>
    <w:p w14:paraId="71C161EC" w14:textId="50CBC9F8" w:rsidR="000F38F4" w:rsidRDefault="000F38F4" w:rsidP="000F38F4">
      <w:pPr>
        <w:ind w:firstLine="1418"/>
        <w:jc w:val="both"/>
      </w:pPr>
      <w:r>
        <w:t>.........................................................................................................................”</w:t>
      </w:r>
      <w:r w:rsidR="007632F1">
        <w:t xml:space="preserve"> </w:t>
      </w:r>
      <w:r w:rsidRPr="00750110">
        <w:t>(NR)</w:t>
      </w:r>
    </w:p>
    <w:p w14:paraId="0CE508CA" w14:textId="77777777" w:rsidR="00925289" w:rsidRDefault="00925289" w:rsidP="000F38F4">
      <w:pPr>
        <w:ind w:firstLine="1418"/>
        <w:jc w:val="both"/>
      </w:pPr>
    </w:p>
    <w:p w14:paraId="48E28472" w14:textId="45A21874" w:rsidR="000616E7" w:rsidRDefault="00925289" w:rsidP="0017042C">
      <w:pPr>
        <w:ind w:firstLine="1418"/>
        <w:jc w:val="both"/>
      </w:pPr>
      <w:r w:rsidRPr="0059206A">
        <w:rPr>
          <w:b/>
        </w:rPr>
        <w:t>Art. 3</w:t>
      </w:r>
      <w:proofErr w:type="gramStart"/>
      <w:r w:rsidRPr="0059206A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 </w:t>
      </w:r>
    </w:p>
    <w:p w14:paraId="4762C2E0" w14:textId="77777777" w:rsidR="002D11E2" w:rsidRDefault="002D11E2" w:rsidP="0017042C">
      <w:pPr>
        <w:ind w:firstLine="1418"/>
        <w:jc w:val="both"/>
      </w:pPr>
    </w:p>
    <w:p w14:paraId="5BCD36DE" w14:textId="7690F46D" w:rsidR="001B1AE6" w:rsidRPr="0017042C" w:rsidRDefault="009D1E5C" w:rsidP="001B1AE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DD5533">
        <w:rPr>
          <w:bCs/>
          <w:sz w:val="20"/>
          <w:szCs w:val="20"/>
        </w:rPr>
        <w:t>J</w:t>
      </w:r>
      <w:r w:rsidR="00DA3047">
        <w:rPr>
          <w:bCs/>
          <w:sz w:val="20"/>
          <w:szCs w:val="20"/>
        </w:rPr>
        <w:t>M</w:t>
      </w:r>
    </w:p>
    <w:sectPr w:rsidR="001B1AE6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1DE7E" w14:textId="77777777" w:rsidR="00423C12" w:rsidRDefault="00423C12">
      <w:r>
        <w:separator/>
      </w:r>
    </w:p>
  </w:endnote>
  <w:endnote w:type="continuationSeparator" w:id="0">
    <w:p w14:paraId="09C480D9" w14:textId="77777777" w:rsidR="00423C12" w:rsidRDefault="0042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300F" w14:textId="77777777" w:rsidR="00423C12" w:rsidRDefault="00423C12">
      <w:r>
        <w:separator/>
      </w:r>
    </w:p>
  </w:footnote>
  <w:footnote w:type="continuationSeparator" w:id="0">
    <w:p w14:paraId="358BD4ED" w14:textId="77777777" w:rsidR="00423C12" w:rsidRDefault="0042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C5D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535CB" wp14:editId="5DED760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012617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C467C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32C6DB" w14:textId="77777777" w:rsidR="00244AC2" w:rsidRDefault="00244AC2" w:rsidP="00244AC2">
    <w:pPr>
      <w:pStyle w:val="Cabealho"/>
      <w:jc w:val="right"/>
      <w:rPr>
        <w:b/>
        <w:bCs/>
      </w:rPr>
    </w:pPr>
  </w:p>
  <w:p w14:paraId="4303C694" w14:textId="4BC068C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C4DAD">
      <w:rPr>
        <w:b/>
        <w:bCs/>
      </w:rPr>
      <w:t>0309</w:t>
    </w:r>
    <w:r w:rsidR="009339B1">
      <w:rPr>
        <w:b/>
        <w:bCs/>
      </w:rPr>
      <w:t>/</w:t>
    </w:r>
    <w:r w:rsidR="001B1AE6">
      <w:rPr>
        <w:b/>
        <w:bCs/>
      </w:rPr>
      <w:t>1</w:t>
    </w:r>
    <w:r w:rsidR="00A10E08">
      <w:rPr>
        <w:b/>
        <w:bCs/>
      </w:rPr>
      <w:t>9</w:t>
    </w:r>
  </w:p>
  <w:p w14:paraId="02E601E6" w14:textId="4CB78CD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C4DAD">
      <w:rPr>
        <w:b/>
        <w:bCs/>
      </w:rPr>
      <w:t>142</w:t>
    </w:r>
    <w:r w:rsidR="009339B1">
      <w:rPr>
        <w:b/>
        <w:bCs/>
      </w:rPr>
      <w:t>/</w:t>
    </w:r>
    <w:r w:rsidR="00A10E08">
      <w:rPr>
        <w:b/>
        <w:bCs/>
      </w:rPr>
      <w:t>19</w:t>
    </w:r>
  </w:p>
  <w:p w14:paraId="4CE377C5" w14:textId="77777777" w:rsidR="00244AC2" w:rsidRDefault="00244AC2" w:rsidP="00244AC2">
    <w:pPr>
      <w:pStyle w:val="Cabealho"/>
      <w:jc w:val="right"/>
      <w:rPr>
        <w:b/>
        <w:bCs/>
      </w:rPr>
    </w:pPr>
  </w:p>
  <w:p w14:paraId="4D76A8A5" w14:textId="77777777" w:rsidR="00244AC2" w:rsidRDefault="00244AC2" w:rsidP="00244AC2">
    <w:pPr>
      <w:pStyle w:val="Cabealho"/>
      <w:jc w:val="right"/>
      <w:rPr>
        <w:b/>
        <w:bCs/>
      </w:rPr>
    </w:pPr>
  </w:p>
  <w:p w14:paraId="5C3097E2" w14:textId="77777777" w:rsidR="00BE065D" w:rsidRDefault="00BE065D" w:rsidP="00244AC2">
    <w:pPr>
      <w:pStyle w:val="Cabealho"/>
      <w:jc w:val="right"/>
      <w:rPr>
        <w:b/>
        <w:bCs/>
      </w:rPr>
    </w:pPr>
  </w:p>
  <w:p w14:paraId="4F3FA00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109A"/>
    <w:rsid w:val="00026618"/>
    <w:rsid w:val="00035C56"/>
    <w:rsid w:val="000616E7"/>
    <w:rsid w:val="00073A29"/>
    <w:rsid w:val="000962D6"/>
    <w:rsid w:val="000B0959"/>
    <w:rsid w:val="000B5093"/>
    <w:rsid w:val="000F38F4"/>
    <w:rsid w:val="000F535A"/>
    <w:rsid w:val="00107096"/>
    <w:rsid w:val="001101A3"/>
    <w:rsid w:val="0015472C"/>
    <w:rsid w:val="0017042C"/>
    <w:rsid w:val="001813CC"/>
    <w:rsid w:val="001850D9"/>
    <w:rsid w:val="00192723"/>
    <w:rsid w:val="00192984"/>
    <w:rsid w:val="001B1AE6"/>
    <w:rsid w:val="001D6044"/>
    <w:rsid w:val="001E3D3B"/>
    <w:rsid w:val="0020384D"/>
    <w:rsid w:val="00206637"/>
    <w:rsid w:val="002440C0"/>
    <w:rsid w:val="00244AC2"/>
    <w:rsid w:val="00254F83"/>
    <w:rsid w:val="00281135"/>
    <w:rsid w:val="00291447"/>
    <w:rsid w:val="002A28AC"/>
    <w:rsid w:val="002C2775"/>
    <w:rsid w:val="002D11E2"/>
    <w:rsid w:val="002E381D"/>
    <w:rsid w:val="002E756C"/>
    <w:rsid w:val="00305C23"/>
    <w:rsid w:val="00315948"/>
    <w:rsid w:val="0032174A"/>
    <w:rsid w:val="00322580"/>
    <w:rsid w:val="00322B7D"/>
    <w:rsid w:val="003363CE"/>
    <w:rsid w:val="003544CB"/>
    <w:rsid w:val="0036703E"/>
    <w:rsid w:val="003703B4"/>
    <w:rsid w:val="00381F87"/>
    <w:rsid w:val="00387467"/>
    <w:rsid w:val="00396336"/>
    <w:rsid w:val="0039795E"/>
    <w:rsid w:val="003A6E4E"/>
    <w:rsid w:val="003C0D52"/>
    <w:rsid w:val="003D35A4"/>
    <w:rsid w:val="003E3231"/>
    <w:rsid w:val="003E4786"/>
    <w:rsid w:val="003E7E53"/>
    <w:rsid w:val="0040498E"/>
    <w:rsid w:val="00414169"/>
    <w:rsid w:val="00423C12"/>
    <w:rsid w:val="0042580E"/>
    <w:rsid w:val="00426579"/>
    <w:rsid w:val="004319E3"/>
    <w:rsid w:val="004362AF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3258C"/>
    <w:rsid w:val="0054459B"/>
    <w:rsid w:val="005530F5"/>
    <w:rsid w:val="005552CF"/>
    <w:rsid w:val="00555551"/>
    <w:rsid w:val="00556572"/>
    <w:rsid w:val="00566A9E"/>
    <w:rsid w:val="0059206A"/>
    <w:rsid w:val="005C4DAD"/>
    <w:rsid w:val="005E63AE"/>
    <w:rsid w:val="00612181"/>
    <w:rsid w:val="00621E2F"/>
    <w:rsid w:val="00651C99"/>
    <w:rsid w:val="00661C0C"/>
    <w:rsid w:val="00665150"/>
    <w:rsid w:val="0069175B"/>
    <w:rsid w:val="00691C76"/>
    <w:rsid w:val="006938C5"/>
    <w:rsid w:val="006951FF"/>
    <w:rsid w:val="006B2FE1"/>
    <w:rsid w:val="006B6B34"/>
    <w:rsid w:val="006C1226"/>
    <w:rsid w:val="006F67D4"/>
    <w:rsid w:val="00703752"/>
    <w:rsid w:val="00714811"/>
    <w:rsid w:val="00721F46"/>
    <w:rsid w:val="00721FE1"/>
    <w:rsid w:val="0074274A"/>
    <w:rsid w:val="007632F1"/>
    <w:rsid w:val="00772B09"/>
    <w:rsid w:val="007846FD"/>
    <w:rsid w:val="007953F9"/>
    <w:rsid w:val="007A3921"/>
    <w:rsid w:val="007A3F50"/>
    <w:rsid w:val="007B0A01"/>
    <w:rsid w:val="007C0E0D"/>
    <w:rsid w:val="007F5959"/>
    <w:rsid w:val="00802AFD"/>
    <w:rsid w:val="00831400"/>
    <w:rsid w:val="00837E3C"/>
    <w:rsid w:val="00847E49"/>
    <w:rsid w:val="00855B81"/>
    <w:rsid w:val="00880CAD"/>
    <w:rsid w:val="0089741A"/>
    <w:rsid w:val="008C3036"/>
    <w:rsid w:val="008C3A1B"/>
    <w:rsid w:val="00905E9E"/>
    <w:rsid w:val="00912F08"/>
    <w:rsid w:val="00925289"/>
    <w:rsid w:val="009339B1"/>
    <w:rsid w:val="00943437"/>
    <w:rsid w:val="009479C2"/>
    <w:rsid w:val="009549C9"/>
    <w:rsid w:val="00961A86"/>
    <w:rsid w:val="009654CD"/>
    <w:rsid w:val="009862B4"/>
    <w:rsid w:val="00987893"/>
    <w:rsid w:val="00996BAB"/>
    <w:rsid w:val="009B5889"/>
    <w:rsid w:val="009C04EC"/>
    <w:rsid w:val="009C467C"/>
    <w:rsid w:val="009D1B51"/>
    <w:rsid w:val="009D1E5C"/>
    <w:rsid w:val="009D667C"/>
    <w:rsid w:val="009E29D4"/>
    <w:rsid w:val="009F6C1C"/>
    <w:rsid w:val="009F6E02"/>
    <w:rsid w:val="00A10E08"/>
    <w:rsid w:val="00A4031B"/>
    <w:rsid w:val="00A52102"/>
    <w:rsid w:val="00A64555"/>
    <w:rsid w:val="00A65CE6"/>
    <w:rsid w:val="00A74362"/>
    <w:rsid w:val="00A753D4"/>
    <w:rsid w:val="00A810BB"/>
    <w:rsid w:val="00A909F7"/>
    <w:rsid w:val="00AC2218"/>
    <w:rsid w:val="00B02138"/>
    <w:rsid w:val="00B03454"/>
    <w:rsid w:val="00B203DA"/>
    <w:rsid w:val="00B308CD"/>
    <w:rsid w:val="00B32DB7"/>
    <w:rsid w:val="00B40877"/>
    <w:rsid w:val="00B4214A"/>
    <w:rsid w:val="00B76052"/>
    <w:rsid w:val="00B93682"/>
    <w:rsid w:val="00B93804"/>
    <w:rsid w:val="00B93FF9"/>
    <w:rsid w:val="00BB1AD1"/>
    <w:rsid w:val="00BE065D"/>
    <w:rsid w:val="00BF39CC"/>
    <w:rsid w:val="00C03878"/>
    <w:rsid w:val="00C24FF4"/>
    <w:rsid w:val="00C30863"/>
    <w:rsid w:val="00C72428"/>
    <w:rsid w:val="00C877D4"/>
    <w:rsid w:val="00C92F44"/>
    <w:rsid w:val="00CA0680"/>
    <w:rsid w:val="00CA5C69"/>
    <w:rsid w:val="00CB02AD"/>
    <w:rsid w:val="00CB4EF9"/>
    <w:rsid w:val="00CC32CD"/>
    <w:rsid w:val="00CD71A6"/>
    <w:rsid w:val="00CD7A70"/>
    <w:rsid w:val="00CE5673"/>
    <w:rsid w:val="00D00992"/>
    <w:rsid w:val="00D03911"/>
    <w:rsid w:val="00D04C88"/>
    <w:rsid w:val="00D47542"/>
    <w:rsid w:val="00D52C6A"/>
    <w:rsid w:val="00D63064"/>
    <w:rsid w:val="00D64170"/>
    <w:rsid w:val="00D71299"/>
    <w:rsid w:val="00D84060"/>
    <w:rsid w:val="00D903DD"/>
    <w:rsid w:val="00DA3047"/>
    <w:rsid w:val="00DD5533"/>
    <w:rsid w:val="00DD69B4"/>
    <w:rsid w:val="00DE419F"/>
    <w:rsid w:val="00DF6913"/>
    <w:rsid w:val="00E00B36"/>
    <w:rsid w:val="00E01F24"/>
    <w:rsid w:val="00E05965"/>
    <w:rsid w:val="00E16809"/>
    <w:rsid w:val="00E31D59"/>
    <w:rsid w:val="00E35A27"/>
    <w:rsid w:val="00E35A41"/>
    <w:rsid w:val="00E63095"/>
    <w:rsid w:val="00E7431A"/>
    <w:rsid w:val="00E84E30"/>
    <w:rsid w:val="00E8628A"/>
    <w:rsid w:val="00EA1192"/>
    <w:rsid w:val="00EC0C7A"/>
    <w:rsid w:val="00EE3E86"/>
    <w:rsid w:val="00EF3D40"/>
    <w:rsid w:val="00F03EEF"/>
    <w:rsid w:val="00F05832"/>
    <w:rsid w:val="00F24911"/>
    <w:rsid w:val="00F409F9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D08CD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F03EEF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110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0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09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0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AB88-DE48-4646-8E74-47E29B72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</TotalTime>
  <Pages>2</Pages>
  <Words>611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34</cp:revision>
  <cp:lastPrinted>2015-02-24T14:27:00Z</cp:lastPrinted>
  <dcterms:created xsi:type="dcterms:W3CDTF">2019-07-26T16:59:00Z</dcterms:created>
  <dcterms:modified xsi:type="dcterms:W3CDTF">2019-08-01T19:13:00Z</dcterms:modified>
</cp:coreProperties>
</file>