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329E89B0" w14:textId="0AB72989" w:rsidR="00243205" w:rsidRPr="00243205" w:rsidRDefault="00243205" w:rsidP="00243205">
      <w:pPr>
        <w:ind w:firstLine="1418"/>
        <w:jc w:val="both"/>
      </w:pPr>
      <w:r>
        <w:t>D</w:t>
      </w:r>
      <w:r w:rsidRPr="00243205">
        <w:t xml:space="preserve">e acordo com o Ministério da Educação (MEC), os temas transversais na educação estão voltados para </w:t>
      </w:r>
      <w:r w:rsidR="002A07AD">
        <w:t xml:space="preserve">a </w:t>
      </w:r>
      <w:r w:rsidRPr="00243205">
        <w:t xml:space="preserve">compreensão e para a construção da realidade social, dos direitos e </w:t>
      </w:r>
      <w:r w:rsidR="00B17CF0">
        <w:t xml:space="preserve">da </w:t>
      </w:r>
      <w:r w:rsidRPr="00243205">
        <w:t>responsabilidade relacionados com a vida pessoal e coletiva e</w:t>
      </w:r>
      <w:r w:rsidR="00B17CF0">
        <w:t>,</w:t>
      </w:r>
      <w:r w:rsidRPr="00243205">
        <w:t xml:space="preserve"> com isso, significa que devem ser trabalhados, de forma transversal, nas áreas ou disciplinas já existentes.</w:t>
      </w:r>
    </w:p>
    <w:p w14:paraId="4A5F76E6" w14:textId="222DCFED" w:rsidR="00243205" w:rsidRPr="00243205" w:rsidRDefault="008250BE" w:rsidP="00437F98">
      <w:pPr>
        <w:ind w:firstLine="1418"/>
        <w:jc w:val="both"/>
      </w:pPr>
      <w:r>
        <w:t>É i</w:t>
      </w:r>
      <w:r w:rsidRPr="00243205">
        <w:t xml:space="preserve">mportante </w:t>
      </w:r>
      <w:r w:rsidR="00243205" w:rsidRPr="00243205">
        <w:t>frisar a importância do convívio</w:t>
      </w:r>
      <w:r w:rsidR="002A07AD">
        <w:t xml:space="preserve"> e do </w:t>
      </w:r>
      <w:r w:rsidR="00243205" w:rsidRPr="00243205">
        <w:t>respeito com os demais seres vivos, bem como</w:t>
      </w:r>
      <w:r w:rsidR="002A07AD">
        <w:t xml:space="preserve"> com os</w:t>
      </w:r>
      <w:r w:rsidR="00243205" w:rsidRPr="00243205">
        <w:t xml:space="preserve"> animais de modo geral.</w:t>
      </w:r>
      <w:r>
        <w:t xml:space="preserve"> </w:t>
      </w:r>
      <w:r w:rsidR="00437F98">
        <w:t>Dessa forma</w:t>
      </w:r>
      <w:r w:rsidR="00243205" w:rsidRPr="00243205">
        <w:t>, os temas transversais são assim adjetivados por não pertencerem a nenhuma disciplina específica, mas</w:t>
      </w:r>
      <w:r w:rsidR="00437F98">
        <w:t>,</w:t>
      </w:r>
      <w:r w:rsidR="00243205" w:rsidRPr="00243205">
        <w:t xml:space="preserve"> sim, </w:t>
      </w:r>
      <w:r w:rsidR="00394A82">
        <w:t xml:space="preserve">por </w:t>
      </w:r>
      <w:r w:rsidR="00243205" w:rsidRPr="00243205">
        <w:t xml:space="preserve">atravessarem </w:t>
      </w:r>
      <w:r w:rsidR="00A037BD" w:rsidRPr="00BB61BF">
        <w:rPr>
          <w:u w:val="single"/>
        </w:rPr>
        <w:t>todas</w:t>
      </w:r>
      <w:r w:rsidR="00A037BD" w:rsidRPr="00243205">
        <w:t xml:space="preserve"> </w:t>
      </w:r>
      <w:r w:rsidR="00243205" w:rsidRPr="00243205">
        <w:t>elas</w:t>
      </w:r>
      <w:r w:rsidR="00A037BD">
        <w:t>,</w:t>
      </w:r>
      <w:r w:rsidR="00243205" w:rsidRPr="00243205">
        <w:t xml:space="preserve"> como se a todas fossem pertinentes.</w:t>
      </w:r>
    </w:p>
    <w:p w14:paraId="4B61250E" w14:textId="71DF384C" w:rsidR="00243205" w:rsidRPr="00243205" w:rsidRDefault="008250BE" w:rsidP="00243205">
      <w:pPr>
        <w:ind w:firstLine="1418"/>
        <w:jc w:val="both"/>
      </w:pPr>
      <w:r w:rsidRPr="00243205">
        <w:t>Nes</w:t>
      </w:r>
      <w:r>
        <w:t>s</w:t>
      </w:r>
      <w:r w:rsidRPr="00243205">
        <w:t xml:space="preserve">a </w:t>
      </w:r>
      <w:r w:rsidR="00243205" w:rsidRPr="00243205">
        <w:t xml:space="preserve">linha, é totalmente cabível a inclusão do tema </w:t>
      </w:r>
      <w:r w:rsidR="007A2087">
        <w:t>“</w:t>
      </w:r>
      <w:r w:rsidR="0076712C">
        <w:t>p</w:t>
      </w:r>
      <w:r w:rsidR="0076712C" w:rsidRPr="00243205">
        <w:t>roteção</w:t>
      </w:r>
      <w:r w:rsidR="00243205" w:rsidRPr="00243205">
        <w:t xml:space="preserve">, </w:t>
      </w:r>
      <w:r w:rsidR="0076712C">
        <w:t>d</w:t>
      </w:r>
      <w:r w:rsidR="0076712C" w:rsidRPr="00243205">
        <w:t xml:space="preserve">ireito </w:t>
      </w:r>
      <w:r w:rsidR="00243205" w:rsidRPr="00243205">
        <w:t xml:space="preserve">e </w:t>
      </w:r>
      <w:r w:rsidR="0076712C">
        <w:t>b</w:t>
      </w:r>
      <w:r w:rsidR="0076712C" w:rsidRPr="00243205">
        <w:t>em</w:t>
      </w:r>
      <w:r w:rsidR="00243205" w:rsidRPr="00243205">
        <w:t>-estar animal</w:t>
      </w:r>
      <w:r w:rsidR="007A2087">
        <w:t>”</w:t>
      </w:r>
      <w:r w:rsidR="00243205" w:rsidRPr="00243205">
        <w:t xml:space="preserve"> no aprendizado </w:t>
      </w:r>
      <w:r w:rsidRPr="00243205">
        <w:t>d</w:t>
      </w:r>
      <w:r>
        <w:t>e</w:t>
      </w:r>
      <w:r w:rsidRPr="00243205">
        <w:t xml:space="preserve"> </w:t>
      </w:r>
      <w:r w:rsidR="00243205" w:rsidRPr="00243205">
        <w:t>crianças e jovens, tendo em vista que a presença dos animais em nossas comunidades é uma realidade</w:t>
      </w:r>
      <w:r w:rsidR="00437F98">
        <w:t>, uma vez</w:t>
      </w:r>
      <w:r w:rsidR="00243205" w:rsidRPr="00243205">
        <w:t xml:space="preserve"> que estão presentes tanto dentro de residências</w:t>
      </w:r>
      <w:r>
        <w:t xml:space="preserve"> quanto </w:t>
      </w:r>
      <w:r w:rsidR="00243205" w:rsidRPr="00243205">
        <w:t>nas ruas, fazendo parte de nosso cotidiano e</w:t>
      </w:r>
      <w:r>
        <w:t>, portanto</w:t>
      </w:r>
      <w:r w:rsidR="00243205" w:rsidRPr="00243205">
        <w:t>, merece</w:t>
      </w:r>
      <w:r w:rsidR="00FD4F95">
        <w:t>ndo</w:t>
      </w:r>
      <w:r w:rsidR="00243205" w:rsidRPr="00243205">
        <w:t xml:space="preserve"> guarida e proteção conhecidos e preservados.</w:t>
      </w:r>
    </w:p>
    <w:p w14:paraId="68D75935" w14:textId="008A201D" w:rsidR="00243205" w:rsidRPr="00243205" w:rsidRDefault="00243205" w:rsidP="00243205">
      <w:pPr>
        <w:ind w:firstLine="1418"/>
        <w:jc w:val="both"/>
      </w:pPr>
      <w:r w:rsidRPr="00243205">
        <w:t>De outro lado, a violência e</w:t>
      </w:r>
      <w:r w:rsidR="008250BE">
        <w:t xml:space="preserve"> a</w:t>
      </w:r>
      <w:r w:rsidRPr="00243205">
        <w:t xml:space="preserve"> prevenção de doenças </w:t>
      </w:r>
      <w:r w:rsidR="008250BE">
        <w:t xml:space="preserve">entre </w:t>
      </w:r>
      <w:r w:rsidR="008250BE" w:rsidRPr="00243205">
        <w:t xml:space="preserve">os </w:t>
      </w:r>
      <w:r w:rsidRPr="00243205">
        <w:t xml:space="preserve">animais é um assunto de extrema importância em nosso </w:t>
      </w:r>
      <w:r w:rsidRPr="00BB61BF">
        <w:rPr>
          <w:i/>
        </w:rPr>
        <w:t>habitat</w:t>
      </w:r>
      <w:r w:rsidRPr="00243205">
        <w:t xml:space="preserve"> natural, precisando</w:t>
      </w:r>
      <w:r w:rsidR="008250BE">
        <w:t xml:space="preserve"> que</w:t>
      </w:r>
      <w:r w:rsidRPr="00243205">
        <w:t xml:space="preserve"> nós</w:t>
      </w:r>
      <w:r w:rsidR="008250BE">
        <w:t>,</w:t>
      </w:r>
      <w:r w:rsidRPr="00243205">
        <w:t xml:space="preserve"> seres humanos</w:t>
      </w:r>
      <w:r w:rsidR="008250BE">
        <w:t>,</w:t>
      </w:r>
      <w:r w:rsidRPr="00243205">
        <w:t xml:space="preserve"> </w:t>
      </w:r>
      <w:r w:rsidR="008250BE" w:rsidRPr="00243205">
        <w:t>est</w:t>
      </w:r>
      <w:r w:rsidR="008250BE">
        <w:t>eja</w:t>
      </w:r>
      <w:r w:rsidR="008250BE" w:rsidRPr="00243205">
        <w:t xml:space="preserve">mos </w:t>
      </w:r>
      <w:r w:rsidRPr="00243205">
        <w:t>preparados e atentos à crueldade contra</w:t>
      </w:r>
      <w:r w:rsidR="00D20EBC">
        <w:t xml:space="preserve"> os</w:t>
      </w:r>
      <w:r w:rsidRPr="00243205">
        <w:t xml:space="preserve"> </w:t>
      </w:r>
      <w:r w:rsidR="00D20EBC">
        <w:t>animais</w:t>
      </w:r>
      <w:r w:rsidRPr="00243205">
        <w:t xml:space="preserve"> no que tange </w:t>
      </w:r>
      <w:r w:rsidR="00D20EBC">
        <w:t>à</w:t>
      </w:r>
      <w:r w:rsidR="00D20EBC" w:rsidRPr="00243205">
        <w:t xml:space="preserve"> </w:t>
      </w:r>
      <w:r w:rsidRPr="00243205">
        <w:t xml:space="preserve">fiscalização </w:t>
      </w:r>
      <w:r w:rsidR="00D20EBC">
        <w:t xml:space="preserve">e </w:t>
      </w:r>
      <w:r w:rsidRPr="00243205">
        <w:t xml:space="preserve">ao cumprimento da Lei </w:t>
      </w:r>
      <w:r w:rsidR="00D20EBC">
        <w:t xml:space="preserve">Federal nº </w:t>
      </w:r>
      <w:r w:rsidRPr="00243205">
        <w:t>9</w:t>
      </w:r>
      <w:r w:rsidR="00D20EBC">
        <w:t>.</w:t>
      </w:r>
      <w:r w:rsidRPr="00243205">
        <w:t>605</w:t>
      </w:r>
      <w:r w:rsidR="00D20EBC">
        <w:t>, de 12 de fevereiro de 19</w:t>
      </w:r>
      <w:r w:rsidRPr="00243205">
        <w:t>98,</w:t>
      </w:r>
      <w:r w:rsidR="00D20EBC">
        <w:t xml:space="preserve"> e alterações posteriores,</w:t>
      </w:r>
      <w:r w:rsidRPr="00243205">
        <w:t xml:space="preserve"> que combate os maus tratos </w:t>
      </w:r>
      <w:r w:rsidR="00D20EBC">
        <w:t xml:space="preserve">com relação </w:t>
      </w:r>
      <w:r w:rsidRPr="00243205">
        <w:t>aos animais.</w:t>
      </w:r>
    </w:p>
    <w:p w14:paraId="28863F44" w14:textId="4DFE9695" w:rsidR="00243205" w:rsidRPr="00243205" w:rsidRDefault="00243205" w:rsidP="00243205">
      <w:pPr>
        <w:ind w:firstLine="1418"/>
        <w:jc w:val="both"/>
      </w:pPr>
      <w:r w:rsidRPr="00243205">
        <w:t xml:space="preserve">Logo, é preciso facilitar as experiências e </w:t>
      </w:r>
      <w:r w:rsidR="00987C0E">
        <w:t xml:space="preserve">a </w:t>
      </w:r>
      <w:r w:rsidRPr="00243205">
        <w:t xml:space="preserve">compreensão, dando suporte de ensino básico, em especial às crianças, para que </w:t>
      </w:r>
      <w:r w:rsidR="00B17CF0" w:rsidRPr="00243205">
        <w:t>es</w:t>
      </w:r>
      <w:r w:rsidR="00B17CF0">
        <w:t>s</w:t>
      </w:r>
      <w:r w:rsidR="00B17CF0" w:rsidRPr="00243205">
        <w:t xml:space="preserve">as </w:t>
      </w:r>
      <w:r w:rsidRPr="00243205">
        <w:t>tenham uma perspectiva diferenciada e</w:t>
      </w:r>
      <w:r w:rsidR="00B17CF0">
        <w:t>,</w:t>
      </w:r>
      <w:r w:rsidRPr="00243205">
        <w:t xml:space="preserve"> gradativamente</w:t>
      </w:r>
      <w:r w:rsidR="00B17CF0">
        <w:t>,</w:t>
      </w:r>
      <w:r w:rsidRPr="00243205">
        <w:t xml:space="preserve"> uma conscientização maior para com todos os seres vivos em nosso ambiente.</w:t>
      </w:r>
    </w:p>
    <w:p w14:paraId="7BFAAE1E" w14:textId="4CE9D184" w:rsidR="00F23BCC" w:rsidRPr="00F23BCC" w:rsidRDefault="00F23BCC" w:rsidP="00F23BCC">
      <w:pPr>
        <w:ind w:firstLine="1418"/>
        <w:jc w:val="both"/>
      </w:pPr>
    </w:p>
    <w:p w14:paraId="5AF6A271" w14:textId="7D312C87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243205">
        <w:t>2</w:t>
      </w:r>
      <w:r w:rsidR="00ED5A1A">
        <w:t xml:space="preserve"> </w:t>
      </w:r>
      <w:r w:rsidRPr="00F23BCC">
        <w:t>de j</w:t>
      </w:r>
      <w:r w:rsidR="00243205">
        <w:t>ulho</w:t>
      </w:r>
      <w:r w:rsidRPr="00F23BCC">
        <w:t xml:space="preserve"> de 2019.</w:t>
      </w:r>
    </w:p>
    <w:p w14:paraId="42412A04" w14:textId="77777777" w:rsidR="00F23BCC" w:rsidRDefault="00F23BCC" w:rsidP="00097742">
      <w:pPr>
        <w:ind w:firstLine="1418"/>
        <w:jc w:val="center"/>
      </w:pPr>
    </w:p>
    <w:p w14:paraId="58F5A5B5" w14:textId="77777777" w:rsidR="00F23BCC" w:rsidRDefault="00F23BCC" w:rsidP="00097742">
      <w:pPr>
        <w:ind w:firstLine="1418"/>
        <w:jc w:val="center"/>
      </w:pPr>
    </w:p>
    <w:p w14:paraId="4B6C33E4" w14:textId="77777777" w:rsidR="00F23BCC" w:rsidRDefault="00F23BCC" w:rsidP="00097742">
      <w:pPr>
        <w:ind w:firstLine="1418"/>
        <w:jc w:val="center"/>
      </w:pPr>
    </w:p>
    <w:p w14:paraId="110F812E" w14:textId="77777777" w:rsidR="00F23BCC" w:rsidRDefault="00F23BCC" w:rsidP="00097742">
      <w:pPr>
        <w:ind w:firstLine="1418"/>
        <w:jc w:val="center"/>
      </w:pPr>
    </w:p>
    <w:p w14:paraId="1ADB82E7" w14:textId="77777777" w:rsidR="00F23BCC" w:rsidRDefault="00F23BCC" w:rsidP="00097742">
      <w:pPr>
        <w:ind w:firstLine="1418"/>
        <w:jc w:val="center"/>
      </w:pPr>
    </w:p>
    <w:p w14:paraId="3D64D244" w14:textId="27A3F01F" w:rsidR="00F23BCC" w:rsidRDefault="00F23BCC" w:rsidP="00F23BCC">
      <w:pPr>
        <w:jc w:val="center"/>
      </w:pPr>
      <w:r>
        <w:t>VEREADOR</w:t>
      </w:r>
      <w:r w:rsidR="00243205">
        <w:t>A</w:t>
      </w:r>
      <w:r>
        <w:t xml:space="preserve"> </w:t>
      </w:r>
      <w:bookmarkStart w:id="0" w:name="_ftn1"/>
      <w:r w:rsidR="00243205">
        <w:t>LOURDES SPRENGER</w:t>
      </w:r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0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Pr="002E3359" w:rsidRDefault="00FF7454" w:rsidP="002E3359">
      <w:pPr>
        <w:ind w:firstLine="1418"/>
        <w:jc w:val="center"/>
      </w:pPr>
    </w:p>
    <w:p w14:paraId="12D650BB" w14:textId="6BF54FD1" w:rsidR="002F7B75" w:rsidRDefault="009E016F" w:rsidP="00597BF8">
      <w:pPr>
        <w:ind w:left="4253"/>
        <w:jc w:val="both"/>
      </w:pPr>
      <w:r>
        <w:rPr>
          <w:b/>
          <w:bCs/>
        </w:rPr>
        <w:t xml:space="preserve">Determina a </w:t>
      </w:r>
      <w:r w:rsidR="00B74772" w:rsidRPr="00597BF8">
        <w:rPr>
          <w:b/>
          <w:bCs/>
        </w:rPr>
        <w:t>inclusão</w:t>
      </w:r>
      <w:r w:rsidR="00AD6E21">
        <w:rPr>
          <w:b/>
          <w:bCs/>
        </w:rPr>
        <w:t xml:space="preserve"> </w:t>
      </w:r>
      <w:r w:rsidR="00B74772" w:rsidRPr="00597BF8">
        <w:rPr>
          <w:b/>
          <w:bCs/>
        </w:rPr>
        <w:t>de</w:t>
      </w:r>
      <w:r>
        <w:rPr>
          <w:b/>
          <w:bCs/>
        </w:rPr>
        <w:t xml:space="preserve"> conte</w:t>
      </w:r>
      <w:r w:rsidR="00395E32">
        <w:rPr>
          <w:b/>
          <w:bCs/>
        </w:rPr>
        <w:t xml:space="preserve">údo </w:t>
      </w:r>
      <w:r w:rsidR="00987C0E">
        <w:rPr>
          <w:b/>
          <w:bCs/>
        </w:rPr>
        <w:t xml:space="preserve">curricular </w:t>
      </w:r>
      <w:r w:rsidR="00395E32">
        <w:rPr>
          <w:b/>
          <w:bCs/>
        </w:rPr>
        <w:t>acerca das</w:t>
      </w:r>
      <w:r>
        <w:rPr>
          <w:b/>
          <w:bCs/>
        </w:rPr>
        <w:t xml:space="preserve"> </w:t>
      </w:r>
      <w:r w:rsidR="00B74772" w:rsidRPr="00597BF8">
        <w:rPr>
          <w:b/>
          <w:bCs/>
        </w:rPr>
        <w:t>diretrizes d</w:t>
      </w:r>
      <w:r w:rsidR="007E55AD">
        <w:rPr>
          <w:b/>
          <w:bCs/>
        </w:rPr>
        <w:t>a proteção, dos</w:t>
      </w:r>
      <w:r w:rsidR="00B74772" w:rsidRPr="00597BF8">
        <w:rPr>
          <w:b/>
          <w:bCs/>
        </w:rPr>
        <w:t xml:space="preserve"> direito</w:t>
      </w:r>
      <w:r w:rsidR="007E55AD">
        <w:rPr>
          <w:b/>
          <w:bCs/>
        </w:rPr>
        <w:t>s</w:t>
      </w:r>
      <w:r w:rsidR="00B74772" w:rsidRPr="00597BF8">
        <w:rPr>
          <w:b/>
          <w:bCs/>
        </w:rPr>
        <w:t xml:space="preserve"> e</w:t>
      </w:r>
      <w:r>
        <w:rPr>
          <w:b/>
          <w:bCs/>
        </w:rPr>
        <w:t xml:space="preserve"> do</w:t>
      </w:r>
      <w:r w:rsidR="00B74772" w:rsidRPr="00597BF8">
        <w:rPr>
          <w:b/>
          <w:bCs/>
        </w:rPr>
        <w:t xml:space="preserve"> bem-estar animal</w:t>
      </w:r>
      <w:r>
        <w:rPr>
          <w:b/>
          <w:bCs/>
        </w:rPr>
        <w:t>, como tema transversal,</w:t>
      </w:r>
      <w:r w:rsidR="00B74772" w:rsidRPr="00597BF8">
        <w:rPr>
          <w:b/>
          <w:bCs/>
        </w:rPr>
        <w:t xml:space="preserve"> nas disciplinas</w:t>
      </w:r>
      <w:r w:rsidR="0079092B">
        <w:rPr>
          <w:b/>
          <w:bCs/>
        </w:rPr>
        <w:t xml:space="preserve"> ofertadas</w:t>
      </w:r>
      <w:r w:rsidR="00B74772" w:rsidRPr="00597BF8">
        <w:rPr>
          <w:b/>
          <w:bCs/>
        </w:rPr>
        <w:t xml:space="preserve"> </w:t>
      </w:r>
      <w:r w:rsidR="0076712C">
        <w:rPr>
          <w:b/>
          <w:bCs/>
        </w:rPr>
        <w:t xml:space="preserve">na </w:t>
      </w:r>
      <w:r w:rsidR="00395E32">
        <w:rPr>
          <w:b/>
          <w:bCs/>
        </w:rPr>
        <w:t>rede municipal de ensino.</w:t>
      </w:r>
    </w:p>
    <w:p w14:paraId="2B2FC86A" w14:textId="77777777" w:rsidR="00552AE5" w:rsidRDefault="00552AE5" w:rsidP="002E3359">
      <w:pPr>
        <w:ind w:firstLine="1418"/>
        <w:jc w:val="center"/>
      </w:pPr>
    </w:p>
    <w:p w14:paraId="209759EB" w14:textId="57CDE347" w:rsidR="00B74772" w:rsidRPr="00395E32" w:rsidRDefault="00B74772" w:rsidP="00BB61BF">
      <w:pPr>
        <w:pStyle w:val="NormalWeb"/>
        <w:ind w:firstLine="1418"/>
        <w:jc w:val="both"/>
        <w:rPr>
          <w:color w:val="000000"/>
        </w:rPr>
      </w:pPr>
      <w:r w:rsidRPr="00B74772">
        <w:rPr>
          <w:rStyle w:val="Forte"/>
          <w:color w:val="000000"/>
        </w:rPr>
        <w:t>Art. 1º</w:t>
      </w:r>
      <w:r w:rsidR="00AD6E21">
        <w:rPr>
          <w:color w:val="000000"/>
        </w:rPr>
        <w:t xml:space="preserve"> </w:t>
      </w:r>
      <w:r w:rsidRPr="00395E32">
        <w:rPr>
          <w:color w:val="000000"/>
        </w:rPr>
        <w:t xml:space="preserve"> Fica </w:t>
      </w:r>
      <w:r w:rsidR="0079092B" w:rsidRPr="00395E32">
        <w:rPr>
          <w:color w:val="000000"/>
        </w:rPr>
        <w:t xml:space="preserve">determinada </w:t>
      </w:r>
      <w:r w:rsidR="0079092B" w:rsidRPr="00BB61BF">
        <w:rPr>
          <w:bCs/>
        </w:rPr>
        <w:t xml:space="preserve">a inclusão de conteúdo </w:t>
      </w:r>
      <w:r w:rsidR="00987C0E">
        <w:rPr>
          <w:bCs/>
        </w:rPr>
        <w:t xml:space="preserve">curricular </w:t>
      </w:r>
      <w:r w:rsidR="0079092B" w:rsidRPr="00BB61BF">
        <w:rPr>
          <w:bCs/>
        </w:rPr>
        <w:t>acerca d</w:t>
      </w:r>
      <w:r w:rsidR="00395E32">
        <w:rPr>
          <w:bCs/>
        </w:rPr>
        <w:t>as</w:t>
      </w:r>
      <w:r w:rsidR="007E55AD" w:rsidRPr="007E55AD">
        <w:rPr>
          <w:bCs/>
        </w:rPr>
        <w:t xml:space="preserve"> diretrizes da proteç</w:t>
      </w:r>
      <w:r w:rsidR="007E55AD">
        <w:rPr>
          <w:bCs/>
        </w:rPr>
        <w:t>ão, dos</w:t>
      </w:r>
      <w:r w:rsidR="0079092B" w:rsidRPr="00BB61BF">
        <w:rPr>
          <w:bCs/>
        </w:rPr>
        <w:t xml:space="preserve"> direito</w:t>
      </w:r>
      <w:r w:rsidR="007E55AD">
        <w:rPr>
          <w:bCs/>
        </w:rPr>
        <w:t>s</w:t>
      </w:r>
      <w:r w:rsidR="0079092B" w:rsidRPr="00BB61BF">
        <w:rPr>
          <w:bCs/>
        </w:rPr>
        <w:t xml:space="preserve"> e do bem-estar animal, como tema transversal, nas disciplinas ofertadas </w:t>
      </w:r>
      <w:r w:rsidR="0076712C">
        <w:rPr>
          <w:bCs/>
        </w:rPr>
        <w:t>na</w:t>
      </w:r>
      <w:r w:rsidR="0079092B" w:rsidRPr="00BB61BF">
        <w:rPr>
          <w:bCs/>
        </w:rPr>
        <w:t xml:space="preserve"> </w:t>
      </w:r>
      <w:r w:rsidR="00395E32" w:rsidRPr="00395E32">
        <w:rPr>
          <w:bCs/>
        </w:rPr>
        <w:t>rede municipal de ensino.</w:t>
      </w:r>
    </w:p>
    <w:p w14:paraId="696145B0" w14:textId="3F84E4FD" w:rsidR="00B74772" w:rsidRPr="00B74772" w:rsidRDefault="00B74772" w:rsidP="00B74772">
      <w:pPr>
        <w:pStyle w:val="NormalWeb"/>
        <w:ind w:firstLine="1418"/>
        <w:rPr>
          <w:color w:val="000000"/>
        </w:rPr>
      </w:pPr>
      <w:r w:rsidRPr="00B74772">
        <w:rPr>
          <w:rStyle w:val="Forte"/>
          <w:color w:val="000000"/>
        </w:rPr>
        <w:t>Art. 2º</w:t>
      </w:r>
      <w:r w:rsidR="00AD6E21">
        <w:rPr>
          <w:rStyle w:val="Forte"/>
          <w:color w:val="000000"/>
        </w:rPr>
        <w:t xml:space="preserve"> </w:t>
      </w:r>
      <w:r w:rsidR="00AD6E21">
        <w:rPr>
          <w:color w:val="000000"/>
        </w:rPr>
        <w:t xml:space="preserve"> </w:t>
      </w:r>
      <w:r w:rsidRPr="00B74772">
        <w:rPr>
          <w:color w:val="000000"/>
        </w:rPr>
        <w:t>Esta Lei entra em vigor no início do ano letivo seguinte ao da data de sua publicação.</w:t>
      </w:r>
    </w:p>
    <w:p w14:paraId="79DEEDD0" w14:textId="77777777" w:rsidR="00ED5A1A" w:rsidRDefault="00ED5A1A" w:rsidP="002E3359">
      <w:pPr>
        <w:jc w:val="both"/>
        <w:rPr>
          <w:b/>
        </w:rPr>
      </w:pPr>
    </w:p>
    <w:p w14:paraId="78562B83" w14:textId="77777777" w:rsidR="00ED5A1A" w:rsidRDefault="00ED5A1A" w:rsidP="002E3359">
      <w:pPr>
        <w:jc w:val="both"/>
        <w:rPr>
          <w:b/>
        </w:rPr>
      </w:pPr>
    </w:p>
    <w:p w14:paraId="1CD0309C" w14:textId="77777777" w:rsidR="00ED5A1A" w:rsidRDefault="00ED5A1A" w:rsidP="002E3359">
      <w:pPr>
        <w:jc w:val="both"/>
        <w:rPr>
          <w:b/>
        </w:rPr>
      </w:pPr>
      <w:bookmarkStart w:id="1" w:name="_GoBack"/>
      <w:bookmarkEnd w:id="1"/>
    </w:p>
    <w:p w14:paraId="79E5996D" w14:textId="77777777" w:rsidR="00ED5A1A" w:rsidRDefault="00ED5A1A" w:rsidP="002E3359">
      <w:pPr>
        <w:jc w:val="both"/>
        <w:rPr>
          <w:b/>
        </w:rPr>
      </w:pPr>
    </w:p>
    <w:p w14:paraId="783BD2BF" w14:textId="77777777" w:rsidR="00ED5A1A" w:rsidRDefault="00ED5A1A" w:rsidP="002E3359">
      <w:pPr>
        <w:jc w:val="both"/>
        <w:rPr>
          <w:b/>
        </w:rPr>
      </w:pPr>
    </w:p>
    <w:p w14:paraId="2A10D5CF" w14:textId="77777777" w:rsidR="00ED5A1A" w:rsidRDefault="00ED5A1A" w:rsidP="002E3359">
      <w:pPr>
        <w:jc w:val="both"/>
        <w:rPr>
          <w:b/>
        </w:rPr>
      </w:pPr>
    </w:p>
    <w:p w14:paraId="62E739BE" w14:textId="77777777" w:rsidR="00ED5A1A" w:rsidRDefault="00ED5A1A" w:rsidP="002E3359">
      <w:pPr>
        <w:jc w:val="both"/>
        <w:rPr>
          <w:b/>
        </w:rPr>
      </w:pPr>
    </w:p>
    <w:p w14:paraId="5B9F1C2B" w14:textId="77777777" w:rsidR="00ED5A1A" w:rsidRDefault="00ED5A1A" w:rsidP="002E3359">
      <w:pPr>
        <w:jc w:val="both"/>
        <w:rPr>
          <w:b/>
        </w:rPr>
      </w:pPr>
    </w:p>
    <w:p w14:paraId="020877EA" w14:textId="77777777" w:rsidR="00ED5A1A" w:rsidRDefault="00ED5A1A" w:rsidP="002E3359">
      <w:pPr>
        <w:jc w:val="both"/>
        <w:rPr>
          <w:b/>
        </w:rPr>
      </w:pPr>
    </w:p>
    <w:p w14:paraId="19ECFAC4" w14:textId="77777777" w:rsidR="00ED5A1A" w:rsidRDefault="00ED5A1A" w:rsidP="002E3359">
      <w:pPr>
        <w:jc w:val="both"/>
        <w:rPr>
          <w:b/>
        </w:rPr>
      </w:pPr>
    </w:p>
    <w:p w14:paraId="335CF1DF" w14:textId="77777777" w:rsidR="00ED5A1A" w:rsidRDefault="00ED5A1A" w:rsidP="002E3359">
      <w:pPr>
        <w:jc w:val="both"/>
        <w:rPr>
          <w:b/>
        </w:rPr>
      </w:pPr>
    </w:p>
    <w:p w14:paraId="0FB7B921" w14:textId="77777777" w:rsidR="00ED5A1A" w:rsidRDefault="00ED5A1A" w:rsidP="002E3359">
      <w:pPr>
        <w:jc w:val="both"/>
        <w:rPr>
          <w:b/>
        </w:rPr>
      </w:pPr>
    </w:p>
    <w:p w14:paraId="1645D48C" w14:textId="77777777" w:rsidR="00ED5A1A" w:rsidRDefault="00ED5A1A" w:rsidP="002E3359">
      <w:pPr>
        <w:jc w:val="both"/>
        <w:rPr>
          <w:b/>
        </w:rPr>
      </w:pPr>
    </w:p>
    <w:p w14:paraId="0FF7C31F" w14:textId="77777777" w:rsidR="00ED5A1A" w:rsidRDefault="00ED5A1A" w:rsidP="002E3359">
      <w:pPr>
        <w:jc w:val="both"/>
        <w:rPr>
          <w:b/>
        </w:rPr>
      </w:pPr>
    </w:p>
    <w:p w14:paraId="2F0541F2" w14:textId="77777777" w:rsidR="00ED5A1A" w:rsidRDefault="00ED5A1A" w:rsidP="002E3359">
      <w:pPr>
        <w:jc w:val="both"/>
        <w:rPr>
          <w:b/>
        </w:rPr>
      </w:pPr>
    </w:p>
    <w:p w14:paraId="77BFB7E7" w14:textId="77777777" w:rsidR="00ED5A1A" w:rsidRDefault="00ED5A1A" w:rsidP="002E3359">
      <w:pPr>
        <w:jc w:val="both"/>
        <w:rPr>
          <w:b/>
        </w:rPr>
      </w:pPr>
    </w:p>
    <w:p w14:paraId="10FF14B4" w14:textId="77777777" w:rsidR="00ED5A1A" w:rsidRDefault="00ED5A1A" w:rsidP="002E3359">
      <w:pPr>
        <w:jc w:val="both"/>
        <w:rPr>
          <w:b/>
        </w:rPr>
      </w:pPr>
    </w:p>
    <w:p w14:paraId="24C9F391" w14:textId="77777777" w:rsidR="00ED5A1A" w:rsidRDefault="00ED5A1A" w:rsidP="002E3359">
      <w:pPr>
        <w:jc w:val="both"/>
        <w:rPr>
          <w:b/>
        </w:rPr>
      </w:pPr>
    </w:p>
    <w:p w14:paraId="66DA8FD5" w14:textId="77777777" w:rsidR="00AA362F" w:rsidRDefault="00AA362F" w:rsidP="002E3359">
      <w:pPr>
        <w:jc w:val="both"/>
        <w:rPr>
          <w:b/>
        </w:rPr>
      </w:pPr>
    </w:p>
    <w:p w14:paraId="69CCCB79" w14:textId="77777777" w:rsidR="00AA362F" w:rsidRDefault="00AA362F" w:rsidP="002E3359">
      <w:pPr>
        <w:jc w:val="both"/>
        <w:rPr>
          <w:b/>
        </w:rPr>
      </w:pPr>
    </w:p>
    <w:p w14:paraId="70A6CCC7" w14:textId="77777777" w:rsidR="00AA362F" w:rsidRDefault="00AA362F" w:rsidP="002E3359">
      <w:pPr>
        <w:jc w:val="both"/>
        <w:rPr>
          <w:b/>
        </w:rPr>
      </w:pPr>
    </w:p>
    <w:p w14:paraId="4A0AD6BE" w14:textId="77777777" w:rsidR="00AA362F" w:rsidRDefault="00AA362F" w:rsidP="002E3359">
      <w:pPr>
        <w:jc w:val="both"/>
        <w:rPr>
          <w:b/>
        </w:rPr>
      </w:pPr>
    </w:p>
    <w:p w14:paraId="691331FD" w14:textId="77777777" w:rsidR="00AA362F" w:rsidRDefault="00AA362F" w:rsidP="002E3359">
      <w:pPr>
        <w:jc w:val="both"/>
        <w:rPr>
          <w:b/>
        </w:rPr>
      </w:pPr>
    </w:p>
    <w:p w14:paraId="20719F96" w14:textId="77777777" w:rsidR="00AA362F" w:rsidRDefault="00AA362F" w:rsidP="002E3359">
      <w:pPr>
        <w:jc w:val="both"/>
        <w:rPr>
          <w:b/>
        </w:rPr>
      </w:pPr>
    </w:p>
    <w:p w14:paraId="42040DD1" w14:textId="77777777" w:rsidR="00AA362F" w:rsidRDefault="00AA362F" w:rsidP="002E3359">
      <w:pPr>
        <w:jc w:val="both"/>
        <w:rPr>
          <w:b/>
        </w:rPr>
      </w:pPr>
    </w:p>
    <w:p w14:paraId="7291C1A9" w14:textId="77777777" w:rsidR="00ED5A1A" w:rsidRDefault="00ED5A1A" w:rsidP="002E3359">
      <w:pPr>
        <w:jc w:val="both"/>
        <w:rPr>
          <w:b/>
        </w:rPr>
      </w:pPr>
    </w:p>
    <w:p w14:paraId="5CBF753E" w14:textId="77777777" w:rsidR="00ED5A1A" w:rsidRDefault="00ED5A1A" w:rsidP="002E3359">
      <w:pPr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2F795621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EB4C20">
        <w:rPr>
          <w:sz w:val="20"/>
          <w:szCs w:val="20"/>
        </w:rPr>
        <w:t>JM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B61BF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4274789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</w:t>
    </w:r>
    <w:r w:rsidR="001D22C4">
      <w:rPr>
        <w:b/>
        <w:bCs/>
      </w:rPr>
      <w:t>316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7A14F3DE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1D22C4">
      <w:rPr>
        <w:b/>
        <w:bCs/>
      </w:rPr>
      <w:t>147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5510C"/>
    <w:rsid w:val="0007383D"/>
    <w:rsid w:val="00082501"/>
    <w:rsid w:val="00093374"/>
    <w:rsid w:val="000937A7"/>
    <w:rsid w:val="000962D6"/>
    <w:rsid w:val="00097742"/>
    <w:rsid w:val="000977CD"/>
    <w:rsid w:val="000A176D"/>
    <w:rsid w:val="000B27B3"/>
    <w:rsid w:val="000B5093"/>
    <w:rsid w:val="000C4851"/>
    <w:rsid w:val="000F41E2"/>
    <w:rsid w:val="000F535A"/>
    <w:rsid w:val="0011218C"/>
    <w:rsid w:val="001134C3"/>
    <w:rsid w:val="00132E97"/>
    <w:rsid w:val="00133257"/>
    <w:rsid w:val="00137F1E"/>
    <w:rsid w:val="00143419"/>
    <w:rsid w:val="0015472C"/>
    <w:rsid w:val="0017042C"/>
    <w:rsid w:val="001812F7"/>
    <w:rsid w:val="00183386"/>
    <w:rsid w:val="00192984"/>
    <w:rsid w:val="001B2168"/>
    <w:rsid w:val="001C6892"/>
    <w:rsid w:val="001D099C"/>
    <w:rsid w:val="001D22C4"/>
    <w:rsid w:val="001D5522"/>
    <w:rsid w:val="001D6044"/>
    <w:rsid w:val="001E3D3B"/>
    <w:rsid w:val="001E7F70"/>
    <w:rsid w:val="001F6ED0"/>
    <w:rsid w:val="00200278"/>
    <w:rsid w:val="0020384D"/>
    <w:rsid w:val="002055BF"/>
    <w:rsid w:val="00206845"/>
    <w:rsid w:val="00214849"/>
    <w:rsid w:val="00227207"/>
    <w:rsid w:val="00243205"/>
    <w:rsid w:val="00244AC2"/>
    <w:rsid w:val="00254F83"/>
    <w:rsid w:val="002608F4"/>
    <w:rsid w:val="00281135"/>
    <w:rsid w:val="00284BC8"/>
    <w:rsid w:val="00291447"/>
    <w:rsid w:val="002A07AD"/>
    <w:rsid w:val="002C2775"/>
    <w:rsid w:val="002C623E"/>
    <w:rsid w:val="002D657D"/>
    <w:rsid w:val="002E3359"/>
    <w:rsid w:val="002E6F35"/>
    <w:rsid w:val="002E756C"/>
    <w:rsid w:val="002F321C"/>
    <w:rsid w:val="002F7B75"/>
    <w:rsid w:val="00312891"/>
    <w:rsid w:val="00315948"/>
    <w:rsid w:val="0032174A"/>
    <w:rsid w:val="00322580"/>
    <w:rsid w:val="003309AB"/>
    <w:rsid w:val="003363CE"/>
    <w:rsid w:val="00353B25"/>
    <w:rsid w:val="003544CB"/>
    <w:rsid w:val="003602D9"/>
    <w:rsid w:val="0036703E"/>
    <w:rsid w:val="00381F87"/>
    <w:rsid w:val="00386063"/>
    <w:rsid w:val="00394A82"/>
    <w:rsid w:val="00395E32"/>
    <w:rsid w:val="0039795E"/>
    <w:rsid w:val="003A1FE9"/>
    <w:rsid w:val="003A4B9F"/>
    <w:rsid w:val="003C0D52"/>
    <w:rsid w:val="003D35A4"/>
    <w:rsid w:val="003D5D1A"/>
    <w:rsid w:val="003E3231"/>
    <w:rsid w:val="003E4786"/>
    <w:rsid w:val="003F3F03"/>
    <w:rsid w:val="00412DDE"/>
    <w:rsid w:val="00413D0A"/>
    <w:rsid w:val="00414169"/>
    <w:rsid w:val="0042580E"/>
    <w:rsid w:val="00426579"/>
    <w:rsid w:val="0042790E"/>
    <w:rsid w:val="00436782"/>
    <w:rsid w:val="00437F98"/>
    <w:rsid w:val="00446F25"/>
    <w:rsid w:val="00453B81"/>
    <w:rsid w:val="0046365B"/>
    <w:rsid w:val="0047413E"/>
    <w:rsid w:val="00484022"/>
    <w:rsid w:val="00487D8A"/>
    <w:rsid w:val="00490D78"/>
    <w:rsid w:val="004A2914"/>
    <w:rsid w:val="004A2CED"/>
    <w:rsid w:val="004A5493"/>
    <w:rsid w:val="004B6A9E"/>
    <w:rsid w:val="004C1E11"/>
    <w:rsid w:val="004D2C22"/>
    <w:rsid w:val="004D3495"/>
    <w:rsid w:val="004F273F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97BF8"/>
    <w:rsid w:val="005A4803"/>
    <w:rsid w:val="005A51B8"/>
    <w:rsid w:val="005A6ED5"/>
    <w:rsid w:val="005D1965"/>
    <w:rsid w:val="005E63AE"/>
    <w:rsid w:val="00605870"/>
    <w:rsid w:val="00617BF6"/>
    <w:rsid w:val="00634C69"/>
    <w:rsid w:val="00665150"/>
    <w:rsid w:val="0067575D"/>
    <w:rsid w:val="00683691"/>
    <w:rsid w:val="006938C5"/>
    <w:rsid w:val="006951FF"/>
    <w:rsid w:val="006A4E65"/>
    <w:rsid w:val="006B2FE1"/>
    <w:rsid w:val="006B6B34"/>
    <w:rsid w:val="006D4476"/>
    <w:rsid w:val="006F67D4"/>
    <w:rsid w:val="007025AD"/>
    <w:rsid w:val="007033EE"/>
    <w:rsid w:val="00714811"/>
    <w:rsid w:val="00720901"/>
    <w:rsid w:val="007323B9"/>
    <w:rsid w:val="0076615D"/>
    <w:rsid w:val="0076712C"/>
    <w:rsid w:val="00772B09"/>
    <w:rsid w:val="007846FD"/>
    <w:rsid w:val="0079092B"/>
    <w:rsid w:val="007953F9"/>
    <w:rsid w:val="007A2087"/>
    <w:rsid w:val="007A3921"/>
    <w:rsid w:val="007B7952"/>
    <w:rsid w:val="007C1C00"/>
    <w:rsid w:val="007D404E"/>
    <w:rsid w:val="007E0DAA"/>
    <w:rsid w:val="007E55AD"/>
    <w:rsid w:val="007F0533"/>
    <w:rsid w:val="007F5959"/>
    <w:rsid w:val="00802AFD"/>
    <w:rsid w:val="00803B7B"/>
    <w:rsid w:val="0080695C"/>
    <w:rsid w:val="008250BE"/>
    <w:rsid w:val="00831400"/>
    <w:rsid w:val="00837E3C"/>
    <w:rsid w:val="00847E49"/>
    <w:rsid w:val="00855B81"/>
    <w:rsid w:val="00892C32"/>
    <w:rsid w:val="008B1BF1"/>
    <w:rsid w:val="008B44B4"/>
    <w:rsid w:val="008C3A1B"/>
    <w:rsid w:val="008D05FA"/>
    <w:rsid w:val="008D15EB"/>
    <w:rsid w:val="008E0282"/>
    <w:rsid w:val="008F3A0A"/>
    <w:rsid w:val="009019A0"/>
    <w:rsid w:val="00923F05"/>
    <w:rsid w:val="009339B1"/>
    <w:rsid w:val="009363D3"/>
    <w:rsid w:val="00943437"/>
    <w:rsid w:val="009479C2"/>
    <w:rsid w:val="009654CD"/>
    <w:rsid w:val="00965509"/>
    <w:rsid w:val="00966965"/>
    <w:rsid w:val="009862B4"/>
    <w:rsid w:val="00987893"/>
    <w:rsid w:val="00987C0E"/>
    <w:rsid w:val="009A47B5"/>
    <w:rsid w:val="009A61F4"/>
    <w:rsid w:val="009B20B9"/>
    <w:rsid w:val="009B3581"/>
    <w:rsid w:val="009B3CB2"/>
    <w:rsid w:val="009B5889"/>
    <w:rsid w:val="009C04EC"/>
    <w:rsid w:val="009E016F"/>
    <w:rsid w:val="009E70B5"/>
    <w:rsid w:val="009F6C1C"/>
    <w:rsid w:val="009F6E02"/>
    <w:rsid w:val="00A037BD"/>
    <w:rsid w:val="00A07D58"/>
    <w:rsid w:val="00A377C8"/>
    <w:rsid w:val="00A52102"/>
    <w:rsid w:val="00A64274"/>
    <w:rsid w:val="00A67F64"/>
    <w:rsid w:val="00A74362"/>
    <w:rsid w:val="00A753D4"/>
    <w:rsid w:val="00A810BB"/>
    <w:rsid w:val="00A81C02"/>
    <w:rsid w:val="00A87519"/>
    <w:rsid w:val="00AA362F"/>
    <w:rsid w:val="00AC2218"/>
    <w:rsid w:val="00AC3BD4"/>
    <w:rsid w:val="00AD6E21"/>
    <w:rsid w:val="00AF7D89"/>
    <w:rsid w:val="00B03454"/>
    <w:rsid w:val="00B17CF0"/>
    <w:rsid w:val="00B203DA"/>
    <w:rsid w:val="00B40877"/>
    <w:rsid w:val="00B4214A"/>
    <w:rsid w:val="00B55415"/>
    <w:rsid w:val="00B74772"/>
    <w:rsid w:val="00B93FF9"/>
    <w:rsid w:val="00BA1E0C"/>
    <w:rsid w:val="00BB61BF"/>
    <w:rsid w:val="00BE065D"/>
    <w:rsid w:val="00BE41C3"/>
    <w:rsid w:val="00C131F2"/>
    <w:rsid w:val="00C13840"/>
    <w:rsid w:val="00C35BB6"/>
    <w:rsid w:val="00C430E5"/>
    <w:rsid w:val="00C61BEC"/>
    <w:rsid w:val="00C67A1F"/>
    <w:rsid w:val="00C72428"/>
    <w:rsid w:val="00CA0680"/>
    <w:rsid w:val="00CA5C69"/>
    <w:rsid w:val="00CB02AD"/>
    <w:rsid w:val="00CB4EF9"/>
    <w:rsid w:val="00CD7A70"/>
    <w:rsid w:val="00CF26A6"/>
    <w:rsid w:val="00D00992"/>
    <w:rsid w:val="00D169DD"/>
    <w:rsid w:val="00D20EBC"/>
    <w:rsid w:val="00D27D50"/>
    <w:rsid w:val="00D43BE4"/>
    <w:rsid w:val="00D47542"/>
    <w:rsid w:val="00D63064"/>
    <w:rsid w:val="00D71299"/>
    <w:rsid w:val="00D84060"/>
    <w:rsid w:val="00D87600"/>
    <w:rsid w:val="00D903DD"/>
    <w:rsid w:val="00DA531B"/>
    <w:rsid w:val="00DD165F"/>
    <w:rsid w:val="00DD2A2F"/>
    <w:rsid w:val="00DE419F"/>
    <w:rsid w:val="00DF2996"/>
    <w:rsid w:val="00DF6913"/>
    <w:rsid w:val="00E00B36"/>
    <w:rsid w:val="00E24F09"/>
    <w:rsid w:val="00E31D59"/>
    <w:rsid w:val="00E35A27"/>
    <w:rsid w:val="00E443EC"/>
    <w:rsid w:val="00E62EEB"/>
    <w:rsid w:val="00E7431A"/>
    <w:rsid w:val="00E8628A"/>
    <w:rsid w:val="00E9099E"/>
    <w:rsid w:val="00E9670D"/>
    <w:rsid w:val="00EA1192"/>
    <w:rsid w:val="00EA2FA5"/>
    <w:rsid w:val="00EB4C20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118A7"/>
    <w:rsid w:val="00F23BCC"/>
    <w:rsid w:val="00F335A8"/>
    <w:rsid w:val="00F432AC"/>
    <w:rsid w:val="00F4726F"/>
    <w:rsid w:val="00F55123"/>
    <w:rsid w:val="00F6555B"/>
    <w:rsid w:val="00F706E9"/>
    <w:rsid w:val="00F751AF"/>
    <w:rsid w:val="00F91FB6"/>
    <w:rsid w:val="00F94E39"/>
    <w:rsid w:val="00FA06C6"/>
    <w:rsid w:val="00FA7195"/>
    <w:rsid w:val="00FC43CC"/>
    <w:rsid w:val="00FD4F95"/>
    <w:rsid w:val="00FE00ED"/>
    <w:rsid w:val="00FE641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39">
              <w:marLeft w:val="0"/>
              <w:marRight w:val="0"/>
              <w:marTop w:val="0"/>
              <w:marBottom w:val="240"/>
              <w:divBdr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divBdr>
              <w:divsChild>
                <w:div w:id="29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FDF5-7CE0-4EDD-9001-B5946244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52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25</cp:revision>
  <cp:lastPrinted>2019-02-25T18:28:00Z</cp:lastPrinted>
  <dcterms:created xsi:type="dcterms:W3CDTF">2019-10-18T17:37:00Z</dcterms:created>
  <dcterms:modified xsi:type="dcterms:W3CDTF">2019-11-05T20:28:00Z</dcterms:modified>
</cp:coreProperties>
</file>