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025A91EB" w14:textId="0948D7CF" w:rsidR="007B577A" w:rsidRPr="007B577A" w:rsidRDefault="007B577A" w:rsidP="007B577A">
      <w:pPr>
        <w:ind w:firstLine="1418"/>
        <w:jc w:val="both"/>
      </w:pPr>
      <w:r>
        <w:t>T</w:t>
      </w:r>
      <w:r w:rsidRPr="007B577A">
        <w:t xml:space="preserve">rata-se de Projeto de Lei que </w:t>
      </w:r>
      <w:r w:rsidR="00BD788A">
        <w:t>visa à</w:t>
      </w:r>
      <w:r w:rsidRPr="007B577A">
        <w:t xml:space="preserve"> preservação do meio ambiente nos moldes da Lei Federal </w:t>
      </w:r>
      <w:r w:rsidR="00BD788A">
        <w:t xml:space="preserve">nº </w:t>
      </w:r>
      <w:r w:rsidRPr="007B577A">
        <w:t>9.605</w:t>
      </w:r>
      <w:r w:rsidR="00BD788A">
        <w:t>, de 12 de fevereiro de 19</w:t>
      </w:r>
      <w:r w:rsidRPr="007B577A">
        <w:t>98,</w:t>
      </w:r>
      <w:r w:rsidR="00BD788A">
        <w:t xml:space="preserve"> e alterações posteriores,</w:t>
      </w:r>
      <w:r w:rsidRPr="007B577A">
        <w:t xml:space="preserve"> que versa sobre as sanções penais e administrativas derivadas de condutas e atividades lesivas ao meio ambiente e dá outras providências.</w:t>
      </w:r>
    </w:p>
    <w:p w14:paraId="679C8D94" w14:textId="6EDD4131" w:rsidR="007B577A" w:rsidRDefault="00E462FF" w:rsidP="007B577A">
      <w:pPr>
        <w:ind w:firstLine="1418"/>
        <w:jc w:val="both"/>
      </w:pPr>
      <w:r w:rsidRPr="007B577A">
        <w:t>Nes</w:t>
      </w:r>
      <w:r>
        <w:t>s</w:t>
      </w:r>
      <w:r w:rsidRPr="007B577A">
        <w:t xml:space="preserve">e </w:t>
      </w:r>
      <w:r w:rsidR="007B577A" w:rsidRPr="007B577A">
        <w:t xml:space="preserve">sentido, a </w:t>
      </w:r>
      <w:r>
        <w:t xml:space="preserve">referida </w:t>
      </w:r>
      <w:r w:rsidR="007B577A" w:rsidRPr="007B577A">
        <w:t xml:space="preserve">Lei </w:t>
      </w:r>
      <w:r>
        <w:t>dispõe:</w:t>
      </w:r>
    </w:p>
    <w:p w14:paraId="0F607B39" w14:textId="77777777" w:rsidR="00E462FF" w:rsidRDefault="00E462FF" w:rsidP="007B577A">
      <w:pPr>
        <w:ind w:firstLine="1418"/>
        <w:jc w:val="both"/>
      </w:pPr>
    </w:p>
    <w:p w14:paraId="38E9ACDA" w14:textId="391AF41B" w:rsidR="00E462FF" w:rsidRPr="00D718CE" w:rsidRDefault="00E462FF" w:rsidP="00D718CE">
      <w:pPr>
        <w:ind w:left="2268"/>
        <w:jc w:val="both"/>
        <w:rPr>
          <w:sz w:val="20"/>
          <w:szCs w:val="20"/>
        </w:rPr>
      </w:pPr>
      <w:r w:rsidRPr="00D718CE">
        <w:rPr>
          <w:sz w:val="20"/>
          <w:szCs w:val="20"/>
        </w:rPr>
        <w:t>Art. 32. Praticar ato de abuso, maus-tratos, ferir ou mutilar animais silvestres, domésticos ou domesticados, nativos ou exóticos:</w:t>
      </w:r>
    </w:p>
    <w:p w14:paraId="4C472743" w14:textId="77777777" w:rsidR="00E462FF" w:rsidRPr="00D718CE" w:rsidRDefault="00E462FF" w:rsidP="00D718CE">
      <w:pPr>
        <w:ind w:left="2268"/>
        <w:jc w:val="both"/>
        <w:rPr>
          <w:sz w:val="20"/>
          <w:szCs w:val="20"/>
        </w:rPr>
      </w:pPr>
      <w:r w:rsidRPr="00D718CE">
        <w:rPr>
          <w:sz w:val="20"/>
          <w:szCs w:val="20"/>
        </w:rPr>
        <w:t>Pena - detenção, de três meses a um ano, e multa.</w:t>
      </w:r>
    </w:p>
    <w:p w14:paraId="2A903FE6" w14:textId="77777777" w:rsidR="00E462FF" w:rsidRPr="007B577A" w:rsidRDefault="00E462FF" w:rsidP="00E462FF">
      <w:pPr>
        <w:ind w:firstLine="1418"/>
        <w:jc w:val="both"/>
      </w:pPr>
    </w:p>
    <w:p w14:paraId="4654476E" w14:textId="22A2491C" w:rsidR="007B577A" w:rsidRPr="007B577A" w:rsidRDefault="007B577A" w:rsidP="007B577A">
      <w:pPr>
        <w:ind w:firstLine="1418"/>
        <w:jc w:val="both"/>
      </w:pPr>
      <w:r w:rsidRPr="007B577A">
        <w:t>Nes</w:t>
      </w:r>
      <w:r w:rsidR="006F7FA8">
        <w:t>s</w:t>
      </w:r>
      <w:r w:rsidRPr="007B577A">
        <w:t xml:space="preserve">e norte, o presente </w:t>
      </w:r>
      <w:r w:rsidR="006F7FA8">
        <w:t>P</w:t>
      </w:r>
      <w:r w:rsidR="006F7FA8" w:rsidRPr="007B577A">
        <w:t xml:space="preserve">rojeto </w:t>
      </w:r>
      <w:r w:rsidR="00FC00A3">
        <w:t xml:space="preserve">de Lei </w:t>
      </w:r>
      <w:r w:rsidRPr="007B577A">
        <w:t xml:space="preserve">tem como objetivo principal preservar as vidas dos animais que se encontram </w:t>
      </w:r>
      <w:r w:rsidR="006F7FA8">
        <w:t>em</w:t>
      </w:r>
      <w:r w:rsidR="006F7FA8" w:rsidRPr="007B577A">
        <w:t xml:space="preserve"> </w:t>
      </w:r>
      <w:r w:rsidRPr="007B577A">
        <w:t>área destinada a empreendimentos futuros, como edificações, condomínios, conjuntos e construções habitacionais.</w:t>
      </w:r>
      <w:r w:rsidR="006F7FA8">
        <w:t xml:space="preserve"> </w:t>
      </w:r>
      <w:r w:rsidRPr="007B577A">
        <w:t xml:space="preserve">O escopo desta </w:t>
      </w:r>
      <w:r w:rsidR="006F7FA8">
        <w:t>P</w:t>
      </w:r>
      <w:r w:rsidR="006F7FA8" w:rsidRPr="007B577A">
        <w:t>r</w:t>
      </w:r>
      <w:r w:rsidR="006F7FA8">
        <w:t>o</w:t>
      </w:r>
      <w:r w:rsidR="006F7FA8" w:rsidRPr="007B577A">
        <w:t xml:space="preserve">posição </w:t>
      </w:r>
      <w:r w:rsidRPr="007B577A">
        <w:t>abrange animais, sejam eles domésticos ou silvestres, inclusive exóticos</w:t>
      </w:r>
      <w:r w:rsidR="00BA7D9E">
        <w:t>,</w:t>
      </w:r>
      <w:r w:rsidRPr="007B577A">
        <w:t xml:space="preserve"> que ali se encontram, expostos </w:t>
      </w:r>
      <w:r w:rsidR="00BA7D9E">
        <w:t>à</w:t>
      </w:r>
      <w:r w:rsidRPr="007B577A">
        <w:t xml:space="preserve"> mortalidade, </w:t>
      </w:r>
      <w:r w:rsidR="00BA7D9E">
        <w:t xml:space="preserve">ao </w:t>
      </w:r>
      <w:r w:rsidRPr="007B577A">
        <w:t xml:space="preserve">abandono ou </w:t>
      </w:r>
      <w:r w:rsidR="00BA7D9E">
        <w:t xml:space="preserve">à </w:t>
      </w:r>
      <w:r w:rsidRPr="007B577A">
        <w:t>evasão em decorrência da futura construção.</w:t>
      </w:r>
    </w:p>
    <w:p w14:paraId="3B66AEDB" w14:textId="62B5A898" w:rsidR="007B577A" w:rsidRPr="007B577A" w:rsidRDefault="007B577A" w:rsidP="007B577A">
      <w:pPr>
        <w:ind w:firstLine="1418"/>
        <w:jc w:val="both"/>
      </w:pPr>
      <w:r w:rsidRPr="007B577A">
        <w:t xml:space="preserve">Isso porque, no momento da terraplanagem, </w:t>
      </w:r>
      <w:r w:rsidR="006F7FA8">
        <w:t xml:space="preserve">da </w:t>
      </w:r>
      <w:r w:rsidRPr="007B577A">
        <w:t xml:space="preserve">limpeza e </w:t>
      </w:r>
      <w:r w:rsidR="006F7FA8">
        <w:t xml:space="preserve">da </w:t>
      </w:r>
      <w:r w:rsidRPr="007B577A">
        <w:t>adequação do terreno, os animais que ali estiverem correm risco</w:t>
      </w:r>
      <w:r w:rsidR="006F7FA8">
        <w:t>,</w:t>
      </w:r>
      <w:r w:rsidRPr="007B577A">
        <w:t xml:space="preserve"> como abandono</w:t>
      </w:r>
      <w:r w:rsidR="006F7FA8">
        <w:t>,</w:t>
      </w:r>
      <w:r w:rsidRPr="007B577A">
        <w:t xml:space="preserve"> e poderão vir a óbito.</w:t>
      </w:r>
      <w:r w:rsidR="006F7FA8">
        <w:t xml:space="preserve"> </w:t>
      </w:r>
      <w:r w:rsidRPr="007B577A">
        <w:t>Logo, necessário se faz a conscientização dos empreendedores em atentar-se aos animais sob forma geral que se encontram no espaço físico destinado ao novo empreendimento, sem o risco de se enquadrar nas penalidades no caso de abandono e maus tratos dos animais.</w:t>
      </w:r>
    </w:p>
    <w:p w14:paraId="21A813FF" w14:textId="679F1A8A" w:rsidR="007B577A" w:rsidRPr="007B577A" w:rsidRDefault="007B577A" w:rsidP="007B577A">
      <w:pPr>
        <w:ind w:firstLine="1418"/>
        <w:jc w:val="both"/>
      </w:pPr>
      <w:r w:rsidRPr="007B577A">
        <w:t xml:space="preserve">Consoante dispõe a Constituição Federal de </w:t>
      </w:r>
      <w:r w:rsidR="00783446">
        <w:t>19</w:t>
      </w:r>
      <w:r w:rsidRPr="007B577A">
        <w:t>88, é da competência dos Municípios auto organizar e prestar seus serviços e legislar sobre matéria de interesse local, conforme art. 23, inc. X e art. 30, inc. I</w:t>
      </w:r>
      <w:r w:rsidR="006F7FA8">
        <w:t>,</w:t>
      </w:r>
      <w:r w:rsidRPr="007B577A">
        <w:t xml:space="preserve"> da</w:t>
      </w:r>
      <w:r w:rsidR="006F7FA8">
        <w:t>quele diploma legal</w:t>
      </w:r>
      <w:r w:rsidRPr="007B577A">
        <w:t>.</w:t>
      </w:r>
      <w:r w:rsidR="006F7FA8">
        <w:t xml:space="preserve"> A</w:t>
      </w:r>
      <w:r w:rsidRPr="007B577A">
        <w:t xml:space="preserve"> Lei Orgânica do Município</w:t>
      </w:r>
      <w:r w:rsidR="006F7FA8">
        <w:t xml:space="preserve"> de Porto Alegre</w:t>
      </w:r>
      <w:r w:rsidRPr="007B577A">
        <w:t xml:space="preserve">, por sua vez, declara ser da competência do Município prover tudo quando concerne interesse local, visando </w:t>
      </w:r>
      <w:r w:rsidR="006F7FA8">
        <w:t>a</w:t>
      </w:r>
      <w:r w:rsidRPr="007B577A">
        <w:t xml:space="preserve">o pleno desenvolvimento de suas funções sociais e estatui que deve promover o direito à cidadania e a educação conforme </w:t>
      </w:r>
      <w:r w:rsidR="006F7FA8">
        <w:t xml:space="preserve">seu </w:t>
      </w:r>
      <w:r w:rsidRPr="007B577A">
        <w:t>art. 9º</w:t>
      </w:r>
      <w:r w:rsidR="006F7FA8">
        <w:t>,</w:t>
      </w:r>
      <w:r w:rsidR="006F7FA8" w:rsidRPr="007B577A">
        <w:t xml:space="preserve"> </w:t>
      </w:r>
      <w:r w:rsidR="006F7FA8">
        <w:t>incs</w:t>
      </w:r>
      <w:r w:rsidRPr="007B577A">
        <w:t>. II, III e IV</w:t>
      </w:r>
      <w:r w:rsidR="006F7FA8">
        <w:t>.</w:t>
      </w:r>
    </w:p>
    <w:p w14:paraId="3E1B96BF" w14:textId="000FEB94" w:rsidR="007B577A" w:rsidRPr="007B577A" w:rsidRDefault="007B577A" w:rsidP="007B577A">
      <w:pPr>
        <w:ind w:firstLine="1418"/>
        <w:jc w:val="both"/>
      </w:pPr>
      <w:r w:rsidRPr="007B577A">
        <w:t xml:space="preserve"> Assim, </w:t>
      </w:r>
      <w:r w:rsidR="006F7FA8">
        <w:t>este</w:t>
      </w:r>
      <w:r w:rsidR="006F7FA8" w:rsidRPr="007B577A">
        <w:t xml:space="preserve"> </w:t>
      </w:r>
      <w:r w:rsidR="006F7FA8">
        <w:t>P</w:t>
      </w:r>
      <w:r w:rsidR="006F7FA8" w:rsidRPr="007B577A">
        <w:t xml:space="preserve">rojeto </w:t>
      </w:r>
      <w:r w:rsidR="00783446">
        <w:t xml:space="preserve">de Lei </w:t>
      </w:r>
      <w:r w:rsidRPr="007B577A">
        <w:t>tende a focar na responsabilidade do particular ou</w:t>
      </w:r>
      <w:r w:rsidR="006F7FA8">
        <w:t xml:space="preserve"> do </w:t>
      </w:r>
      <w:r w:rsidRPr="007B577A">
        <w:t xml:space="preserve">poder público em proteger a fauna presente no terreno a ser construído, devendo </w:t>
      </w:r>
      <w:r w:rsidR="006F7FA8" w:rsidRPr="007B577A">
        <w:t>es</w:t>
      </w:r>
      <w:r w:rsidR="006F7FA8">
        <w:t>s</w:t>
      </w:r>
      <w:r w:rsidR="006F7FA8" w:rsidRPr="007B577A">
        <w:t xml:space="preserve">es </w:t>
      </w:r>
      <w:r w:rsidRPr="007B577A">
        <w:t>realizarem a política de preservação, doação, castração</w:t>
      </w:r>
      <w:r w:rsidR="006F7FA8">
        <w:t xml:space="preserve"> e </w:t>
      </w:r>
      <w:r w:rsidRPr="007B577A">
        <w:t>locomoção de todos os animais alvos das construções.</w:t>
      </w:r>
    </w:p>
    <w:p w14:paraId="2CA89C10" w14:textId="29258A48" w:rsidR="007B577A" w:rsidRPr="007B577A" w:rsidRDefault="007B577A" w:rsidP="007B577A">
      <w:pPr>
        <w:ind w:firstLine="1418"/>
        <w:jc w:val="both"/>
      </w:pPr>
      <w:r w:rsidRPr="007B577A">
        <w:t xml:space="preserve"> Logo, visando </w:t>
      </w:r>
      <w:r w:rsidR="006F7FA8">
        <w:t>a</w:t>
      </w:r>
      <w:r w:rsidRPr="007B577A">
        <w:t>o bem-estar dos animais e</w:t>
      </w:r>
      <w:r w:rsidR="006F7FA8">
        <w:t xml:space="preserve"> à preservação</w:t>
      </w:r>
      <w:r w:rsidRPr="007B577A">
        <w:t xml:space="preserve"> </w:t>
      </w:r>
      <w:r w:rsidR="006F7FA8">
        <w:t>d</w:t>
      </w:r>
      <w:r w:rsidRPr="007B577A">
        <w:t xml:space="preserve">o meio ambiente, antes de qualquer construção, os animais que se encontram no terreno devem ser preservados, bem como </w:t>
      </w:r>
      <w:r w:rsidR="006F7FA8">
        <w:t>devem</w:t>
      </w:r>
      <w:r w:rsidRPr="007B577A">
        <w:t xml:space="preserve"> ser tomadas as devidas precauções como resgate, castração, cuidados e preparação para adoção dos animais domésticos</w:t>
      </w:r>
      <w:r w:rsidR="006F7FA8">
        <w:t xml:space="preserve"> e</w:t>
      </w:r>
      <w:r w:rsidRPr="007B577A">
        <w:t xml:space="preserve"> exóticos e reinserção na natureza nos casos de animais silvestres.</w:t>
      </w:r>
    </w:p>
    <w:p w14:paraId="5AF6A271" w14:textId="02BAC4E6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7B577A">
        <w:t>3</w:t>
      </w:r>
      <w:r w:rsidR="00ED5A1A">
        <w:t xml:space="preserve"> </w:t>
      </w:r>
      <w:r w:rsidRPr="00F23BCC">
        <w:t>de j</w:t>
      </w:r>
      <w:r w:rsidR="007B577A">
        <w:t>ulho</w:t>
      </w:r>
      <w:r w:rsidRPr="00F23BCC">
        <w:t xml:space="preserve"> de 2019.</w:t>
      </w:r>
    </w:p>
    <w:p w14:paraId="42412A04" w14:textId="77777777" w:rsidR="00F23BCC" w:rsidRDefault="00F23BCC" w:rsidP="00097742">
      <w:pPr>
        <w:ind w:firstLine="1418"/>
        <w:jc w:val="center"/>
      </w:pPr>
    </w:p>
    <w:p w14:paraId="58F5A5B5" w14:textId="77777777" w:rsidR="00F23BCC" w:rsidRDefault="00F23BCC" w:rsidP="00097742">
      <w:pPr>
        <w:ind w:firstLine="1418"/>
        <w:jc w:val="center"/>
      </w:pPr>
    </w:p>
    <w:p w14:paraId="4B6C33E4" w14:textId="77777777" w:rsidR="00F23BCC" w:rsidRDefault="00F23BCC" w:rsidP="00097742">
      <w:pPr>
        <w:ind w:firstLine="1418"/>
        <w:jc w:val="center"/>
      </w:pPr>
    </w:p>
    <w:p w14:paraId="110F812E" w14:textId="77777777" w:rsidR="00F23BCC" w:rsidRDefault="00F23BCC" w:rsidP="00097742">
      <w:pPr>
        <w:ind w:firstLine="1418"/>
        <w:jc w:val="center"/>
      </w:pPr>
    </w:p>
    <w:p w14:paraId="1ADB82E7" w14:textId="77777777" w:rsidR="00F23BCC" w:rsidRDefault="00F23BCC" w:rsidP="00097742">
      <w:pPr>
        <w:ind w:firstLine="1418"/>
        <w:jc w:val="center"/>
      </w:pPr>
    </w:p>
    <w:p w14:paraId="7720C4EF" w14:textId="6998403B" w:rsidR="00252F80" w:rsidRDefault="00F23BCC" w:rsidP="00252F80">
      <w:pPr>
        <w:jc w:val="center"/>
      </w:pPr>
      <w:r>
        <w:t>VEREADOR</w:t>
      </w:r>
      <w:r w:rsidR="00252F80">
        <w:t xml:space="preserve">A LOURDES SPRENGER </w:t>
      </w:r>
      <w:r w:rsidR="00D718CE">
        <w:t xml:space="preserve">                       </w:t>
      </w:r>
      <w:r w:rsidR="00252F80">
        <w:t xml:space="preserve">   VEREADOR MÁRCIO BINS ELY</w:t>
      </w:r>
      <w:bookmarkStart w:id="0" w:name="_ftn1"/>
    </w:p>
    <w:p w14:paraId="62D6C1CD" w14:textId="74463C6B" w:rsidR="00F335A8" w:rsidRDefault="00252F80" w:rsidP="00D718CE">
      <w:pPr>
        <w:rPr>
          <w:rFonts w:ascii="Calibri" w:hAnsi="Calibri"/>
          <w:color w:val="000000"/>
          <w:sz w:val="16"/>
          <w:szCs w:val="16"/>
        </w:rPr>
      </w:pPr>
      <w:r>
        <w:br w:type="page"/>
      </w:r>
    </w:p>
    <w:bookmarkEnd w:id="0"/>
    <w:p w14:paraId="2EBDE2B4" w14:textId="101C06B2" w:rsidR="00FF7454" w:rsidRPr="002E3359" w:rsidRDefault="00FF7454" w:rsidP="005460D6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5460D6">
      <w:pPr>
        <w:ind w:firstLine="1418"/>
        <w:jc w:val="center"/>
      </w:pPr>
    </w:p>
    <w:p w14:paraId="4CE51120" w14:textId="77777777" w:rsidR="005460D6" w:rsidRDefault="005460D6" w:rsidP="005460D6">
      <w:pPr>
        <w:ind w:firstLine="1418"/>
        <w:jc w:val="center"/>
      </w:pPr>
    </w:p>
    <w:p w14:paraId="0ACEDBFC" w14:textId="77777777" w:rsidR="005460D6" w:rsidRDefault="005460D6" w:rsidP="005460D6">
      <w:pPr>
        <w:ind w:firstLine="1418"/>
        <w:jc w:val="center"/>
      </w:pPr>
    </w:p>
    <w:p w14:paraId="2106AADE" w14:textId="03CF43BA" w:rsidR="00EB78C4" w:rsidRDefault="005460D6" w:rsidP="00D718CE">
      <w:pPr>
        <w:pStyle w:val="NormalWeb"/>
        <w:spacing w:before="0" w:beforeAutospacing="0" w:after="0" w:afterAutospacing="0"/>
        <w:ind w:left="4253"/>
        <w:jc w:val="both"/>
        <w:rPr>
          <w:rStyle w:val="Forte"/>
          <w:color w:val="000000"/>
        </w:rPr>
      </w:pPr>
      <w:r w:rsidRPr="00D718CE">
        <w:rPr>
          <w:b/>
          <w:color w:val="000000"/>
        </w:rPr>
        <w:t>Estabelece, ao adquirente de espaço a ser utilizado para fins de construção,</w:t>
      </w:r>
      <w:r w:rsidRPr="00D718CE" w:rsidDel="004F3341">
        <w:rPr>
          <w:b/>
          <w:color w:val="000000"/>
        </w:rPr>
        <w:t xml:space="preserve"> </w:t>
      </w:r>
      <w:r w:rsidRPr="00D718CE">
        <w:rPr>
          <w:b/>
          <w:color w:val="000000"/>
        </w:rPr>
        <w:t>o dever de preserva</w:t>
      </w:r>
      <w:r>
        <w:rPr>
          <w:b/>
          <w:color w:val="000000"/>
        </w:rPr>
        <w:t>r</w:t>
      </w:r>
      <w:r w:rsidRPr="00D718CE">
        <w:rPr>
          <w:b/>
          <w:color w:val="000000"/>
        </w:rPr>
        <w:t xml:space="preserve"> o meio ambiente </w:t>
      </w:r>
      <w:r w:rsidRPr="005460D6">
        <w:rPr>
          <w:b/>
          <w:color w:val="000000"/>
        </w:rPr>
        <w:t xml:space="preserve">e </w:t>
      </w:r>
      <w:r w:rsidRPr="00D718CE">
        <w:rPr>
          <w:b/>
          <w:color w:val="000000"/>
        </w:rPr>
        <w:t>a fauna local da área adquirida</w:t>
      </w:r>
      <w:r w:rsidR="00EB78C4" w:rsidRPr="005460D6">
        <w:rPr>
          <w:rStyle w:val="Forte"/>
          <w:color w:val="000000"/>
        </w:rPr>
        <w:t>.</w:t>
      </w:r>
    </w:p>
    <w:p w14:paraId="3CDA007A" w14:textId="77777777" w:rsidR="005460D6" w:rsidRDefault="005460D6" w:rsidP="00D718CE">
      <w:pPr>
        <w:pStyle w:val="NormalWeb"/>
        <w:spacing w:before="0" w:beforeAutospacing="0" w:after="0" w:afterAutospacing="0"/>
        <w:ind w:left="4253"/>
        <w:jc w:val="both"/>
        <w:rPr>
          <w:b/>
          <w:color w:val="000000"/>
        </w:rPr>
      </w:pPr>
    </w:p>
    <w:p w14:paraId="12512F6D" w14:textId="77777777" w:rsidR="005460D6" w:rsidRPr="00D718CE" w:rsidRDefault="005460D6" w:rsidP="00D718CE">
      <w:pPr>
        <w:pStyle w:val="NormalWeb"/>
        <w:spacing w:before="0" w:beforeAutospacing="0" w:after="0" w:afterAutospacing="0"/>
        <w:ind w:left="4253"/>
        <w:jc w:val="both"/>
        <w:rPr>
          <w:b/>
          <w:color w:val="000000"/>
        </w:rPr>
      </w:pPr>
    </w:p>
    <w:p w14:paraId="7E40C48F" w14:textId="20D00F40" w:rsidR="00EB78C4" w:rsidRDefault="00EB78C4" w:rsidP="00D718CE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EB78C4">
        <w:rPr>
          <w:color w:val="000000"/>
        </w:rPr>
        <w:t> </w:t>
      </w:r>
      <w:r w:rsidRPr="00EB78C4">
        <w:rPr>
          <w:rStyle w:val="Forte"/>
          <w:color w:val="000000"/>
        </w:rPr>
        <w:t>Art. 1</w:t>
      </w:r>
      <w:r w:rsidR="004F3341">
        <w:rPr>
          <w:color w:val="000000"/>
        </w:rPr>
        <w:t xml:space="preserve">º  </w:t>
      </w:r>
      <w:r w:rsidRPr="00EB78C4">
        <w:rPr>
          <w:color w:val="000000"/>
        </w:rPr>
        <w:t>Fica estabelecido</w:t>
      </w:r>
      <w:r w:rsidR="004F3341">
        <w:rPr>
          <w:color w:val="000000"/>
        </w:rPr>
        <w:t>, a</w:t>
      </w:r>
      <w:r w:rsidRPr="00EB78C4">
        <w:rPr>
          <w:color w:val="000000"/>
        </w:rPr>
        <w:t xml:space="preserve">o adquirente </w:t>
      </w:r>
      <w:r w:rsidR="004F3341" w:rsidRPr="00EB78C4">
        <w:rPr>
          <w:color w:val="000000"/>
        </w:rPr>
        <w:t>d</w:t>
      </w:r>
      <w:r w:rsidR="004F3341">
        <w:rPr>
          <w:color w:val="000000"/>
        </w:rPr>
        <w:t>e</w:t>
      </w:r>
      <w:r w:rsidR="004F3341" w:rsidRPr="00EB78C4">
        <w:rPr>
          <w:color w:val="000000"/>
        </w:rPr>
        <w:t xml:space="preserve"> </w:t>
      </w:r>
      <w:r w:rsidRPr="00EB78C4">
        <w:rPr>
          <w:color w:val="000000"/>
        </w:rPr>
        <w:t xml:space="preserve">espaço a ser </w:t>
      </w:r>
      <w:r w:rsidR="004F3341">
        <w:rPr>
          <w:color w:val="000000"/>
        </w:rPr>
        <w:t>utilizado</w:t>
      </w:r>
      <w:r w:rsidR="004F3341" w:rsidRPr="00EB78C4">
        <w:rPr>
          <w:color w:val="000000"/>
        </w:rPr>
        <w:t xml:space="preserve"> </w:t>
      </w:r>
      <w:r w:rsidRPr="00EB78C4">
        <w:rPr>
          <w:color w:val="000000"/>
        </w:rPr>
        <w:t>para fins de construção,</w:t>
      </w:r>
      <w:r w:rsidR="004F3341" w:rsidRPr="00EB78C4" w:rsidDel="004F3341">
        <w:rPr>
          <w:color w:val="000000"/>
        </w:rPr>
        <w:t xml:space="preserve"> </w:t>
      </w:r>
      <w:r w:rsidRPr="00EB78C4">
        <w:rPr>
          <w:color w:val="000000"/>
        </w:rPr>
        <w:t>o dever de preser</w:t>
      </w:r>
      <w:r w:rsidR="005460D6">
        <w:rPr>
          <w:color w:val="000000"/>
        </w:rPr>
        <w:t xml:space="preserve">var </w:t>
      </w:r>
      <w:r w:rsidRPr="00EB78C4">
        <w:rPr>
          <w:color w:val="000000"/>
        </w:rPr>
        <w:t xml:space="preserve">o meio ambiente </w:t>
      </w:r>
      <w:r w:rsidR="005460D6">
        <w:rPr>
          <w:color w:val="000000"/>
        </w:rPr>
        <w:t xml:space="preserve">e a fauna local </w:t>
      </w:r>
      <w:r w:rsidRPr="00EB78C4">
        <w:rPr>
          <w:color w:val="000000"/>
        </w:rPr>
        <w:t>da área</w:t>
      </w:r>
      <w:r w:rsidR="005460D6">
        <w:rPr>
          <w:color w:val="000000"/>
        </w:rPr>
        <w:t xml:space="preserve"> adquirida.</w:t>
      </w:r>
    </w:p>
    <w:p w14:paraId="7CD0BC83" w14:textId="77777777" w:rsidR="00652F89" w:rsidRDefault="00652F89" w:rsidP="00D718CE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EDCE0E7" w14:textId="5D3512AF" w:rsidR="00652F89" w:rsidRDefault="00652F89" w:rsidP="00D718CE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D718CE">
        <w:rPr>
          <w:b/>
          <w:color w:val="000000"/>
        </w:rPr>
        <w:t>Parágrafo único.</w:t>
      </w:r>
      <w:r>
        <w:rPr>
          <w:color w:val="000000"/>
        </w:rPr>
        <w:t xml:space="preserve">  Para o fim do dispost</w:t>
      </w:r>
      <w:r w:rsidR="005460D6">
        <w:rPr>
          <w:color w:val="000000"/>
        </w:rPr>
        <w:t xml:space="preserve">o no </w:t>
      </w:r>
      <w:r w:rsidR="005460D6" w:rsidRPr="00D718CE">
        <w:rPr>
          <w:i/>
          <w:color w:val="000000"/>
        </w:rPr>
        <w:t>caput</w:t>
      </w:r>
      <w:r w:rsidR="005460D6">
        <w:rPr>
          <w:color w:val="000000"/>
        </w:rPr>
        <w:t xml:space="preserve"> deste artigo, entende-se por</w:t>
      </w:r>
      <w:r>
        <w:rPr>
          <w:color w:val="000000"/>
        </w:rPr>
        <w:t xml:space="preserve"> fauna local</w:t>
      </w:r>
      <w:r w:rsidR="005460D6">
        <w:rPr>
          <w:color w:val="000000"/>
        </w:rPr>
        <w:t xml:space="preserve"> os</w:t>
      </w:r>
      <w:r>
        <w:rPr>
          <w:color w:val="000000"/>
        </w:rPr>
        <w:t xml:space="preserve"> animais silvestres, domésticos, domesticados, nativos ou exóticos</w:t>
      </w:r>
      <w:r w:rsidR="005460D6">
        <w:rPr>
          <w:color w:val="000000"/>
        </w:rPr>
        <w:t xml:space="preserve"> que habitem a referida área</w:t>
      </w:r>
      <w:r>
        <w:rPr>
          <w:color w:val="000000"/>
        </w:rPr>
        <w:t xml:space="preserve">. </w:t>
      </w:r>
    </w:p>
    <w:p w14:paraId="1AD099E0" w14:textId="77777777" w:rsidR="00EB78C4" w:rsidRPr="00EB78C4" w:rsidRDefault="00EB78C4" w:rsidP="00EB78C4">
      <w:pPr>
        <w:pStyle w:val="NormalWeb"/>
        <w:spacing w:before="0" w:beforeAutospacing="0" w:after="0" w:afterAutospacing="0"/>
        <w:ind w:firstLine="1418"/>
        <w:rPr>
          <w:color w:val="000000"/>
        </w:rPr>
      </w:pPr>
    </w:p>
    <w:p w14:paraId="40E0DF0E" w14:textId="52AC3A3C" w:rsidR="00EB78C4" w:rsidRDefault="00EB78C4" w:rsidP="00D718CE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EB78C4">
        <w:rPr>
          <w:rStyle w:val="Forte"/>
          <w:color w:val="000000"/>
        </w:rPr>
        <w:t xml:space="preserve">Art. </w:t>
      </w:r>
      <w:r w:rsidR="000828F0">
        <w:rPr>
          <w:rStyle w:val="Forte"/>
          <w:color w:val="000000"/>
        </w:rPr>
        <w:t>2º</w:t>
      </w:r>
      <w:r w:rsidR="000828F0" w:rsidRPr="00EB78C4">
        <w:rPr>
          <w:color w:val="000000"/>
        </w:rPr>
        <w:t> </w:t>
      </w:r>
      <w:r w:rsidR="000828F0">
        <w:rPr>
          <w:color w:val="000000"/>
        </w:rPr>
        <w:t xml:space="preserve"> </w:t>
      </w:r>
      <w:bookmarkStart w:id="1" w:name="_GoBack"/>
      <w:bookmarkEnd w:id="1"/>
      <w:r w:rsidR="0064024B">
        <w:rPr>
          <w:color w:val="000000"/>
        </w:rPr>
        <w:t xml:space="preserve">O adquirente, </w:t>
      </w:r>
      <w:r w:rsidR="000828F0">
        <w:rPr>
          <w:color w:val="000000"/>
        </w:rPr>
        <w:t>após localizar os animais que compõem a fauna local,</w:t>
      </w:r>
      <w:r w:rsidR="0064024B">
        <w:rPr>
          <w:color w:val="000000"/>
        </w:rPr>
        <w:t xml:space="preserve"> </w:t>
      </w:r>
      <w:r w:rsidR="000828F0">
        <w:rPr>
          <w:color w:val="000000"/>
        </w:rPr>
        <w:t xml:space="preserve">deverá </w:t>
      </w:r>
      <w:r w:rsidRPr="00EB78C4">
        <w:rPr>
          <w:color w:val="000000"/>
        </w:rPr>
        <w:t>realizar</w:t>
      </w:r>
      <w:r w:rsidR="006E154D">
        <w:rPr>
          <w:color w:val="000000"/>
        </w:rPr>
        <w:t xml:space="preserve"> as</w:t>
      </w:r>
      <w:r w:rsidRPr="00EB78C4">
        <w:rPr>
          <w:color w:val="000000"/>
        </w:rPr>
        <w:t xml:space="preserve"> política</w:t>
      </w:r>
      <w:r w:rsidR="006E154D">
        <w:rPr>
          <w:color w:val="000000"/>
        </w:rPr>
        <w:t>s</w:t>
      </w:r>
      <w:r w:rsidRPr="00EB78C4">
        <w:rPr>
          <w:color w:val="000000"/>
        </w:rPr>
        <w:t xml:space="preserve"> de preservação, </w:t>
      </w:r>
      <w:r w:rsidR="006E154D">
        <w:rPr>
          <w:color w:val="000000"/>
        </w:rPr>
        <w:t xml:space="preserve">de </w:t>
      </w:r>
      <w:r w:rsidRPr="00EB78C4">
        <w:rPr>
          <w:color w:val="000000"/>
        </w:rPr>
        <w:t xml:space="preserve">doação, </w:t>
      </w:r>
      <w:r w:rsidR="006E154D">
        <w:rPr>
          <w:color w:val="000000"/>
        </w:rPr>
        <w:t xml:space="preserve">de </w:t>
      </w:r>
      <w:r w:rsidRPr="00EB78C4">
        <w:rPr>
          <w:color w:val="000000"/>
        </w:rPr>
        <w:t xml:space="preserve">castração ou </w:t>
      </w:r>
      <w:r w:rsidR="006E154D">
        <w:rPr>
          <w:color w:val="000000"/>
        </w:rPr>
        <w:t xml:space="preserve">de </w:t>
      </w:r>
      <w:r w:rsidRPr="00EB78C4">
        <w:rPr>
          <w:color w:val="000000"/>
        </w:rPr>
        <w:t>reinserção dos animais na natureza</w:t>
      </w:r>
      <w:r w:rsidR="006E154D">
        <w:rPr>
          <w:color w:val="000000"/>
        </w:rPr>
        <w:t>, conforme o caso</w:t>
      </w:r>
      <w:r w:rsidRPr="00EB78C4">
        <w:rPr>
          <w:color w:val="000000"/>
        </w:rPr>
        <w:t>.</w:t>
      </w:r>
    </w:p>
    <w:p w14:paraId="10891E15" w14:textId="77777777" w:rsidR="00EB78C4" w:rsidRPr="00EB78C4" w:rsidRDefault="00EB78C4" w:rsidP="00EB78C4">
      <w:pPr>
        <w:pStyle w:val="NormalWeb"/>
        <w:spacing w:before="0" w:beforeAutospacing="0" w:after="0" w:afterAutospacing="0"/>
        <w:ind w:firstLine="1418"/>
        <w:rPr>
          <w:color w:val="000000"/>
        </w:rPr>
      </w:pPr>
    </w:p>
    <w:p w14:paraId="0DD9F674" w14:textId="10604738" w:rsidR="00EB78C4" w:rsidRDefault="006E154D" w:rsidP="00D718CE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D718CE">
        <w:rPr>
          <w:b/>
          <w:color w:val="000000"/>
        </w:rPr>
        <w:t>Parágrafo único.</w:t>
      </w:r>
      <w:r>
        <w:rPr>
          <w:color w:val="000000"/>
        </w:rPr>
        <w:t xml:space="preserve">  </w:t>
      </w:r>
      <w:r w:rsidR="00553A20">
        <w:rPr>
          <w:color w:val="000000"/>
        </w:rPr>
        <w:t>No caso de haver</w:t>
      </w:r>
      <w:r>
        <w:rPr>
          <w:color w:val="000000"/>
        </w:rPr>
        <w:t xml:space="preserve"> animais </w:t>
      </w:r>
      <w:r w:rsidR="00EB78C4" w:rsidRPr="00EB78C4">
        <w:rPr>
          <w:color w:val="000000"/>
        </w:rPr>
        <w:t>silvestres</w:t>
      </w:r>
      <w:r w:rsidR="003D613B">
        <w:rPr>
          <w:color w:val="000000"/>
        </w:rPr>
        <w:t xml:space="preserve"> na área de que trata o art. 1º desta Lei</w:t>
      </w:r>
      <w:r w:rsidR="00553A20">
        <w:rPr>
          <w:color w:val="000000"/>
        </w:rPr>
        <w:t>, esses</w:t>
      </w:r>
      <w:r w:rsidR="003D613B">
        <w:rPr>
          <w:color w:val="000000"/>
        </w:rPr>
        <w:t xml:space="preserve"> </w:t>
      </w:r>
      <w:r w:rsidR="00EB78C4" w:rsidRPr="00EB78C4">
        <w:rPr>
          <w:color w:val="000000"/>
        </w:rPr>
        <w:t>deverão</w:t>
      </w:r>
      <w:r w:rsidR="00553A20">
        <w:rPr>
          <w:color w:val="000000"/>
        </w:rPr>
        <w:t xml:space="preserve"> </w:t>
      </w:r>
      <w:r w:rsidR="00EB78C4" w:rsidRPr="00EB78C4">
        <w:rPr>
          <w:color w:val="000000"/>
        </w:rPr>
        <w:t>ser reinseridos na natureza.</w:t>
      </w:r>
    </w:p>
    <w:p w14:paraId="7753D44E" w14:textId="77777777" w:rsidR="00EB78C4" w:rsidRPr="00EB78C4" w:rsidRDefault="00EB78C4" w:rsidP="00EB78C4">
      <w:pPr>
        <w:pStyle w:val="NormalWeb"/>
        <w:spacing w:before="0" w:beforeAutospacing="0" w:after="0" w:afterAutospacing="0"/>
        <w:ind w:firstLine="1418"/>
        <w:rPr>
          <w:color w:val="000000"/>
        </w:rPr>
      </w:pPr>
    </w:p>
    <w:p w14:paraId="7DD075DC" w14:textId="2C111190" w:rsidR="00EB78C4" w:rsidRPr="00EB78C4" w:rsidRDefault="00EB78C4" w:rsidP="00EB78C4">
      <w:pPr>
        <w:pStyle w:val="NormalWeb"/>
        <w:spacing w:before="0" w:beforeAutospacing="0" w:after="0" w:afterAutospacing="0"/>
        <w:ind w:firstLine="1418"/>
        <w:rPr>
          <w:color w:val="000000"/>
        </w:rPr>
      </w:pPr>
      <w:r w:rsidRPr="00EB78C4">
        <w:rPr>
          <w:rStyle w:val="Forte"/>
          <w:color w:val="000000"/>
        </w:rPr>
        <w:t xml:space="preserve">Art. </w:t>
      </w:r>
      <w:r w:rsidR="006E154D">
        <w:rPr>
          <w:rStyle w:val="Forte"/>
          <w:color w:val="000000"/>
        </w:rPr>
        <w:t>3º</w:t>
      </w:r>
      <w:r w:rsidR="006E154D">
        <w:rPr>
          <w:color w:val="000000"/>
        </w:rPr>
        <w:t xml:space="preserve">  </w:t>
      </w:r>
      <w:r w:rsidRPr="00EB78C4">
        <w:rPr>
          <w:color w:val="000000"/>
        </w:rPr>
        <w:t>Esta Lei entra em vigor na data de sua publicação.</w:t>
      </w:r>
    </w:p>
    <w:p w14:paraId="19C9C04F" w14:textId="77777777" w:rsidR="0080695C" w:rsidRDefault="0080695C" w:rsidP="002E3359">
      <w:pPr>
        <w:jc w:val="both"/>
        <w:rPr>
          <w:b/>
        </w:rPr>
      </w:pPr>
    </w:p>
    <w:p w14:paraId="79DEEDD0" w14:textId="77777777" w:rsidR="00ED5A1A" w:rsidRDefault="00ED5A1A" w:rsidP="002E3359">
      <w:pPr>
        <w:jc w:val="both"/>
        <w:rPr>
          <w:b/>
        </w:rPr>
      </w:pPr>
    </w:p>
    <w:p w14:paraId="78562B83" w14:textId="77777777" w:rsidR="00ED5A1A" w:rsidRDefault="00ED5A1A" w:rsidP="002E3359">
      <w:pPr>
        <w:jc w:val="both"/>
        <w:rPr>
          <w:b/>
        </w:rPr>
      </w:pPr>
    </w:p>
    <w:p w14:paraId="1CD0309C" w14:textId="77777777" w:rsidR="00ED5A1A" w:rsidRDefault="00ED5A1A" w:rsidP="002E3359">
      <w:pPr>
        <w:jc w:val="both"/>
        <w:rPr>
          <w:b/>
        </w:rPr>
      </w:pPr>
    </w:p>
    <w:p w14:paraId="79E5996D" w14:textId="77777777" w:rsidR="00ED5A1A" w:rsidRDefault="00ED5A1A" w:rsidP="002E3359">
      <w:pPr>
        <w:jc w:val="both"/>
        <w:rPr>
          <w:b/>
        </w:rPr>
      </w:pPr>
    </w:p>
    <w:p w14:paraId="783BD2BF" w14:textId="77777777" w:rsidR="00ED5A1A" w:rsidRDefault="00ED5A1A" w:rsidP="002E3359">
      <w:pPr>
        <w:jc w:val="both"/>
        <w:rPr>
          <w:b/>
        </w:rPr>
      </w:pPr>
    </w:p>
    <w:p w14:paraId="2A10D5CF" w14:textId="77777777" w:rsidR="00ED5A1A" w:rsidRDefault="00ED5A1A" w:rsidP="002E3359">
      <w:pPr>
        <w:jc w:val="both"/>
        <w:rPr>
          <w:b/>
        </w:rPr>
      </w:pPr>
    </w:p>
    <w:p w14:paraId="62E739BE" w14:textId="77777777" w:rsidR="00ED5A1A" w:rsidRDefault="00ED5A1A" w:rsidP="002E3359">
      <w:pPr>
        <w:jc w:val="both"/>
        <w:rPr>
          <w:b/>
        </w:rPr>
      </w:pPr>
    </w:p>
    <w:p w14:paraId="5B9F1C2B" w14:textId="77777777" w:rsidR="00ED5A1A" w:rsidRDefault="00ED5A1A" w:rsidP="002E3359">
      <w:pPr>
        <w:jc w:val="both"/>
        <w:rPr>
          <w:b/>
        </w:rPr>
      </w:pPr>
    </w:p>
    <w:p w14:paraId="020877EA" w14:textId="77777777" w:rsidR="00ED5A1A" w:rsidRDefault="00ED5A1A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0FB7B921" w14:textId="77777777" w:rsidR="00ED5A1A" w:rsidRDefault="00ED5A1A" w:rsidP="002E3359">
      <w:pPr>
        <w:jc w:val="both"/>
        <w:rPr>
          <w:b/>
        </w:rPr>
      </w:pPr>
    </w:p>
    <w:p w14:paraId="1645D48C" w14:textId="77777777" w:rsidR="00ED5A1A" w:rsidRDefault="00ED5A1A" w:rsidP="002E3359">
      <w:pPr>
        <w:jc w:val="both"/>
        <w:rPr>
          <w:b/>
        </w:rPr>
      </w:pPr>
    </w:p>
    <w:p w14:paraId="0FF7C31F" w14:textId="77777777" w:rsidR="00ED5A1A" w:rsidRDefault="00ED5A1A" w:rsidP="002E3359">
      <w:pPr>
        <w:jc w:val="both"/>
        <w:rPr>
          <w:b/>
        </w:rPr>
      </w:pPr>
    </w:p>
    <w:p w14:paraId="2F0541F2" w14:textId="77777777" w:rsidR="00ED5A1A" w:rsidRDefault="00ED5A1A" w:rsidP="002E3359">
      <w:pPr>
        <w:jc w:val="both"/>
        <w:rPr>
          <w:b/>
        </w:rPr>
      </w:pPr>
    </w:p>
    <w:p w14:paraId="77BFB7E7" w14:textId="77777777" w:rsidR="00ED5A1A" w:rsidRDefault="00ED5A1A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74EA5831" w:rsidR="000B27B3" w:rsidRPr="008D05FA" w:rsidRDefault="00CF4C58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/JM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A0734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6A504C8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B577A">
      <w:rPr>
        <w:b/>
        <w:bCs/>
      </w:rPr>
      <w:t>0319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51A95E6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7B577A">
      <w:rPr>
        <w:b/>
        <w:bCs/>
      </w:rPr>
      <w:t>148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510C"/>
    <w:rsid w:val="0007383D"/>
    <w:rsid w:val="00082501"/>
    <w:rsid w:val="000828F0"/>
    <w:rsid w:val="00093374"/>
    <w:rsid w:val="000937A7"/>
    <w:rsid w:val="000962D6"/>
    <w:rsid w:val="00097742"/>
    <w:rsid w:val="000977CD"/>
    <w:rsid w:val="000A176D"/>
    <w:rsid w:val="000B27B3"/>
    <w:rsid w:val="000B5093"/>
    <w:rsid w:val="000C4851"/>
    <w:rsid w:val="000D7067"/>
    <w:rsid w:val="000F41E2"/>
    <w:rsid w:val="000F535A"/>
    <w:rsid w:val="0011218C"/>
    <w:rsid w:val="001134C3"/>
    <w:rsid w:val="00132E97"/>
    <w:rsid w:val="00133257"/>
    <w:rsid w:val="00137F1E"/>
    <w:rsid w:val="00143419"/>
    <w:rsid w:val="0015472C"/>
    <w:rsid w:val="0017042C"/>
    <w:rsid w:val="001812F7"/>
    <w:rsid w:val="00183386"/>
    <w:rsid w:val="00192984"/>
    <w:rsid w:val="001A0CB4"/>
    <w:rsid w:val="001B2168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14849"/>
    <w:rsid w:val="00227207"/>
    <w:rsid w:val="00244AC2"/>
    <w:rsid w:val="00252F80"/>
    <w:rsid w:val="00254F83"/>
    <w:rsid w:val="002608F4"/>
    <w:rsid w:val="00281135"/>
    <w:rsid w:val="00284BC8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0734"/>
    <w:rsid w:val="003A1FE9"/>
    <w:rsid w:val="003A4B9F"/>
    <w:rsid w:val="003C0D52"/>
    <w:rsid w:val="003D35A4"/>
    <w:rsid w:val="003D5D1A"/>
    <w:rsid w:val="003D613B"/>
    <w:rsid w:val="003E3231"/>
    <w:rsid w:val="003E4786"/>
    <w:rsid w:val="003F3F0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4022"/>
    <w:rsid w:val="00487D8A"/>
    <w:rsid w:val="00490D78"/>
    <w:rsid w:val="004A2914"/>
    <w:rsid w:val="004A2CED"/>
    <w:rsid w:val="004A5493"/>
    <w:rsid w:val="004B6A9E"/>
    <w:rsid w:val="004C1E11"/>
    <w:rsid w:val="004D2C22"/>
    <w:rsid w:val="004D3495"/>
    <w:rsid w:val="004F273F"/>
    <w:rsid w:val="004F3341"/>
    <w:rsid w:val="00504671"/>
    <w:rsid w:val="00507957"/>
    <w:rsid w:val="00512C1D"/>
    <w:rsid w:val="00520A30"/>
    <w:rsid w:val="00522CEE"/>
    <w:rsid w:val="00523DAF"/>
    <w:rsid w:val="005300FF"/>
    <w:rsid w:val="005460D6"/>
    <w:rsid w:val="00552AE5"/>
    <w:rsid w:val="005530F5"/>
    <w:rsid w:val="00553A20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63AE"/>
    <w:rsid w:val="00605870"/>
    <w:rsid w:val="00617BF6"/>
    <w:rsid w:val="00634C69"/>
    <w:rsid w:val="0064024B"/>
    <w:rsid w:val="00652F89"/>
    <w:rsid w:val="00665150"/>
    <w:rsid w:val="0067575D"/>
    <w:rsid w:val="00683691"/>
    <w:rsid w:val="006938C5"/>
    <w:rsid w:val="006951FF"/>
    <w:rsid w:val="006A4E65"/>
    <w:rsid w:val="006B2FE1"/>
    <w:rsid w:val="006B6B34"/>
    <w:rsid w:val="006D4476"/>
    <w:rsid w:val="006E154D"/>
    <w:rsid w:val="006F67D4"/>
    <w:rsid w:val="006F7FA8"/>
    <w:rsid w:val="007025AD"/>
    <w:rsid w:val="007033EE"/>
    <w:rsid w:val="00714811"/>
    <w:rsid w:val="00720901"/>
    <w:rsid w:val="007323B9"/>
    <w:rsid w:val="0076615D"/>
    <w:rsid w:val="00772B09"/>
    <w:rsid w:val="00783446"/>
    <w:rsid w:val="007846FD"/>
    <w:rsid w:val="007953F9"/>
    <w:rsid w:val="007A3921"/>
    <w:rsid w:val="007B577A"/>
    <w:rsid w:val="007B7952"/>
    <w:rsid w:val="007C1C00"/>
    <w:rsid w:val="007D404E"/>
    <w:rsid w:val="007E0DAA"/>
    <w:rsid w:val="007F0533"/>
    <w:rsid w:val="007F46D8"/>
    <w:rsid w:val="007F5959"/>
    <w:rsid w:val="00802AFD"/>
    <w:rsid w:val="00803B7B"/>
    <w:rsid w:val="0080695C"/>
    <w:rsid w:val="00831400"/>
    <w:rsid w:val="00837E3C"/>
    <w:rsid w:val="00847E49"/>
    <w:rsid w:val="00855B81"/>
    <w:rsid w:val="00892C32"/>
    <w:rsid w:val="008B1BF1"/>
    <w:rsid w:val="008B44B4"/>
    <w:rsid w:val="008C047F"/>
    <w:rsid w:val="008C3A1B"/>
    <w:rsid w:val="008D05FA"/>
    <w:rsid w:val="008D15EB"/>
    <w:rsid w:val="008E0282"/>
    <w:rsid w:val="008F3A0A"/>
    <w:rsid w:val="009019A0"/>
    <w:rsid w:val="00923F0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A47B5"/>
    <w:rsid w:val="009A61F4"/>
    <w:rsid w:val="009B20B9"/>
    <w:rsid w:val="009B3581"/>
    <w:rsid w:val="009B3CB2"/>
    <w:rsid w:val="009B5889"/>
    <w:rsid w:val="009C04EC"/>
    <w:rsid w:val="009E70B5"/>
    <w:rsid w:val="009F6C1C"/>
    <w:rsid w:val="009F6E02"/>
    <w:rsid w:val="00A07D58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C2218"/>
    <w:rsid w:val="00AC3BD4"/>
    <w:rsid w:val="00AF7D89"/>
    <w:rsid w:val="00B03454"/>
    <w:rsid w:val="00B203DA"/>
    <w:rsid w:val="00B40877"/>
    <w:rsid w:val="00B4214A"/>
    <w:rsid w:val="00B55415"/>
    <w:rsid w:val="00B93FF9"/>
    <w:rsid w:val="00BA1E0C"/>
    <w:rsid w:val="00BA7D9E"/>
    <w:rsid w:val="00BD788A"/>
    <w:rsid w:val="00BE065D"/>
    <w:rsid w:val="00BE41C3"/>
    <w:rsid w:val="00C131F2"/>
    <w:rsid w:val="00C13840"/>
    <w:rsid w:val="00C35BB6"/>
    <w:rsid w:val="00C430E5"/>
    <w:rsid w:val="00C61BEC"/>
    <w:rsid w:val="00C67A1F"/>
    <w:rsid w:val="00C72428"/>
    <w:rsid w:val="00CA0680"/>
    <w:rsid w:val="00CA5C69"/>
    <w:rsid w:val="00CB02AD"/>
    <w:rsid w:val="00CB4EF9"/>
    <w:rsid w:val="00CD7A70"/>
    <w:rsid w:val="00CF26A6"/>
    <w:rsid w:val="00CF4C58"/>
    <w:rsid w:val="00D00992"/>
    <w:rsid w:val="00D169DD"/>
    <w:rsid w:val="00D27D50"/>
    <w:rsid w:val="00D47542"/>
    <w:rsid w:val="00D63064"/>
    <w:rsid w:val="00D71299"/>
    <w:rsid w:val="00D718CE"/>
    <w:rsid w:val="00D84060"/>
    <w:rsid w:val="00D87600"/>
    <w:rsid w:val="00D903DD"/>
    <w:rsid w:val="00DA531B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462FF"/>
    <w:rsid w:val="00E62EEB"/>
    <w:rsid w:val="00E7431A"/>
    <w:rsid w:val="00E8628A"/>
    <w:rsid w:val="00E9099E"/>
    <w:rsid w:val="00E9670D"/>
    <w:rsid w:val="00EA1192"/>
    <w:rsid w:val="00EA2FA5"/>
    <w:rsid w:val="00EB78C4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35A8"/>
    <w:rsid w:val="00F432AC"/>
    <w:rsid w:val="00F4726F"/>
    <w:rsid w:val="00F55123"/>
    <w:rsid w:val="00F6555B"/>
    <w:rsid w:val="00F706E9"/>
    <w:rsid w:val="00F751AF"/>
    <w:rsid w:val="00F757CC"/>
    <w:rsid w:val="00F91FB6"/>
    <w:rsid w:val="00F9408A"/>
    <w:rsid w:val="00F94E39"/>
    <w:rsid w:val="00FA06C6"/>
    <w:rsid w:val="00FA7195"/>
    <w:rsid w:val="00FC00A3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3A41-62FE-4BD7-8C63-F7B7B89F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260</TotalTime>
  <Pages>2</Pages>
  <Words>579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25</cp:revision>
  <cp:lastPrinted>2019-09-09T18:47:00Z</cp:lastPrinted>
  <dcterms:created xsi:type="dcterms:W3CDTF">2019-07-24T17:57:00Z</dcterms:created>
  <dcterms:modified xsi:type="dcterms:W3CDTF">2019-09-09T18:48:00Z</dcterms:modified>
</cp:coreProperties>
</file>