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B7A5" w14:textId="77777777" w:rsidR="004F4204" w:rsidRPr="00907756" w:rsidRDefault="004F4204" w:rsidP="004F4204">
      <w:pPr>
        <w:jc w:val="center"/>
      </w:pPr>
      <w:r w:rsidRPr="00907756">
        <w:t>EXPOSIÇÃO DE MOTIVOS</w:t>
      </w:r>
      <w:r>
        <w:t xml:space="preserve"> DO SUBSTITUTIVO Nº 1</w:t>
      </w:r>
    </w:p>
    <w:p w14:paraId="77CDFAFF" w14:textId="77777777" w:rsidR="004F4204" w:rsidRDefault="004F4204" w:rsidP="004F4204">
      <w:pPr>
        <w:pStyle w:val="NormalWeb"/>
        <w:spacing w:before="0" w:beforeAutospacing="0" w:after="0" w:afterAutospacing="0"/>
        <w:ind w:left="426"/>
        <w:jc w:val="both"/>
      </w:pPr>
    </w:p>
    <w:p w14:paraId="34230279" w14:textId="77777777" w:rsidR="004F4204" w:rsidRPr="005C1849" w:rsidRDefault="004F4204" w:rsidP="004F4204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C9B030B" w14:textId="77777777" w:rsidR="008743CD" w:rsidRPr="00A11211" w:rsidRDefault="008743CD" w:rsidP="008743CD">
      <w:pPr>
        <w:ind w:firstLine="1418"/>
        <w:jc w:val="both"/>
      </w:pPr>
      <w:r w:rsidRPr="00A11211">
        <w:t>O Fundo de Defesa de Direitos Difusos</w:t>
      </w:r>
      <w:r>
        <w:t xml:space="preserve"> (FDD)</w:t>
      </w:r>
      <w:r w:rsidRPr="00A11211">
        <w:t xml:space="preserve"> é um fundo de natureza contábil, vinculado ao Ministério da Justiça e Segurança Pública. Foi criado em 1988 para gerir os recursos procedentes das multas e condenações judiciais e danos ao consumidor, entre outros.</w:t>
      </w:r>
    </w:p>
    <w:p w14:paraId="5D75B0D1" w14:textId="77777777" w:rsidR="008743CD" w:rsidRDefault="008743CD" w:rsidP="008743CD">
      <w:pPr>
        <w:ind w:firstLine="1418"/>
        <w:jc w:val="both"/>
      </w:pPr>
    </w:p>
    <w:p w14:paraId="39F01F5F" w14:textId="77777777" w:rsidR="008743CD" w:rsidRPr="00A11211" w:rsidRDefault="008743CD" w:rsidP="008743CD">
      <w:pPr>
        <w:ind w:firstLine="1418"/>
        <w:jc w:val="both"/>
      </w:pPr>
      <w:r w:rsidRPr="00A11211">
        <w:t xml:space="preserve">Esses recursos são utilizados para financiar projetos de órgãos públicos e entidades civis que visem </w:t>
      </w:r>
      <w:r>
        <w:t>à</w:t>
      </w:r>
      <w:r w:rsidRPr="00A11211">
        <w:t xml:space="preserve"> reparação dos danos causados ao meio ambiente, ao consumidor, a bens e direitos de valor artístico, estético, histórico, turístico, paisagístico, por infração à ordem econômica e a outros interesses difusos e coletivos.</w:t>
      </w:r>
    </w:p>
    <w:p w14:paraId="4BF0518F" w14:textId="77777777" w:rsidR="008743CD" w:rsidRDefault="008743CD" w:rsidP="008743CD">
      <w:pPr>
        <w:ind w:firstLine="1418"/>
        <w:jc w:val="both"/>
      </w:pPr>
    </w:p>
    <w:p w14:paraId="1DDAB546" w14:textId="77777777" w:rsidR="008743CD" w:rsidRDefault="008743CD" w:rsidP="008743CD">
      <w:pPr>
        <w:ind w:firstLine="1418"/>
        <w:jc w:val="both"/>
      </w:pPr>
      <w:r w:rsidRPr="00A11211">
        <w:t>Assim, necessário se faz que parte des</w:t>
      </w:r>
      <w:r>
        <w:t>s</w:t>
      </w:r>
      <w:r w:rsidRPr="00A11211">
        <w:t>e recurso</w:t>
      </w:r>
      <w:r>
        <w:t xml:space="preserve"> seja</w:t>
      </w:r>
      <w:r w:rsidRPr="00A11211">
        <w:t xml:space="preserve"> destinado aos cuidados dos animais em geral, </w:t>
      </w:r>
      <w:r>
        <w:t>para a realização de</w:t>
      </w:r>
      <w:r w:rsidRPr="00A11211">
        <w:t xml:space="preserve"> castrações, controle populacional de cães e gatos, alimentos (ração) para os canis de Porto Alegre, controle de </w:t>
      </w:r>
      <w:r>
        <w:t>z</w:t>
      </w:r>
      <w:r w:rsidRPr="00A11211">
        <w:t>oonose</w:t>
      </w:r>
      <w:r>
        <w:t>s</w:t>
      </w:r>
      <w:r w:rsidRPr="00A11211">
        <w:t xml:space="preserve"> e demais doenças </w:t>
      </w:r>
      <w:r>
        <w:t xml:space="preserve">prejudiciais </w:t>
      </w:r>
      <w:r w:rsidRPr="00A11211">
        <w:t xml:space="preserve">à saúde dos animais, bem como </w:t>
      </w:r>
      <w:r>
        <w:t xml:space="preserve">a </w:t>
      </w:r>
      <w:r w:rsidRPr="00A11211">
        <w:t>seres humanos</w:t>
      </w:r>
      <w:r>
        <w:t>,</w:t>
      </w:r>
      <w:r w:rsidRPr="00A11211">
        <w:t xml:space="preserve"> que também serão beneficiados com esta política preventiva.</w:t>
      </w:r>
    </w:p>
    <w:p w14:paraId="4B0E2544" w14:textId="77777777" w:rsidR="004F4204" w:rsidRPr="005C1849" w:rsidRDefault="004F4204" w:rsidP="004F4204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33EF123" w14:textId="07C3FB8B" w:rsidR="00DA7D7B" w:rsidRPr="009C0A6A" w:rsidRDefault="004F4204" w:rsidP="004F4204">
      <w:pPr>
        <w:ind w:firstLine="1418"/>
        <w:jc w:val="both"/>
        <w:rPr>
          <w:rFonts w:eastAsia="Calibri"/>
          <w:lang w:eastAsia="en-US"/>
        </w:rPr>
      </w:pPr>
      <w:r w:rsidRPr="00AB5F3D">
        <w:t>Sala das Sessões</w:t>
      </w:r>
      <w:r w:rsidRPr="001A76D2">
        <w:t xml:space="preserve">, </w:t>
      </w:r>
      <w:r>
        <w:t xml:space="preserve">24 de </w:t>
      </w:r>
      <w:r w:rsidR="00D92883">
        <w:t>julho</w:t>
      </w:r>
      <w:r w:rsidRPr="001A76D2">
        <w:t xml:space="preserve"> de 20</w:t>
      </w:r>
      <w:r w:rsidR="00D92883">
        <w:t>20</w:t>
      </w:r>
      <w:r w:rsidRPr="001A76D2">
        <w:t>.</w:t>
      </w:r>
    </w:p>
    <w:p w14:paraId="3F2F04A8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09D26A04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6839CBC8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0C4B9791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4B025C55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349D0DBC" w14:textId="3EC9C7E8" w:rsidR="0018404E" w:rsidRPr="009C0A6A" w:rsidRDefault="0018404E" w:rsidP="0018404E">
      <w:pPr>
        <w:jc w:val="center"/>
        <w:rPr>
          <w:rFonts w:eastAsia="Calibri"/>
          <w:lang w:eastAsia="en-US"/>
        </w:rPr>
      </w:pPr>
      <w:r w:rsidRPr="009C0A6A">
        <w:rPr>
          <w:rFonts w:eastAsia="Calibri"/>
          <w:lang w:eastAsia="en-US"/>
        </w:rPr>
        <w:t>VEREADOR</w:t>
      </w:r>
      <w:r w:rsidR="00D92883">
        <w:rPr>
          <w:rFonts w:eastAsia="Calibri"/>
          <w:lang w:eastAsia="en-US"/>
        </w:rPr>
        <w:t>A</w:t>
      </w:r>
      <w:r w:rsidRPr="009C0A6A">
        <w:rPr>
          <w:rFonts w:eastAsia="Calibri"/>
          <w:lang w:eastAsia="en-US"/>
        </w:rPr>
        <w:t xml:space="preserve"> </w:t>
      </w:r>
      <w:r w:rsidR="00D92883">
        <w:rPr>
          <w:rFonts w:eastAsia="Calibri"/>
          <w:lang w:eastAsia="en-US"/>
        </w:rPr>
        <w:t>LOURDES SPRENGER</w:t>
      </w:r>
    </w:p>
    <w:p w14:paraId="50B5BD28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67268D0F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4CFE5702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545CCA68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223463D2" w14:textId="77777777" w:rsidR="0003767E" w:rsidRPr="009C0A6A" w:rsidRDefault="0003767E" w:rsidP="009D1C59">
      <w:pPr>
        <w:jc w:val="center"/>
        <w:rPr>
          <w:rFonts w:eastAsia="Calibri"/>
          <w:lang w:eastAsia="en-US"/>
        </w:rPr>
      </w:pPr>
    </w:p>
    <w:p w14:paraId="4EE6435C" w14:textId="5E06E6B9" w:rsidR="00DA7D7B" w:rsidRPr="009C0A6A" w:rsidRDefault="00DA7D7B" w:rsidP="00DA7D7B">
      <w:pPr>
        <w:jc w:val="center"/>
        <w:rPr>
          <w:rFonts w:eastAsia="Calibri"/>
          <w:lang w:eastAsia="en-US"/>
        </w:rPr>
      </w:pPr>
    </w:p>
    <w:p w14:paraId="742D75B1" w14:textId="49CE2012" w:rsidR="00847E49" w:rsidRPr="009C0A6A" w:rsidRDefault="00847E49" w:rsidP="009654CD">
      <w:pPr>
        <w:jc w:val="center"/>
        <w:rPr>
          <w:b/>
          <w:bCs/>
        </w:rPr>
      </w:pPr>
      <w:r w:rsidRPr="009C0A6A">
        <w:rPr>
          <w:b/>
        </w:rPr>
        <w:br w:type="page"/>
      </w:r>
      <w:r w:rsidR="00075451" w:rsidRPr="00075451">
        <w:rPr>
          <w:b/>
          <w:bCs/>
        </w:rPr>
        <w:lastRenderedPageBreak/>
        <w:t xml:space="preserve">SUBSTITUTIVO Nº 1 AO PROJETO DE LEI </w:t>
      </w:r>
    </w:p>
    <w:p w14:paraId="0F090F4D" w14:textId="77777777" w:rsidR="00847E49" w:rsidRPr="009C0A6A" w:rsidRDefault="00847E49" w:rsidP="008B44B4">
      <w:pPr>
        <w:pStyle w:val="Default"/>
        <w:jc w:val="center"/>
        <w:rPr>
          <w:bCs/>
          <w:color w:val="auto"/>
        </w:rPr>
      </w:pPr>
    </w:p>
    <w:p w14:paraId="699CA428" w14:textId="77777777" w:rsidR="0046365B" w:rsidRPr="009C0A6A" w:rsidRDefault="0046365B" w:rsidP="008B44B4">
      <w:pPr>
        <w:pStyle w:val="Default"/>
        <w:jc w:val="center"/>
        <w:rPr>
          <w:bCs/>
          <w:color w:val="auto"/>
        </w:rPr>
      </w:pPr>
    </w:p>
    <w:p w14:paraId="395292A9" w14:textId="77777777" w:rsidR="00BE065D" w:rsidRPr="009C0A6A" w:rsidRDefault="00BE065D" w:rsidP="008B44B4">
      <w:pPr>
        <w:autoSpaceDE w:val="0"/>
        <w:autoSpaceDN w:val="0"/>
        <w:adjustRightInd w:val="0"/>
        <w:jc w:val="center"/>
      </w:pPr>
    </w:p>
    <w:p w14:paraId="41A2ACD5" w14:textId="77777777" w:rsidR="00D92883" w:rsidRPr="00D92883" w:rsidRDefault="00D92883" w:rsidP="00D92883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29C0DDC6" w14:textId="584A0E11" w:rsidR="008743CD" w:rsidRPr="00CC2C10" w:rsidRDefault="008743CD" w:rsidP="008743CD">
      <w:pPr>
        <w:ind w:left="4253"/>
        <w:jc w:val="both"/>
        <w:rPr>
          <w:rFonts w:eastAsia="Arial"/>
          <w:b/>
          <w:color w:val="000000"/>
          <w:w w:val="101"/>
        </w:rPr>
      </w:pPr>
      <w:r w:rsidRPr="00CC2C10">
        <w:rPr>
          <w:b/>
          <w:bCs/>
          <w:iCs/>
          <w:color w:val="0A0A0A"/>
          <w:w w:val="101"/>
          <w:shd w:val="clear" w:color="auto" w:fill="FCFCFC"/>
        </w:rPr>
        <w:t xml:space="preserve">Destina os valores de multas aplicadas por descumprimento judicial oriundos do Fundo de Defesa dos Direitos Difusos (FDD) </w:t>
      </w:r>
      <w:r w:rsidR="00725E40" w:rsidRPr="00CC2C10">
        <w:rPr>
          <w:b/>
          <w:bCs/>
          <w:iCs/>
          <w:color w:val="0A0A0A"/>
          <w:w w:val="101"/>
          <w:shd w:val="clear" w:color="auto" w:fill="FCFCFC"/>
        </w:rPr>
        <w:t>à Secretaria Municipal do Meio Ambiente e da Sustentabilidade</w:t>
      </w:r>
      <w:r w:rsidR="00CC2C10" w:rsidRPr="00CC2C10">
        <w:rPr>
          <w:b/>
          <w:bCs/>
          <w:iCs/>
          <w:color w:val="0A0A0A"/>
          <w:w w:val="101"/>
          <w:shd w:val="clear" w:color="auto" w:fill="FCFCFC"/>
        </w:rPr>
        <w:t xml:space="preserve"> e </w:t>
      </w:r>
      <w:r w:rsidR="007B0D19" w:rsidRPr="00183D13">
        <w:rPr>
          <w:b/>
          <w:bCs/>
          <w:iCs/>
          <w:color w:val="0A0A0A"/>
          <w:w w:val="101"/>
          <w:shd w:val="clear" w:color="auto" w:fill="FCFCFC"/>
        </w:rPr>
        <w:t>à</w:t>
      </w:r>
      <w:r w:rsidR="007B0D19" w:rsidRPr="00183D13">
        <w:rPr>
          <w:b/>
        </w:rPr>
        <w:t xml:space="preserve"> Equipe de Vigilância da População Animal da Coordenadoria Geral de Vigilância em Saúde (CGVS) da Secretaria Municipal da Saúde</w:t>
      </w:r>
      <w:r w:rsidR="007B0D19" w:rsidRPr="00CC2C10">
        <w:rPr>
          <w:b/>
          <w:color w:val="0A0A0A"/>
          <w:w w:val="101"/>
          <w:shd w:val="clear" w:color="auto" w:fill="FCFCFC"/>
        </w:rPr>
        <w:t>.</w:t>
      </w:r>
    </w:p>
    <w:p w14:paraId="18CD3096" w14:textId="77777777" w:rsidR="00D92883" w:rsidRDefault="00D92883" w:rsidP="00D92883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4A0930D" w14:textId="290539F9" w:rsidR="0030452E" w:rsidRDefault="0030452E" w:rsidP="0030452E">
      <w:pPr>
        <w:ind w:firstLine="1418"/>
        <w:jc w:val="both"/>
      </w:pPr>
      <w:r w:rsidRPr="00D05C92">
        <w:rPr>
          <w:b/>
        </w:rPr>
        <w:t>Art. 1</w:t>
      </w:r>
      <w:proofErr w:type="gramStart"/>
      <w:r w:rsidRPr="00D05C92">
        <w:rPr>
          <w:b/>
        </w:rPr>
        <w:t>º</w:t>
      </w:r>
      <w:r w:rsidRPr="00D05C92">
        <w:t xml:space="preserve"> </w:t>
      </w:r>
      <w:r>
        <w:t xml:space="preserve"> Ficam</w:t>
      </w:r>
      <w:proofErr w:type="gramEnd"/>
      <w:r>
        <w:t xml:space="preserve"> o</w:t>
      </w:r>
      <w:r w:rsidRPr="00FC664D">
        <w:t>s valores de multas aplicadas por descumprimento judicial</w:t>
      </w:r>
      <w:r>
        <w:t xml:space="preserve"> oriundos do Fundo de Defesa dos Direitos Difusos (FDD) destinados</w:t>
      </w:r>
      <w:r w:rsidR="00725E40">
        <w:t xml:space="preserve"> </w:t>
      </w:r>
      <w:r w:rsidR="00725E40" w:rsidRPr="00183D13">
        <w:rPr>
          <w:bCs/>
          <w:iCs/>
          <w:color w:val="0A0A0A"/>
          <w:w w:val="101"/>
          <w:shd w:val="clear" w:color="auto" w:fill="FCFCFC"/>
        </w:rPr>
        <w:t>à Secretaria Municipal do Meio Ambiente e da Sustentabilidade e</w:t>
      </w:r>
      <w:r w:rsidR="00725E40">
        <w:rPr>
          <w:bCs/>
          <w:iCs/>
          <w:color w:val="0A0A0A"/>
          <w:w w:val="101"/>
          <w:shd w:val="clear" w:color="auto" w:fill="FCFCFC"/>
        </w:rPr>
        <w:t xml:space="preserve"> à</w:t>
      </w:r>
      <w:r w:rsidRPr="00725E40">
        <w:t xml:space="preserve"> </w:t>
      </w:r>
      <w:r w:rsidR="007B0D19">
        <w:t xml:space="preserve">Equipe de Vigilância da População Animal da </w:t>
      </w:r>
      <w:r w:rsidR="00725E40" w:rsidRPr="00725E40">
        <w:t xml:space="preserve">Coordenadoria Geral de </w:t>
      </w:r>
      <w:r w:rsidR="00725E40">
        <w:t xml:space="preserve">Vigilância em Saúde </w:t>
      </w:r>
      <w:r w:rsidR="007B0D19">
        <w:t xml:space="preserve">(CGVS) </w:t>
      </w:r>
      <w:r w:rsidR="00725E40">
        <w:t>da</w:t>
      </w:r>
      <w:r w:rsidRPr="00FC664D">
        <w:t xml:space="preserve"> Secretaria Municipal</w:t>
      </w:r>
      <w:r w:rsidR="00725E40">
        <w:t xml:space="preserve"> da Saúde</w:t>
      </w:r>
      <w:r>
        <w:t>.</w:t>
      </w:r>
    </w:p>
    <w:p w14:paraId="2F8F7120" w14:textId="77777777" w:rsidR="007B0D19" w:rsidRDefault="007B0D19" w:rsidP="009436A4">
      <w:pPr>
        <w:ind w:firstLine="1418"/>
        <w:jc w:val="both"/>
        <w:rPr>
          <w:b/>
          <w:bCs/>
        </w:rPr>
      </w:pPr>
    </w:p>
    <w:p w14:paraId="00EA59BB" w14:textId="17B3881E" w:rsidR="009436A4" w:rsidRPr="00183D13" w:rsidRDefault="009436A4" w:rsidP="009436A4">
      <w:pPr>
        <w:ind w:firstLine="1418"/>
        <w:jc w:val="both"/>
      </w:pPr>
      <w:r w:rsidRPr="009436A4">
        <w:rPr>
          <w:b/>
          <w:bCs/>
        </w:rPr>
        <w:t>Parágrafo único.</w:t>
      </w:r>
      <w:r w:rsidRPr="009436A4">
        <w:rPr>
          <w:b/>
        </w:rPr>
        <w:t>  </w:t>
      </w:r>
      <w:r w:rsidRPr="00183D13">
        <w:t>Os recursos de que trata esta Lei poderão ser aplicados na aquisição de remédios e alimentos, para castração, cirurgia, alojamento, controle de zoonoses e prevenção de doenças, bem como em campanhas de orientação à população em geral.</w:t>
      </w:r>
    </w:p>
    <w:p w14:paraId="690AF506" w14:textId="77777777" w:rsidR="009436A4" w:rsidRPr="009436A4" w:rsidRDefault="009436A4" w:rsidP="009436A4">
      <w:pPr>
        <w:ind w:firstLine="1418"/>
        <w:jc w:val="both"/>
        <w:rPr>
          <w:b/>
        </w:rPr>
      </w:pPr>
    </w:p>
    <w:p w14:paraId="33D43DDC" w14:textId="6EB73544" w:rsidR="00D92883" w:rsidRPr="00D92883" w:rsidRDefault="0030452E" w:rsidP="00D92883">
      <w:pPr>
        <w:ind w:firstLine="1418"/>
        <w:jc w:val="both"/>
      </w:pPr>
      <w:r w:rsidRPr="0030452E">
        <w:rPr>
          <w:b/>
        </w:rPr>
        <w:t xml:space="preserve">Art. </w:t>
      </w:r>
      <w:r w:rsidR="00EE3187">
        <w:rPr>
          <w:b/>
        </w:rPr>
        <w:t>2</w:t>
      </w:r>
      <w:proofErr w:type="gramStart"/>
      <w:r w:rsidR="00AD14BB" w:rsidRPr="0030452E">
        <w:rPr>
          <w:b/>
        </w:rPr>
        <w:t xml:space="preserve">º </w:t>
      </w:r>
      <w:r w:rsidR="00AD14BB">
        <w:t xml:space="preserve"> </w:t>
      </w:r>
      <w:r w:rsidR="00D92883" w:rsidRPr="00D92883">
        <w:t>Esta</w:t>
      </w:r>
      <w:proofErr w:type="gramEnd"/>
      <w:r w:rsidR="00D92883" w:rsidRPr="00D92883">
        <w:t xml:space="preserve"> Lei entra em vigor na data d</w:t>
      </w:r>
      <w:bookmarkStart w:id="0" w:name="_GoBack"/>
      <w:bookmarkEnd w:id="0"/>
      <w:r w:rsidR="00D92883" w:rsidRPr="00D92883">
        <w:t>e sua publicação.</w:t>
      </w:r>
    </w:p>
    <w:sectPr w:rsidR="00D92883" w:rsidRPr="00D92883" w:rsidSect="005E01BA">
      <w:headerReference w:type="default" r:id="rId8"/>
      <w:pgSz w:w="11907" w:h="16840" w:code="9"/>
      <w:pgMar w:top="1134" w:right="851" w:bottom="1021" w:left="1701" w:header="227" w:footer="66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623F" w14:textId="77777777" w:rsidR="00D87713" w:rsidRDefault="00D87713">
      <w:r>
        <w:separator/>
      </w:r>
    </w:p>
  </w:endnote>
  <w:endnote w:type="continuationSeparator" w:id="0">
    <w:p w14:paraId="7DFD3CB4" w14:textId="77777777" w:rsidR="00D87713" w:rsidRDefault="00D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2A19" w14:textId="77777777" w:rsidR="00D87713" w:rsidRDefault="00D87713">
      <w:r>
        <w:separator/>
      </w:r>
    </w:p>
  </w:footnote>
  <w:footnote w:type="continuationSeparator" w:id="0">
    <w:p w14:paraId="0B6D8CFA" w14:textId="77777777" w:rsidR="00D87713" w:rsidRDefault="00D8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7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32047" wp14:editId="318A083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D692627" w14:textId="6B27CAAC" w:rsidR="00244AC2" w:rsidRPr="005460FE" w:rsidRDefault="00D92883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</w:t>
    </w:r>
  </w:p>
  <w:p w14:paraId="75E99BBA" w14:textId="77777777" w:rsidR="00244AC2" w:rsidRDefault="00244AC2" w:rsidP="00244AC2">
    <w:pPr>
      <w:pStyle w:val="Cabealho"/>
      <w:jc w:val="right"/>
      <w:rPr>
        <w:b/>
        <w:bCs/>
      </w:rPr>
    </w:pPr>
  </w:p>
  <w:p w14:paraId="1E082EA0" w14:textId="7137911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9586A">
      <w:rPr>
        <w:b/>
        <w:bCs/>
      </w:rPr>
      <w:t>0</w:t>
    </w:r>
    <w:r w:rsidR="008743CD">
      <w:rPr>
        <w:b/>
        <w:bCs/>
      </w:rPr>
      <w:t>32</w:t>
    </w:r>
    <w:r w:rsidR="00A52741">
      <w:rPr>
        <w:b/>
        <w:bCs/>
      </w:rPr>
      <w:t>1</w:t>
    </w:r>
    <w:r w:rsidR="009339B1">
      <w:rPr>
        <w:b/>
        <w:bCs/>
      </w:rPr>
      <w:t>/</w:t>
    </w:r>
    <w:r w:rsidR="0018404E">
      <w:rPr>
        <w:b/>
        <w:bCs/>
      </w:rPr>
      <w:t>19</w:t>
    </w:r>
  </w:p>
  <w:p w14:paraId="3AF173F0" w14:textId="7D8A2EE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A52741">
      <w:rPr>
        <w:b/>
        <w:bCs/>
      </w:rPr>
      <w:t xml:space="preserve">   </w:t>
    </w:r>
    <w:r w:rsidR="00244AC2">
      <w:rPr>
        <w:b/>
        <w:bCs/>
      </w:rPr>
      <w:t xml:space="preserve">   Nº  </w:t>
    </w:r>
    <w:r w:rsidR="000A65C8">
      <w:rPr>
        <w:b/>
        <w:bCs/>
      </w:rPr>
      <w:t xml:space="preserve">  </w:t>
    </w:r>
    <w:r w:rsidR="00A52741">
      <w:rPr>
        <w:b/>
        <w:bCs/>
      </w:rPr>
      <w:t>150</w:t>
    </w:r>
    <w:r w:rsidR="009339B1">
      <w:rPr>
        <w:b/>
        <w:bCs/>
      </w:rPr>
      <w:t>/</w:t>
    </w:r>
    <w:r w:rsidR="00DA7D7B">
      <w:rPr>
        <w:b/>
        <w:bCs/>
      </w:rPr>
      <w:t>1</w:t>
    </w:r>
    <w:r w:rsidR="0018404E">
      <w:rPr>
        <w:b/>
        <w:bCs/>
      </w:rPr>
      <w:t>9</w:t>
    </w:r>
  </w:p>
  <w:p w14:paraId="5BF9806C" w14:textId="77777777" w:rsidR="00244AC2" w:rsidRDefault="00244AC2" w:rsidP="00244AC2">
    <w:pPr>
      <w:pStyle w:val="Cabealho"/>
      <w:jc w:val="right"/>
      <w:rPr>
        <w:b/>
        <w:bCs/>
      </w:rPr>
    </w:pPr>
  </w:p>
  <w:p w14:paraId="0DC09EF5" w14:textId="77777777" w:rsidR="00244AC2" w:rsidRDefault="00244AC2" w:rsidP="00244AC2">
    <w:pPr>
      <w:pStyle w:val="Cabealho"/>
      <w:jc w:val="right"/>
      <w:rPr>
        <w:b/>
        <w:bCs/>
      </w:rPr>
    </w:pPr>
  </w:p>
  <w:p w14:paraId="319EC9D0" w14:textId="77777777" w:rsidR="00BE065D" w:rsidRDefault="00BE065D" w:rsidP="00244AC2">
    <w:pPr>
      <w:pStyle w:val="Cabealho"/>
      <w:jc w:val="right"/>
      <w:rPr>
        <w:b/>
        <w:bCs/>
      </w:rPr>
    </w:pPr>
  </w:p>
  <w:p w14:paraId="33B0FBD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311E"/>
    <w:rsid w:val="00005E57"/>
    <w:rsid w:val="00007303"/>
    <w:rsid w:val="000110BC"/>
    <w:rsid w:val="000225F8"/>
    <w:rsid w:val="00026618"/>
    <w:rsid w:val="000279B2"/>
    <w:rsid w:val="0003767E"/>
    <w:rsid w:val="00056356"/>
    <w:rsid w:val="0007195B"/>
    <w:rsid w:val="00073FFF"/>
    <w:rsid w:val="00074F47"/>
    <w:rsid w:val="00075451"/>
    <w:rsid w:val="00081F73"/>
    <w:rsid w:val="00084924"/>
    <w:rsid w:val="000962D6"/>
    <w:rsid w:val="000A65C8"/>
    <w:rsid w:val="000B1BFE"/>
    <w:rsid w:val="000B3590"/>
    <w:rsid w:val="000B5093"/>
    <w:rsid w:val="000C70C8"/>
    <w:rsid w:val="000D5087"/>
    <w:rsid w:val="000F41E2"/>
    <w:rsid w:val="000F535A"/>
    <w:rsid w:val="000F76CC"/>
    <w:rsid w:val="00105DC6"/>
    <w:rsid w:val="00106733"/>
    <w:rsid w:val="00107ABB"/>
    <w:rsid w:val="001128F2"/>
    <w:rsid w:val="001132EC"/>
    <w:rsid w:val="00116237"/>
    <w:rsid w:val="001241B0"/>
    <w:rsid w:val="00124D19"/>
    <w:rsid w:val="00130C38"/>
    <w:rsid w:val="001528A8"/>
    <w:rsid w:val="00153A2C"/>
    <w:rsid w:val="0015472C"/>
    <w:rsid w:val="001568AE"/>
    <w:rsid w:val="00157D64"/>
    <w:rsid w:val="00162383"/>
    <w:rsid w:val="0017042C"/>
    <w:rsid w:val="00183D13"/>
    <w:rsid w:val="0018404E"/>
    <w:rsid w:val="0019039C"/>
    <w:rsid w:val="00192984"/>
    <w:rsid w:val="00192AED"/>
    <w:rsid w:val="00197104"/>
    <w:rsid w:val="001A1F1D"/>
    <w:rsid w:val="001A6B7D"/>
    <w:rsid w:val="001B08C8"/>
    <w:rsid w:val="001B13DF"/>
    <w:rsid w:val="001D099C"/>
    <w:rsid w:val="001D20FF"/>
    <w:rsid w:val="001D4160"/>
    <w:rsid w:val="001D4376"/>
    <w:rsid w:val="001D6044"/>
    <w:rsid w:val="001E1529"/>
    <w:rsid w:val="001E3D3B"/>
    <w:rsid w:val="001E6A1F"/>
    <w:rsid w:val="001F5034"/>
    <w:rsid w:val="002005F1"/>
    <w:rsid w:val="0020384D"/>
    <w:rsid w:val="00203F33"/>
    <w:rsid w:val="00205D5C"/>
    <w:rsid w:val="00207BAB"/>
    <w:rsid w:val="002140E7"/>
    <w:rsid w:val="002167E5"/>
    <w:rsid w:val="0023242C"/>
    <w:rsid w:val="00235B9F"/>
    <w:rsid w:val="0024155E"/>
    <w:rsid w:val="00241DDB"/>
    <w:rsid w:val="00244AC2"/>
    <w:rsid w:val="00254F83"/>
    <w:rsid w:val="00257FA8"/>
    <w:rsid w:val="002607EB"/>
    <w:rsid w:val="00281135"/>
    <w:rsid w:val="00291447"/>
    <w:rsid w:val="002A0A4F"/>
    <w:rsid w:val="002A494F"/>
    <w:rsid w:val="002B22E1"/>
    <w:rsid w:val="002B3F98"/>
    <w:rsid w:val="002B5938"/>
    <w:rsid w:val="002C2775"/>
    <w:rsid w:val="002C623E"/>
    <w:rsid w:val="002D0825"/>
    <w:rsid w:val="002D3F85"/>
    <w:rsid w:val="002D548D"/>
    <w:rsid w:val="002E756C"/>
    <w:rsid w:val="002F321C"/>
    <w:rsid w:val="0030452E"/>
    <w:rsid w:val="00307643"/>
    <w:rsid w:val="00315948"/>
    <w:rsid w:val="00316B6D"/>
    <w:rsid w:val="0032174A"/>
    <w:rsid w:val="00322580"/>
    <w:rsid w:val="003363CE"/>
    <w:rsid w:val="00337B0E"/>
    <w:rsid w:val="003405EF"/>
    <w:rsid w:val="00341308"/>
    <w:rsid w:val="003544CB"/>
    <w:rsid w:val="00360189"/>
    <w:rsid w:val="00363A42"/>
    <w:rsid w:val="0036703E"/>
    <w:rsid w:val="0037293F"/>
    <w:rsid w:val="00373478"/>
    <w:rsid w:val="00381F87"/>
    <w:rsid w:val="00386063"/>
    <w:rsid w:val="00390865"/>
    <w:rsid w:val="0039609E"/>
    <w:rsid w:val="0039795E"/>
    <w:rsid w:val="00397A6D"/>
    <w:rsid w:val="003A10E8"/>
    <w:rsid w:val="003B5452"/>
    <w:rsid w:val="003B5741"/>
    <w:rsid w:val="003C0D52"/>
    <w:rsid w:val="003D35A4"/>
    <w:rsid w:val="003D5D1A"/>
    <w:rsid w:val="003E3231"/>
    <w:rsid w:val="003E4786"/>
    <w:rsid w:val="003E7FFD"/>
    <w:rsid w:val="00414169"/>
    <w:rsid w:val="0042580E"/>
    <w:rsid w:val="00426579"/>
    <w:rsid w:val="00427F42"/>
    <w:rsid w:val="0043582D"/>
    <w:rsid w:val="0044178C"/>
    <w:rsid w:val="00446F25"/>
    <w:rsid w:val="00453B81"/>
    <w:rsid w:val="0046365B"/>
    <w:rsid w:val="00463F1D"/>
    <w:rsid w:val="00467B27"/>
    <w:rsid w:val="004731F4"/>
    <w:rsid w:val="0047413E"/>
    <w:rsid w:val="00476834"/>
    <w:rsid w:val="004770AA"/>
    <w:rsid w:val="00482779"/>
    <w:rsid w:val="00484022"/>
    <w:rsid w:val="00484DF1"/>
    <w:rsid w:val="00484F5A"/>
    <w:rsid w:val="004876C0"/>
    <w:rsid w:val="00487D8A"/>
    <w:rsid w:val="00490D78"/>
    <w:rsid w:val="004A5493"/>
    <w:rsid w:val="004A7F5A"/>
    <w:rsid w:val="004B6A9E"/>
    <w:rsid w:val="004C1E11"/>
    <w:rsid w:val="004D25F6"/>
    <w:rsid w:val="004D2C22"/>
    <w:rsid w:val="004F273F"/>
    <w:rsid w:val="004F4204"/>
    <w:rsid w:val="004F63BF"/>
    <w:rsid w:val="004F7537"/>
    <w:rsid w:val="00500319"/>
    <w:rsid w:val="00504671"/>
    <w:rsid w:val="00513C70"/>
    <w:rsid w:val="00515F62"/>
    <w:rsid w:val="00520A30"/>
    <w:rsid w:val="00522CEE"/>
    <w:rsid w:val="00531AF9"/>
    <w:rsid w:val="00533843"/>
    <w:rsid w:val="00542758"/>
    <w:rsid w:val="00545015"/>
    <w:rsid w:val="005518F6"/>
    <w:rsid w:val="005530F5"/>
    <w:rsid w:val="00555551"/>
    <w:rsid w:val="00556572"/>
    <w:rsid w:val="0056356B"/>
    <w:rsid w:val="00564B47"/>
    <w:rsid w:val="00566328"/>
    <w:rsid w:val="00566A9E"/>
    <w:rsid w:val="0057379A"/>
    <w:rsid w:val="00577BC1"/>
    <w:rsid w:val="005846A0"/>
    <w:rsid w:val="00586341"/>
    <w:rsid w:val="005903CC"/>
    <w:rsid w:val="00590FAA"/>
    <w:rsid w:val="005923E1"/>
    <w:rsid w:val="00593946"/>
    <w:rsid w:val="005A0006"/>
    <w:rsid w:val="005A2BBB"/>
    <w:rsid w:val="005A3775"/>
    <w:rsid w:val="005A6514"/>
    <w:rsid w:val="005B6CC3"/>
    <w:rsid w:val="005D1965"/>
    <w:rsid w:val="005D4C45"/>
    <w:rsid w:val="005D7261"/>
    <w:rsid w:val="005E01BA"/>
    <w:rsid w:val="005E63AE"/>
    <w:rsid w:val="00614CF7"/>
    <w:rsid w:val="006167A6"/>
    <w:rsid w:val="006516EF"/>
    <w:rsid w:val="00655473"/>
    <w:rsid w:val="00657A69"/>
    <w:rsid w:val="00665150"/>
    <w:rsid w:val="0068261A"/>
    <w:rsid w:val="006938C5"/>
    <w:rsid w:val="006951FF"/>
    <w:rsid w:val="006A3B41"/>
    <w:rsid w:val="006B2FE1"/>
    <w:rsid w:val="006B664B"/>
    <w:rsid w:val="006B6B34"/>
    <w:rsid w:val="006C4242"/>
    <w:rsid w:val="006C4D0C"/>
    <w:rsid w:val="006D3BEB"/>
    <w:rsid w:val="006D7676"/>
    <w:rsid w:val="006F413F"/>
    <w:rsid w:val="006F67D4"/>
    <w:rsid w:val="007005CD"/>
    <w:rsid w:val="007145BE"/>
    <w:rsid w:val="00714811"/>
    <w:rsid w:val="00716855"/>
    <w:rsid w:val="0072058F"/>
    <w:rsid w:val="00725E40"/>
    <w:rsid w:val="00745F20"/>
    <w:rsid w:val="007612C4"/>
    <w:rsid w:val="0076615D"/>
    <w:rsid w:val="00771B73"/>
    <w:rsid w:val="00772B09"/>
    <w:rsid w:val="00780F6E"/>
    <w:rsid w:val="00781C4A"/>
    <w:rsid w:val="007846FD"/>
    <w:rsid w:val="00786796"/>
    <w:rsid w:val="007953F9"/>
    <w:rsid w:val="007A1440"/>
    <w:rsid w:val="007A27D0"/>
    <w:rsid w:val="007A3921"/>
    <w:rsid w:val="007B0D19"/>
    <w:rsid w:val="007B5D20"/>
    <w:rsid w:val="007B780C"/>
    <w:rsid w:val="007C26B7"/>
    <w:rsid w:val="007C5F86"/>
    <w:rsid w:val="007D05A2"/>
    <w:rsid w:val="007D656C"/>
    <w:rsid w:val="007E0DAA"/>
    <w:rsid w:val="007E71F7"/>
    <w:rsid w:val="007F5959"/>
    <w:rsid w:val="00802AFD"/>
    <w:rsid w:val="00820AAE"/>
    <w:rsid w:val="00824B89"/>
    <w:rsid w:val="008308D7"/>
    <w:rsid w:val="00831400"/>
    <w:rsid w:val="0083360C"/>
    <w:rsid w:val="00837E3C"/>
    <w:rsid w:val="00840FD8"/>
    <w:rsid w:val="00842D8C"/>
    <w:rsid w:val="0084557E"/>
    <w:rsid w:val="00847E49"/>
    <w:rsid w:val="0085059C"/>
    <w:rsid w:val="0085460C"/>
    <w:rsid w:val="00855B81"/>
    <w:rsid w:val="00864F04"/>
    <w:rsid w:val="0086656A"/>
    <w:rsid w:val="00873808"/>
    <w:rsid w:val="008743CD"/>
    <w:rsid w:val="00883E0D"/>
    <w:rsid w:val="00891DAD"/>
    <w:rsid w:val="008938C5"/>
    <w:rsid w:val="008B44B4"/>
    <w:rsid w:val="008C0818"/>
    <w:rsid w:val="008C3A1B"/>
    <w:rsid w:val="008D0A63"/>
    <w:rsid w:val="008D3D7B"/>
    <w:rsid w:val="008F5315"/>
    <w:rsid w:val="008F54B2"/>
    <w:rsid w:val="008F7F42"/>
    <w:rsid w:val="00911EB1"/>
    <w:rsid w:val="00914535"/>
    <w:rsid w:val="00923A44"/>
    <w:rsid w:val="009253A8"/>
    <w:rsid w:val="009339B1"/>
    <w:rsid w:val="009347C2"/>
    <w:rsid w:val="00937522"/>
    <w:rsid w:val="00943437"/>
    <w:rsid w:val="009436A4"/>
    <w:rsid w:val="0094731B"/>
    <w:rsid w:val="009479C2"/>
    <w:rsid w:val="00963587"/>
    <w:rsid w:val="009654CD"/>
    <w:rsid w:val="00966965"/>
    <w:rsid w:val="0098161C"/>
    <w:rsid w:val="009862B4"/>
    <w:rsid w:val="00986DE9"/>
    <w:rsid w:val="00987893"/>
    <w:rsid w:val="0099586A"/>
    <w:rsid w:val="009A61F4"/>
    <w:rsid w:val="009A7A75"/>
    <w:rsid w:val="009B1BD4"/>
    <w:rsid w:val="009B3D9E"/>
    <w:rsid w:val="009B5889"/>
    <w:rsid w:val="009B744A"/>
    <w:rsid w:val="009C04EC"/>
    <w:rsid w:val="009C0A6A"/>
    <w:rsid w:val="009D1C59"/>
    <w:rsid w:val="009D69C6"/>
    <w:rsid w:val="009E0AA7"/>
    <w:rsid w:val="009F31DB"/>
    <w:rsid w:val="009F51E5"/>
    <w:rsid w:val="009F6C1C"/>
    <w:rsid w:val="009F6E02"/>
    <w:rsid w:val="009F73BA"/>
    <w:rsid w:val="00A01262"/>
    <w:rsid w:val="00A01591"/>
    <w:rsid w:val="00A14274"/>
    <w:rsid w:val="00A20454"/>
    <w:rsid w:val="00A315D8"/>
    <w:rsid w:val="00A33E6C"/>
    <w:rsid w:val="00A41494"/>
    <w:rsid w:val="00A52102"/>
    <w:rsid w:val="00A52741"/>
    <w:rsid w:val="00A66336"/>
    <w:rsid w:val="00A74362"/>
    <w:rsid w:val="00A753D4"/>
    <w:rsid w:val="00A810BB"/>
    <w:rsid w:val="00A81C02"/>
    <w:rsid w:val="00A87758"/>
    <w:rsid w:val="00A97486"/>
    <w:rsid w:val="00A97A15"/>
    <w:rsid w:val="00AB7E79"/>
    <w:rsid w:val="00AC21A3"/>
    <w:rsid w:val="00AC2218"/>
    <w:rsid w:val="00AD14BB"/>
    <w:rsid w:val="00AF1DEA"/>
    <w:rsid w:val="00B03454"/>
    <w:rsid w:val="00B203DA"/>
    <w:rsid w:val="00B2643F"/>
    <w:rsid w:val="00B346AC"/>
    <w:rsid w:val="00B3639E"/>
    <w:rsid w:val="00B36E62"/>
    <w:rsid w:val="00B40877"/>
    <w:rsid w:val="00B4196D"/>
    <w:rsid w:val="00B4214A"/>
    <w:rsid w:val="00B6132A"/>
    <w:rsid w:val="00B61774"/>
    <w:rsid w:val="00B93FF9"/>
    <w:rsid w:val="00B97961"/>
    <w:rsid w:val="00BA67E3"/>
    <w:rsid w:val="00BA7952"/>
    <w:rsid w:val="00BB6964"/>
    <w:rsid w:val="00BC0295"/>
    <w:rsid w:val="00BC2BBF"/>
    <w:rsid w:val="00BE05BD"/>
    <w:rsid w:val="00BE065D"/>
    <w:rsid w:val="00BF3F44"/>
    <w:rsid w:val="00C008DB"/>
    <w:rsid w:val="00C012EE"/>
    <w:rsid w:val="00C02A39"/>
    <w:rsid w:val="00C17DA0"/>
    <w:rsid w:val="00C26E82"/>
    <w:rsid w:val="00C3006E"/>
    <w:rsid w:val="00C3117A"/>
    <w:rsid w:val="00C41C24"/>
    <w:rsid w:val="00C460D3"/>
    <w:rsid w:val="00C57B5F"/>
    <w:rsid w:val="00C72428"/>
    <w:rsid w:val="00C73A9E"/>
    <w:rsid w:val="00C8738D"/>
    <w:rsid w:val="00C875B6"/>
    <w:rsid w:val="00C93FAE"/>
    <w:rsid w:val="00C95B7F"/>
    <w:rsid w:val="00CA0680"/>
    <w:rsid w:val="00CA5C69"/>
    <w:rsid w:val="00CB02AD"/>
    <w:rsid w:val="00CB2646"/>
    <w:rsid w:val="00CB44C9"/>
    <w:rsid w:val="00CB4EF9"/>
    <w:rsid w:val="00CB50C7"/>
    <w:rsid w:val="00CB6F5A"/>
    <w:rsid w:val="00CC2C10"/>
    <w:rsid w:val="00CD3926"/>
    <w:rsid w:val="00CD7A70"/>
    <w:rsid w:val="00CE25CD"/>
    <w:rsid w:val="00CF467A"/>
    <w:rsid w:val="00D00992"/>
    <w:rsid w:val="00D035D4"/>
    <w:rsid w:val="00D03D16"/>
    <w:rsid w:val="00D23355"/>
    <w:rsid w:val="00D30D10"/>
    <w:rsid w:val="00D449E2"/>
    <w:rsid w:val="00D47542"/>
    <w:rsid w:val="00D5263A"/>
    <w:rsid w:val="00D56E53"/>
    <w:rsid w:val="00D61A77"/>
    <w:rsid w:val="00D62F01"/>
    <w:rsid w:val="00D63064"/>
    <w:rsid w:val="00D633EE"/>
    <w:rsid w:val="00D64C53"/>
    <w:rsid w:val="00D71299"/>
    <w:rsid w:val="00D84060"/>
    <w:rsid w:val="00D866E9"/>
    <w:rsid w:val="00D87713"/>
    <w:rsid w:val="00D87C25"/>
    <w:rsid w:val="00D903DD"/>
    <w:rsid w:val="00D92883"/>
    <w:rsid w:val="00D92CC6"/>
    <w:rsid w:val="00D933A1"/>
    <w:rsid w:val="00D9365E"/>
    <w:rsid w:val="00D940C4"/>
    <w:rsid w:val="00D960A2"/>
    <w:rsid w:val="00DA531B"/>
    <w:rsid w:val="00DA7D7B"/>
    <w:rsid w:val="00DC6B36"/>
    <w:rsid w:val="00DD165F"/>
    <w:rsid w:val="00DE419F"/>
    <w:rsid w:val="00DE79B8"/>
    <w:rsid w:val="00DF6913"/>
    <w:rsid w:val="00E00B36"/>
    <w:rsid w:val="00E1335B"/>
    <w:rsid w:val="00E2057F"/>
    <w:rsid w:val="00E22021"/>
    <w:rsid w:val="00E232C4"/>
    <w:rsid w:val="00E31D59"/>
    <w:rsid w:val="00E35A27"/>
    <w:rsid w:val="00E46033"/>
    <w:rsid w:val="00E468C2"/>
    <w:rsid w:val="00E47855"/>
    <w:rsid w:val="00E54621"/>
    <w:rsid w:val="00E727DB"/>
    <w:rsid w:val="00E7431A"/>
    <w:rsid w:val="00E8628A"/>
    <w:rsid w:val="00EA1192"/>
    <w:rsid w:val="00EC0C7A"/>
    <w:rsid w:val="00ED36CD"/>
    <w:rsid w:val="00EE17D8"/>
    <w:rsid w:val="00EE3187"/>
    <w:rsid w:val="00EE3E86"/>
    <w:rsid w:val="00EE6C04"/>
    <w:rsid w:val="00EF0B8B"/>
    <w:rsid w:val="00EF3D40"/>
    <w:rsid w:val="00F05832"/>
    <w:rsid w:val="00F103EC"/>
    <w:rsid w:val="00F17805"/>
    <w:rsid w:val="00F22695"/>
    <w:rsid w:val="00F26D26"/>
    <w:rsid w:val="00F426BF"/>
    <w:rsid w:val="00F432AC"/>
    <w:rsid w:val="00F438E8"/>
    <w:rsid w:val="00F44707"/>
    <w:rsid w:val="00F70E9B"/>
    <w:rsid w:val="00F91FB6"/>
    <w:rsid w:val="00F94E39"/>
    <w:rsid w:val="00FA23BF"/>
    <w:rsid w:val="00FA7195"/>
    <w:rsid w:val="00FB0DA0"/>
    <w:rsid w:val="00FB3559"/>
    <w:rsid w:val="00FB4F52"/>
    <w:rsid w:val="00FC0D47"/>
    <w:rsid w:val="00FC3A5D"/>
    <w:rsid w:val="00FC43CC"/>
    <w:rsid w:val="00FC71B8"/>
    <w:rsid w:val="00FD7797"/>
    <w:rsid w:val="00FE00E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5A1E5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1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933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3A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3A1"/>
    <w:rPr>
      <w:b/>
      <w:bCs/>
    </w:rPr>
  </w:style>
  <w:style w:type="paragraph" w:styleId="Reviso">
    <w:name w:val="Revision"/>
    <w:hidden/>
    <w:uiPriority w:val="99"/>
    <w:semiHidden/>
    <w:rsid w:val="007D6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206C-13C7-4249-9C2B-6265C18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137</TotalTime>
  <Pages>2</Pages>
  <Words>324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18</cp:revision>
  <cp:lastPrinted>2015-02-24T14:27:00Z</cp:lastPrinted>
  <dcterms:created xsi:type="dcterms:W3CDTF">2020-08-31T12:34:00Z</dcterms:created>
  <dcterms:modified xsi:type="dcterms:W3CDTF">2020-09-17T11:20:00Z</dcterms:modified>
</cp:coreProperties>
</file>