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74883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7EF5AB7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1BF16CC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ADA569F" w14:textId="7A9C757F" w:rsidR="00F853CA" w:rsidRPr="00F853CA" w:rsidRDefault="00F853CA" w:rsidP="00F853CA">
      <w:pPr>
        <w:ind w:firstLine="1418"/>
        <w:jc w:val="both"/>
        <w:rPr>
          <w:rFonts w:eastAsia="Calibri"/>
          <w:lang w:eastAsia="en-US"/>
        </w:rPr>
      </w:pPr>
      <w:r w:rsidRPr="00F853CA">
        <w:rPr>
          <w:rFonts w:eastAsia="Calibri"/>
          <w:lang w:eastAsia="en-US"/>
        </w:rPr>
        <w:t>O presente Projeto de Lei é produto dos trabalhos executados pela Comissão Especial de Revisão Legislativa, conforme encaminha</w:t>
      </w:r>
      <w:r w:rsidR="001F6828">
        <w:rPr>
          <w:rFonts w:eastAsia="Calibri"/>
          <w:lang w:eastAsia="en-US"/>
        </w:rPr>
        <w:t>d</w:t>
      </w:r>
      <w:r w:rsidRPr="00F853CA">
        <w:rPr>
          <w:rFonts w:eastAsia="Calibri"/>
          <w:lang w:eastAsia="en-US"/>
        </w:rPr>
        <w:t>o no relatório final apresentado e votado no dia 2</w:t>
      </w:r>
      <w:r w:rsidR="004711E8">
        <w:rPr>
          <w:rFonts w:eastAsia="Calibri"/>
          <w:lang w:eastAsia="en-US"/>
        </w:rPr>
        <w:t xml:space="preserve"> de julho de </w:t>
      </w:r>
      <w:r w:rsidRPr="00F853CA">
        <w:rPr>
          <w:rFonts w:eastAsia="Calibri"/>
          <w:lang w:eastAsia="en-US"/>
        </w:rPr>
        <w:t xml:space="preserve">2019. A </w:t>
      </w:r>
      <w:r w:rsidR="004711E8" w:rsidRPr="00F853CA">
        <w:rPr>
          <w:rFonts w:eastAsia="Calibri"/>
          <w:lang w:eastAsia="en-US"/>
        </w:rPr>
        <w:t>Comissão Especial de Revisão Legislativa</w:t>
      </w:r>
      <w:r w:rsidR="004711E8" w:rsidRPr="00F853CA" w:rsidDel="004711E8">
        <w:rPr>
          <w:rFonts w:eastAsia="Calibri"/>
          <w:lang w:eastAsia="en-US"/>
        </w:rPr>
        <w:t xml:space="preserve"> </w:t>
      </w:r>
      <w:r w:rsidRPr="00F853CA">
        <w:rPr>
          <w:rFonts w:eastAsia="Calibri"/>
          <w:lang w:eastAsia="en-US"/>
        </w:rPr>
        <w:t xml:space="preserve">realizou um levantamento do marco legal desta </w:t>
      </w:r>
      <w:r w:rsidR="004711E8">
        <w:rPr>
          <w:rFonts w:eastAsia="Calibri"/>
          <w:lang w:eastAsia="en-US"/>
        </w:rPr>
        <w:t>C</w:t>
      </w:r>
      <w:r w:rsidRPr="00F853CA">
        <w:rPr>
          <w:rFonts w:eastAsia="Calibri"/>
          <w:lang w:eastAsia="en-US"/>
        </w:rPr>
        <w:t>apital, categorizando os instrumentos normativos</w:t>
      </w:r>
      <w:r w:rsidR="004711E8">
        <w:rPr>
          <w:rFonts w:eastAsia="Calibri"/>
          <w:lang w:eastAsia="en-US"/>
        </w:rPr>
        <w:t>,</w:t>
      </w:r>
      <w:r w:rsidRPr="00F853CA">
        <w:rPr>
          <w:rFonts w:eastAsia="Calibri"/>
          <w:lang w:eastAsia="en-US"/>
        </w:rPr>
        <w:t xml:space="preserve"> conforme o seu objeto e a sua </w:t>
      </w:r>
      <w:r w:rsidRPr="003D526F">
        <w:rPr>
          <w:rFonts w:eastAsia="Calibri"/>
          <w:i/>
          <w:lang w:eastAsia="en-US"/>
        </w:rPr>
        <w:t>ratio legis</w:t>
      </w:r>
      <w:r w:rsidRPr="00F853CA">
        <w:rPr>
          <w:rFonts w:eastAsia="Calibri"/>
          <w:lang w:eastAsia="en-US"/>
        </w:rPr>
        <w:t>.</w:t>
      </w:r>
    </w:p>
    <w:p w14:paraId="7539C250" w14:textId="77777777" w:rsidR="00F853CA" w:rsidRPr="00F853CA" w:rsidRDefault="00F853CA" w:rsidP="00F853CA">
      <w:pPr>
        <w:ind w:firstLine="1418"/>
        <w:jc w:val="both"/>
        <w:rPr>
          <w:rFonts w:eastAsia="Calibri"/>
          <w:lang w:eastAsia="en-US"/>
        </w:rPr>
      </w:pPr>
    </w:p>
    <w:p w14:paraId="43E06BE0" w14:textId="5F5477E1" w:rsidR="00F853CA" w:rsidRPr="00F853CA" w:rsidRDefault="00F853CA" w:rsidP="00F853CA">
      <w:pPr>
        <w:ind w:firstLine="1418"/>
        <w:jc w:val="both"/>
        <w:rPr>
          <w:rFonts w:eastAsia="Calibri"/>
          <w:lang w:eastAsia="en-US"/>
        </w:rPr>
      </w:pPr>
      <w:r w:rsidRPr="00F853CA">
        <w:rPr>
          <w:rFonts w:eastAsia="Calibri"/>
          <w:lang w:eastAsia="en-US"/>
        </w:rPr>
        <w:t xml:space="preserve">Uma das categorias criadas foi a da temática regulatória, que abordava as leis que determinavam regulações ao exercício do comércio e das liberdades civis por parte dos munícipes. Salienta-se que a </w:t>
      </w:r>
      <w:r w:rsidR="00B54BC0" w:rsidRPr="00F853CA">
        <w:rPr>
          <w:rFonts w:eastAsia="Calibri"/>
          <w:lang w:eastAsia="en-US"/>
        </w:rPr>
        <w:t>Comissão Especial de Revisão Legislativa</w:t>
      </w:r>
      <w:r w:rsidRPr="00F853CA">
        <w:rPr>
          <w:rFonts w:eastAsia="Calibri"/>
          <w:lang w:eastAsia="en-US"/>
        </w:rPr>
        <w:t>, enquanto órgão pluripartidário desta Casa Legislativa, não realizou análises de mérito sobre as leis que compuseram o escopo de trabalho, apenas avaliou a sua eficácia material e a sua higidez jurídica ante as mudanças impostas pelo tempo e pelos novo diplomas legais aprovados no decorrer do processo diacrônico de construção do arcabouço jurídico de Porto Alegre.</w:t>
      </w:r>
    </w:p>
    <w:p w14:paraId="1397511C" w14:textId="77777777" w:rsidR="00F853CA" w:rsidRPr="00F853CA" w:rsidRDefault="00F853CA" w:rsidP="00F853CA">
      <w:pPr>
        <w:ind w:firstLine="1418"/>
        <w:jc w:val="both"/>
        <w:rPr>
          <w:rFonts w:eastAsia="Calibri"/>
          <w:lang w:eastAsia="en-US"/>
        </w:rPr>
      </w:pPr>
    </w:p>
    <w:p w14:paraId="2F0F65C1" w14:textId="77777777" w:rsidR="00F853CA" w:rsidRPr="00F853CA" w:rsidRDefault="00F853CA" w:rsidP="00F853CA">
      <w:pPr>
        <w:ind w:firstLine="1418"/>
        <w:jc w:val="both"/>
        <w:rPr>
          <w:rFonts w:eastAsia="Calibri"/>
          <w:lang w:eastAsia="en-US"/>
        </w:rPr>
      </w:pPr>
      <w:r w:rsidRPr="00F853CA">
        <w:rPr>
          <w:rFonts w:eastAsia="Calibri"/>
          <w:lang w:eastAsia="en-US"/>
        </w:rPr>
        <w:t>Ademais, a fim de estabelecer as legislações municipais passíveis de revogação, foi criado um sistema de filtragem a partir da definição de pesos numéricos ancorados em dois critérios e suas respectivas subdivisões. Nesse sentido, os dois grandes grupos balizadores são:</w:t>
      </w:r>
    </w:p>
    <w:p w14:paraId="7CBF7AFF" w14:textId="77777777" w:rsidR="00F853CA" w:rsidRPr="00F853CA" w:rsidRDefault="00F853CA" w:rsidP="00F853CA">
      <w:pPr>
        <w:ind w:firstLine="1418"/>
        <w:jc w:val="both"/>
        <w:rPr>
          <w:rFonts w:eastAsia="Calibri"/>
          <w:lang w:eastAsia="en-US"/>
        </w:rPr>
      </w:pPr>
    </w:p>
    <w:p w14:paraId="58DE7954" w14:textId="450CC619" w:rsidR="00F853CA" w:rsidRPr="00F853CA" w:rsidRDefault="00B54BC0" w:rsidP="00F853CA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F853CA" w:rsidRPr="00F853CA">
        <w:rPr>
          <w:rFonts w:eastAsia="Calibri"/>
          <w:lang w:eastAsia="en-US"/>
        </w:rPr>
        <w:t xml:space="preserve"> existência de impacto da lei</w:t>
      </w:r>
      <w:r w:rsidR="00186995">
        <w:rPr>
          <w:rFonts w:eastAsia="Calibri"/>
          <w:lang w:eastAsia="en-US"/>
        </w:rPr>
        <w:t>,</w:t>
      </w:r>
      <w:r w:rsidR="00F853CA" w:rsidRPr="00F853CA">
        <w:rPr>
          <w:rFonts w:eastAsia="Calibri"/>
          <w:lang w:eastAsia="en-US"/>
        </w:rPr>
        <w:t xml:space="preserve"> onde procur</w:t>
      </w:r>
      <w:r w:rsidR="001F6828">
        <w:rPr>
          <w:rFonts w:eastAsia="Calibri"/>
          <w:lang w:eastAsia="en-US"/>
        </w:rPr>
        <w:t>ou</w:t>
      </w:r>
      <w:r w:rsidR="00F853CA" w:rsidRPr="00F853CA">
        <w:rPr>
          <w:rFonts w:eastAsia="Calibri"/>
          <w:lang w:eastAsia="en-US"/>
        </w:rPr>
        <w:t>-se delimitar o impacto presente naquela normativa. Disso, desdobra</w:t>
      </w:r>
      <w:r w:rsidR="001F6828">
        <w:rPr>
          <w:rFonts w:eastAsia="Calibri"/>
          <w:lang w:eastAsia="en-US"/>
        </w:rPr>
        <w:t>ra</w:t>
      </w:r>
      <w:r w:rsidR="00F853CA" w:rsidRPr="00F853CA">
        <w:rPr>
          <w:rFonts w:eastAsia="Calibri"/>
          <w:lang w:eastAsia="en-US"/>
        </w:rPr>
        <w:t>m-se em três classes</w:t>
      </w:r>
      <w:r>
        <w:rPr>
          <w:rFonts w:eastAsia="Calibri"/>
          <w:lang w:eastAsia="en-US"/>
        </w:rPr>
        <w:t>:</w:t>
      </w:r>
      <w:r w:rsidR="00F853CA" w:rsidRPr="00F853CA">
        <w:rPr>
          <w:rFonts w:eastAsia="Calibri"/>
          <w:lang w:eastAsia="en-US"/>
        </w:rPr>
        <w:t xml:space="preserve"> Impacto Zero (norma revogada explicitamente), Sem Impacto Aparente (norma com conteúdo tacitamente esgotado) e Impacto Existente (norma com conteúdo em vigência)</w:t>
      </w:r>
      <w:r w:rsidR="00186995">
        <w:rPr>
          <w:rFonts w:eastAsia="Calibri"/>
          <w:lang w:eastAsia="en-US"/>
        </w:rPr>
        <w:t>; e</w:t>
      </w:r>
    </w:p>
    <w:p w14:paraId="69E16C8C" w14:textId="77777777" w:rsidR="00F853CA" w:rsidRPr="00F853CA" w:rsidRDefault="00F853CA" w:rsidP="00F853CA">
      <w:pPr>
        <w:ind w:firstLine="1418"/>
        <w:jc w:val="both"/>
        <w:rPr>
          <w:rFonts w:eastAsia="Calibri"/>
          <w:lang w:eastAsia="en-US"/>
        </w:rPr>
      </w:pPr>
    </w:p>
    <w:p w14:paraId="080E1952" w14:textId="205FDD69" w:rsidR="00F853CA" w:rsidRPr="00F853CA" w:rsidRDefault="00186995" w:rsidP="00F853CA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F853CA" w:rsidRPr="00F853CA">
        <w:rPr>
          <w:rFonts w:eastAsia="Calibri"/>
          <w:lang w:eastAsia="en-US"/>
        </w:rPr>
        <w:t xml:space="preserve"> análise do conteúdo regulatório presente na lei</w:t>
      </w:r>
      <w:r>
        <w:rPr>
          <w:rFonts w:eastAsia="Calibri"/>
          <w:lang w:eastAsia="en-US"/>
        </w:rPr>
        <w:t>,</w:t>
      </w:r>
      <w:r w:rsidR="00F853CA" w:rsidRPr="00F853CA">
        <w:rPr>
          <w:rFonts w:eastAsia="Calibri"/>
          <w:lang w:eastAsia="en-US"/>
        </w:rPr>
        <w:t xml:space="preserve"> </w:t>
      </w:r>
      <w:r w:rsidR="001F6828">
        <w:rPr>
          <w:rFonts w:eastAsia="Calibri"/>
          <w:lang w:eastAsia="en-US"/>
        </w:rPr>
        <w:t>em que</w:t>
      </w:r>
      <w:r w:rsidR="00F853CA" w:rsidRPr="00F853CA">
        <w:rPr>
          <w:rFonts w:eastAsia="Calibri"/>
          <w:lang w:eastAsia="en-US"/>
        </w:rPr>
        <w:t>, a partir da análise do conteúdo textual da normativa, foram classificadas</w:t>
      </w:r>
      <w:r>
        <w:rPr>
          <w:rFonts w:eastAsia="Calibri"/>
          <w:lang w:eastAsia="en-US"/>
        </w:rPr>
        <w:t>:</w:t>
      </w:r>
      <w:r w:rsidR="00F853CA" w:rsidRPr="00F853CA">
        <w:rPr>
          <w:rFonts w:eastAsia="Calibri"/>
          <w:lang w:eastAsia="en-US"/>
        </w:rPr>
        <w:t xml:space="preserve"> conteúdo regulatório simples que não contém disposições que criem obrigação ou proibição e conteúdo regulatório impositivo que possui disposições que criam obrigação, proibição, restrição arbitrária ou ônus financeiro explícito ao regulado.</w:t>
      </w:r>
    </w:p>
    <w:p w14:paraId="1FEE05D4" w14:textId="77777777" w:rsidR="00F853CA" w:rsidRPr="00F853CA" w:rsidRDefault="00F853CA" w:rsidP="00F853CA">
      <w:pPr>
        <w:ind w:firstLine="1418"/>
        <w:jc w:val="both"/>
        <w:rPr>
          <w:rFonts w:eastAsia="Calibri"/>
          <w:lang w:eastAsia="en-US"/>
        </w:rPr>
      </w:pPr>
    </w:p>
    <w:p w14:paraId="096261D9" w14:textId="42C20D87" w:rsidR="00F853CA" w:rsidRPr="00F853CA" w:rsidRDefault="00F853CA" w:rsidP="00F853CA">
      <w:pPr>
        <w:ind w:firstLine="1418"/>
        <w:jc w:val="both"/>
        <w:rPr>
          <w:rFonts w:eastAsia="Calibri"/>
          <w:lang w:eastAsia="en-US"/>
        </w:rPr>
      </w:pPr>
      <w:r w:rsidRPr="00F853CA">
        <w:rPr>
          <w:rFonts w:eastAsia="Calibri"/>
          <w:lang w:eastAsia="en-US"/>
        </w:rPr>
        <w:t xml:space="preserve">Do cruzamento </w:t>
      </w:r>
      <w:r w:rsidR="00186995">
        <w:rPr>
          <w:rFonts w:eastAsia="Calibri"/>
          <w:lang w:eastAsia="en-US"/>
        </w:rPr>
        <w:t>destes</w:t>
      </w:r>
      <w:r w:rsidR="00186995" w:rsidRPr="00F853CA">
        <w:rPr>
          <w:rFonts w:eastAsia="Calibri"/>
          <w:lang w:eastAsia="en-US"/>
        </w:rPr>
        <w:t xml:space="preserve"> </w:t>
      </w:r>
      <w:r w:rsidRPr="00F853CA">
        <w:rPr>
          <w:rFonts w:eastAsia="Calibri"/>
          <w:lang w:eastAsia="en-US"/>
        </w:rPr>
        <w:t>critérios com suas respectivas subdivisões, foram estabelecidos os parâmetros que delimitaram a presença nesse relatório com a respectiva indicação para revogação das normativas. Desse processo, foram estabelecidas subdivisões dessas leis em dois grandes blocos:</w:t>
      </w:r>
    </w:p>
    <w:p w14:paraId="1E506E6B" w14:textId="77777777" w:rsidR="00F853CA" w:rsidRPr="00F853CA" w:rsidRDefault="00F853CA" w:rsidP="00F853CA">
      <w:pPr>
        <w:ind w:firstLine="1418"/>
        <w:jc w:val="both"/>
        <w:rPr>
          <w:rFonts w:eastAsia="Calibri"/>
          <w:lang w:eastAsia="en-US"/>
        </w:rPr>
      </w:pPr>
    </w:p>
    <w:p w14:paraId="0EA8B546" w14:textId="448178FE" w:rsidR="00F853CA" w:rsidRPr="00F853CA" w:rsidRDefault="00F853CA" w:rsidP="00F853CA">
      <w:pPr>
        <w:ind w:firstLine="1418"/>
        <w:jc w:val="both"/>
        <w:rPr>
          <w:rFonts w:eastAsia="Calibri"/>
          <w:lang w:eastAsia="en-US"/>
        </w:rPr>
      </w:pPr>
      <w:r w:rsidRPr="00F853CA">
        <w:rPr>
          <w:rFonts w:eastAsia="Calibri"/>
          <w:lang w:eastAsia="en-US"/>
        </w:rPr>
        <w:t xml:space="preserve">Primeiro Bloco: leis que têm impacto </w:t>
      </w:r>
      <w:r w:rsidR="00186995">
        <w:rPr>
          <w:rFonts w:eastAsia="Calibri"/>
          <w:lang w:eastAsia="en-US"/>
        </w:rPr>
        <w:t>atualmente</w:t>
      </w:r>
      <w:r w:rsidR="00186995" w:rsidRPr="00F853CA">
        <w:rPr>
          <w:rFonts w:eastAsia="Calibri"/>
          <w:lang w:eastAsia="en-US"/>
        </w:rPr>
        <w:t xml:space="preserve"> </w:t>
      </w:r>
      <w:r w:rsidRPr="00F853CA">
        <w:rPr>
          <w:rFonts w:eastAsia="Calibri"/>
          <w:lang w:eastAsia="en-US"/>
        </w:rPr>
        <w:t>(vigência e conteúdo em vigor), que não foram revogadas, mas que já estão sendo abarcadas dentro de outras leis mais atuais ou que trabalhem a matéria em seu corpo de maneira mais acurada (</w:t>
      </w:r>
      <w:r w:rsidR="00186995">
        <w:rPr>
          <w:rFonts w:eastAsia="Calibri"/>
          <w:lang w:eastAsia="en-US"/>
        </w:rPr>
        <w:t xml:space="preserve">como a </w:t>
      </w:r>
      <w:r w:rsidR="00186995" w:rsidRPr="00952D23">
        <w:t>Lei Complementar nº 434, de 1º de</w:t>
      </w:r>
      <w:r w:rsidR="00186995">
        <w:t xml:space="preserve"> </w:t>
      </w:r>
      <w:r w:rsidR="00186995" w:rsidRPr="00952D23">
        <w:t>dezembro de 1999 – Plano Diretor de Desenvolvimento Urbano Ambiental –, e alterações posteriores</w:t>
      </w:r>
      <w:r w:rsidR="00186995">
        <w:t>,</w:t>
      </w:r>
      <w:r w:rsidRPr="00F853CA">
        <w:rPr>
          <w:rFonts w:eastAsia="Calibri"/>
          <w:lang w:eastAsia="en-US"/>
        </w:rPr>
        <w:t xml:space="preserve"> e</w:t>
      </w:r>
      <w:r w:rsidR="00186995">
        <w:rPr>
          <w:rFonts w:eastAsia="Calibri"/>
          <w:lang w:eastAsia="en-US"/>
        </w:rPr>
        <w:t xml:space="preserve"> as</w:t>
      </w:r>
      <w:r w:rsidRPr="00F853CA">
        <w:rPr>
          <w:rFonts w:eastAsia="Calibri"/>
          <w:lang w:eastAsia="en-US"/>
        </w:rPr>
        <w:t xml:space="preserve"> leis esparsas que versam sobre matéria por el</w:t>
      </w:r>
      <w:r w:rsidR="00186995">
        <w:rPr>
          <w:rFonts w:eastAsia="Calibri"/>
          <w:lang w:eastAsia="en-US"/>
        </w:rPr>
        <w:t>a</w:t>
      </w:r>
      <w:r w:rsidRPr="00F853CA">
        <w:rPr>
          <w:rFonts w:eastAsia="Calibri"/>
          <w:lang w:eastAsia="en-US"/>
        </w:rPr>
        <w:t xml:space="preserve"> abordada)</w:t>
      </w:r>
      <w:r w:rsidR="00186995">
        <w:rPr>
          <w:rFonts w:eastAsia="Calibri"/>
          <w:lang w:eastAsia="en-US"/>
        </w:rPr>
        <w:t>.</w:t>
      </w:r>
    </w:p>
    <w:p w14:paraId="793EECF5" w14:textId="77777777" w:rsidR="00F853CA" w:rsidRPr="00F853CA" w:rsidRDefault="00F853CA" w:rsidP="00F853CA">
      <w:pPr>
        <w:ind w:firstLine="1418"/>
        <w:jc w:val="both"/>
        <w:rPr>
          <w:rFonts w:eastAsia="Calibri"/>
          <w:lang w:eastAsia="en-US"/>
        </w:rPr>
      </w:pPr>
    </w:p>
    <w:p w14:paraId="7E156B7C" w14:textId="77777777" w:rsidR="00F853CA" w:rsidRPr="00F853CA" w:rsidRDefault="00F853CA" w:rsidP="00F853CA">
      <w:pPr>
        <w:ind w:firstLine="1418"/>
        <w:jc w:val="both"/>
        <w:rPr>
          <w:rFonts w:eastAsia="Calibri"/>
          <w:lang w:eastAsia="en-US"/>
        </w:rPr>
      </w:pPr>
      <w:r w:rsidRPr="00F853CA">
        <w:rPr>
          <w:rFonts w:eastAsia="Calibri"/>
          <w:lang w:eastAsia="en-US"/>
        </w:rPr>
        <w:t>Segundo Bloco: leis que têm seu conteúdo ou vigência esgotados, ou que tem seus objetos claramente defasados (regulam coisas que não existem mais, por exemplo)</w:t>
      </w:r>
      <w:r w:rsidR="001232CF">
        <w:rPr>
          <w:rFonts w:eastAsia="Calibri"/>
          <w:lang w:eastAsia="en-US"/>
        </w:rPr>
        <w:t>,</w:t>
      </w:r>
      <w:r w:rsidRPr="00F853CA">
        <w:rPr>
          <w:rFonts w:eastAsia="Calibri"/>
          <w:lang w:eastAsia="en-US"/>
        </w:rPr>
        <w:t xml:space="preserve"> e, nesse caso, foram classificadas como sem impacto aparente – visto que não produzem efeito jurídico algum.</w:t>
      </w:r>
    </w:p>
    <w:p w14:paraId="16C97740" w14:textId="77777777" w:rsidR="00F853CA" w:rsidRPr="00F853CA" w:rsidRDefault="00F853CA" w:rsidP="00F853CA">
      <w:pPr>
        <w:ind w:firstLine="1418"/>
        <w:jc w:val="both"/>
        <w:rPr>
          <w:rFonts w:eastAsia="Calibri"/>
          <w:lang w:eastAsia="en-US"/>
        </w:rPr>
      </w:pPr>
    </w:p>
    <w:p w14:paraId="49F087D3" w14:textId="38FCFE11" w:rsidR="00F853CA" w:rsidRPr="00F853CA" w:rsidRDefault="00F853CA" w:rsidP="00F853CA">
      <w:pPr>
        <w:ind w:firstLine="1418"/>
        <w:jc w:val="both"/>
        <w:rPr>
          <w:rFonts w:eastAsia="Calibri"/>
          <w:lang w:eastAsia="en-US"/>
        </w:rPr>
      </w:pPr>
      <w:r w:rsidRPr="00F853CA">
        <w:rPr>
          <w:rFonts w:eastAsia="Calibri"/>
          <w:lang w:eastAsia="en-US"/>
        </w:rPr>
        <w:lastRenderedPageBreak/>
        <w:t xml:space="preserve">É importante repisar que as indicações de revogações que estão presentes no relatório final se dão por questões de segurança jurídica ou </w:t>
      </w:r>
      <w:r w:rsidR="00BF751A">
        <w:rPr>
          <w:rFonts w:eastAsia="Calibri"/>
          <w:lang w:eastAsia="en-US"/>
        </w:rPr>
        <w:t xml:space="preserve">de </w:t>
      </w:r>
      <w:r w:rsidRPr="00F853CA">
        <w:rPr>
          <w:rFonts w:eastAsia="Calibri"/>
          <w:lang w:eastAsia="en-US"/>
        </w:rPr>
        <w:t>vigência</w:t>
      </w:r>
      <w:r w:rsidR="001232CF">
        <w:rPr>
          <w:rFonts w:eastAsia="Calibri"/>
          <w:lang w:eastAsia="en-US"/>
        </w:rPr>
        <w:t>,</w:t>
      </w:r>
      <w:r w:rsidRPr="00F853CA">
        <w:rPr>
          <w:rFonts w:eastAsia="Calibri"/>
          <w:lang w:eastAsia="en-US"/>
        </w:rPr>
        <w:t xml:space="preserve"> e não por mérito de se</w:t>
      </w:r>
      <w:r w:rsidR="001232CF">
        <w:rPr>
          <w:rFonts w:eastAsia="Calibri"/>
          <w:lang w:eastAsia="en-US"/>
        </w:rPr>
        <w:t>u</w:t>
      </w:r>
      <w:r w:rsidRPr="00F853CA">
        <w:rPr>
          <w:rFonts w:eastAsia="Calibri"/>
          <w:lang w:eastAsia="en-US"/>
        </w:rPr>
        <w:t xml:space="preserve"> conteúdo normativo. Por isso, todas aquelas leis que potencialmente poderiam gerar discordâncias entre os membros da </w:t>
      </w:r>
      <w:r w:rsidR="001232CF" w:rsidRPr="00F853CA">
        <w:rPr>
          <w:rFonts w:eastAsia="Calibri"/>
          <w:lang w:eastAsia="en-US"/>
        </w:rPr>
        <w:t>Comissão Especial de Revisão Legislativa</w:t>
      </w:r>
      <w:r w:rsidR="001232CF">
        <w:rPr>
          <w:rFonts w:eastAsia="Calibri"/>
          <w:lang w:eastAsia="en-US"/>
        </w:rPr>
        <w:t xml:space="preserve"> </w:t>
      </w:r>
      <w:r w:rsidRPr="00F853CA">
        <w:rPr>
          <w:rFonts w:eastAsia="Calibri"/>
          <w:lang w:eastAsia="en-US"/>
        </w:rPr>
        <w:t>não estão contempladas em nenhum dos blocos</w:t>
      </w:r>
      <w:r w:rsidR="001232CF">
        <w:rPr>
          <w:rFonts w:eastAsia="Calibri"/>
          <w:lang w:eastAsia="en-US"/>
        </w:rPr>
        <w:t>,</w:t>
      </w:r>
      <w:r w:rsidRPr="00F853CA">
        <w:rPr>
          <w:rFonts w:eastAsia="Calibri"/>
          <w:lang w:eastAsia="en-US"/>
        </w:rPr>
        <w:t xml:space="preserve"> e terão as suas revogações levadas a cabo pelos gabinetes que, </w:t>
      </w:r>
      <w:r w:rsidR="001232CF">
        <w:rPr>
          <w:rFonts w:eastAsia="Calibri"/>
          <w:lang w:eastAsia="en-US"/>
        </w:rPr>
        <w:t>por meio</w:t>
      </w:r>
      <w:r w:rsidR="001232CF" w:rsidRPr="00F853CA">
        <w:rPr>
          <w:rFonts w:eastAsia="Calibri"/>
          <w:lang w:eastAsia="en-US"/>
        </w:rPr>
        <w:t xml:space="preserve"> </w:t>
      </w:r>
      <w:r w:rsidRPr="00F853CA">
        <w:rPr>
          <w:rFonts w:eastAsia="Calibri"/>
          <w:lang w:eastAsia="en-US"/>
        </w:rPr>
        <w:t>da sua autonomia parlamentar e visão ideológica, julgarem ser acertada a medida revogatória.</w:t>
      </w:r>
    </w:p>
    <w:p w14:paraId="2B977E9F" w14:textId="77777777" w:rsidR="00F853CA" w:rsidRPr="00F853CA" w:rsidRDefault="00F853CA" w:rsidP="00F853CA">
      <w:pPr>
        <w:ind w:firstLine="1418"/>
        <w:jc w:val="both"/>
        <w:rPr>
          <w:rFonts w:eastAsia="Calibri"/>
          <w:lang w:eastAsia="en-US"/>
        </w:rPr>
      </w:pPr>
    </w:p>
    <w:p w14:paraId="6DE172D9" w14:textId="332E1C67" w:rsidR="00F853CA" w:rsidRPr="00F853CA" w:rsidRDefault="00F853CA" w:rsidP="00F853CA">
      <w:pPr>
        <w:ind w:firstLine="1418"/>
        <w:jc w:val="both"/>
        <w:rPr>
          <w:rFonts w:eastAsia="Calibri"/>
          <w:lang w:eastAsia="en-US"/>
        </w:rPr>
      </w:pPr>
      <w:r w:rsidRPr="00F853CA">
        <w:rPr>
          <w:rFonts w:eastAsia="Calibri"/>
          <w:lang w:eastAsia="en-US"/>
        </w:rPr>
        <w:t xml:space="preserve">Ante essas considerações, encaminha-se o presente </w:t>
      </w:r>
      <w:r w:rsidR="001232CF">
        <w:rPr>
          <w:rFonts w:eastAsia="Calibri"/>
          <w:lang w:eastAsia="en-US"/>
        </w:rPr>
        <w:t>P</w:t>
      </w:r>
      <w:r w:rsidRPr="00F853CA">
        <w:rPr>
          <w:rFonts w:eastAsia="Calibri"/>
          <w:lang w:eastAsia="en-US"/>
        </w:rPr>
        <w:t>rojeto</w:t>
      </w:r>
      <w:r w:rsidR="001232CF">
        <w:rPr>
          <w:rFonts w:eastAsia="Calibri"/>
          <w:lang w:eastAsia="en-US"/>
        </w:rPr>
        <w:t xml:space="preserve"> de Lei</w:t>
      </w:r>
      <w:r w:rsidRPr="00F853CA">
        <w:rPr>
          <w:rFonts w:eastAsia="Calibri"/>
          <w:lang w:eastAsia="en-US"/>
        </w:rPr>
        <w:t xml:space="preserve"> que representa o </w:t>
      </w:r>
      <w:r w:rsidR="001232CF">
        <w:rPr>
          <w:rFonts w:eastAsia="Calibri"/>
          <w:lang w:eastAsia="en-US"/>
        </w:rPr>
        <w:t>primeiro</w:t>
      </w:r>
      <w:r w:rsidR="001232CF" w:rsidRPr="00F853CA">
        <w:rPr>
          <w:rFonts w:eastAsia="Calibri"/>
          <w:lang w:eastAsia="en-US"/>
        </w:rPr>
        <w:t xml:space="preserve"> </w:t>
      </w:r>
      <w:r w:rsidRPr="00F853CA">
        <w:rPr>
          <w:rFonts w:eastAsia="Calibri"/>
          <w:lang w:eastAsia="en-US"/>
        </w:rPr>
        <w:t>bloco de revogações propostas, composto por normas selecionadas a partir da metodologia já apresentada</w:t>
      </w:r>
      <w:r w:rsidR="001232CF">
        <w:rPr>
          <w:rFonts w:eastAsia="Calibri"/>
          <w:lang w:eastAsia="en-US"/>
        </w:rPr>
        <w:t>,</w:t>
      </w:r>
      <w:r w:rsidRPr="00F853CA">
        <w:rPr>
          <w:rFonts w:eastAsia="Calibri"/>
          <w:lang w:eastAsia="en-US"/>
        </w:rPr>
        <w:t xml:space="preserve"> e com o fim de retirar do ordenamento jurídico leis que</w:t>
      </w:r>
      <w:r w:rsidR="001232CF">
        <w:rPr>
          <w:rFonts w:eastAsia="Calibri"/>
          <w:lang w:eastAsia="en-US"/>
        </w:rPr>
        <w:t>,</w:t>
      </w:r>
      <w:r w:rsidRPr="00F853CA">
        <w:rPr>
          <w:rFonts w:eastAsia="Calibri"/>
          <w:lang w:eastAsia="en-US"/>
        </w:rPr>
        <w:t xml:space="preserve"> </w:t>
      </w:r>
      <w:r w:rsidR="001232CF">
        <w:rPr>
          <w:rFonts w:eastAsia="Calibri"/>
          <w:lang w:eastAsia="en-US"/>
        </w:rPr>
        <w:t>atualmente,</w:t>
      </w:r>
      <w:r w:rsidR="001232CF" w:rsidRPr="00F853CA">
        <w:rPr>
          <w:rFonts w:eastAsia="Calibri"/>
          <w:lang w:eastAsia="en-US"/>
        </w:rPr>
        <w:t xml:space="preserve"> </w:t>
      </w:r>
      <w:r w:rsidRPr="00F853CA">
        <w:rPr>
          <w:rFonts w:eastAsia="Calibri"/>
          <w:lang w:eastAsia="en-US"/>
        </w:rPr>
        <w:t>geram insegurança jurídica na sua aplicação e buscam regular temáticas que já se encontram normatizadas em outros diplomas legais.</w:t>
      </w:r>
    </w:p>
    <w:p w14:paraId="7CFFEDE8" w14:textId="77777777" w:rsidR="00F853CA" w:rsidRPr="00F853CA" w:rsidRDefault="00F853CA" w:rsidP="00F853CA">
      <w:pPr>
        <w:ind w:firstLine="1418"/>
        <w:jc w:val="both"/>
        <w:rPr>
          <w:rFonts w:eastAsia="Calibri"/>
          <w:lang w:eastAsia="en-US"/>
        </w:rPr>
      </w:pPr>
    </w:p>
    <w:p w14:paraId="0156DFE3" w14:textId="05059052" w:rsidR="00115D7B" w:rsidRPr="00115D7B" w:rsidRDefault="00F853CA" w:rsidP="00F853CA">
      <w:pPr>
        <w:ind w:firstLine="1418"/>
        <w:jc w:val="both"/>
        <w:rPr>
          <w:rFonts w:eastAsia="Calibri"/>
          <w:lang w:eastAsia="en-US"/>
        </w:rPr>
      </w:pPr>
      <w:r w:rsidRPr="00F853CA">
        <w:rPr>
          <w:rFonts w:eastAsia="Calibri"/>
          <w:lang w:eastAsia="en-US"/>
        </w:rPr>
        <w:t>Por fim, salienta-se que, conforme o disposto no</w:t>
      </w:r>
      <w:r w:rsidR="001232CF">
        <w:rPr>
          <w:rFonts w:eastAsia="Calibri"/>
          <w:lang w:eastAsia="en-US"/>
        </w:rPr>
        <w:t xml:space="preserve"> </w:t>
      </w:r>
      <w:r w:rsidR="001232CF" w:rsidRPr="00F853CA">
        <w:rPr>
          <w:rFonts w:eastAsia="Calibri"/>
          <w:lang w:eastAsia="en-US"/>
        </w:rPr>
        <w:t>§ 3º</w:t>
      </w:r>
      <w:r w:rsidR="001232CF">
        <w:rPr>
          <w:rFonts w:eastAsia="Calibri"/>
          <w:lang w:eastAsia="en-US"/>
        </w:rPr>
        <w:t xml:space="preserve"> do</w:t>
      </w:r>
      <w:r w:rsidRPr="00F853CA">
        <w:rPr>
          <w:rFonts w:eastAsia="Calibri"/>
          <w:lang w:eastAsia="en-US"/>
        </w:rPr>
        <w:t xml:space="preserve"> art. 2º d</w:t>
      </w:r>
      <w:r w:rsidR="001232CF">
        <w:rPr>
          <w:rFonts w:eastAsia="Calibri"/>
          <w:lang w:eastAsia="en-US"/>
        </w:rPr>
        <w:t>o D</w:t>
      </w:r>
      <w:r w:rsidR="001232CF" w:rsidRPr="001232CF">
        <w:rPr>
          <w:rFonts w:eastAsia="Calibri"/>
          <w:lang w:eastAsia="en-US"/>
        </w:rPr>
        <w:t>ecreto-</w:t>
      </w:r>
      <w:r w:rsidR="001232CF">
        <w:rPr>
          <w:rFonts w:eastAsia="Calibri"/>
          <w:lang w:eastAsia="en-US"/>
        </w:rPr>
        <w:t>L</w:t>
      </w:r>
      <w:r w:rsidR="001232CF" w:rsidRPr="001232CF">
        <w:rPr>
          <w:rFonts w:eastAsia="Calibri"/>
          <w:lang w:eastAsia="en-US"/>
        </w:rPr>
        <w:t>ei</w:t>
      </w:r>
      <w:r w:rsidR="001232CF">
        <w:rPr>
          <w:rFonts w:eastAsia="Calibri"/>
          <w:lang w:eastAsia="en-US"/>
        </w:rPr>
        <w:t xml:space="preserve"> Federal</w:t>
      </w:r>
      <w:r w:rsidR="001232CF" w:rsidRPr="001232CF">
        <w:rPr>
          <w:rFonts w:eastAsia="Calibri"/>
          <w:lang w:eastAsia="en-US"/>
        </w:rPr>
        <w:t xml:space="preserve"> nº 4.657, de 4 de setembro de 1942</w:t>
      </w:r>
      <w:r w:rsidR="001232CF">
        <w:rPr>
          <w:rFonts w:eastAsia="Calibri"/>
          <w:lang w:eastAsia="en-US"/>
        </w:rPr>
        <w:t xml:space="preserve"> –</w:t>
      </w:r>
      <w:r w:rsidR="001232CF" w:rsidRPr="00F853CA">
        <w:rPr>
          <w:rFonts w:eastAsia="Calibri"/>
          <w:lang w:eastAsia="en-US"/>
        </w:rPr>
        <w:t xml:space="preserve"> </w:t>
      </w:r>
      <w:r w:rsidRPr="00F853CA">
        <w:rPr>
          <w:rFonts w:eastAsia="Calibri"/>
          <w:lang w:eastAsia="en-US"/>
        </w:rPr>
        <w:t>Lei de Introdução às Normas do Direito Brasileiro</w:t>
      </w:r>
      <w:r w:rsidR="001232CF">
        <w:rPr>
          <w:rFonts w:eastAsia="Calibri"/>
          <w:lang w:eastAsia="en-US"/>
        </w:rPr>
        <w:t xml:space="preserve"> –</w:t>
      </w:r>
      <w:r w:rsidRPr="00F853CA">
        <w:rPr>
          <w:rFonts w:eastAsia="Calibri"/>
          <w:lang w:eastAsia="en-US"/>
        </w:rPr>
        <w:t xml:space="preserve">, não há que se falar em efeito repristinatório na revogação de leis que, em seu corpo textual, possuíam dispositivos com conteúdo revogatório de leis anteriores sobre a matéria. A presente ressalva se faz necessária, uma vez que esclarece mais marcadamente quais leis efetivamente estarão em vigor no </w:t>
      </w:r>
      <w:r w:rsidR="00EB3E43">
        <w:rPr>
          <w:rFonts w:eastAsia="Calibri"/>
          <w:lang w:eastAsia="en-US"/>
        </w:rPr>
        <w:t>M</w:t>
      </w:r>
      <w:r w:rsidRPr="00F853CA">
        <w:rPr>
          <w:rFonts w:eastAsia="Calibri"/>
          <w:lang w:eastAsia="en-US"/>
        </w:rPr>
        <w:t>unicípio</w:t>
      </w:r>
      <w:r w:rsidR="00EB3E43">
        <w:rPr>
          <w:rFonts w:eastAsia="Calibri"/>
          <w:lang w:eastAsia="en-US"/>
        </w:rPr>
        <w:t>,</w:t>
      </w:r>
      <w:r w:rsidRPr="00F853CA">
        <w:rPr>
          <w:rFonts w:eastAsia="Calibri"/>
          <w:lang w:eastAsia="en-US"/>
        </w:rPr>
        <w:t xml:space="preserve"> e assegura que não haverá erros no processo de interpretação das proposições ofertadas pela </w:t>
      </w:r>
      <w:r w:rsidR="00EB3E43" w:rsidRPr="00F853CA">
        <w:rPr>
          <w:rFonts w:eastAsia="Calibri"/>
          <w:lang w:eastAsia="en-US"/>
        </w:rPr>
        <w:t>Comissão Especial de Revisão Legislativa</w:t>
      </w:r>
      <w:r w:rsidRPr="00F853CA">
        <w:rPr>
          <w:rFonts w:eastAsia="Calibri"/>
          <w:lang w:eastAsia="en-US"/>
        </w:rPr>
        <w:t>.</w:t>
      </w:r>
    </w:p>
    <w:p w14:paraId="7CD7ABA7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78E11B9A" w14:textId="5521BBCB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D1C2D">
        <w:rPr>
          <w:rFonts w:eastAsia="Calibri"/>
          <w:lang w:eastAsia="en-US"/>
        </w:rPr>
        <w:t>22</w:t>
      </w:r>
      <w:r w:rsidR="004D1C2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D1C2D">
        <w:rPr>
          <w:rFonts w:eastAsia="Calibri"/>
          <w:lang w:eastAsia="en-US"/>
        </w:rPr>
        <w:t>julho</w:t>
      </w:r>
      <w:r w:rsidR="004D1C2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D1C2D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EECEAF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1FDED1B" w14:textId="77777777" w:rsidR="002422F6" w:rsidRDefault="002422F6" w:rsidP="00C03878">
      <w:pPr>
        <w:jc w:val="center"/>
        <w:rPr>
          <w:rFonts w:eastAsia="Calibri"/>
          <w:lang w:eastAsia="en-US"/>
        </w:rPr>
      </w:pPr>
    </w:p>
    <w:p w14:paraId="557DD849" w14:textId="77777777" w:rsidR="002422F6" w:rsidRDefault="002422F6" w:rsidP="00C03878">
      <w:pPr>
        <w:jc w:val="center"/>
        <w:rPr>
          <w:rFonts w:eastAsia="Calibri"/>
          <w:lang w:eastAsia="en-US"/>
        </w:rPr>
      </w:pPr>
    </w:p>
    <w:p w14:paraId="57DF3A31" w14:textId="77777777" w:rsidR="002422F6" w:rsidRPr="00504671" w:rsidRDefault="002422F6" w:rsidP="00C03878">
      <w:pPr>
        <w:jc w:val="center"/>
        <w:rPr>
          <w:rFonts w:eastAsia="Calibri"/>
          <w:lang w:eastAsia="en-US"/>
        </w:rPr>
      </w:pPr>
    </w:p>
    <w:p w14:paraId="29C84331" w14:textId="77777777" w:rsidR="002422F6" w:rsidRDefault="002422F6" w:rsidP="002422F6">
      <w:pPr>
        <w:jc w:val="center"/>
      </w:pPr>
      <w:r>
        <w:t xml:space="preserve">VEREADOR </w:t>
      </w:r>
      <w:r w:rsidRPr="00F45919">
        <w:t>FELIPE CAMOZZATO</w:t>
      </w:r>
      <w:r>
        <w:t xml:space="preserve">                                     VEREADOR </w:t>
      </w:r>
      <w:r w:rsidRPr="00F45919">
        <w:t>MENDES RIBEIRO</w:t>
      </w:r>
    </w:p>
    <w:p w14:paraId="02C67D08" w14:textId="77777777" w:rsidR="002422F6" w:rsidRDefault="002422F6" w:rsidP="002422F6">
      <w:pPr>
        <w:jc w:val="center"/>
      </w:pPr>
    </w:p>
    <w:p w14:paraId="13B7414C" w14:textId="77777777" w:rsidR="002422F6" w:rsidRDefault="002422F6" w:rsidP="002422F6">
      <w:pPr>
        <w:jc w:val="center"/>
      </w:pPr>
    </w:p>
    <w:p w14:paraId="7850CC96" w14:textId="77777777" w:rsidR="002422F6" w:rsidRDefault="002422F6" w:rsidP="002422F6">
      <w:pPr>
        <w:jc w:val="center"/>
      </w:pPr>
    </w:p>
    <w:p w14:paraId="4EC58E60" w14:textId="77777777" w:rsidR="002422F6" w:rsidRDefault="002422F6" w:rsidP="002422F6">
      <w:pPr>
        <w:jc w:val="center"/>
      </w:pPr>
    </w:p>
    <w:p w14:paraId="0BF3EAB2" w14:textId="77777777" w:rsidR="002422F6" w:rsidRDefault="002422F6" w:rsidP="002422F6">
      <w:pPr>
        <w:jc w:val="center"/>
      </w:pPr>
      <w:r>
        <w:t xml:space="preserve">VEREADOR </w:t>
      </w:r>
      <w:r w:rsidRPr="00F45919">
        <w:t>LUCIANO MARCANTÔNIO</w:t>
      </w:r>
      <w:r>
        <w:t xml:space="preserve">                            VEREADOR </w:t>
      </w:r>
      <w:r w:rsidRPr="00F45919">
        <w:t>RICARDO GOMES</w:t>
      </w:r>
    </w:p>
    <w:p w14:paraId="277F5EC5" w14:textId="77777777" w:rsidR="002422F6" w:rsidRDefault="002422F6" w:rsidP="002422F6">
      <w:pPr>
        <w:jc w:val="center"/>
      </w:pPr>
    </w:p>
    <w:p w14:paraId="5C637691" w14:textId="77777777" w:rsidR="002422F6" w:rsidRDefault="002422F6" w:rsidP="002422F6">
      <w:pPr>
        <w:jc w:val="center"/>
      </w:pPr>
    </w:p>
    <w:p w14:paraId="6EC8920F" w14:textId="77777777" w:rsidR="002422F6" w:rsidRDefault="002422F6" w:rsidP="002422F6">
      <w:pPr>
        <w:jc w:val="center"/>
      </w:pPr>
    </w:p>
    <w:p w14:paraId="1F982D2E" w14:textId="77777777" w:rsidR="002422F6" w:rsidRDefault="002422F6" w:rsidP="002422F6">
      <w:pPr>
        <w:jc w:val="center"/>
      </w:pPr>
    </w:p>
    <w:p w14:paraId="2C0A0E8F" w14:textId="77777777" w:rsidR="002422F6" w:rsidRDefault="002422F6" w:rsidP="002422F6">
      <w:pPr>
        <w:jc w:val="center"/>
      </w:pPr>
      <w:r>
        <w:t xml:space="preserve">VEREADOR </w:t>
      </w:r>
      <w:r w:rsidRPr="00F45919">
        <w:t>HAMILTON SOSSMEIER</w:t>
      </w:r>
      <w:r>
        <w:t xml:space="preserve">                                VEREADOR </w:t>
      </w:r>
      <w:r w:rsidRPr="00F45919">
        <w:t>JOÃO BOSCO VAZ</w:t>
      </w:r>
    </w:p>
    <w:p w14:paraId="18DD5D6B" w14:textId="77777777" w:rsidR="002422F6" w:rsidRDefault="002422F6" w:rsidP="002422F6">
      <w:pPr>
        <w:jc w:val="center"/>
      </w:pPr>
    </w:p>
    <w:p w14:paraId="7F5580B3" w14:textId="77777777" w:rsidR="002422F6" w:rsidRDefault="002422F6" w:rsidP="002422F6">
      <w:pPr>
        <w:jc w:val="center"/>
      </w:pPr>
    </w:p>
    <w:p w14:paraId="0E374107" w14:textId="77777777" w:rsidR="002422F6" w:rsidRDefault="002422F6" w:rsidP="002422F6">
      <w:pPr>
        <w:jc w:val="center"/>
      </w:pPr>
    </w:p>
    <w:p w14:paraId="78C64F87" w14:textId="77777777" w:rsidR="002422F6" w:rsidRDefault="002422F6" w:rsidP="002422F6">
      <w:pPr>
        <w:jc w:val="center"/>
      </w:pPr>
    </w:p>
    <w:p w14:paraId="6AE5F1C4" w14:textId="77777777" w:rsidR="002422F6" w:rsidRDefault="002422F6" w:rsidP="002422F6">
      <w:pPr>
        <w:jc w:val="center"/>
      </w:pPr>
      <w:r>
        <w:t xml:space="preserve">VEREADOR </w:t>
      </w:r>
      <w:r w:rsidRPr="003D109C">
        <w:t>PROFESSOR WAMBERT</w:t>
      </w:r>
      <w:r>
        <w:t xml:space="preserve">                 </w:t>
      </w:r>
      <w:r>
        <w:tab/>
        <w:t xml:space="preserve">     VEREADOR </w:t>
      </w:r>
      <w:r w:rsidRPr="003D109C">
        <w:t>NELCIR TESSARO</w:t>
      </w:r>
    </w:p>
    <w:p w14:paraId="1278D2A2" w14:textId="77777777" w:rsidR="002422F6" w:rsidRDefault="002422F6" w:rsidP="002422F6">
      <w:pPr>
        <w:jc w:val="center"/>
      </w:pPr>
    </w:p>
    <w:p w14:paraId="40355004" w14:textId="77777777" w:rsidR="002422F6" w:rsidRDefault="002422F6" w:rsidP="002422F6">
      <w:pPr>
        <w:jc w:val="center"/>
      </w:pPr>
    </w:p>
    <w:p w14:paraId="584B8803" w14:textId="77777777" w:rsidR="002422F6" w:rsidRDefault="002422F6" w:rsidP="002422F6">
      <w:pPr>
        <w:jc w:val="center"/>
      </w:pPr>
    </w:p>
    <w:p w14:paraId="64ADBDC5" w14:textId="77777777" w:rsidR="002422F6" w:rsidRDefault="002422F6" w:rsidP="002422F6">
      <w:pPr>
        <w:jc w:val="center"/>
      </w:pPr>
    </w:p>
    <w:p w14:paraId="785610DF" w14:textId="77777777" w:rsidR="00504671" w:rsidRPr="00504671" w:rsidRDefault="002422F6" w:rsidP="002422F6">
      <w:pPr>
        <w:jc w:val="center"/>
        <w:rPr>
          <w:rFonts w:eastAsia="Calibri"/>
          <w:lang w:eastAsia="en-US"/>
        </w:rPr>
      </w:pPr>
      <w:r>
        <w:t xml:space="preserve">VEREADOR </w:t>
      </w:r>
      <w:r w:rsidRPr="003D109C">
        <w:t>JOSÉ FREITAS</w:t>
      </w:r>
      <w:r>
        <w:t xml:space="preserve">            </w:t>
      </w:r>
      <w:r>
        <w:tab/>
      </w:r>
      <w:r>
        <w:tab/>
        <w:t xml:space="preserve">               VEREADOR </w:t>
      </w:r>
      <w:r w:rsidRPr="003D109C">
        <w:t>MOISÉS BARBOZA</w:t>
      </w:r>
      <w:r>
        <w:br w:type="page"/>
      </w:r>
    </w:p>
    <w:p w14:paraId="4C7C7A52" w14:textId="3B26FAAD" w:rsidR="00E16809" w:rsidRPr="00847E49" w:rsidRDefault="00E16809" w:rsidP="00E16809">
      <w:pPr>
        <w:jc w:val="center"/>
        <w:rPr>
          <w:b/>
          <w:bCs/>
        </w:rPr>
      </w:pPr>
      <w:r w:rsidRPr="00847E49">
        <w:rPr>
          <w:b/>
          <w:bCs/>
        </w:rPr>
        <w:t xml:space="preserve">PROJETO DE </w:t>
      </w:r>
      <w:r>
        <w:rPr>
          <w:b/>
          <w:bCs/>
        </w:rPr>
        <w:t>LEI</w:t>
      </w:r>
    </w:p>
    <w:p w14:paraId="5E6D75C7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284C32E7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0E499912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881F027" w14:textId="551C792C" w:rsidR="00BE065D" w:rsidRDefault="00F853CA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F853CA">
        <w:rPr>
          <w:b/>
        </w:rPr>
        <w:t xml:space="preserve">Revoga </w:t>
      </w:r>
      <w:r w:rsidR="007E1F39">
        <w:rPr>
          <w:b/>
        </w:rPr>
        <w:t>as Leis que especifica</w:t>
      </w:r>
      <w:r w:rsidR="00115D7B" w:rsidRPr="00115D7B">
        <w:rPr>
          <w:b/>
        </w:rPr>
        <w:t>.</w:t>
      </w:r>
    </w:p>
    <w:p w14:paraId="6BE6CCE0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04E9CDF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2E4D547" w14:textId="77777777" w:rsidR="004F7316" w:rsidRDefault="004F7316" w:rsidP="004F7316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EB78C4">
        <w:rPr>
          <w:rStyle w:val="Forte"/>
          <w:color w:val="000000"/>
        </w:rPr>
        <w:t>Art. 1</w:t>
      </w:r>
      <w:r>
        <w:rPr>
          <w:color w:val="000000"/>
        </w:rPr>
        <w:t xml:space="preserve">º  </w:t>
      </w:r>
      <w:r w:rsidRPr="00DE35F2">
        <w:rPr>
          <w:color w:val="000000"/>
        </w:rPr>
        <w:t>Ficam revogadas</w:t>
      </w:r>
      <w:r>
        <w:rPr>
          <w:color w:val="000000"/>
        </w:rPr>
        <w:t>:</w:t>
      </w:r>
    </w:p>
    <w:p w14:paraId="0FD6DC76" w14:textId="77777777" w:rsidR="004F7316" w:rsidRDefault="004F7316" w:rsidP="004F7316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1D82A197" w14:textId="06B8C99D" w:rsidR="00F853CA" w:rsidRDefault="00F853CA" w:rsidP="00F853CA">
      <w:pPr>
        <w:ind w:firstLine="1418"/>
        <w:jc w:val="both"/>
      </w:pPr>
      <w:r>
        <w:t xml:space="preserve">I – </w:t>
      </w:r>
      <w:r w:rsidR="007C710A">
        <w:t xml:space="preserve">a </w:t>
      </w:r>
      <w:r>
        <w:t xml:space="preserve">Lei </w:t>
      </w:r>
      <w:r w:rsidR="007C710A">
        <w:t>nº</w:t>
      </w:r>
      <w:r>
        <w:t xml:space="preserve"> 1.758, de 11 de julho de 1957</w:t>
      </w:r>
      <w:r w:rsidR="007C710A">
        <w:t>;</w:t>
      </w:r>
    </w:p>
    <w:p w14:paraId="377DD7ED" w14:textId="77777777" w:rsidR="004F7A08" w:rsidRDefault="004F7A08" w:rsidP="00F853CA">
      <w:pPr>
        <w:ind w:firstLine="1418"/>
        <w:jc w:val="both"/>
      </w:pPr>
    </w:p>
    <w:p w14:paraId="5E774C2D" w14:textId="1324C87B" w:rsidR="00F853CA" w:rsidRDefault="00F853CA" w:rsidP="00F853CA">
      <w:pPr>
        <w:ind w:firstLine="1418"/>
        <w:jc w:val="both"/>
      </w:pPr>
      <w:r>
        <w:t>II –</w:t>
      </w:r>
      <w:r w:rsidR="007C710A">
        <w:t xml:space="preserve"> a</w:t>
      </w:r>
      <w:r>
        <w:t xml:space="preserve"> Lei n</w:t>
      </w:r>
      <w:r w:rsidR="007C710A">
        <w:t>º</w:t>
      </w:r>
      <w:r>
        <w:t xml:space="preserve"> 1.832, de 28 de dezembro de 1957</w:t>
      </w:r>
      <w:r w:rsidR="007C710A">
        <w:t>;</w:t>
      </w:r>
    </w:p>
    <w:p w14:paraId="21B25070" w14:textId="77777777" w:rsidR="00F853CA" w:rsidRDefault="00F853CA" w:rsidP="00F853CA">
      <w:pPr>
        <w:ind w:firstLine="1418"/>
        <w:jc w:val="both"/>
      </w:pPr>
    </w:p>
    <w:p w14:paraId="565FDCFB" w14:textId="780BD11E" w:rsidR="00F853CA" w:rsidRDefault="00F853CA" w:rsidP="00F853CA">
      <w:pPr>
        <w:ind w:firstLine="1418"/>
        <w:jc w:val="both"/>
      </w:pPr>
      <w:r>
        <w:t xml:space="preserve">III – </w:t>
      </w:r>
      <w:r w:rsidR="007C710A">
        <w:t xml:space="preserve">a </w:t>
      </w:r>
      <w:r>
        <w:t>Lei n</w:t>
      </w:r>
      <w:r w:rsidR="007C710A">
        <w:t>º</w:t>
      </w:r>
      <w:r>
        <w:t xml:space="preserve"> 3.365, de 4 de janeiro de 1970</w:t>
      </w:r>
      <w:r w:rsidR="007C710A">
        <w:t>;</w:t>
      </w:r>
    </w:p>
    <w:p w14:paraId="36AD63FF" w14:textId="77777777" w:rsidR="00F853CA" w:rsidRDefault="00F853CA" w:rsidP="00F853CA">
      <w:pPr>
        <w:ind w:firstLine="1418"/>
        <w:jc w:val="both"/>
      </w:pPr>
    </w:p>
    <w:p w14:paraId="6DBEED5A" w14:textId="10A3E063" w:rsidR="00F853CA" w:rsidRDefault="00F853CA" w:rsidP="00F853CA">
      <w:pPr>
        <w:ind w:firstLine="1418"/>
        <w:jc w:val="both"/>
      </w:pPr>
      <w:r>
        <w:t xml:space="preserve">IV – </w:t>
      </w:r>
      <w:r w:rsidR="007C710A">
        <w:t xml:space="preserve">a </w:t>
      </w:r>
      <w:r>
        <w:t>Lei n</w:t>
      </w:r>
      <w:r w:rsidR="007C710A">
        <w:t>º</w:t>
      </w:r>
      <w:r>
        <w:t xml:space="preserve"> 4.656, de 30 de novembro de 1979</w:t>
      </w:r>
      <w:r w:rsidR="007C710A">
        <w:t>;</w:t>
      </w:r>
    </w:p>
    <w:p w14:paraId="50A48064" w14:textId="77777777" w:rsidR="00F853CA" w:rsidRDefault="00F853CA" w:rsidP="00F853CA">
      <w:pPr>
        <w:ind w:firstLine="1418"/>
        <w:jc w:val="both"/>
      </w:pPr>
    </w:p>
    <w:p w14:paraId="2083EEE7" w14:textId="5830CC20" w:rsidR="00F853CA" w:rsidRDefault="00F853CA" w:rsidP="00F853CA">
      <w:pPr>
        <w:ind w:firstLine="1418"/>
        <w:jc w:val="both"/>
      </w:pPr>
      <w:r>
        <w:t xml:space="preserve">V – </w:t>
      </w:r>
      <w:r w:rsidR="002C1550">
        <w:t xml:space="preserve">a </w:t>
      </w:r>
      <w:r>
        <w:t>Lei n</w:t>
      </w:r>
      <w:r w:rsidR="002C1550">
        <w:t>º</w:t>
      </w:r>
      <w:r>
        <w:t xml:space="preserve"> 6.721, de 21 de novembro de 1990</w:t>
      </w:r>
      <w:r w:rsidR="002C1550">
        <w:t>;</w:t>
      </w:r>
    </w:p>
    <w:p w14:paraId="0070C693" w14:textId="77777777" w:rsidR="00F853CA" w:rsidRDefault="00F853CA" w:rsidP="00F853CA">
      <w:pPr>
        <w:ind w:firstLine="1418"/>
        <w:jc w:val="both"/>
      </w:pPr>
    </w:p>
    <w:p w14:paraId="641FA1D7" w14:textId="3F053F02" w:rsidR="00F853CA" w:rsidRDefault="00F853CA" w:rsidP="00F853CA">
      <w:pPr>
        <w:ind w:firstLine="1418"/>
        <w:jc w:val="both"/>
      </w:pPr>
      <w:r>
        <w:t>VI –</w:t>
      </w:r>
      <w:r w:rsidR="002C1550">
        <w:t xml:space="preserve"> a</w:t>
      </w:r>
      <w:r>
        <w:t xml:space="preserve"> Lei n</w:t>
      </w:r>
      <w:r w:rsidR="002C1550">
        <w:t>º</w:t>
      </w:r>
      <w:r>
        <w:t xml:space="preserve"> 7.555, de 19 de dezembro de 1994</w:t>
      </w:r>
      <w:r w:rsidR="002C1550">
        <w:t>;</w:t>
      </w:r>
    </w:p>
    <w:p w14:paraId="2C909F48" w14:textId="77777777" w:rsidR="00F853CA" w:rsidRDefault="00F853CA" w:rsidP="00F853CA">
      <w:pPr>
        <w:ind w:firstLine="1418"/>
        <w:jc w:val="both"/>
      </w:pPr>
    </w:p>
    <w:p w14:paraId="1D1F6288" w14:textId="0E8AE0C4" w:rsidR="00F853CA" w:rsidRDefault="00F853CA" w:rsidP="00F853CA">
      <w:pPr>
        <w:ind w:firstLine="1418"/>
        <w:jc w:val="both"/>
      </w:pPr>
      <w:r>
        <w:t xml:space="preserve">VII – </w:t>
      </w:r>
      <w:r w:rsidR="00EB53C2">
        <w:t xml:space="preserve">a </w:t>
      </w:r>
      <w:r>
        <w:t>Lei n</w:t>
      </w:r>
      <w:r w:rsidR="00EB53C2">
        <w:t>º</w:t>
      </w:r>
      <w:r>
        <w:t xml:space="preserve"> 7.594, de 12 de janeiro de 1995</w:t>
      </w:r>
      <w:r w:rsidR="00EB53C2">
        <w:t>;</w:t>
      </w:r>
    </w:p>
    <w:p w14:paraId="5813C6B5" w14:textId="77777777" w:rsidR="00F853CA" w:rsidRDefault="00F853CA" w:rsidP="00F853CA">
      <w:pPr>
        <w:ind w:firstLine="1418"/>
        <w:jc w:val="both"/>
      </w:pPr>
    </w:p>
    <w:p w14:paraId="4441D67E" w14:textId="6932E259" w:rsidR="00F853CA" w:rsidRDefault="00F853CA" w:rsidP="00F853CA">
      <w:pPr>
        <w:ind w:firstLine="1418"/>
        <w:jc w:val="both"/>
      </w:pPr>
      <w:r>
        <w:t xml:space="preserve">VIII </w:t>
      </w:r>
      <w:r w:rsidR="00EB53C2">
        <w:t>–</w:t>
      </w:r>
      <w:r>
        <w:t xml:space="preserve"> </w:t>
      </w:r>
      <w:r w:rsidR="00EB53C2">
        <w:t xml:space="preserve">a </w:t>
      </w:r>
      <w:r>
        <w:t>Lei n</w:t>
      </w:r>
      <w:r w:rsidR="00EB53C2">
        <w:t>º</w:t>
      </w:r>
      <w:r>
        <w:t xml:space="preserve"> 8.291, de 13 de abril de 1999</w:t>
      </w:r>
      <w:r w:rsidR="00EB53C2">
        <w:t>;</w:t>
      </w:r>
    </w:p>
    <w:p w14:paraId="2CCE8A8C" w14:textId="77777777" w:rsidR="00F853CA" w:rsidRDefault="00F853CA" w:rsidP="00F853CA">
      <w:pPr>
        <w:ind w:firstLine="1418"/>
        <w:jc w:val="both"/>
      </w:pPr>
    </w:p>
    <w:p w14:paraId="06FE117F" w14:textId="4D97B70F" w:rsidR="00F853CA" w:rsidRDefault="00F853CA" w:rsidP="00F853CA">
      <w:pPr>
        <w:ind w:firstLine="1418"/>
        <w:jc w:val="both"/>
      </w:pPr>
      <w:r>
        <w:t xml:space="preserve">IX – </w:t>
      </w:r>
      <w:r w:rsidR="00EB53C2">
        <w:t xml:space="preserve">a </w:t>
      </w:r>
      <w:r>
        <w:t>Lei n</w:t>
      </w:r>
      <w:r w:rsidR="00EB53C2">
        <w:t>º</w:t>
      </w:r>
      <w:r>
        <w:t xml:space="preserve"> 8.345, de 28 de setembro de 1999</w:t>
      </w:r>
      <w:r w:rsidR="00EB53C2">
        <w:t>;</w:t>
      </w:r>
    </w:p>
    <w:p w14:paraId="5BF1E444" w14:textId="77777777" w:rsidR="00F853CA" w:rsidRDefault="00F853CA" w:rsidP="00F853CA">
      <w:pPr>
        <w:ind w:firstLine="1418"/>
        <w:jc w:val="both"/>
      </w:pPr>
    </w:p>
    <w:p w14:paraId="75BE42E7" w14:textId="24BD1939" w:rsidR="00F853CA" w:rsidRDefault="00F853CA" w:rsidP="00F853CA">
      <w:pPr>
        <w:ind w:firstLine="1418"/>
        <w:jc w:val="both"/>
      </w:pPr>
      <w:r>
        <w:t xml:space="preserve">X – </w:t>
      </w:r>
      <w:r w:rsidR="00EB53C2">
        <w:t xml:space="preserve">a </w:t>
      </w:r>
      <w:r>
        <w:t>Lei n</w:t>
      </w:r>
      <w:r w:rsidR="00EB53C2">
        <w:t>º</w:t>
      </w:r>
      <w:r>
        <w:t xml:space="preserve"> 8.470, de 21 de março de 2000</w:t>
      </w:r>
      <w:r w:rsidR="00EB53C2">
        <w:t>;</w:t>
      </w:r>
    </w:p>
    <w:p w14:paraId="1F199679" w14:textId="77777777" w:rsidR="00F853CA" w:rsidRDefault="00F853CA" w:rsidP="00F853CA">
      <w:pPr>
        <w:ind w:firstLine="1418"/>
        <w:jc w:val="both"/>
      </w:pPr>
    </w:p>
    <w:p w14:paraId="6BC9F1A2" w14:textId="2C164E2F" w:rsidR="00F853CA" w:rsidRDefault="00F853CA" w:rsidP="00F853CA">
      <w:pPr>
        <w:ind w:firstLine="1418"/>
        <w:jc w:val="both"/>
      </w:pPr>
      <w:r>
        <w:t xml:space="preserve">XI – </w:t>
      </w:r>
      <w:r w:rsidR="00EB53C2">
        <w:t xml:space="preserve">a </w:t>
      </w:r>
      <w:r>
        <w:t>Lei n</w:t>
      </w:r>
      <w:r w:rsidR="00EB53C2">
        <w:t>º</w:t>
      </w:r>
      <w:r>
        <w:t xml:space="preserve"> 8.494, de 22 de maio de 2000</w:t>
      </w:r>
      <w:r w:rsidR="00EB53C2">
        <w:t>;</w:t>
      </w:r>
    </w:p>
    <w:p w14:paraId="3D47C717" w14:textId="77777777" w:rsidR="00F853CA" w:rsidRDefault="00F853CA" w:rsidP="00F853CA">
      <w:pPr>
        <w:ind w:firstLine="1418"/>
        <w:jc w:val="both"/>
      </w:pPr>
    </w:p>
    <w:p w14:paraId="37C3F094" w14:textId="139123AD" w:rsidR="00F853CA" w:rsidRDefault="00F853CA" w:rsidP="00F853CA">
      <w:pPr>
        <w:ind w:firstLine="1418"/>
        <w:jc w:val="both"/>
      </w:pPr>
      <w:r>
        <w:t xml:space="preserve">XII – </w:t>
      </w:r>
      <w:r w:rsidR="00EB53C2">
        <w:t xml:space="preserve">a </w:t>
      </w:r>
      <w:r>
        <w:t>Lei n</w:t>
      </w:r>
      <w:r w:rsidR="00EB53C2">
        <w:t>º</w:t>
      </w:r>
      <w:r>
        <w:t xml:space="preserve"> 8.585, de 10 de agosto de 2000</w:t>
      </w:r>
      <w:r w:rsidR="00EB53C2">
        <w:t>;</w:t>
      </w:r>
    </w:p>
    <w:p w14:paraId="72F125C5" w14:textId="77777777" w:rsidR="00F853CA" w:rsidRDefault="00F853CA" w:rsidP="00F853CA">
      <w:pPr>
        <w:ind w:firstLine="1418"/>
        <w:jc w:val="both"/>
      </w:pPr>
    </w:p>
    <w:p w14:paraId="1022D95F" w14:textId="71136BE4" w:rsidR="00F853CA" w:rsidRDefault="00F853CA" w:rsidP="00F853CA">
      <w:pPr>
        <w:ind w:firstLine="1418"/>
        <w:jc w:val="both"/>
      </w:pPr>
      <w:r>
        <w:t xml:space="preserve">XIII – </w:t>
      </w:r>
      <w:r w:rsidR="00EB53C2">
        <w:t xml:space="preserve">a </w:t>
      </w:r>
      <w:r>
        <w:t>Lei n</w:t>
      </w:r>
      <w:r w:rsidR="00EB53C2">
        <w:t>º</w:t>
      </w:r>
      <w:r>
        <w:t xml:space="preserve"> 8.640, de 27 de novembro de 2000</w:t>
      </w:r>
      <w:r w:rsidR="00EB53C2">
        <w:t>;</w:t>
      </w:r>
    </w:p>
    <w:p w14:paraId="23F9D76C" w14:textId="77777777" w:rsidR="00F853CA" w:rsidRDefault="00F853CA" w:rsidP="00F853CA">
      <w:pPr>
        <w:ind w:firstLine="1418"/>
        <w:jc w:val="both"/>
      </w:pPr>
    </w:p>
    <w:p w14:paraId="0FCFCE6D" w14:textId="6026F015" w:rsidR="00F853CA" w:rsidRDefault="00F853CA" w:rsidP="00F853CA">
      <w:pPr>
        <w:ind w:firstLine="1418"/>
        <w:jc w:val="both"/>
      </w:pPr>
      <w:r>
        <w:t>XIV</w:t>
      </w:r>
      <w:r w:rsidR="00EB53C2">
        <w:t xml:space="preserve"> </w:t>
      </w:r>
      <w:r>
        <w:t xml:space="preserve">– </w:t>
      </w:r>
      <w:r w:rsidR="00EB53C2">
        <w:t xml:space="preserve">a </w:t>
      </w:r>
      <w:r>
        <w:t>Lei n</w:t>
      </w:r>
      <w:r w:rsidR="00EB53C2">
        <w:t>º</w:t>
      </w:r>
      <w:r>
        <w:t xml:space="preserve"> 8.705, de 9 de janeiro de 2001</w:t>
      </w:r>
      <w:r w:rsidR="00EB53C2">
        <w:t>;</w:t>
      </w:r>
    </w:p>
    <w:p w14:paraId="322EE106" w14:textId="77777777" w:rsidR="00F853CA" w:rsidRDefault="00F853CA" w:rsidP="00F853CA">
      <w:pPr>
        <w:ind w:firstLine="1418"/>
        <w:jc w:val="both"/>
      </w:pPr>
    </w:p>
    <w:p w14:paraId="05C7943F" w14:textId="3F6EDDD3" w:rsidR="00F853CA" w:rsidRDefault="00F853CA" w:rsidP="00F853CA">
      <w:pPr>
        <w:ind w:firstLine="1418"/>
        <w:jc w:val="both"/>
      </w:pPr>
      <w:r>
        <w:t xml:space="preserve">XV – </w:t>
      </w:r>
      <w:r w:rsidR="00EB53C2">
        <w:t xml:space="preserve">a </w:t>
      </w:r>
      <w:r>
        <w:t>Lei n</w:t>
      </w:r>
      <w:r w:rsidR="00EB53C2">
        <w:t>º</w:t>
      </w:r>
      <w:r>
        <w:t xml:space="preserve"> 8.706, de 15 de janeiro de 2001</w:t>
      </w:r>
      <w:r w:rsidR="00EB53C2">
        <w:t>;</w:t>
      </w:r>
    </w:p>
    <w:p w14:paraId="548EF1CD" w14:textId="77777777" w:rsidR="00F853CA" w:rsidRDefault="00F853CA" w:rsidP="00F853CA">
      <w:pPr>
        <w:ind w:firstLine="1418"/>
        <w:jc w:val="both"/>
      </w:pPr>
    </w:p>
    <w:p w14:paraId="22B6E6F8" w14:textId="62B44A52" w:rsidR="00F853CA" w:rsidRDefault="00F853CA" w:rsidP="00F853CA">
      <w:pPr>
        <w:ind w:firstLine="1418"/>
        <w:jc w:val="both"/>
      </w:pPr>
      <w:r>
        <w:t xml:space="preserve">XVI – </w:t>
      </w:r>
      <w:r w:rsidR="00EB53C2">
        <w:t xml:space="preserve">a </w:t>
      </w:r>
      <w:r>
        <w:t>Lei n</w:t>
      </w:r>
      <w:r w:rsidR="00EB53C2">
        <w:t>º</w:t>
      </w:r>
      <w:r>
        <w:t xml:space="preserve"> 8.878, de 16 de janeiro de 2002</w:t>
      </w:r>
      <w:r w:rsidR="007C710A">
        <w:t>; e</w:t>
      </w:r>
    </w:p>
    <w:p w14:paraId="5DC76E1E" w14:textId="77777777" w:rsidR="00F853CA" w:rsidRDefault="00F853CA" w:rsidP="00F853CA">
      <w:pPr>
        <w:ind w:firstLine="1418"/>
        <w:jc w:val="both"/>
      </w:pPr>
    </w:p>
    <w:p w14:paraId="68950C58" w14:textId="0C2063E1" w:rsidR="00F853CA" w:rsidRDefault="00F853CA" w:rsidP="00F853CA">
      <w:pPr>
        <w:ind w:firstLine="1418"/>
        <w:jc w:val="both"/>
      </w:pPr>
      <w:r>
        <w:t xml:space="preserve">XVII – </w:t>
      </w:r>
      <w:r w:rsidR="00EB53C2">
        <w:t xml:space="preserve">a </w:t>
      </w:r>
      <w:r>
        <w:t>Lei n</w:t>
      </w:r>
      <w:r w:rsidR="00EB53C2">
        <w:t>º</w:t>
      </w:r>
      <w:r>
        <w:t xml:space="preserve"> 9.091, de 19 de março de 2003.</w:t>
      </w:r>
    </w:p>
    <w:p w14:paraId="39077997" w14:textId="77777777" w:rsidR="00F853CA" w:rsidRDefault="00F853CA" w:rsidP="00F853CA">
      <w:pPr>
        <w:ind w:firstLine="1418"/>
        <w:jc w:val="both"/>
      </w:pPr>
    </w:p>
    <w:p w14:paraId="7166A2D4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0981A272" w14:textId="77777777" w:rsidR="009654CD" w:rsidRDefault="009654CD" w:rsidP="0017042C">
      <w:pPr>
        <w:ind w:firstLine="1418"/>
        <w:jc w:val="both"/>
      </w:pPr>
    </w:p>
    <w:p w14:paraId="4C6FE079" w14:textId="77777777" w:rsidR="00BE065D" w:rsidRDefault="00BE065D" w:rsidP="0017042C">
      <w:pPr>
        <w:ind w:firstLine="1418"/>
        <w:jc w:val="both"/>
      </w:pPr>
    </w:p>
    <w:p w14:paraId="7B036A41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19E91" w14:textId="77777777" w:rsidR="00054914" w:rsidRDefault="00054914">
      <w:r>
        <w:separator/>
      </w:r>
    </w:p>
  </w:endnote>
  <w:endnote w:type="continuationSeparator" w:id="0">
    <w:p w14:paraId="72FF92FE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C5BCA" w14:textId="77777777" w:rsidR="00054914" w:rsidRDefault="00054914">
      <w:r>
        <w:separator/>
      </w:r>
    </w:p>
  </w:footnote>
  <w:footnote w:type="continuationSeparator" w:id="0">
    <w:p w14:paraId="2DC2AFEC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3649E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CBFA9" wp14:editId="1DA1B0AE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5DD7FC6E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D526F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1FBEBB1" w14:textId="77777777" w:rsidR="00244AC2" w:rsidRDefault="00244AC2" w:rsidP="00244AC2">
    <w:pPr>
      <w:pStyle w:val="Cabealho"/>
      <w:jc w:val="right"/>
      <w:rPr>
        <w:b/>
        <w:bCs/>
      </w:rPr>
    </w:pPr>
  </w:p>
  <w:p w14:paraId="788DB612" w14:textId="3E2BAC7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D1C2D">
      <w:rPr>
        <w:b/>
        <w:bCs/>
      </w:rPr>
      <w:t>0361</w:t>
    </w:r>
    <w:r w:rsidR="009339B1">
      <w:rPr>
        <w:b/>
        <w:bCs/>
      </w:rPr>
      <w:t>/</w:t>
    </w:r>
    <w:r w:rsidR="004D1C2D">
      <w:rPr>
        <w:b/>
        <w:bCs/>
      </w:rPr>
      <w:t>19</w:t>
    </w:r>
  </w:p>
  <w:p w14:paraId="6F8EC965" w14:textId="46A865F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4D1C2D">
      <w:rPr>
        <w:b/>
        <w:bCs/>
      </w:rPr>
      <w:t>166</w:t>
    </w:r>
    <w:r w:rsidR="009339B1">
      <w:rPr>
        <w:b/>
        <w:bCs/>
      </w:rPr>
      <w:t>/</w:t>
    </w:r>
    <w:r w:rsidR="004D1C2D">
      <w:rPr>
        <w:b/>
        <w:bCs/>
      </w:rPr>
      <w:t>19</w:t>
    </w:r>
  </w:p>
  <w:p w14:paraId="53D12771" w14:textId="77777777" w:rsidR="00244AC2" w:rsidRDefault="00244AC2" w:rsidP="00244AC2">
    <w:pPr>
      <w:pStyle w:val="Cabealho"/>
      <w:jc w:val="right"/>
      <w:rPr>
        <w:b/>
        <w:bCs/>
      </w:rPr>
    </w:pPr>
  </w:p>
  <w:p w14:paraId="19E30EB7" w14:textId="77777777" w:rsidR="00244AC2" w:rsidRDefault="00244AC2" w:rsidP="00244AC2">
    <w:pPr>
      <w:pStyle w:val="Cabealho"/>
      <w:jc w:val="right"/>
      <w:rPr>
        <w:b/>
        <w:bCs/>
      </w:rPr>
    </w:pPr>
  </w:p>
  <w:p w14:paraId="36B85534" w14:textId="77777777" w:rsidR="00BE065D" w:rsidRDefault="00BE065D" w:rsidP="00244AC2">
    <w:pPr>
      <w:pStyle w:val="Cabealho"/>
      <w:jc w:val="right"/>
      <w:rPr>
        <w:b/>
        <w:bCs/>
      </w:rPr>
    </w:pPr>
  </w:p>
  <w:p w14:paraId="58A973B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5D7B"/>
    <w:rsid w:val="001232CF"/>
    <w:rsid w:val="001304F9"/>
    <w:rsid w:val="0015472C"/>
    <w:rsid w:val="0017042C"/>
    <w:rsid w:val="00186995"/>
    <w:rsid w:val="00191914"/>
    <w:rsid w:val="00192984"/>
    <w:rsid w:val="001D4042"/>
    <w:rsid w:val="001D6044"/>
    <w:rsid w:val="001E3D3B"/>
    <w:rsid w:val="001F6828"/>
    <w:rsid w:val="0020384D"/>
    <w:rsid w:val="002422F6"/>
    <w:rsid w:val="00244AC2"/>
    <w:rsid w:val="00254F83"/>
    <w:rsid w:val="00281135"/>
    <w:rsid w:val="00291447"/>
    <w:rsid w:val="002C1550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A2F12"/>
    <w:rsid w:val="003C0D52"/>
    <w:rsid w:val="003D35A4"/>
    <w:rsid w:val="003D526F"/>
    <w:rsid w:val="003E3231"/>
    <w:rsid w:val="003E4786"/>
    <w:rsid w:val="00414169"/>
    <w:rsid w:val="004157C1"/>
    <w:rsid w:val="0042580E"/>
    <w:rsid w:val="00426579"/>
    <w:rsid w:val="00446F25"/>
    <w:rsid w:val="00453B81"/>
    <w:rsid w:val="0046365B"/>
    <w:rsid w:val="004711E8"/>
    <w:rsid w:val="00474B06"/>
    <w:rsid w:val="00484022"/>
    <w:rsid w:val="00487D8A"/>
    <w:rsid w:val="004A5493"/>
    <w:rsid w:val="004B6A9E"/>
    <w:rsid w:val="004C1E11"/>
    <w:rsid w:val="004D1C2D"/>
    <w:rsid w:val="004D2C22"/>
    <w:rsid w:val="004F273F"/>
    <w:rsid w:val="004F7316"/>
    <w:rsid w:val="004F7A08"/>
    <w:rsid w:val="00504671"/>
    <w:rsid w:val="00520A30"/>
    <w:rsid w:val="005530F5"/>
    <w:rsid w:val="00555551"/>
    <w:rsid w:val="00556572"/>
    <w:rsid w:val="00566A9E"/>
    <w:rsid w:val="005E63AE"/>
    <w:rsid w:val="00603270"/>
    <w:rsid w:val="00665150"/>
    <w:rsid w:val="0069175B"/>
    <w:rsid w:val="006938C5"/>
    <w:rsid w:val="006951FF"/>
    <w:rsid w:val="006B2FE1"/>
    <w:rsid w:val="006B6B34"/>
    <w:rsid w:val="006F67D4"/>
    <w:rsid w:val="0070078A"/>
    <w:rsid w:val="00714811"/>
    <w:rsid w:val="00721FE1"/>
    <w:rsid w:val="0074274A"/>
    <w:rsid w:val="00772B09"/>
    <w:rsid w:val="007846FD"/>
    <w:rsid w:val="007953F9"/>
    <w:rsid w:val="007A3921"/>
    <w:rsid w:val="007C710A"/>
    <w:rsid w:val="007E1F39"/>
    <w:rsid w:val="007F5959"/>
    <w:rsid w:val="00802AFD"/>
    <w:rsid w:val="00813101"/>
    <w:rsid w:val="00831400"/>
    <w:rsid w:val="00837E3C"/>
    <w:rsid w:val="00847E49"/>
    <w:rsid w:val="00855B81"/>
    <w:rsid w:val="008701D2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9430F"/>
    <w:rsid w:val="009B5889"/>
    <w:rsid w:val="009C04EC"/>
    <w:rsid w:val="009F6C1C"/>
    <w:rsid w:val="009F6E02"/>
    <w:rsid w:val="00A52102"/>
    <w:rsid w:val="00A56827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50904"/>
    <w:rsid w:val="00B54BC0"/>
    <w:rsid w:val="00B93804"/>
    <w:rsid w:val="00B93FF9"/>
    <w:rsid w:val="00BB0102"/>
    <w:rsid w:val="00BE065D"/>
    <w:rsid w:val="00BF751A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87C0C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B3E43"/>
    <w:rsid w:val="00EB53C2"/>
    <w:rsid w:val="00EC0C7A"/>
    <w:rsid w:val="00EE3E86"/>
    <w:rsid w:val="00EF3D40"/>
    <w:rsid w:val="00F05832"/>
    <w:rsid w:val="00F432AC"/>
    <w:rsid w:val="00F853CA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F0832A4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BB01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010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010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01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0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C7B1-0D1F-422A-B36B-08B114C6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281</TotalTime>
  <Pages>3</Pages>
  <Words>929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21</cp:revision>
  <cp:lastPrinted>2015-02-24T14:27:00Z</cp:lastPrinted>
  <dcterms:created xsi:type="dcterms:W3CDTF">2019-09-04T12:21:00Z</dcterms:created>
  <dcterms:modified xsi:type="dcterms:W3CDTF">2019-12-16T16:36:00Z</dcterms:modified>
</cp:coreProperties>
</file>