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71FA89A9" w14:textId="6F77E6A7" w:rsidR="00DE00B4" w:rsidRPr="00DE00B4" w:rsidRDefault="00DE00B4" w:rsidP="00DE00B4">
      <w:pPr>
        <w:ind w:firstLine="1418"/>
        <w:jc w:val="both"/>
      </w:pPr>
      <w:r w:rsidRPr="00DE00B4">
        <w:t xml:space="preserve">O presente Projeto de Lei é produto dos trabalhos executados pela Comissão Especial de Revisão Legislativa, conforme </w:t>
      </w:r>
      <w:r w:rsidR="00BE344D">
        <w:t>encaminhado</w:t>
      </w:r>
      <w:r w:rsidRPr="00DE00B4">
        <w:t xml:space="preserve"> no relatório final apresentado e votado </w:t>
      </w:r>
      <w:r w:rsidR="00BE344D">
        <w:t>em</w:t>
      </w:r>
      <w:r w:rsidRPr="00DE00B4">
        <w:t xml:space="preserve"> </w:t>
      </w:r>
      <w:r w:rsidR="001552AD">
        <w:t xml:space="preserve">2 de julho de </w:t>
      </w:r>
      <w:r w:rsidRPr="00DE00B4">
        <w:t xml:space="preserve">2019. A Comissão realizou um levantamento do marco legal desta </w:t>
      </w:r>
      <w:r w:rsidR="00BE344D">
        <w:t>C</w:t>
      </w:r>
      <w:r w:rsidRPr="00DE00B4">
        <w:t>apital, categorizando os instrumentos normativos conforme o seu objeto e a sua </w:t>
      </w:r>
      <w:proofErr w:type="spellStart"/>
      <w:r w:rsidRPr="00DE00B4">
        <w:rPr>
          <w:i/>
          <w:iCs/>
        </w:rPr>
        <w:t>ratio</w:t>
      </w:r>
      <w:proofErr w:type="spellEnd"/>
      <w:r w:rsidRPr="00DE00B4">
        <w:rPr>
          <w:i/>
          <w:iCs/>
        </w:rPr>
        <w:t xml:space="preserve"> legis</w:t>
      </w:r>
      <w:r w:rsidRPr="00DE00B4">
        <w:t>.</w:t>
      </w:r>
    </w:p>
    <w:p w14:paraId="0B2C8C27" w14:textId="77777777" w:rsidR="001552AD" w:rsidRDefault="001552AD" w:rsidP="00DE00B4">
      <w:pPr>
        <w:ind w:firstLine="1418"/>
        <w:jc w:val="both"/>
      </w:pPr>
    </w:p>
    <w:p w14:paraId="7718C417" w14:textId="1C706CE9" w:rsidR="00FC12E3" w:rsidRPr="00FC12E3" w:rsidRDefault="00FC12E3" w:rsidP="00FC12E3">
      <w:pPr>
        <w:ind w:firstLine="1418"/>
        <w:jc w:val="both"/>
      </w:pPr>
      <w:r w:rsidRPr="00FC12E3">
        <w:t>No bojo da Comissão</w:t>
      </w:r>
      <w:r w:rsidR="00D754F9">
        <w:t>,</w:t>
      </w:r>
      <w:r w:rsidRPr="00FC12E3">
        <w:t xml:space="preserve"> foram analisadas legislações de todas as matérias vigentes no Município. Algumas dessas matérias não foram adequadamente classificadas e foram incluídas em rol de leis de temática diversa, chamada, de acordo com o relatório aprovado, de leis “sem classificação”. Dentre elas, três leis tiveram encaminhamento pela revogação.</w:t>
      </w:r>
    </w:p>
    <w:p w14:paraId="2501E811" w14:textId="77777777" w:rsidR="00FC12E3" w:rsidRDefault="00FC12E3" w:rsidP="00FC12E3">
      <w:pPr>
        <w:ind w:firstLine="1418"/>
        <w:jc w:val="both"/>
      </w:pPr>
    </w:p>
    <w:p w14:paraId="0C27AE21" w14:textId="21F642D5" w:rsidR="00FC12E3" w:rsidRPr="00FC12E3" w:rsidRDefault="00FC12E3" w:rsidP="00FC12E3">
      <w:pPr>
        <w:ind w:firstLine="1418"/>
        <w:jc w:val="both"/>
      </w:pPr>
      <w:r w:rsidRPr="00FC12E3">
        <w:t>Ante a modernização e a criação de nova tecnologias para a contagem de passageiros nos transportes coletivos</w:t>
      </w:r>
      <w:r w:rsidR="00D754F9">
        <w:t>,</w:t>
      </w:r>
      <w:r w:rsidRPr="00FC12E3">
        <w:t xml:space="preserve"> a Lei </w:t>
      </w:r>
      <w:r w:rsidR="00761DE7">
        <w:t>nº</w:t>
      </w:r>
      <w:r w:rsidRPr="00FC12E3">
        <w:t xml:space="preserve"> 3.032</w:t>
      </w:r>
      <w:r w:rsidR="00D754F9">
        <w:t xml:space="preserve">, </w:t>
      </w:r>
      <w:r w:rsidR="00D754F9" w:rsidRPr="00D754F9">
        <w:t>de 16 de junho de 1967</w:t>
      </w:r>
      <w:r w:rsidRPr="00FC12E3">
        <w:t xml:space="preserve">, </w:t>
      </w:r>
      <w:r w:rsidR="00483A50">
        <w:t xml:space="preserve">que </w:t>
      </w:r>
      <w:r w:rsidRPr="00FC12E3">
        <w:t xml:space="preserve">determinava que a contagem de passageiros deveria ser realizada por intermédio de roleta, perdeu seu objeto. Além disso, a Lei </w:t>
      </w:r>
      <w:r w:rsidR="00761DE7">
        <w:t>nº</w:t>
      </w:r>
      <w:r w:rsidRPr="00FC12E3">
        <w:t xml:space="preserve"> 12.422/2018 procedeu à revogação de várias normas relativas às exigências dos ônibus utilizados no transporte coletivo público, </w:t>
      </w:r>
      <w:r w:rsidR="00D754F9">
        <w:t xml:space="preserve">mas </w:t>
      </w:r>
      <w:r w:rsidR="00C61A66">
        <w:t xml:space="preserve">a </w:t>
      </w:r>
      <w:r w:rsidRPr="00FC12E3">
        <w:t xml:space="preserve">Lei </w:t>
      </w:r>
      <w:r w:rsidR="00761DE7">
        <w:t>nº</w:t>
      </w:r>
      <w:r w:rsidRPr="00FC12E3">
        <w:t xml:space="preserve"> 3.032</w:t>
      </w:r>
      <w:r w:rsidR="00007D6E">
        <w:t xml:space="preserve">, de 1967, </w:t>
      </w:r>
      <w:r w:rsidRPr="00FC12E3">
        <w:t>ainda vige. Nesse sentido, a Comissão encaminhou pela</w:t>
      </w:r>
      <w:r w:rsidR="00C61A66">
        <w:t xml:space="preserve"> sua</w:t>
      </w:r>
      <w:r w:rsidRPr="00FC12E3">
        <w:t xml:space="preserve"> revogação.</w:t>
      </w:r>
    </w:p>
    <w:p w14:paraId="55308A20" w14:textId="77777777" w:rsidR="00FC12E3" w:rsidRDefault="00FC12E3" w:rsidP="00FC12E3">
      <w:pPr>
        <w:ind w:firstLine="1418"/>
        <w:jc w:val="both"/>
      </w:pPr>
    </w:p>
    <w:p w14:paraId="694FE08F" w14:textId="4813C184" w:rsidR="00FC12E3" w:rsidRPr="00FC12E3" w:rsidRDefault="00FC12E3" w:rsidP="00FC12E3">
      <w:pPr>
        <w:ind w:firstLine="1418"/>
        <w:jc w:val="both"/>
      </w:pPr>
      <w:r w:rsidRPr="00FC12E3">
        <w:t xml:space="preserve">A Lei </w:t>
      </w:r>
      <w:r w:rsidR="00761DE7">
        <w:t>nº</w:t>
      </w:r>
      <w:r w:rsidRPr="00FC12E3">
        <w:t xml:space="preserve"> 7.543</w:t>
      </w:r>
      <w:r w:rsidR="0026740D">
        <w:t xml:space="preserve">, </w:t>
      </w:r>
      <w:r w:rsidR="0026740D" w:rsidRPr="00F966CD">
        <w:rPr>
          <w:color w:val="000000"/>
        </w:rPr>
        <w:t>6 de dezembro de 1994</w:t>
      </w:r>
      <w:r w:rsidR="0026740D">
        <w:rPr>
          <w:color w:val="000000"/>
        </w:rPr>
        <w:t>,</w:t>
      </w:r>
      <w:r w:rsidRPr="00FC12E3">
        <w:t xml:space="preserve"> determina que todos os estabelecimento</w:t>
      </w:r>
      <w:r w:rsidR="00011D32">
        <w:t>s</w:t>
      </w:r>
      <w:r w:rsidRPr="00FC12E3">
        <w:t xml:space="preserve"> de ensino do Município de Porto Alegre que disp</w:t>
      </w:r>
      <w:r w:rsidR="00D849F3">
        <w:t>onham</w:t>
      </w:r>
      <w:r w:rsidRPr="00FC12E3">
        <w:t>, em seu terreno, de local adequado que comporte árvores frutíferas deve</w:t>
      </w:r>
      <w:r w:rsidR="006E59B1">
        <w:t>m</w:t>
      </w:r>
      <w:r w:rsidRPr="00FC12E3">
        <w:t xml:space="preserve"> proceder ao seu plantio. A referida lei imp</w:t>
      </w:r>
      <w:r w:rsidR="006E59B1">
        <w:t>õe</w:t>
      </w:r>
      <w:r w:rsidRPr="00FC12E3">
        <w:t xml:space="preserve"> uma obrigação descabida aos estabelecimentos de ensino do Município, em clara violação aos direitos de auto-organização das referidas entidades. Assim, a comissão </w:t>
      </w:r>
      <w:r w:rsidR="0026740D">
        <w:t xml:space="preserve">igualmente </w:t>
      </w:r>
      <w:r w:rsidRPr="00FC12E3">
        <w:t xml:space="preserve">encaminhou pela </w:t>
      </w:r>
      <w:r w:rsidR="006E59B1">
        <w:t xml:space="preserve">sua </w:t>
      </w:r>
      <w:r w:rsidRPr="00FC12E3">
        <w:t>revogação</w:t>
      </w:r>
      <w:r w:rsidR="0026740D">
        <w:t>.</w:t>
      </w:r>
    </w:p>
    <w:p w14:paraId="422FBF12" w14:textId="77777777" w:rsidR="00FC12E3" w:rsidRDefault="00FC12E3" w:rsidP="00FC12E3">
      <w:pPr>
        <w:ind w:firstLine="1418"/>
        <w:jc w:val="both"/>
      </w:pPr>
    </w:p>
    <w:p w14:paraId="3866AD1C" w14:textId="04987FE7" w:rsidR="00FC12E3" w:rsidRPr="00FC12E3" w:rsidRDefault="00FC12E3" w:rsidP="00FC12E3">
      <w:pPr>
        <w:ind w:firstLine="1418"/>
        <w:jc w:val="both"/>
      </w:pPr>
      <w:r w:rsidRPr="00FC12E3">
        <w:t xml:space="preserve">Por fim, a Lei </w:t>
      </w:r>
      <w:r w:rsidR="00761DE7">
        <w:t>nº</w:t>
      </w:r>
      <w:r w:rsidRPr="00FC12E3">
        <w:t xml:space="preserve"> 7.849</w:t>
      </w:r>
      <w:r w:rsidR="00483A50">
        <w:t xml:space="preserve">, </w:t>
      </w:r>
      <w:r w:rsidR="00483A50" w:rsidRPr="00483A50">
        <w:t>de 17 de setembro de 1996</w:t>
      </w:r>
      <w:r w:rsidRPr="00FC12E3">
        <w:t>, inclui os estabelecimentos de exposição e comercialização de artesanato como pontos turísticos do Município de Porto Alegre. Trata-se de intuito extremamente meritório que a sociedade prestigie o artesanato. No entanto, não é adequado forçar as agências de turismo da cidade, bem como a rede hoteleira, a divulgar, forçadamente, esse</w:t>
      </w:r>
      <w:r w:rsidR="00011D32">
        <w:t>s</w:t>
      </w:r>
      <w:r w:rsidRPr="00FC12E3">
        <w:t xml:space="preserve"> locais. Nesse sentido, a comissão encaminhou pela revogação da Lei </w:t>
      </w:r>
      <w:r w:rsidR="00761DE7">
        <w:t>nº</w:t>
      </w:r>
      <w:r w:rsidRPr="00FC12E3">
        <w:t xml:space="preserve"> 7.849</w:t>
      </w:r>
      <w:r w:rsidR="00CB6A22">
        <w:t>, de 19</w:t>
      </w:r>
      <w:r w:rsidRPr="00FC12E3">
        <w:t>96.</w:t>
      </w:r>
    </w:p>
    <w:p w14:paraId="3CC20063" w14:textId="77777777" w:rsidR="00FC12E3" w:rsidRDefault="00FC12E3" w:rsidP="00FC12E3">
      <w:pPr>
        <w:ind w:firstLine="1418"/>
        <w:jc w:val="both"/>
      </w:pPr>
    </w:p>
    <w:p w14:paraId="512ED852" w14:textId="13FDCD6F" w:rsidR="00DE00B4" w:rsidRPr="00DE00B4" w:rsidRDefault="00FC12E3" w:rsidP="00DE00B4">
      <w:pPr>
        <w:ind w:firstLine="1418"/>
        <w:jc w:val="both"/>
      </w:pPr>
      <w:r w:rsidRPr="00FC12E3">
        <w:t>Por essa razão, pugna-se pela revogação da</w:t>
      </w:r>
      <w:r w:rsidR="008F76D0">
        <w:t>s três leis mencionadas neste Projeto de Lei</w:t>
      </w:r>
      <w:r>
        <w:t>.</w:t>
      </w:r>
    </w:p>
    <w:p w14:paraId="2CA89C10" w14:textId="30E85F57" w:rsidR="007B577A" w:rsidRPr="007B577A" w:rsidRDefault="007B577A" w:rsidP="007B577A">
      <w:pPr>
        <w:ind w:firstLine="1418"/>
        <w:jc w:val="both"/>
      </w:pPr>
    </w:p>
    <w:p w14:paraId="5AF6A271" w14:textId="44DFB595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DE00B4">
        <w:t>2</w:t>
      </w:r>
      <w:r w:rsidR="00830AD8">
        <w:t>2</w:t>
      </w:r>
      <w:r w:rsidR="00ED5A1A">
        <w:t xml:space="preserve"> </w:t>
      </w:r>
      <w:r w:rsidRPr="00F23BCC">
        <w:t>de j</w:t>
      </w:r>
      <w:r w:rsidR="007B577A">
        <w:t>ulho</w:t>
      </w:r>
      <w:r w:rsidRPr="00F23BCC">
        <w:t xml:space="preserve"> 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7720C4EF" w14:textId="0A898D7C" w:rsidR="00252F80" w:rsidRDefault="003D109C" w:rsidP="00252F80">
      <w:pPr>
        <w:jc w:val="center"/>
      </w:pPr>
      <w:r>
        <w:t xml:space="preserve">VEREADOR </w:t>
      </w:r>
      <w:r w:rsidRPr="00F45919">
        <w:t>FELIPE CAMOZZATO</w:t>
      </w:r>
      <w:r>
        <w:t xml:space="preserve">                </w:t>
      </w:r>
      <w:r w:rsidR="004B6D12">
        <w:t xml:space="preserve">          </w:t>
      </w:r>
      <w:r>
        <w:t xml:space="preserve">           VEREADOR </w:t>
      </w:r>
      <w:bookmarkStart w:id="1" w:name="_ftn1"/>
      <w:r w:rsidRPr="00F45919">
        <w:t>MENDES RIBEIRO</w:t>
      </w:r>
    </w:p>
    <w:p w14:paraId="18EC4D1E" w14:textId="77777777" w:rsidR="00DE00B4" w:rsidRDefault="00DE00B4" w:rsidP="00252F80">
      <w:pPr>
        <w:jc w:val="center"/>
      </w:pPr>
    </w:p>
    <w:p w14:paraId="2776F6B7" w14:textId="77777777" w:rsidR="00DE00B4" w:rsidRDefault="00DE00B4" w:rsidP="00252F80">
      <w:pPr>
        <w:jc w:val="center"/>
      </w:pPr>
    </w:p>
    <w:p w14:paraId="19E38F91" w14:textId="77777777" w:rsidR="00DE00B4" w:rsidRDefault="00DE00B4" w:rsidP="00252F80">
      <w:pPr>
        <w:jc w:val="center"/>
      </w:pPr>
    </w:p>
    <w:p w14:paraId="4A077349" w14:textId="77777777" w:rsidR="00DE00B4" w:rsidRDefault="00DE00B4" w:rsidP="00252F80">
      <w:pPr>
        <w:jc w:val="center"/>
      </w:pPr>
    </w:p>
    <w:p w14:paraId="1ADE878C" w14:textId="77777777" w:rsidR="00DE00B4" w:rsidRDefault="00DE00B4" w:rsidP="00252F80">
      <w:pPr>
        <w:jc w:val="center"/>
      </w:pPr>
    </w:p>
    <w:p w14:paraId="6602B909" w14:textId="106C2AAD" w:rsidR="00DE00B4" w:rsidRDefault="003D109C" w:rsidP="00252F80">
      <w:pPr>
        <w:jc w:val="center"/>
      </w:pPr>
      <w:r>
        <w:t xml:space="preserve">VEREADOR </w:t>
      </w:r>
      <w:r w:rsidRPr="00F45919">
        <w:t>LUCIANO MARCANTÔNIO</w:t>
      </w:r>
      <w:r>
        <w:t xml:space="preserve">                 </w:t>
      </w:r>
      <w:r w:rsidR="004B6D12">
        <w:t xml:space="preserve"> </w:t>
      </w:r>
      <w:r>
        <w:t xml:space="preserve">          VEREADOR </w:t>
      </w:r>
      <w:r w:rsidRPr="00F45919">
        <w:t>RICARDO GOMES</w:t>
      </w:r>
    </w:p>
    <w:p w14:paraId="2CDCE7D6" w14:textId="77777777" w:rsidR="00DE00B4" w:rsidRDefault="00DE00B4" w:rsidP="00252F80">
      <w:pPr>
        <w:jc w:val="center"/>
      </w:pPr>
    </w:p>
    <w:p w14:paraId="31B6C978" w14:textId="77777777" w:rsidR="00DE00B4" w:rsidRDefault="00DE00B4" w:rsidP="00252F80">
      <w:pPr>
        <w:jc w:val="center"/>
      </w:pPr>
    </w:p>
    <w:p w14:paraId="4C5BDA6F" w14:textId="77777777" w:rsidR="00DE00B4" w:rsidRDefault="00DE00B4" w:rsidP="00252F80">
      <w:pPr>
        <w:jc w:val="center"/>
      </w:pPr>
    </w:p>
    <w:p w14:paraId="7AD7A5FE" w14:textId="77777777" w:rsidR="00DE00B4" w:rsidRDefault="00DE00B4" w:rsidP="00252F80">
      <w:pPr>
        <w:jc w:val="center"/>
      </w:pPr>
    </w:p>
    <w:p w14:paraId="3E080107" w14:textId="77777777" w:rsidR="00DE00B4" w:rsidRDefault="00DE00B4" w:rsidP="00252F80">
      <w:pPr>
        <w:jc w:val="center"/>
      </w:pPr>
    </w:p>
    <w:p w14:paraId="541C37D8" w14:textId="238069EB" w:rsidR="00DE00B4" w:rsidRDefault="003D109C" w:rsidP="00252F80">
      <w:pPr>
        <w:jc w:val="center"/>
      </w:pPr>
      <w:r>
        <w:t xml:space="preserve">VEREADOR </w:t>
      </w:r>
      <w:r w:rsidRPr="00F45919">
        <w:t>HAMILTON SOSSMEIER</w:t>
      </w:r>
      <w:r>
        <w:t xml:space="preserve">                   </w:t>
      </w:r>
      <w:r w:rsidR="004B6D12">
        <w:t xml:space="preserve">     </w:t>
      </w:r>
      <w:r>
        <w:t xml:space="preserve">        VEREADOR </w:t>
      </w:r>
      <w:r w:rsidRPr="00F45919">
        <w:t>JOÃO BOSCO VAZ</w:t>
      </w:r>
    </w:p>
    <w:p w14:paraId="03B9E0CE" w14:textId="77777777" w:rsidR="00F45919" w:rsidRDefault="00F45919" w:rsidP="00252F80">
      <w:pPr>
        <w:jc w:val="center"/>
      </w:pPr>
    </w:p>
    <w:p w14:paraId="0CF1EF2B" w14:textId="77777777" w:rsidR="00F45919" w:rsidRDefault="00F45919" w:rsidP="00252F80">
      <w:pPr>
        <w:jc w:val="center"/>
      </w:pPr>
    </w:p>
    <w:p w14:paraId="3870FE2B" w14:textId="77777777" w:rsidR="00F45919" w:rsidRDefault="00F45919" w:rsidP="00252F80">
      <w:pPr>
        <w:jc w:val="center"/>
      </w:pPr>
    </w:p>
    <w:p w14:paraId="61D37E47" w14:textId="77777777" w:rsidR="00F45919" w:rsidRDefault="00F45919" w:rsidP="00252F80">
      <w:pPr>
        <w:jc w:val="center"/>
      </w:pPr>
    </w:p>
    <w:p w14:paraId="09A04EA6" w14:textId="77777777" w:rsidR="00F45919" w:rsidRDefault="00F45919" w:rsidP="00252F80">
      <w:pPr>
        <w:jc w:val="center"/>
      </w:pPr>
    </w:p>
    <w:p w14:paraId="28E50F00" w14:textId="0ABEE415" w:rsidR="00F45919" w:rsidRDefault="003D109C" w:rsidP="00F45919">
      <w:pPr>
        <w:jc w:val="center"/>
      </w:pPr>
      <w:r>
        <w:t xml:space="preserve">VEREADOR </w:t>
      </w:r>
      <w:r w:rsidRPr="003D109C">
        <w:t>PROFESSOR WAMBERT</w:t>
      </w:r>
      <w:r>
        <w:t xml:space="preserve">                 </w:t>
      </w:r>
      <w:r w:rsidR="004B6D12">
        <w:tab/>
      </w:r>
      <w:r>
        <w:t xml:space="preserve">     VEREADOR </w:t>
      </w:r>
      <w:r w:rsidRPr="003D109C">
        <w:t>NELCIR TESSARO</w:t>
      </w:r>
    </w:p>
    <w:p w14:paraId="767D2B91" w14:textId="77777777" w:rsidR="00F45919" w:rsidRDefault="00F45919" w:rsidP="00F45919">
      <w:pPr>
        <w:jc w:val="center"/>
      </w:pPr>
    </w:p>
    <w:p w14:paraId="3AFD5F33" w14:textId="77777777" w:rsidR="00F45919" w:rsidRDefault="00F45919" w:rsidP="00F45919">
      <w:pPr>
        <w:jc w:val="center"/>
      </w:pPr>
    </w:p>
    <w:p w14:paraId="2539F561" w14:textId="77777777" w:rsidR="00F45919" w:rsidRDefault="00F45919" w:rsidP="00F45919">
      <w:pPr>
        <w:jc w:val="center"/>
      </w:pPr>
    </w:p>
    <w:p w14:paraId="3B875983" w14:textId="77777777" w:rsidR="00F45919" w:rsidRDefault="00F45919" w:rsidP="00F45919">
      <w:pPr>
        <w:jc w:val="center"/>
      </w:pPr>
    </w:p>
    <w:p w14:paraId="5281D72C" w14:textId="77777777" w:rsidR="00F45919" w:rsidRDefault="00F45919" w:rsidP="00F45919">
      <w:pPr>
        <w:jc w:val="center"/>
      </w:pPr>
    </w:p>
    <w:p w14:paraId="65F5FC83" w14:textId="5840BB6A" w:rsidR="00F45919" w:rsidRDefault="003D109C" w:rsidP="00F45919">
      <w:pPr>
        <w:jc w:val="center"/>
      </w:pPr>
      <w:r>
        <w:t xml:space="preserve">VEREADOR </w:t>
      </w:r>
      <w:r w:rsidRPr="003D109C">
        <w:t>JOSÉ FREITAS</w:t>
      </w:r>
      <w:r>
        <w:t xml:space="preserve">            </w:t>
      </w:r>
      <w:r w:rsidR="004B6D12">
        <w:tab/>
      </w:r>
      <w:r w:rsidR="004B6D12">
        <w:tab/>
      </w:r>
      <w:r>
        <w:t xml:space="preserve">       </w:t>
      </w:r>
      <w:r w:rsidR="004B6D12">
        <w:t xml:space="preserve">  </w:t>
      </w:r>
      <w:r>
        <w:t xml:space="preserve">      VEREADOR </w:t>
      </w:r>
      <w:r w:rsidRPr="003D109C">
        <w:t>MOISÉS BARBOZA</w:t>
      </w:r>
    </w:p>
    <w:p w14:paraId="62D6C1CD" w14:textId="74463C6B" w:rsidR="00F335A8" w:rsidRDefault="00252F80" w:rsidP="00D718CE">
      <w:pPr>
        <w:rPr>
          <w:rFonts w:ascii="Calibri" w:hAnsi="Calibri"/>
          <w:color w:val="000000"/>
          <w:sz w:val="16"/>
          <w:szCs w:val="16"/>
        </w:rPr>
      </w:pPr>
      <w:r>
        <w:br w:type="page"/>
      </w:r>
    </w:p>
    <w:bookmarkEnd w:id="1"/>
    <w:p w14:paraId="2EBDE2B4" w14:textId="101C06B2" w:rsidR="00FF7454" w:rsidRPr="002E3359" w:rsidRDefault="00FF7454" w:rsidP="005460D6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5460D6">
      <w:pPr>
        <w:ind w:firstLine="1418"/>
        <w:jc w:val="center"/>
      </w:pPr>
    </w:p>
    <w:p w14:paraId="4CE51120" w14:textId="77777777" w:rsidR="005460D6" w:rsidRDefault="005460D6" w:rsidP="005460D6">
      <w:pPr>
        <w:ind w:firstLine="1418"/>
        <w:jc w:val="center"/>
      </w:pPr>
    </w:p>
    <w:p w14:paraId="0ACEDBFC" w14:textId="77777777" w:rsidR="005460D6" w:rsidRDefault="005460D6" w:rsidP="005460D6">
      <w:pPr>
        <w:ind w:firstLine="1418"/>
        <w:jc w:val="center"/>
      </w:pPr>
    </w:p>
    <w:p w14:paraId="2106AADE" w14:textId="1801F649" w:rsidR="00EB78C4" w:rsidRDefault="00E768F1" w:rsidP="00D718CE">
      <w:pPr>
        <w:pStyle w:val="NormalWeb"/>
        <w:spacing w:before="0" w:beforeAutospacing="0" w:after="0" w:afterAutospacing="0"/>
        <w:ind w:left="4253"/>
        <w:jc w:val="both"/>
        <w:rPr>
          <w:rStyle w:val="Forte"/>
          <w:color w:val="000000"/>
        </w:rPr>
      </w:pPr>
      <w:r w:rsidRPr="00E768F1">
        <w:rPr>
          <w:b/>
          <w:color w:val="000000"/>
        </w:rPr>
        <w:t>Revoga a</w:t>
      </w:r>
      <w:r w:rsidR="00761DE7">
        <w:rPr>
          <w:b/>
          <w:color w:val="000000"/>
        </w:rPr>
        <w:t xml:space="preserve"> </w:t>
      </w:r>
      <w:r w:rsidR="00761DE7" w:rsidRPr="00761DE7">
        <w:rPr>
          <w:b/>
          <w:color w:val="000000"/>
        </w:rPr>
        <w:t xml:space="preserve">Lei </w:t>
      </w:r>
      <w:r w:rsidR="00761DE7">
        <w:rPr>
          <w:b/>
          <w:color w:val="000000"/>
        </w:rPr>
        <w:t>nº</w:t>
      </w:r>
      <w:r w:rsidR="00A00872">
        <w:rPr>
          <w:b/>
          <w:color w:val="000000"/>
        </w:rPr>
        <w:t xml:space="preserve"> 3.032, de 16 de junho de 1967 –</w:t>
      </w:r>
      <w:r w:rsidR="00761DE7" w:rsidRPr="00761DE7">
        <w:rPr>
          <w:b/>
          <w:color w:val="000000"/>
        </w:rPr>
        <w:t xml:space="preserve"> que dispõe sobre contagem de passageiros em veículos de transporte coletivo</w:t>
      </w:r>
      <w:r w:rsidR="00A00872">
        <w:rPr>
          <w:b/>
          <w:color w:val="000000"/>
        </w:rPr>
        <w:t xml:space="preserve"> –</w:t>
      </w:r>
      <w:r w:rsidR="00761DE7">
        <w:rPr>
          <w:b/>
          <w:color w:val="000000"/>
        </w:rPr>
        <w:t xml:space="preserve">, </w:t>
      </w:r>
      <w:r w:rsidR="00A00872">
        <w:rPr>
          <w:b/>
          <w:color w:val="000000"/>
        </w:rPr>
        <w:t xml:space="preserve">a </w:t>
      </w:r>
      <w:r w:rsidR="00761DE7" w:rsidRPr="00761DE7">
        <w:rPr>
          <w:b/>
          <w:color w:val="000000"/>
        </w:rPr>
        <w:t xml:space="preserve">Lei </w:t>
      </w:r>
      <w:r w:rsidR="00761DE7">
        <w:rPr>
          <w:b/>
          <w:color w:val="000000"/>
        </w:rPr>
        <w:t>nº</w:t>
      </w:r>
      <w:r w:rsidR="00761DE7" w:rsidRPr="00761DE7">
        <w:rPr>
          <w:b/>
          <w:color w:val="000000"/>
        </w:rPr>
        <w:t xml:space="preserve"> 7.543, de </w:t>
      </w:r>
      <w:r w:rsidR="00A00872">
        <w:rPr>
          <w:b/>
          <w:color w:val="000000"/>
        </w:rPr>
        <w:t>6 de dezembro de 1994 –</w:t>
      </w:r>
      <w:r w:rsidR="00BC1B15">
        <w:rPr>
          <w:b/>
          <w:color w:val="000000"/>
        </w:rPr>
        <w:t xml:space="preserve"> </w:t>
      </w:r>
      <w:r w:rsidR="00761DE7" w:rsidRPr="00761DE7">
        <w:rPr>
          <w:b/>
          <w:color w:val="000000"/>
        </w:rPr>
        <w:t>que determina o plantio de árvores frutíferas nas escolas e dá outras providências</w:t>
      </w:r>
      <w:r w:rsidR="00761DE7">
        <w:rPr>
          <w:b/>
          <w:color w:val="000000"/>
        </w:rPr>
        <w:t xml:space="preserve"> </w:t>
      </w:r>
      <w:r w:rsidR="00BC1B15">
        <w:rPr>
          <w:b/>
          <w:color w:val="000000"/>
        </w:rPr>
        <w:t xml:space="preserve">–, </w:t>
      </w:r>
      <w:r w:rsidR="00761DE7">
        <w:rPr>
          <w:b/>
          <w:color w:val="000000"/>
        </w:rPr>
        <w:t xml:space="preserve">e a </w:t>
      </w:r>
      <w:r w:rsidR="00761DE7" w:rsidRPr="00761DE7">
        <w:rPr>
          <w:b/>
          <w:color w:val="000000"/>
        </w:rPr>
        <w:t xml:space="preserve">Lei </w:t>
      </w:r>
      <w:r w:rsidR="00761DE7">
        <w:rPr>
          <w:b/>
          <w:color w:val="000000"/>
        </w:rPr>
        <w:t>nº</w:t>
      </w:r>
      <w:r w:rsidR="00761DE7" w:rsidRPr="00761DE7">
        <w:rPr>
          <w:b/>
          <w:color w:val="000000"/>
        </w:rPr>
        <w:t xml:space="preserve"> 7.849, de 17 de setembro de 1996</w:t>
      </w:r>
      <w:r w:rsidR="00BC1B15">
        <w:rPr>
          <w:b/>
          <w:color w:val="000000"/>
        </w:rPr>
        <w:t xml:space="preserve"> –</w:t>
      </w:r>
      <w:r w:rsidR="00761DE7" w:rsidRPr="00761DE7">
        <w:rPr>
          <w:b/>
          <w:color w:val="000000"/>
        </w:rPr>
        <w:t xml:space="preserve"> que inclui dentre os pontos turísticos de porto alegre os locais destinados, em caráter permanente, à exposição e comercialização de artesanato e dá outras providências</w:t>
      </w:r>
      <w:r w:rsidR="00EB78C4" w:rsidRPr="005460D6">
        <w:rPr>
          <w:rStyle w:val="Forte"/>
          <w:color w:val="000000"/>
        </w:rPr>
        <w:t>.</w:t>
      </w:r>
    </w:p>
    <w:p w14:paraId="3CDA007A" w14:textId="77777777" w:rsidR="005460D6" w:rsidRDefault="005460D6" w:rsidP="00D718CE">
      <w:pPr>
        <w:pStyle w:val="NormalWeb"/>
        <w:spacing w:before="0" w:beforeAutospacing="0" w:after="0" w:afterAutospacing="0"/>
        <w:ind w:left="4253"/>
        <w:jc w:val="both"/>
        <w:rPr>
          <w:b/>
          <w:color w:val="000000"/>
        </w:rPr>
      </w:pPr>
    </w:p>
    <w:p w14:paraId="12512F6D" w14:textId="77777777" w:rsidR="005460D6" w:rsidRPr="00D718CE" w:rsidRDefault="005460D6" w:rsidP="00D718CE">
      <w:pPr>
        <w:pStyle w:val="NormalWeb"/>
        <w:spacing w:before="0" w:beforeAutospacing="0" w:after="0" w:afterAutospacing="0"/>
        <w:ind w:left="4253"/>
        <w:jc w:val="both"/>
        <w:rPr>
          <w:b/>
          <w:color w:val="000000"/>
        </w:rPr>
      </w:pPr>
    </w:p>
    <w:p w14:paraId="7E40C48F" w14:textId="6FA31128" w:rsidR="00EB78C4" w:rsidRDefault="00EB78C4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B78C4">
        <w:rPr>
          <w:color w:val="000000"/>
        </w:rPr>
        <w:t> </w:t>
      </w:r>
      <w:r w:rsidRPr="00EB78C4">
        <w:rPr>
          <w:rStyle w:val="Forte"/>
          <w:color w:val="000000"/>
        </w:rPr>
        <w:t>Art. 1</w:t>
      </w:r>
      <w:proofErr w:type="gramStart"/>
      <w:r w:rsidR="004F3341">
        <w:rPr>
          <w:color w:val="000000"/>
        </w:rPr>
        <w:t xml:space="preserve">º  </w:t>
      </w:r>
      <w:r w:rsidR="00DE35F2" w:rsidRPr="00DE35F2">
        <w:rPr>
          <w:color w:val="000000"/>
        </w:rPr>
        <w:t>Ficam</w:t>
      </w:r>
      <w:proofErr w:type="gramEnd"/>
      <w:r w:rsidR="00DE35F2" w:rsidRPr="00DE35F2">
        <w:rPr>
          <w:color w:val="000000"/>
        </w:rPr>
        <w:t xml:space="preserve"> revogadas</w:t>
      </w:r>
      <w:r w:rsidR="00DE35F2">
        <w:rPr>
          <w:color w:val="000000"/>
        </w:rPr>
        <w:t>:</w:t>
      </w:r>
    </w:p>
    <w:p w14:paraId="7CD0BC83" w14:textId="77777777" w:rsidR="00652F89" w:rsidRDefault="00652F89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049B3EB1" w14:textId="4A688DB7" w:rsidR="00F966CD" w:rsidRPr="00F966CD" w:rsidRDefault="00F966CD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966CD">
        <w:rPr>
          <w:color w:val="000000"/>
        </w:rPr>
        <w:t xml:space="preserve">I – </w:t>
      </w:r>
      <w:proofErr w:type="gramStart"/>
      <w:r w:rsidR="00761DE7">
        <w:rPr>
          <w:color w:val="000000"/>
        </w:rPr>
        <w:t>a</w:t>
      </w:r>
      <w:proofErr w:type="gramEnd"/>
      <w:r w:rsidR="00761DE7">
        <w:rPr>
          <w:color w:val="000000"/>
        </w:rPr>
        <w:t xml:space="preserve"> </w:t>
      </w:r>
      <w:r w:rsidRPr="00F966CD">
        <w:rPr>
          <w:color w:val="000000"/>
        </w:rPr>
        <w:t xml:space="preserve">Lei </w:t>
      </w:r>
      <w:r w:rsidR="00761DE7">
        <w:rPr>
          <w:color w:val="000000"/>
        </w:rPr>
        <w:t>nº</w:t>
      </w:r>
      <w:r w:rsidRPr="00F966CD">
        <w:rPr>
          <w:color w:val="000000"/>
        </w:rPr>
        <w:t xml:space="preserve"> 3.032, de 16 de junho de 1967;</w:t>
      </w:r>
    </w:p>
    <w:p w14:paraId="52C0BBF4" w14:textId="77777777" w:rsidR="00F966CD" w:rsidRPr="00F966CD" w:rsidRDefault="00F966CD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966CD">
        <w:rPr>
          <w:color w:val="000000"/>
        </w:rPr>
        <w:t> </w:t>
      </w:r>
    </w:p>
    <w:p w14:paraId="46F76D8F" w14:textId="611A1529" w:rsidR="00F966CD" w:rsidRPr="00F966CD" w:rsidRDefault="00F966CD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966CD">
        <w:rPr>
          <w:color w:val="000000"/>
        </w:rPr>
        <w:t xml:space="preserve">II </w:t>
      </w:r>
      <w:r w:rsidR="005F3A6D">
        <w:rPr>
          <w:color w:val="000000"/>
        </w:rPr>
        <w:t>–</w:t>
      </w:r>
      <w:r w:rsidR="005F3A6D" w:rsidRPr="00F966CD">
        <w:rPr>
          <w:color w:val="000000"/>
        </w:rPr>
        <w:t xml:space="preserve"> </w:t>
      </w:r>
      <w:proofErr w:type="gramStart"/>
      <w:r w:rsidR="005F3A6D">
        <w:rPr>
          <w:color w:val="000000"/>
        </w:rPr>
        <w:t>a</w:t>
      </w:r>
      <w:proofErr w:type="gramEnd"/>
      <w:r w:rsidR="005F3A6D">
        <w:rPr>
          <w:color w:val="000000"/>
        </w:rPr>
        <w:t xml:space="preserve"> </w:t>
      </w:r>
      <w:r w:rsidRPr="00F966CD">
        <w:rPr>
          <w:color w:val="000000"/>
        </w:rPr>
        <w:t xml:space="preserve">Lei </w:t>
      </w:r>
      <w:r w:rsidR="00761DE7">
        <w:rPr>
          <w:color w:val="000000"/>
        </w:rPr>
        <w:t>nº</w:t>
      </w:r>
      <w:r w:rsidRPr="00F966CD">
        <w:rPr>
          <w:color w:val="000000"/>
        </w:rPr>
        <w:t xml:space="preserve"> 7.543, de 6 de dezembro de 1994;</w:t>
      </w:r>
      <w:r w:rsidR="005F3A6D">
        <w:rPr>
          <w:color w:val="000000"/>
        </w:rPr>
        <w:t xml:space="preserve"> e</w:t>
      </w:r>
    </w:p>
    <w:p w14:paraId="1D32F2B3" w14:textId="77777777" w:rsidR="00F966CD" w:rsidRPr="00F966CD" w:rsidRDefault="00F966CD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966CD">
        <w:rPr>
          <w:color w:val="000000"/>
        </w:rPr>
        <w:t> </w:t>
      </w:r>
    </w:p>
    <w:p w14:paraId="46957825" w14:textId="145DD4F1" w:rsidR="00F966CD" w:rsidRPr="00F966CD" w:rsidRDefault="00F966CD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F966CD">
        <w:rPr>
          <w:color w:val="000000"/>
        </w:rPr>
        <w:t xml:space="preserve">III </w:t>
      </w:r>
      <w:r w:rsidR="005F3A6D">
        <w:rPr>
          <w:color w:val="000000"/>
        </w:rPr>
        <w:t>–</w:t>
      </w:r>
      <w:r w:rsidR="005F3A6D" w:rsidRPr="00F966CD">
        <w:rPr>
          <w:color w:val="000000"/>
        </w:rPr>
        <w:t xml:space="preserve"> </w:t>
      </w:r>
      <w:r w:rsidR="005F3A6D">
        <w:rPr>
          <w:color w:val="000000"/>
        </w:rPr>
        <w:t xml:space="preserve">a </w:t>
      </w:r>
      <w:r w:rsidRPr="00F966CD">
        <w:rPr>
          <w:color w:val="000000"/>
        </w:rPr>
        <w:t xml:space="preserve">Lei </w:t>
      </w:r>
      <w:r w:rsidR="00761DE7">
        <w:rPr>
          <w:color w:val="000000"/>
        </w:rPr>
        <w:t>nº</w:t>
      </w:r>
      <w:r w:rsidRPr="00F966CD">
        <w:rPr>
          <w:color w:val="000000"/>
        </w:rPr>
        <w:t xml:space="preserve"> 7.849, de 17 de setembro de 1996</w:t>
      </w:r>
      <w:r w:rsidR="005F3A6D">
        <w:rPr>
          <w:color w:val="000000"/>
        </w:rPr>
        <w:t>.</w:t>
      </w:r>
    </w:p>
    <w:p w14:paraId="1AD099E0" w14:textId="77777777" w:rsidR="00EB78C4" w:rsidRPr="00DE35F2" w:rsidRDefault="00EB78C4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DD075DC" w14:textId="73BF22C0" w:rsidR="00EB78C4" w:rsidRPr="00EB78C4" w:rsidRDefault="00EB78C4" w:rsidP="0054383A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EB78C4">
        <w:rPr>
          <w:rStyle w:val="Forte"/>
          <w:color w:val="000000"/>
        </w:rPr>
        <w:t xml:space="preserve">Art. </w:t>
      </w:r>
      <w:r w:rsidR="000828F0">
        <w:rPr>
          <w:rStyle w:val="Forte"/>
          <w:color w:val="000000"/>
        </w:rPr>
        <w:t>2</w:t>
      </w:r>
      <w:proofErr w:type="gramStart"/>
      <w:r w:rsidR="000828F0">
        <w:rPr>
          <w:rStyle w:val="Forte"/>
          <w:color w:val="000000"/>
        </w:rPr>
        <w:t>º</w:t>
      </w:r>
      <w:r w:rsidR="000828F0" w:rsidRPr="00EB78C4">
        <w:rPr>
          <w:color w:val="000000"/>
        </w:rPr>
        <w:t> </w:t>
      </w:r>
      <w:r w:rsidR="000828F0">
        <w:rPr>
          <w:color w:val="000000"/>
        </w:rPr>
        <w:t xml:space="preserve"> </w:t>
      </w:r>
      <w:r w:rsidRPr="00EB78C4">
        <w:rPr>
          <w:color w:val="000000"/>
        </w:rPr>
        <w:t>Esta</w:t>
      </w:r>
      <w:proofErr w:type="gramEnd"/>
      <w:r w:rsidRPr="00EB78C4">
        <w:rPr>
          <w:color w:val="000000"/>
        </w:rPr>
        <w:t xml:space="preserve"> Lei entra em vigor na data de sua publicação.</w:t>
      </w:r>
    </w:p>
    <w:p w14:paraId="19C9C04F" w14:textId="77777777" w:rsidR="0080695C" w:rsidRDefault="0080695C" w:rsidP="0054383A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41579433" w14:textId="77777777" w:rsidR="0004306C" w:rsidRDefault="0004306C" w:rsidP="002E3359">
      <w:pPr>
        <w:jc w:val="both"/>
        <w:rPr>
          <w:b/>
        </w:rPr>
      </w:pPr>
    </w:p>
    <w:p w14:paraId="57DD504D" w14:textId="77777777" w:rsidR="0004306C" w:rsidRDefault="0004306C" w:rsidP="002E3359">
      <w:pPr>
        <w:jc w:val="both"/>
        <w:rPr>
          <w:b/>
        </w:rPr>
      </w:pPr>
    </w:p>
    <w:p w14:paraId="605E89C4" w14:textId="77777777" w:rsidR="0004306C" w:rsidRDefault="0004306C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3795B9DE" w:rsidR="000B27B3" w:rsidRPr="008D05FA" w:rsidRDefault="00B60E6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/JEN</w:t>
      </w:r>
    </w:p>
    <w:sectPr w:rsidR="000B27B3" w:rsidRPr="008D05FA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8035" w14:textId="77777777" w:rsidR="00CB0181" w:rsidRDefault="00CB0181">
      <w:r>
        <w:separator/>
      </w:r>
    </w:p>
  </w:endnote>
  <w:endnote w:type="continuationSeparator" w:id="0">
    <w:p w14:paraId="0055AFCF" w14:textId="77777777" w:rsidR="00CB0181" w:rsidRDefault="00CB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9976" w14:textId="77777777" w:rsidR="00930BE5" w:rsidRDefault="00930B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A92B" w14:textId="77777777" w:rsidR="00930BE5" w:rsidRDefault="00930B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3E67" w14:textId="77777777" w:rsidR="00930BE5" w:rsidRDefault="00930B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19F2" w14:textId="77777777" w:rsidR="00CB0181" w:rsidRDefault="00CB0181">
      <w:r>
        <w:separator/>
      </w:r>
    </w:p>
  </w:footnote>
  <w:footnote w:type="continuationSeparator" w:id="0">
    <w:p w14:paraId="78C8FCAC" w14:textId="77777777" w:rsidR="00CB0181" w:rsidRDefault="00CB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6EFA" w14:textId="77777777" w:rsidR="00930BE5" w:rsidRDefault="00930B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1291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6EBECB6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B577A">
      <w:rPr>
        <w:b/>
        <w:bCs/>
      </w:rPr>
      <w:t>0</w:t>
    </w:r>
    <w:r w:rsidR="00DE00B4">
      <w:rPr>
        <w:b/>
        <w:bCs/>
      </w:rPr>
      <w:t>36</w:t>
    </w:r>
    <w:r w:rsidR="00930BE5">
      <w:rPr>
        <w:b/>
        <w:bCs/>
      </w:rPr>
      <w:t>5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288F4FC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B577A">
      <w:rPr>
        <w:b/>
        <w:bCs/>
      </w:rPr>
      <w:t>1</w:t>
    </w:r>
    <w:r w:rsidR="00DE00B4">
      <w:rPr>
        <w:b/>
        <w:bCs/>
      </w:rPr>
      <w:t>6</w:t>
    </w:r>
    <w:r w:rsidR="00930BE5">
      <w:rPr>
        <w:b/>
        <w:bCs/>
      </w:rPr>
      <w:t>9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9D33" w14:textId="77777777" w:rsidR="00930BE5" w:rsidRDefault="00930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7D6E"/>
    <w:rsid w:val="00011D32"/>
    <w:rsid w:val="00026618"/>
    <w:rsid w:val="00032B8D"/>
    <w:rsid w:val="00032D26"/>
    <w:rsid w:val="0004306C"/>
    <w:rsid w:val="0005510C"/>
    <w:rsid w:val="0007383D"/>
    <w:rsid w:val="00082501"/>
    <w:rsid w:val="000828F0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D7067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552AD"/>
    <w:rsid w:val="0017042C"/>
    <w:rsid w:val="00174FD8"/>
    <w:rsid w:val="001812F7"/>
    <w:rsid w:val="00183386"/>
    <w:rsid w:val="00192984"/>
    <w:rsid w:val="001A0CB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4849"/>
    <w:rsid w:val="00227207"/>
    <w:rsid w:val="00244AC2"/>
    <w:rsid w:val="00252F80"/>
    <w:rsid w:val="00254F83"/>
    <w:rsid w:val="002608F4"/>
    <w:rsid w:val="0026740D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3073"/>
    <w:rsid w:val="0036703E"/>
    <w:rsid w:val="00370507"/>
    <w:rsid w:val="00381F87"/>
    <w:rsid w:val="00386063"/>
    <w:rsid w:val="0039795E"/>
    <w:rsid w:val="003A1FE9"/>
    <w:rsid w:val="003A4B9F"/>
    <w:rsid w:val="003C0D52"/>
    <w:rsid w:val="003D109C"/>
    <w:rsid w:val="003D35A4"/>
    <w:rsid w:val="003D5D1A"/>
    <w:rsid w:val="003D613B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3A50"/>
    <w:rsid w:val="00484022"/>
    <w:rsid w:val="00487D8A"/>
    <w:rsid w:val="00490D78"/>
    <w:rsid w:val="004A2914"/>
    <w:rsid w:val="004A2CED"/>
    <w:rsid w:val="004A5493"/>
    <w:rsid w:val="004B6A9E"/>
    <w:rsid w:val="004B6D12"/>
    <w:rsid w:val="004C1E11"/>
    <w:rsid w:val="004D2C22"/>
    <w:rsid w:val="004D3495"/>
    <w:rsid w:val="004F273F"/>
    <w:rsid w:val="004F3341"/>
    <w:rsid w:val="00504671"/>
    <w:rsid w:val="00507957"/>
    <w:rsid w:val="00512C1D"/>
    <w:rsid w:val="00520A30"/>
    <w:rsid w:val="00522CEE"/>
    <w:rsid w:val="00523DAF"/>
    <w:rsid w:val="005300FF"/>
    <w:rsid w:val="0054383A"/>
    <w:rsid w:val="005460D6"/>
    <w:rsid w:val="00552AE5"/>
    <w:rsid w:val="005530F5"/>
    <w:rsid w:val="00553A20"/>
    <w:rsid w:val="00554C17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5F3A6D"/>
    <w:rsid w:val="00605870"/>
    <w:rsid w:val="00617BF6"/>
    <w:rsid w:val="00634C69"/>
    <w:rsid w:val="0064024B"/>
    <w:rsid w:val="00652F89"/>
    <w:rsid w:val="00665150"/>
    <w:rsid w:val="0067575D"/>
    <w:rsid w:val="00683691"/>
    <w:rsid w:val="00686557"/>
    <w:rsid w:val="006938C5"/>
    <w:rsid w:val="006951FF"/>
    <w:rsid w:val="006A4E65"/>
    <w:rsid w:val="006B2FE1"/>
    <w:rsid w:val="006B6B34"/>
    <w:rsid w:val="006D4476"/>
    <w:rsid w:val="006E154D"/>
    <w:rsid w:val="006E59B1"/>
    <w:rsid w:val="006F67D4"/>
    <w:rsid w:val="006F7FA8"/>
    <w:rsid w:val="007025AD"/>
    <w:rsid w:val="007033EE"/>
    <w:rsid w:val="00714811"/>
    <w:rsid w:val="00720901"/>
    <w:rsid w:val="007323B9"/>
    <w:rsid w:val="00761DE7"/>
    <w:rsid w:val="0076615D"/>
    <w:rsid w:val="00772B09"/>
    <w:rsid w:val="00783446"/>
    <w:rsid w:val="007846FD"/>
    <w:rsid w:val="007953F9"/>
    <w:rsid w:val="007A3921"/>
    <w:rsid w:val="007B577A"/>
    <w:rsid w:val="007B7952"/>
    <w:rsid w:val="007C1C00"/>
    <w:rsid w:val="007D404E"/>
    <w:rsid w:val="007E0DAA"/>
    <w:rsid w:val="007F0533"/>
    <w:rsid w:val="007F46D8"/>
    <w:rsid w:val="007F5959"/>
    <w:rsid w:val="00802AFD"/>
    <w:rsid w:val="00803B7B"/>
    <w:rsid w:val="0080695C"/>
    <w:rsid w:val="00830AD8"/>
    <w:rsid w:val="00831400"/>
    <w:rsid w:val="00837E3C"/>
    <w:rsid w:val="00847E49"/>
    <w:rsid w:val="00855B81"/>
    <w:rsid w:val="00880BE1"/>
    <w:rsid w:val="00891C68"/>
    <w:rsid w:val="00892C32"/>
    <w:rsid w:val="008B1BF1"/>
    <w:rsid w:val="008B44B4"/>
    <w:rsid w:val="008B483F"/>
    <w:rsid w:val="008C047F"/>
    <w:rsid w:val="008C3A1B"/>
    <w:rsid w:val="008D05FA"/>
    <w:rsid w:val="008D15EB"/>
    <w:rsid w:val="008E0282"/>
    <w:rsid w:val="008F3A0A"/>
    <w:rsid w:val="008F76D0"/>
    <w:rsid w:val="009019A0"/>
    <w:rsid w:val="00923F05"/>
    <w:rsid w:val="00930BE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0872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C2218"/>
    <w:rsid w:val="00AC3BD4"/>
    <w:rsid w:val="00AF7D89"/>
    <w:rsid w:val="00B03454"/>
    <w:rsid w:val="00B203DA"/>
    <w:rsid w:val="00B40877"/>
    <w:rsid w:val="00B4214A"/>
    <w:rsid w:val="00B55415"/>
    <w:rsid w:val="00B60E6C"/>
    <w:rsid w:val="00B7161B"/>
    <w:rsid w:val="00B9253D"/>
    <w:rsid w:val="00B93FF9"/>
    <w:rsid w:val="00BA1E0C"/>
    <w:rsid w:val="00BA7D9E"/>
    <w:rsid w:val="00BC1B15"/>
    <w:rsid w:val="00BD788A"/>
    <w:rsid w:val="00BE065D"/>
    <w:rsid w:val="00BE344D"/>
    <w:rsid w:val="00BE41C3"/>
    <w:rsid w:val="00C131F2"/>
    <w:rsid w:val="00C13840"/>
    <w:rsid w:val="00C35BB6"/>
    <w:rsid w:val="00C430E5"/>
    <w:rsid w:val="00C61A66"/>
    <w:rsid w:val="00C61BEC"/>
    <w:rsid w:val="00C67A1F"/>
    <w:rsid w:val="00C72428"/>
    <w:rsid w:val="00CA0680"/>
    <w:rsid w:val="00CA5C69"/>
    <w:rsid w:val="00CB0181"/>
    <w:rsid w:val="00CB02AD"/>
    <w:rsid w:val="00CB4EF9"/>
    <w:rsid w:val="00CB6A22"/>
    <w:rsid w:val="00CD7A70"/>
    <w:rsid w:val="00CF26A6"/>
    <w:rsid w:val="00CF4C58"/>
    <w:rsid w:val="00D00992"/>
    <w:rsid w:val="00D169DD"/>
    <w:rsid w:val="00D27D50"/>
    <w:rsid w:val="00D47542"/>
    <w:rsid w:val="00D63064"/>
    <w:rsid w:val="00D71299"/>
    <w:rsid w:val="00D718CE"/>
    <w:rsid w:val="00D754F9"/>
    <w:rsid w:val="00D84060"/>
    <w:rsid w:val="00D849F3"/>
    <w:rsid w:val="00D87600"/>
    <w:rsid w:val="00D903DD"/>
    <w:rsid w:val="00DA531B"/>
    <w:rsid w:val="00DD165F"/>
    <w:rsid w:val="00DD2A2F"/>
    <w:rsid w:val="00DE00B4"/>
    <w:rsid w:val="00DE35F2"/>
    <w:rsid w:val="00DE419F"/>
    <w:rsid w:val="00DF2996"/>
    <w:rsid w:val="00DF6913"/>
    <w:rsid w:val="00E00B36"/>
    <w:rsid w:val="00E24F09"/>
    <w:rsid w:val="00E27EC0"/>
    <w:rsid w:val="00E31D59"/>
    <w:rsid w:val="00E35A27"/>
    <w:rsid w:val="00E443EC"/>
    <w:rsid w:val="00E462FF"/>
    <w:rsid w:val="00E62EEB"/>
    <w:rsid w:val="00E7431A"/>
    <w:rsid w:val="00E768F1"/>
    <w:rsid w:val="00E82D83"/>
    <w:rsid w:val="00E8628A"/>
    <w:rsid w:val="00E9099E"/>
    <w:rsid w:val="00E9670D"/>
    <w:rsid w:val="00EA1192"/>
    <w:rsid w:val="00EA2FA5"/>
    <w:rsid w:val="00EB78C4"/>
    <w:rsid w:val="00EC0C7A"/>
    <w:rsid w:val="00EC4C4C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1291E"/>
    <w:rsid w:val="00F23BCC"/>
    <w:rsid w:val="00F335A8"/>
    <w:rsid w:val="00F432AC"/>
    <w:rsid w:val="00F45919"/>
    <w:rsid w:val="00F4726F"/>
    <w:rsid w:val="00F55123"/>
    <w:rsid w:val="00F6555B"/>
    <w:rsid w:val="00F706E9"/>
    <w:rsid w:val="00F751AF"/>
    <w:rsid w:val="00F757CC"/>
    <w:rsid w:val="00F91FB6"/>
    <w:rsid w:val="00F9408A"/>
    <w:rsid w:val="00F94E39"/>
    <w:rsid w:val="00F966CD"/>
    <w:rsid w:val="00FA06C6"/>
    <w:rsid w:val="00FA1985"/>
    <w:rsid w:val="00FA7195"/>
    <w:rsid w:val="00FC00A3"/>
    <w:rsid w:val="00FC12E3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BA35-15FF-4ED9-A660-15212120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349</TotalTime>
  <Pages>3</Pages>
  <Words>523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65</cp:revision>
  <cp:lastPrinted>2019-02-25T18:28:00Z</cp:lastPrinted>
  <dcterms:created xsi:type="dcterms:W3CDTF">2019-07-24T17:57:00Z</dcterms:created>
  <dcterms:modified xsi:type="dcterms:W3CDTF">2019-08-26T18:58:00Z</dcterms:modified>
</cp:coreProperties>
</file>