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46F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87DEAF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1ACB86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73DE0DA" w14:textId="6409AA39" w:rsidR="00207C91" w:rsidRPr="00207C91" w:rsidRDefault="00207C91" w:rsidP="00207C91">
      <w:pPr>
        <w:ind w:firstLine="1418"/>
        <w:jc w:val="both"/>
        <w:rPr>
          <w:rFonts w:eastAsia="Calibri"/>
          <w:lang w:eastAsia="en-US"/>
        </w:rPr>
      </w:pPr>
      <w:r w:rsidRPr="00207C91">
        <w:rPr>
          <w:rFonts w:eastAsia="Calibri"/>
          <w:lang w:eastAsia="en-US"/>
        </w:rPr>
        <w:t xml:space="preserve">O presente Projeto de Resolução tem o objetivo de conceder </w:t>
      </w:r>
      <w:r w:rsidR="005818F3">
        <w:rPr>
          <w:rFonts w:eastAsia="Calibri"/>
          <w:lang w:eastAsia="en-US"/>
        </w:rPr>
        <w:t xml:space="preserve">o </w:t>
      </w:r>
      <w:r w:rsidRPr="00207C91">
        <w:rPr>
          <w:rFonts w:eastAsia="Calibri"/>
          <w:lang w:eastAsia="en-US"/>
        </w:rPr>
        <w:t>Diploma Honra ao Mérito</w:t>
      </w:r>
      <w:r w:rsidR="005818F3">
        <w:rPr>
          <w:rFonts w:eastAsia="Calibri"/>
          <w:lang w:eastAsia="en-US"/>
        </w:rPr>
        <w:t xml:space="preserve"> à </w:t>
      </w:r>
      <w:r w:rsidR="005818F3" w:rsidRPr="005818F3">
        <w:rPr>
          <w:rFonts w:eastAsia="Calibri"/>
          <w:lang w:eastAsia="en-US"/>
        </w:rPr>
        <w:t xml:space="preserve">Associação dos Moradores das Vilas Elizabeth e Parque </w:t>
      </w:r>
      <w:r w:rsidR="00E168A1">
        <w:rPr>
          <w:b/>
        </w:rPr>
        <w:t>–</w:t>
      </w:r>
      <w:r w:rsidR="005818F3" w:rsidRPr="005818F3">
        <w:rPr>
          <w:rFonts w:eastAsia="Calibri"/>
          <w:lang w:eastAsia="en-US"/>
        </w:rPr>
        <w:t xml:space="preserve"> AMVEP</w:t>
      </w:r>
      <w:r w:rsidR="00E168A1">
        <w:rPr>
          <w:rFonts w:eastAsia="Calibri"/>
          <w:lang w:eastAsia="en-US"/>
        </w:rPr>
        <w:t xml:space="preserve"> </w:t>
      </w:r>
      <w:r w:rsidR="00E168A1">
        <w:rPr>
          <w:b/>
        </w:rPr>
        <w:t>–</w:t>
      </w:r>
      <w:r w:rsidRPr="00207C91">
        <w:rPr>
          <w:rFonts w:eastAsia="Calibri"/>
          <w:lang w:eastAsia="en-US"/>
        </w:rPr>
        <w:t xml:space="preserve">, pelo trabalho social e assistencial realizado em prol dos moradores das Vilas </w:t>
      </w:r>
      <w:r w:rsidR="005818F3">
        <w:rPr>
          <w:rFonts w:eastAsia="Calibri"/>
          <w:lang w:eastAsia="en-US"/>
        </w:rPr>
        <w:t>Elizabeth e Parque</w:t>
      </w:r>
      <w:r w:rsidRPr="00207C91">
        <w:rPr>
          <w:rFonts w:eastAsia="Calibri"/>
          <w:lang w:eastAsia="en-US"/>
        </w:rPr>
        <w:t>, no Município de Porto Alegre.</w:t>
      </w:r>
    </w:p>
    <w:p w14:paraId="78B90513" w14:textId="77777777" w:rsidR="00207C91" w:rsidRDefault="00207C91" w:rsidP="00207C91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14:paraId="1BE80E53" w14:textId="5120BB24" w:rsidR="00207C91" w:rsidRPr="00207C91" w:rsidRDefault="00207C91" w:rsidP="00207C91">
      <w:pPr>
        <w:ind w:firstLine="1418"/>
        <w:jc w:val="both"/>
        <w:rPr>
          <w:rFonts w:eastAsia="Calibri"/>
          <w:lang w:eastAsia="en-US"/>
        </w:rPr>
      </w:pPr>
      <w:r w:rsidRPr="00207C91">
        <w:rPr>
          <w:rFonts w:eastAsia="Calibri"/>
          <w:lang w:eastAsia="en-US"/>
        </w:rPr>
        <w:t xml:space="preserve">A </w:t>
      </w:r>
      <w:r w:rsidR="005818F3">
        <w:rPr>
          <w:rFonts w:eastAsia="Calibri"/>
          <w:lang w:eastAsia="en-US"/>
        </w:rPr>
        <w:t>a</w:t>
      </w:r>
      <w:r w:rsidRPr="00207C91">
        <w:rPr>
          <w:rFonts w:eastAsia="Calibri"/>
          <w:lang w:eastAsia="en-US"/>
        </w:rPr>
        <w:t>ssociação foi criada em 1957 por um grupo de moradores das Vilas Elizabeth e Parque, com o intuito de ajudar a comunidade</w:t>
      </w:r>
      <w:r w:rsidR="005818F3">
        <w:rPr>
          <w:rFonts w:eastAsia="Calibri"/>
          <w:lang w:eastAsia="en-US"/>
        </w:rPr>
        <w:t>. Está sediada</w:t>
      </w:r>
      <w:r w:rsidRPr="00207C91">
        <w:rPr>
          <w:rFonts w:eastAsia="Calibri"/>
          <w:lang w:eastAsia="en-US"/>
        </w:rPr>
        <w:t xml:space="preserve"> no Município de Porto Alegre</w:t>
      </w:r>
      <w:r w:rsidR="005818F3">
        <w:rPr>
          <w:rFonts w:eastAsia="Calibri"/>
          <w:lang w:eastAsia="en-US"/>
        </w:rPr>
        <w:t>,</w:t>
      </w:r>
      <w:r w:rsidRPr="00207C91">
        <w:rPr>
          <w:rFonts w:eastAsia="Calibri"/>
          <w:lang w:eastAsia="en-US"/>
        </w:rPr>
        <w:t xml:space="preserve"> à Avenida Vinte e Um de Abril, 792, Bairro Sarandi.</w:t>
      </w:r>
    </w:p>
    <w:p w14:paraId="6D04AA67" w14:textId="77777777" w:rsidR="00207C91" w:rsidRDefault="00207C91" w:rsidP="00207C91">
      <w:pPr>
        <w:ind w:firstLine="1418"/>
        <w:jc w:val="both"/>
        <w:rPr>
          <w:rFonts w:eastAsia="Calibri"/>
          <w:lang w:eastAsia="en-US"/>
        </w:rPr>
      </w:pPr>
    </w:p>
    <w:p w14:paraId="307A34D5" w14:textId="6FB82F1D" w:rsidR="00207C91" w:rsidRPr="00207C91" w:rsidRDefault="00207C91" w:rsidP="00207C91">
      <w:pPr>
        <w:ind w:firstLine="1418"/>
        <w:jc w:val="both"/>
        <w:rPr>
          <w:rFonts w:eastAsia="Calibri"/>
          <w:lang w:eastAsia="en-US"/>
        </w:rPr>
      </w:pPr>
      <w:r w:rsidRPr="00207C91">
        <w:rPr>
          <w:rFonts w:eastAsia="Calibri"/>
          <w:lang w:eastAsia="en-US"/>
        </w:rPr>
        <w:t>A instituição sem fins lucrativos, considerada uma das maiores da América Latina, busca oferecer à comunidade local acesso à inclusão e ao desenvolvimento social, por meio de atividades recreativas, grupos de apoio, de acordo com as necessidades da região.</w:t>
      </w:r>
    </w:p>
    <w:p w14:paraId="670A1F09" w14:textId="77777777" w:rsidR="00207C91" w:rsidRDefault="00207C91" w:rsidP="00207C91">
      <w:pPr>
        <w:ind w:firstLine="1418"/>
        <w:jc w:val="both"/>
        <w:rPr>
          <w:rFonts w:eastAsia="Calibri"/>
          <w:lang w:eastAsia="en-US"/>
        </w:rPr>
      </w:pPr>
    </w:p>
    <w:p w14:paraId="4EF6BD10" w14:textId="7A217C2C" w:rsidR="0071764E" w:rsidRDefault="00207C91" w:rsidP="00207C91">
      <w:pPr>
        <w:ind w:firstLine="1418"/>
        <w:jc w:val="both"/>
        <w:rPr>
          <w:rFonts w:eastAsia="Calibri"/>
          <w:lang w:eastAsia="en-US"/>
        </w:rPr>
      </w:pPr>
      <w:r w:rsidRPr="00207C91">
        <w:rPr>
          <w:rFonts w:eastAsia="Calibri"/>
          <w:lang w:eastAsia="en-US"/>
        </w:rPr>
        <w:t xml:space="preserve">Atualmente, os moradores da região se beneficiam da ampla estrutura (salões de festas e quadras esportivas) e do acesso gratuito aos programas criados pela associação, tais como: </w:t>
      </w:r>
      <w:r w:rsidR="0071764E">
        <w:rPr>
          <w:rFonts w:eastAsia="Calibri"/>
          <w:lang w:eastAsia="en-US"/>
        </w:rPr>
        <w:t>G</w:t>
      </w:r>
      <w:r w:rsidRPr="00207C91">
        <w:rPr>
          <w:rFonts w:eastAsia="Calibri"/>
          <w:lang w:eastAsia="en-US"/>
        </w:rPr>
        <w:t xml:space="preserve">rupo Amor Exigente (grupo de autoajuda aos dependentes químicos e seus familiares); </w:t>
      </w:r>
      <w:r w:rsidR="0071764E">
        <w:rPr>
          <w:rFonts w:eastAsia="Calibri"/>
          <w:lang w:eastAsia="en-US"/>
        </w:rPr>
        <w:t>G</w:t>
      </w:r>
      <w:r w:rsidRPr="00207C91">
        <w:rPr>
          <w:rFonts w:eastAsia="Calibri"/>
          <w:lang w:eastAsia="en-US"/>
        </w:rPr>
        <w:t>rupo de Prevenção à Dependência (promove a prevenção à dependência química através da informação, da troca de experiências e da prática esportiva, com atenção especial às crianças e aos jovens); Grupos de Terceira Idade Renascer (ginástica para a terceira idade); Grupo de Jogadores de Bocha (Atividade realizada na quadra de bocha diariamente pelo grupo da terceira idade da comunidade);</w:t>
      </w:r>
      <w:r w:rsidR="0071764E">
        <w:rPr>
          <w:rFonts w:eastAsia="Calibri"/>
          <w:lang w:eastAsia="en-US"/>
        </w:rPr>
        <w:t xml:space="preserve"> e</w:t>
      </w:r>
      <w:r w:rsidRPr="00207C91">
        <w:rPr>
          <w:rFonts w:eastAsia="Calibri"/>
          <w:lang w:eastAsia="en-US"/>
        </w:rPr>
        <w:t xml:space="preserve"> Escolinha de Futsal e Vôlei da AMVEP</w:t>
      </w:r>
      <w:r w:rsidR="0071764E">
        <w:rPr>
          <w:rFonts w:eastAsia="Calibri"/>
          <w:lang w:eastAsia="en-US"/>
        </w:rPr>
        <w:t>.</w:t>
      </w:r>
    </w:p>
    <w:p w14:paraId="5D89D4A4" w14:textId="77777777" w:rsidR="0071764E" w:rsidRDefault="0071764E" w:rsidP="00207C91">
      <w:pPr>
        <w:ind w:firstLine="1418"/>
        <w:jc w:val="both"/>
        <w:rPr>
          <w:rFonts w:eastAsia="Calibri"/>
          <w:lang w:eastAsia="en-US"/>
        </w:rPr>
      </w:pPr>
    </w:p>
    <w:p w14:paraId="5B49AF70" w14:textId="7A4DDA8B" w:rsidR="00207C91" w:rsidRPr="00207C91" w:rsidRDefault="0071764E" w:rsidP="00207C9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Além dessas, a associação oferece diversas</w:t>
      </w:r>
      <w:r w:rsidR="00207C91" w:rsidRPr="00207C91">
        <w:rPr>
          <w:rFonts w:eastAsia="Calibri"/>
          <w:lang w:eastAsia="en-US"/>
        </w:rPr>
        <w:t xml:space="preserve"> outras atividades.</w:t>
      </w:r>
    </w:p>
    <w:p w14:paraId="0A559296" w14:textId="77777777" w:rsidR="00207C91" w:rsidRDefault="00207C91" w:rsidP="00207C91">
      <w:pPr>
        <w:ind w:firstLine="1418"/>
        <w:jc w:val="both"/>
        <w:rPr>
          <w:rFonts w:eastAsia="Calibri"/>
          <w:lang w:eastAsia="en-US"/>
        </w:rPr>
      </w:pPr>
    </w:p>
    <w:p w14:paraId="34DC3048" w14:textId="17C6055A" w:rsidR="00207C91" w:rsidRPr="00207C91" w:rsidRDefault="00207C91" w:rsidP="00207C91">
      <w:pPr>
        <w:ind w:firstLine="1418"/>
        <w:jc w:val="both"/>
        <w:rPr>
          <w:rFonts w:eastAsia="Calibri"/>
          <w:lang w:eastAsia="en-US"/>
        </w:rPr>
      </w:pPr>
      <w:r w:rsidRPr="00207C91">
        <w:rPr>
          <w:rFonts w:eastAsia="Calibri"/>
          <w:lang w:eastAsia="en-US"/>
        </w:rPr>
        <w:t>Em virtude do trabalho desempenhado no ano de 2014, a AMVEP foi considerada de utilidade pública pelo Município de Porto Alegre.</w:t>
      </w:r>
    </w:p>
    <w:p w14:paraId="0FE530B4" w14:textId="77777777" w:rsidR="00207C91" w:rsidRDefault="00207C91" w:rsidP="00207C91">
      <w:pPr>
        <w:ind w:firstLine="1418"/>
        <w:jc w:val="both"/>
        <w:rPr>
          <w:rFonts w:eastAsia="Calibri"/>
          <w:lang w:eastAsia="en-US"/>
        </w:rPr>
      </w:pPr>
    </w:p>
    <w:p w14:paraId="7E3516C4" w14:textId="77777777" w:rsidR="00207C91" w:rsidRPr="00207C91" w:rsidRDefault="00207C91" w:rsidP="00207C91">
      <w:pPr>
        <w:ind w:firstLine="1418"/>
        <w:jc w:val="both"/>
        <w:rPr>
          <w:rFonts w:eastAsia="Calibri"/>
          <w:lang w:eastAsia="en-US"/>
        </w:rPr>
      </w:pPr>
      <w:r w:rsidRPr="00207C91">
        <w:rPr>
          <w:rFonts w:eastAsia="Calibri"/>
          <w:lang w:eastAsia="en-US"/>
        </w:rPr>
        <w:t>Diante do exposto, com o intuito de reconhecermos o mérito da continuidade dos serviços prestados, sempre com qualidade e comprometimento no atendimento à comunidade, submeto este Projeto de Resolução à apreciação dos nobres colegas desta Casa Legislativa.</w:t>
      </w:r>
    </w:p>
    <w:p w14:paraId="38D946CC" w14:textId="77777777" w:rsidR="005D5AEF" w:rsidRDefault="005D5AEF" w:rsidP="004B6A9E">
      <w:pPr>
        <w:ind w:firstLine="1418"/>
        <w:jc w:val="both"/>
        <w:rPr>
          <w:rFonts w:eastAsia="Calibri"/>
          <w:lang w:eastAsia="en-US"/>
        </w:rPr>
      </w:pPr>
    </w:p>
    <w:p w14:paraId="52EEDFB2" w14:textId="77777777" w:rsidR="001F3C3F" w:rsidRDefault="001F3C3F" w:rsidP="004B6A9E">
      <w:pPr>
        <w:ind w:firstLine="1418"/>
        <w:jc w:val="both"/>
        <w:rPr>
          <w:rFonts w:eastAsia="Calibri"/>
          <w:lang w:eastAsia="en-US"/>
        </w:rPr>
      </w:pPr>
    </w:p>
    <w:p w14:paraId="4E062615" w14:textId="74013FC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3189C">
        <w:rPr>
          <w:rFonts w:eastAsia="Calibri"/>
          <w:lang w:eastAsia="en-US"/>
        </w:rPr>
        <w:t>2</w:t>
      </w:r>
      <w:r w:rsidR="00A32EB7">
        <w:rPr>
          <w:rFonts w:eastAsia="Calibri"/>
          <w:lang w:eastAsia="en-US"/>
        </w:rPr>
        <w:t>3</w:t>
      </w:r>
      <w:r w:rsidR="007C6DA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32EB7">
        <w:rPr>
          <w:rFonts w:eastAsia="Calibri"/>
          <w:lang w:eastAsia="en-US"/>
        </w:rPr>
        <w:t>julho</w:t>
      </w:r>
      <w:r w:rsidR="007C6DA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C6DA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CEFBF7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90BE7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E71E8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08B692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F4EC37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BAE2140" w14:textId="2387FB9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32EB7">
        <w:rPr>
          <w:rFonts w:eastAsia="Calibri"/>
          <w:lang w:eastAsia="en-US"/>
        </w:rPr>
        <w:t>ALVONI MEDINA</w:t>
      </w:r>
    </w:p>
    <w:p w14:paraId="023E466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CA4857">
        <w:rPr>
          <w:b/>
          <w:bCs/>
        </w:rPr>
        <w:t>RESOLUÇÃO</w:t>
      </w:r>
    </w:p>
    <w:p w14:paraId="2A1EBE9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881BDE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45E659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46C0747" w14:textId="18BAA3F5" w:rsidR="00BE065D" w:rsidRDefault="00483D5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83D5B">
        <w:rPr>
          <w:b/>
        </w:rPr>
        <w:t>Con</w:t>
      </w:r>
      <w:r w:rsidR="006B5437">
        <w:rPr>
          <w:b/>
        </w:rPr>
        <w:t xml:space="preserve">cede o Diploma Honra ao Mérito à </w:t>
      </w:r>
      <w:r w:rsidR="006B5437" w:rsidRPr="006B5437">
        <w:rPr>
          <w:b/>
        </w:rPr>
        <w:t xml:space="preserve">Associação dos Moradores das Vilas Elizabeth e Parque </w:t>
      </w:r>
      <w:r w:rsidR="006B5437">
        <w:rPr>
          <w:b/>
        </w:rPr>
        <w:t>–</w:t>
      </w:r>
      <w:r w:rsidR="006B5437" w:rsidRPr="006B5437">
        <w:rPr>
          <w:b/>
        </w:rPr>
        <w:t xml:space="preserve"> AMVEP</w:t>
      </w:r>
      <w:r w:rsidRPr="00483D5B">
        <w:rPr>
          <w:b/>
        </w:rPr>
        <w:t>.</w:t>
      </w:r>
    </w:p>
    <w:p w14:paraId="4F601C3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5263EC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742E389" w14:textId="092A8D2F" w:rsidR="00483D5B" w:rsidRDefault="006E52FF" w:rsidP="00483D5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83D5B">
        <w:t>Fica</w:t>
      </w:r>
      <w:proofErr w:type="gramEnd"/>
      <w:r w:rsidR="00483D5B">
        <w:t xml:space="preserve"> concedid</w:t>
      </w:r>
      <w:r w:rsidR="007B460C">
        <w:t>o</w:t>
      </w:r>
      <w:r w:rsidR="006B5437">
        <w:t xml:space="preserve"> o Diploma Honra ao Mérito à </w:t>
      </w:r>
      <w:r w:rsidR="006B5437" w:rsidRPr="006B5437">
        <w:t xml:space="preserve">Associação dos Moradores das Vilas Elizabeth e Parque </w:t>
      </w:r>
      <w:r w:rsidR="006B5437">
        <w:t xml:space="preserve">– </w:t>
      </w:r>
      <w:r w:rsidR="006B5437" w:rsidRPr="006B5437">
        <w:t>AMVEP</w:t>
      </w:r>
      <w:r w:rsidR="00E31104">
        <w:t xml:space="preserve"> –</w:t>
      </w:r>
      <w:r w:rsidR="00483D5B">
        <w:t xml:space="preserve">, </w:t>
      </w:r>
      <w:r w:rsidR="007B460C">
        <w:rPr>
          <w:bCs/>
          <w:color w:val="000000"/>
        </w:rPr>
        <w:t>com base n</w:t>
      </w:r>
      <w:r w:rsidR="007B460C" w:rsidRPr="00B91BDA">
        <w:rPr>
          <w:bCs/>
          <w:color w:val="000000"/>
        </w:rPr>
        <w:t>a Resolução nº 2.083, de 7 de novembro de 2007, e alterações posteriores</w:t>
      </w:r>
      <w:r w:rsidR="007B460C">
        <w:t>.</w:t>
      </w:r>
    </w:p>
    <w:p w14:paraId="7C1FBBAF" w14:textId="77777777" w:rsidR="00483D5B" w:rsidRDefault="00483D5B" w:rsidP="00483D5B">
      <w:pPr>
        <w:ind w:firstLine="1418"/>
        <w:jc w:val="both"/>
      </w:pPr>
    </w:p>
    <w:p w14:paraId="03896862" w14:textId="77777777" w:rsidR="00CA4857" w:rsidRDefault="00CA4857" w:rsidP="00CA4857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55C12B8A" w14:textId="77777777" w:rsidR="009654CD" w:rsidRDefault="009654CD" w:rsidP="0017042C">
      <w:pPr>
        <w:ind w:firstLine="1418"/>
        <w:jc w:val="both"/>
      </w:pPr>
    </w:p>
    <w:p w14:paraId="6EB033DB" w14:textId="77777777" w:rsidR="009654CD" w:rsidRDefault="009654CD" w:rsidP="0017042C">
      <w:pPr>
        <w:ind w:firstLine="1418"/>
        <w:jc w:val="both"/>
      </w:pPr>
    </w:p>
    <w:p w14:paraId="78C259E2" w14:textId="77777777" w:rsidR="009654CD" w:rsidRDefault="009654CD" w:rsidP="0017042C">
      <w:pPr>
        <w:ind w:firstLine="1418"/>
        <w:jc w:val="both"/>
      </w:pPr>
    </w:p>
    <w:p w14:paraId="52FF20B9" w14:textId="77777777" w:rsidR="009654CD" w:rsidRDefault="009654CD" w:rsidP="0017042C">
      <w:pPr>
        <w:ind w:firstLine="1418"/>
        <w:jc w:val="both"/>
      </w:pPr>
    </w:p>
    <w:p w14:paraId="20972928" w14:textId="77777777" w:rsidR="009654CD" w:rsidRDefault="009654CD" w:rsidP="0017042C">
      <w:pPr>
        <w:ind w:firstLine="1418"/>
        <w:jc w:val="both"/>
      </w:pPr>
    </w:p>
    <w:p w14:paraId="6212B61A" w14:textId="77777777" w:rsidR="009654CD" w:rsidRDefault="009654CD" w:rsidP="0017042C">
      <w:pPr>
        <w:ind w:firstLine="1418"/>
        <w:jc w:val="both"/>
      </w:pPr>
    </w:p>
    <w:p w14:paraId="02E0E3BB" w14:textId="77777777" w:rsidR="009654CD" w:rsidRDefault="009654CD" w:rsidP="0017042C">
      <w:pPr>
        <w:ind w:firstLine="1418"/>
        <w:jc w:val="both"/>
      </w:pPr>
    </w:p>
    <w:p w14:paraId="088D4013" w14:textId="77777777" w:rsidR="009654CD" w:rsidRDefault="009654CD" w:rsidP="0017042C">
      <w:pPr>
        <w:ind w:firstLine="1418"/>
        <w:jc w:val="both"/>
      </w:pPr>
    </w:p>
    <w:p w14:paraId="2DDFC2CB" w14:textId="77777777" w:rsidR="00191914" w:rsidRDefault="00191914" w:rsidP="0017042C">
      <w:pPr>
        <w:ind w:firstLine="1418"/>
        <w:jc w:val="both"/>
      </w:pPr>
    </w:p>
    <w:p w14:paraId="7C409E74" w14:textId="77777777" w:rsidR="00191914" w:rsidRDefault="00191914" w:rsidP="0017042C">
      <w:pPr>
        <w:ind w:firstLine="1418"/>
        <w:jc w:val="both"/>
      </w:pPr>
    </w:p>
    <w:p w14:paraId="560BCC5A" w14:textId="77777777" w:rsidR="00191914" w:rsidRDefault="00191914" w:rsidP="0017042C">
      <w:pPr>
        <w:ind w:firstLine="1418"/>
        <w:jc w:val="both"/>
      </w:pPr>
    </w:p>
    <w:p w14:paraId="1DAB72D6" w14:textId="77777777" w:rsidR="00191914" w:rsidRDefault="00191914" w:rsidP="0017042C">
      <w:pPr>
        <w:ind w:firstLine="1418"/>
        <w:jc w:val="both"/>
      </w:pPr>
    </w:p>
    <w:p w14:paraId="556142EC" w14:textId="77777777" w:rsidR="00191914" w:rsidRDefault="00191914" w:rsidP="0017042C">
      <w:pPr>
        <w:ind w:firstLine="1418"/>
        <w:jc w:val="both"/>
      </w:pPr>
    </w:p>
    <w:p w14:paraId="0F514702" w14:textId="77777777" w:rsidR="00191914" w:rsidRDefault="00191914" w:rsidP="0017042C">
      <w:pPr>
        <w:ind w:firstLine="1418"/>
        <w:jc w:val="both"/>
      </w:pPr>
    </w:p>
    <w:p w14:paraId="3C1DC116" w14:textId="77777777" w:rsidR="00191914" w:rsidRDefault="00191914" w:rsidP="0017042C">
      <w:pPr>
        <w:ind w:firstLine="1418"/>
        <w:jc w:val="both"/>
      </w:pPr>
    </w:p>
    <w:p w14:paraId="5C854D05" w14:textId="77777777" w:rsidR="00191914" w:rsidRDefault="00191914" w:rsidP="0017042C">
      <w:pPr>
        <w:ind w:firstLine="1418"/>
        <w:jc w:val="both"/>
      </w:pPr>
    </w:p>
    <w:p w14:paraId="00E8A577" w14:textId="77777777" w:rsidR="00191914" w:rsidRDefault="00191914" w:rsidP="0017042C">
      <w:pPr>
        <w:ind w:firstLine="1418"/>
        <w:jc w:val="both"/>
      </w:pPr>
    </w:p>
    <w:p w14:paraId="7820883D" w14:textId="77777777" w:rsidR="00191914" w:rsidRDefault="00191914" w:rsidP="0017042C">
      <w:pPr>
        <w:ind w:firstLine="1418"/>
        <w:jc w:val="both"/>
      </w:pPr>
    </w:p>
    <w:p w14:paraId="13178D57" w14:textId="77777777" w:rsidR="00191914" w:rsidRDefault="00191914" w:rsidP="0017042C">
      <w:pPr>
        <w:ind w:firstLine="1418"/>
        <w:jc w:val="both"/>
      </w:pPr>
    </w:p>
    <w:p w14:paraId="09960752" w14:textId="77777777" w:rsidR="00191914" w:rsidRDefault="00191914" w:rsidP="0017042C">
      <w:pPr>
        <w:ind w:firstLine="1418"/>
        <w:jc w:val="both"/>
      </w:pPr>
    </w:p>
    <w:p w14:paraId="5BA3778E" w14:textId="77777777" w:rsidR="00191914" w:rsidRDefault="00191914" w:rsidP="0017042C">
      <w:pPr>
        <w:ind w:firstLine="1418"/>
        <w:jc w:val="both"/>
      </w:pPr>
    </w:p>
    <w:p w14:paraId="292E6737" w14:textId="77777777" w:rsidR="00191914" w:rsidRDefault="00191914" w:rsidP="0017042C">
      <w:pPr>
        <w:ind w:firstLine="1418"/>
        <w:jc w:val="both"/>
      </w:pPr>
    </w:p>
    <w:p w14:paraId="743A80A5" w14:textId="77777777" w:rsidR="00191914" w:rsidRDefault="00191914" w:rsidP="0017042C">
      <w:pPr>
        <w:ind w:firstLine="1418"/>
        <w:jc w:val="both"/>
      </w:pPr>
    </w:p>
    <w:p w14:paraId="036627B7" w14:textId="77777777" w:rsidR="00191914" w:rsidRDefault="00191914" w:rsidP="0017042C">
      <w:pPr>
        <w:ind w:firstLine="1418"/>
        <w:jc w:val="both"/>
      </w:pPr>
    </w:p>
    <w:p w14:paraId="010E4F02" w14:textId="77777777" w:rsidR="00191914" w:rsidRDefault="00191914" w:rsidP="0017042C">
      <w:pPr>
        <w:ind w:firstLine="1418"/>
        <w:jc w:val="both"/>
      </w:pPr>
    </w:p>
    <w:p w14:paraId="1CF9A3B2" w14:textId="77777777" w:rsidR="00C3278B" w:rsidRDefault="00C3278B" w:rsidP="0017042C">
      <w:pPr>
        <w:ind w:firstLine="1418"/>
        <w:jc w:val="both"/>
      </w:pPr>
    </w:p>
    <w:p w14:paraId="30099E56" w14:textId="77777777" w:rsidR="00C3278B" w:rsidRDefault="00C3278B" w:rsidP="0017042C">
      <w:pPr>
        <w:ind w:firstLine="1418"/>
        <w:jc w:val="both"/>
      </w:pPr>
    </w:p>
    <w:p w14:paraId="7C0C10D5" w14:textId="77777777" w:rsidR="00C3278B" w:rsidRDefault="00C3278B" w:rsidP="0017042C">
      <w:pPr>
        <w:ind w:firstLine="1418"/>
        <w:jc w:val="both"/>
      </w:pPr>
    </w:p>
    <w:p w14:paraId="75EEBDCA" w14:textId="77777777" w:rsidR="00C3278B" w:rsidRDefault="00C3278B" w:rsidP="0017042C">
      <w:pPr>
        <w:ind w:firstLine="1418"/>
        <w:jc w:val="both"/>
      </w:pPr>
    </w:p>
    <w:p w14:paraId="62F3E119" w14:textId="77777777" w:rsidR="00C3278B" w:rsidRDefault="00C3278B" w:rsidP="0017042C">
      <w:pPr>
        <w:ind w:firstLine="1418"/>
        <w:jc w:val="both"/>
      </w:pPr>
    </w:p>
    <w:p w14:paraId="7B13CA14" w14:textId="77777777" w:rsidR="00BE065D" w:rsidRDefault="00BE065D" w:rsidP="0017042C">
      <w:pPr>
        <w:ind w:firstLine="1418"/>
        <w:jc w:val="both"/>
      </w:pPr>
    </w:p>
    <w:p w14:paraId="413C5C00" w14:textId="238290AA" w:rsidR="00322580" w:rsidRPr="0017042C" w:rsidRDefault="00B664EC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8006" w14:textId="77777777" w:rsidR="008345D7" w:rsidRDefault="008345D7">
      <w:r>
        <w:separator/>
      </w:r>
    </w:p>
  </w:endnote>
  <w:endnote w:type="continuationSeparator" w:id="0">
    <w:p w14:paraId="64520585" w14:textId="77777777" w:rsidR="008345D7" w:rsidRDefault="008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FB44F" w14:textId="77777777" w:rsidR="008345D7" w:rsidRDefault="008345D7">
      <w:r>
        <w:separator/>
      </w:r>
    </w:p>
  </w:footnote>
  <w:footnote w:type="continuationSeparator" w:id="0">
    <w:p w14:paraId="58EBF9A9" w14:textId="77777777" w:rsidR="008345D7" w:rsidRDefault="0083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15D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FF961" wp14:editId="4C8ECED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33DC8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F3C3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438D4A2" w14:textId="77777777" w:rsidR="00244AC2" w:rsidRDefault="00244AC2" w:rsidP="00244AC2">
    <w:pPr>
      <w:pStyle w:val="Cabealho"/>
      <w:jc w:val="right"/>
      <w:rPr>
        <w:b/>
        <w:bCs/>
      </w:rPr>
    </w:pPr>
  </w:p>
  <w:p w14:paraId="53423553" w14:textId="2394B5A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3189C">
      <w:rPr>
        <w:b/>
        <w:bCs/>
      </w:rPr>
      <w:t>0</w:t>
    </w:r>
    <w:r w:rsidR="001E0718">
      <w:rPr>
        <w:b/>
        <w:bCs/>
      </w:rPr>
      <w:t>370</w:t>
    </w:r>
    <w:r w:rsidR="009339B1">
      <w:rPr>
        <w:b/>
        <w:bCs/>
      </w:rPr>
      <w:t>/</w:t>
    </w:r>
    <w:r w:rsidR="00CA4857">
      <w:rPr>
        <w:b/>
        <w:bCs/>
      </w:rPr>
      <w:t>19</w:t>
    </w:r>
  </w:p>
  <w:p w14:paraId="2E048F44" w14:textId="4020057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CA4857">
      <w:rPr>
        <w:b/>
        <w:bCs/>
      </w:rPr>
      <w:t xml:space="preserve">R   </w:t>
    </w:r>
    <w:r>
      <w:rPr>
        <w:b/>
        <w:bCs/>
      </w:rPr>
      <w:t xml:space="preserve">     Nº     </w:t>
    </w:r>
    <w:r w:rsidR="001E0718">
      <w:rPr>
        <w:b/>
        <w:bCs/>
      </w:rPr>
      <w:t>028</w:t>
    </w:r>
    <w:r w:rsidR="009339B1">
      <w:rPr>
        <w:b/>
        <w:bCs/>
      </w:rPr>
      <w:t>/</w:t>
    </w:r>
    <w:r w:rsidR="00CA4857">
      <w:rPr>
        <w:b/>
        <w:bCs/>
      </w:rPr>
      <w:t>19</w:t>
    </w:r>
  </w:p>
  <w:p w14:paraId="7FF8DC92" w14:textId="77777777" w:rsidR="00244AC2" w:rsidRDefault="00244AC2" w:rsidP="00244AC2">
    <w:pPr>
      <w:pStyle w:val="Cabealho"/>
      <w:jc w:val="right"/>
      <w:rPr>
        <w:b/>
        <w:bCs/>
      </w:rPr>
    </w:pPr>
  </w:p>
  <w:p w14:paraId="0932C813" w14:textId="77777777" w:rsidR="00244AC2" w:rsidRDefault="00244AC2" w:rsidP="00244AC2">
    <w:pPr>
      <w:pStyle w:val="Cabealho"/>
      <w:jc w:val="right"/>
      <w:rPr>
        <w:b/>
        <w:bCs/>
      </w:rPr>
    </w:pPr>
  </w:p>
  <w:p w14:paraId="7C323E44" w14:textId="77777777" w:rsidR="00BE065D" w:rsidRDefault="00BE065D" w:rsidP="00244AC2">
    <w:pPr>
      <w:pStyle w:val="Cabealho"/>
      <w:jc w:val="right"/>
      <w:rPr>
        <w:b/>
        <w:bCs/>
      </w:rPr>
    </w:pPr>
  </w:p>
  <w:p w14:paraId="2E8BADD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189C"/>
    <w:rsid w:val="000328F5"/>
    <w:rsid w:val="000372B3"/>
    <w:rsid w:val="00054914"/>
    <w:rsid w:val="000616B2"/>
    <w:rsid w:val="000962D6"/>
    <w:rsid w:val="000A138F"/>
    <w:rsid w:val="000B5093"/>
    <w:rsid w:val="000B5230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0718"/>
    <w:rsid w:val="001E3D3B"/>
    <w:rsid w:val="001F3C3F"/>
    <w:rsid w:val="0020384D"/>
    <w:rsid w:val="00207C91"/>
    <w:rsid w:val="00217D7E"/>
    <w:rsid w:val="00244AC2"/>
    <w:rsid w:val="00254F83"/>
    <w:rsid w:val="0027759F"/>
    <w:rsid w:val="00281135"/>
    <w:rsid w:val="00285AB0"/>
    <w:rsid w:val="00291447"/>
    <w:rsid w:val="002C2775"/>
    <w:rsid w:val="002E04D2"/>
    <w:rsid w:val="002E756C"/>
    <w:rsid w:val="00315948"/>
    <w:rsid w:val="00320CF0"/>
    <w:rsid w:val="0032174A"/>
    <w:rsid w:val="00322580"/>
    <w:rsid w:val="003363CE"/>
    <w:rsid w:val="003544CB"/>
    <w:rsid w:val="0036703E"/>
    <w:rsid w:val="00381F87"/>
    <w:rsid w:val="00394C5C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3D5B"/>
    <w:rsid w:val="00484022"/>
    <w:rsid w:val="00487D8A"/>
    <w:rsid w:val="004A5493"/>
    <w:rsid w:val="004B6A9E"/>
    <w:rsid w:val="004C1E11"/>
    <w:rsid w:val="004C7272"/>
    <w:rsid w:val="004D2C22"/>
    <w:rsid w:val="004F0877"/>
    <w:rsid w:val="004F273F"/>
    <w:rsid w:val="00504671"/>
    <w:rsid w:val="00504CDB"/>
    <w:rsid w:val="00520A30"/>
    <w:rsid w:val="005530F5"/>
    <w:rsid w:val="00553D45"/>
    <w:rsid w:val="00555551"/>
    <w:rsid w:val="00556572"/>
    <w:rsid w:val="00566A9E"/>
    <w:rsid w:val="005818F3"/>
    <w:rsid w:val="005941F1"/>
    <w:rsid w:val="005D5AEF"/>
    <w:rsid w:val="005E63AE"/>
    <w:rsid w:val="00622415"/>
    <w:rsid w:val="00665150"/>
    <w:rsid w:val="0069175B"/>
    <w:rsid w:val="006938C5"/>
    <w:rsid w:val="006951FF"/>
    <w:rsid w:val="006B2FE1"/>
    <w:rsid w:val="006B5437"/>
    <w:rsid w:val="006B6B34"/>
    <w:rsid w:val="006C0AEE"/>
    <w:rsid w:val="006C5F67"/>
    <w:rsid w:val="006E52FF"/>
    <w:rsid w:val="006F67D4"/>
    <w:rsid w:val="00714811"/>
    <w:rsid w:val="0071764E"/>
    <w:rsid w:val="00721FE1"/>
    <w:rsid w:val="0073391C"/>
    <w:rsid w:val="0074274A"/>
    <w:rsid w:val="00772B09"/>
    <w:rsid w:val="007846FD"/>
    <w:rsid w:val="007953F9"/>
    <w:rsid w:val="007A3921"/>
    <w:rsid w:val="007B460C"/>
    <w:rsid w:val="007C6DAC"/>
    <w:rsid w:val="007F5959"/>
    <w:rsid w:val="00802AFD"/>
    <w:rsid w:val="00831400"/>
    <w:rsid w:val="008332C2"/>
    <w:rsid w:val="008345D7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D3A81"/>
    <w:rsid w:val="009F6C1C"/>
    <w:rsid w:val="009F6E02"/>
    <w:rsid w:val="00A32EB7"/>
    <w:rsid w:val="00A52102"/>
    <w:rsid w:val="00A56EAB"/>
    <w:rsid w:val="00A62069"/>
    <w:rsid w:val="00A65CE6"/>
    <w:rsid w:val="00A74362"/>
    <w:rsid w:val="00A753D4"/>
    <w:rsid w:val="00A810BB"/>
    <w:rsid w:val="00AB2D14"/>
    <w:rsid w:val="00AB6114"/>
    <w:rsid w:val="00AC2218"/>
    <w:rsid w:val="00B03454"/>
    <w:rsid w:val="00B203DA"/>
    <w:rsid w:val="00B308CD"/>
    <w:rsid w:val="00B40877"/>
    <w:rsid w:val="00B4214A"/>
    <w:rsid w:val="00B55EC8"/>
    <w:rsid w:val="00B664EC"/>
    <w:rsid w:val="00B9304C"/>
    <w:rsid w:val="00B93804"/>
    <w:rsid w:val="00B93FF9"/>
    <w:rsid w:val="00BB1301"/>
    <w:rsid w:val="00BC6536"/>
    <w:rsid w:val="00BC7F3E"/>
    <w:rsid w:val="00BD44C1"/>
    <w:rsid w:val="00BE065D"/>
    <w:rsid w:val="00BF3028"/>
    <w:rsid w:val="00C03878"/>
    <w:rsid w:val="00C3278B"/>
    <w:rsid w:val="00C55F25"/>
    <w:rsid w:val="00C72428"/>
    <w:rsid w:val="00CA0680"/>
    <w:rsid w:val="00CA4857"/>
    <w:rsid w:val="00CA5C69"/>
    <w:rsid w:val="00CB02AD"/>
    <w:rsid w:val="00CB4EF9"/>
    <w:rsid w:val="00CD7A70"/>
    <w:rsid w:val="00CE48B0"/>
    <w:rsid w:val="00CE6B7B"/>
    <w:rsid w:val="00D00992"/>
    <w:rsid w:val="00D03911"/>
    <w:rsid w:val="00D47542"/>
    <w:rsid w:val="00D57659"/>
    <w:rsid w:val="00D63064"/>
    <w:rsid w:val="00D71299"/>
    <w:rsid w:val="00D84060"/>
    <w:rsid w:val="00D8680D"/>
    <w:rsid w:val="00D903DD"/>
    <w:rsid w:val="00DA5AED"/>
    <w:rsid w:val="00DC3E88"/>
    <w:rsid w:val="00DD69B4"/>
    <w:rsid w:val="00DE419F"/>
    <w:rsid w:val="00DF6913"/>
    <w:rsid w:val="00E00B36"/>
    <w:rsid w:val="00E01F24"/>
    <w:rsid w:val="00E16809"/>
    <w:rsid w:val="00E168A1"/>
    <w:rsid w:val="00E31104"/>
    <w:rsid w:val="00E31D59"/>
    <w:rsid w:val="00E342DD"/>
    <w:rsid w:val="00E35A27"/>
    <w:rsid w:val="00E7431A"/>
    <w:rsid w:val="00E8628A"/>
    <w:rsid w:val="00EA1192"/>
    <w:rsid w:val="00EC0C7A"/>
    <w:rsid w:val="00EE3E86"/>
    <w:rsid w:val="00EF3D40"/>
    <w:rsid w:val="00F05832"/>
    <w:rsid w:val="00F063EA"/>
    <w:rsid w:val="00F32530"/>
    <w:rsid w:val="00F432AC"/>
    <w:rsid w:val="00F53F89"/>
    <w:rsid w:val="00F8561C"/>
    <w:rsid w:val="00F91FB6"/>
    <w:rsid w:val="00F94E39"/>
    <w:rsid w:val="00FB18EE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9A180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B2D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D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D1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D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A109-1CA9-4FB1-AF61-04735B81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230</TotalTime>
  <Pages>2</Pages>
  <Words>378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64</cp:revision>
  <cp:lastPrinted>2019-08-16T13:41:00Z</cp:lastPrinted>
  <dcterms:created xsi:type="dcterms:W3CDTF">2019-04-24T18:18:00Z</dcterms:created>
  <dcterms:modified xsi:type="dcterms:W3CDTF">2019-08-16T13:44:00Z</dcterms:modified>
</cp:coreProperties>
</file>