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77777777" w:rsidR="00BC1507" w:rsidRPr="00BC1507" w:rsidRDefault="00BC1507" w:rsidP="00BC1507">
      <w:pPr>
        <w:jc w:val="center"/>
      </w:pPr>
      <w:r w:rsidRPr="00BC1507">
        <w:t> </w:t>
      </w:r>
    </w:p>
    <w:p w14:paraId="1D3B7D43" w14:textId="7E015038" w:rsidR="007411FB" w:rsidRDefault="007411FB" w:rsidP="007411FB">
      <w:pPr>
        <w:ind w:firstLine="1418"/>
        <w:jc w:val="both"/>
      </w:pPr>
      <w:r>
        <w:t xml:space="preserve">O presente projeto visa </w:t>
      </w:r>
      <w:r w:rsidR="001A2126">
        <w:t xml:space="preserve">a </w:t>
      </w:r>
      <w:r>
        <w:t xml:space="preserve">priorizar o acesso a programas sociais, de saúde, de educação, de trabalho, de habitação e de segurança do </w:t>
      </w:r>
      <w:r w:rsidR="001A2126">
        <w:t>M</w:t>
      </w:r>
      <w:r>
        <w:t xml:space="preserve">unicípio a mulheres vítimas de violência doméstica e familiar atendidas pelo Centro de Referência </w:t>
      </w:r>
      <w:r w:rsidR="001A2126">
        <w:t xml:space="preserve">da Mulher </w:t>
      </w:r>
      <w:r>
        <w:t>M</w:t>
      </w:r>
      <w:r w:rsidR="001A2126">
        <w:t>á</w:t>
      </w:r>
      <w:r>
        <w:t>rcia Calixto.</w:t>
      </w:r>
      <w:r w:rsidR="00742642">
        <w:t xml:space="preserve"> Essas</w:t>
      </w:r>
      <w:r>
        <w:t xml:space="preserve"> áreas mostram-se imprescindíveis para resgatar e reabilitar a mulher após</w:t>
      </w:r>
      <w:r w:rsidR="00641F68">
        <w:t xml:space="preserve"> ela conseguir</w:t>
      </w:r>
      <w:r>
        <w:t xml:space="preserve"> </w:t>
      </w:r>
      <w:r w:rsidR="00641F68">
        <w:t xml:space="preserve">livrar-se </w:t>
      </w:r>
      <w:r>
        <w:t>de anos de violência do</w:t>
      </w:r>
      <w:bookmarkStart w:id="0" w:name="_GoBack"/>
      <w:bookmarkEnd w:id="0"/>
      <w:r>
        <w:t>méstica.</w:t>
      </w:r>
    </w:p>
    <w:p w14:paraId="5C18826C" w14:textId="77777777" w:rsidR="007411FB" w:rsidRDefault="007411FB" w:rsidP="007411FB">
      <w:pPr>
        <w:ind w:firstLine="1418"/>
        <w:jc w:val="both"/>
      </w:pPr>
    </w:p>
    <w:p w14:paraId="335052CF" w14:textId="5AE53276" w:rsidR="007411FB" w:rsidRDefault="007411FB" w:rsidP="007411FB">
      <w:pPr>
        <w:ind w:firstLine="1418"/>
        <w:jc w:val="both"/>
      </w:pPr>
      <w:r>
        <w:t>Tão cruel quanto a violência causada pelo agressor seria deixar a mulher condenada à sua própria sorte, com numerosa prole e sem nenhuma qualificação profissional para o exercício de alguma atividade para sua subsistência</w:t>
      </w:r>
      <w:r w:rsidR="00641F68">
        <w:t>. Nessa situação</w:t>
      </w:r>
      <w:r>
        <w:t>, muitas se v</w:t>
      </w:r>
      <w:r w:rsidR="001A2126">
        <w:t>e</w:t>
      </w:r>
      <w:r>
        <w:t xml:space="preserve">em obrigadas a voltar ao </w:t>
      </w:r>
      <w:r w:rsidRPr="0049455D">
        <w:rPr>
          <w:i/>
        </w:rPr>
        <w:t>status quo</w:t>
      </w:r>
      <w:r>
        <w:t xml:space="preserve"> e</w:t>
      </w:r>
      <w:r w:rsidR="001A2126">
        <w:t xml:space="preserve"> a</w:t>
      </w:r>
      <w:r>
        <w:t xml:space="preserve"> submeter-se novamente aos maus-tratos, culminando, em muitos casos, com sua morte.</w:t>
      </w:r>
    </w:p>
    <w:p w14:paraId="6C682D8D" w14:textId="77777777" w:rsidR="007411FB" w:rsidRDefault="007411FB" w:rsidP="007411FB">
      <w:pPr>
        <w:ind w:firstLine="1418"/>
        <w:jc w:val="both"/>
      </w:pPr>
    </w:p>
    <w:p w14:paraId="73A861B2" w14:textId="4A9AB943" w:rsidR="007411FB" w:rsidRDefault="007411FB" w:rsidP="007411FB">
      <w:pPr>
        <w:ind w:firstLine="1418"/>
        <w:jc w:val="both"/>
      </w:pPr>
      <w:r>
        <w:t xml:space="preserve">Nesse sentido, as mulheres acabam voltando para o convívio do agressor, não por masoquismo ou loucura, mas por não terem sua própria autonomia. Sem saúde, educação, trabalho e habitação ou outras alternativas, não resta à mulher e </w:t>
      </w:r>
      <w:r w:rsidR="001A2126">
        <w:t xml:space="preserve">à </w:t>
      </w:r>
      <w:r>
        <w:t xml:space="preserve">sua prole outra decisão senão buscar um teto junto </w:t>
      </w:r>
      <w:r w:rsidR="00641F68">
        <w:t>a</w:t>
      </w:r>
      <w:r>
        <w:t xml:space="preserve">o agressor: o carrasco provedor. </w:t>
      </w:r>
      <w:r w:rsidR="001A2126">
        <w:t>Assim, prorroga</w:t>
      </w:r>
      <w:r w:rsidR="00752D98">
        <w:t>m-se</w:t>
      </w:r>
      <w:r w:rsidR="001A2126">
        <w:t xml:space="preserve"> </w:t>
      </w:r>
      <w:r>
        <w:t xml:space="preserve">sua humilhação e </w:t>
      </w:r>
      <w:r w:rsidR="00752D98">
        <w:t xml:space="preserve">seu </w:t>
      </w:r>
      <w:r>
        <w:t>sofrimento, muitas vezes perpetuamente.</w:t>
      </w:r>
    </w:p>
    <w:p w14:paraId="69DDAE93" w14:textId="77777777" w:rsidR="007411FB" w:rsidRDefault="007411FB" w:rsidP="007411FB">
      <w:pPr>
        <w:ind w:firstLine="1418"/>
        <w:jc w:val="both"/>
      </w:pPr>
    </w:p>
    <w:p w14:paraId="787F3702" w14:textId="2BEC7753" w:rsidR="007411FB" w:rsidRDefault="007411FB" w:rsidP="007411FB">
      <w:pPr>
        <w:ind w:firstLine="1418"/>
        <w:jc w:val="both"/>
      </w:pPr>
      <w:r>
        <w:t>Des</w:t>
      </w:r>
      <w:r w:rsidR="00742642">
        <w:t>s</w:t>
      </w:r>
      <w:r>
        <w:t>a forma</w:t>
      </w:r>
      <w:r w:rsidR="001A2126">
        <w:t>,</w:t>
      </w:r>
      <w:r>
        <w:t xml:space="preserve"> este </w:t>
      </w:r>
      <w:r w:rsidR="001A2126">
        <w:t>P</w:t>
      </w:r>
      <w:r>
        <w:t xml:space="preserve">rojeto visa </w:t>
      </w:r>
      <w:r w:rsidR="001A2126">
        <w:t xml:space="preserve">a </w:t>
      </w:r>
      <w:r>
        <w:t>dar dignidade a es</w:t>
      </w:r>
      <w:r w:rsidR="00742642">
        <w:t>sas</w:t>
      </w:r>
      <w:r>
        <w:t xml:space="preserve"> mulher</w:t>
      </w:r>
      <w:r w:rsidR="00742642">
        <w:t>es</w:t>
      </w:r>
      <w:r w:rsidR="00266D54">
        <w:t>,</w:t>
      </w:r>
      <w:r>
        <w:t xml:space="preserve"> bem como </w:t>
      </w:r>
      <w:r w:rsidR="001A2126">
        <w:t xml:space="preserve">a </w:t>
      </w:r>
      <w:r>
        <w:t>possibilitar a sua autonomia</w:t>
      </w:r>
      <w:r w:rsidR="00752D98">
        <w:t>,</w:t>
      </w:r>
      <w:r>
        <w:t xml:space="preserve"> </w:t>
      </w:r>
      <w:r w:rsidR="001A2126">
        <w:t xml:space="preserve">por meio </w:t>
      </w:r>
      <w:r>
        <w:t>do acesso prioritário a serviços e projetos disponíveis no Município de Porto Alegre.</w:t>
      </w:r>
    </w:p>
    <w:p w14:paraId="0155B588" w14:textId="77777777" w:rsidR="007411FB" w:rsidRDefault="007411FB" w:rsidP="007411FB">
      <w:pPr>
        <w:ind w:firstLine="1418"/>
        <w:jc w:val="both"/>
      </w:pPr>
    </w:p>
    <w:p w14:paraId="77168C96" w14:textId="247480A6" w:rsidR="00AD569F" w:rsidRDefault="007411FB" w:rsidP="007411FB">
      <w:pPr>
        <w:ind w:firstLine="1418"/>
        <w:jc w:val="both"/>
      </w:pPr>
      <w:r>
        <w:t>Certos da aprovação</w:t>
      </w:r>
      <w:r w:rsidR="001A2126">
        <w:t xml:space="preserve"> desta Proposição</w:t>
      </w:r>
      <w:r>
        <w:t xml:space="preserve">, conto com o apoio dos meus nobres colegas para </w:t>
      </w:r>
      <w:r w:rsidR="001A2126">
        <w:t xml:space="preserve">sua </w:t>
      </w:r>
      <w:r>
        <w:t xml:space="preserve">efetivação </w:t>
      </w:r>
      <w:r w:rsidR="001A2126">
        <w:t>em L</w:t>
      </w:r>
      <w:r>
        <w:t>ei.</w:t>
      </w:r>
    </w:p>
    <w:p w14:paraId="02FC64FF" w14:textId="77777777" w:rsidR="007411FB" w:rsidRDefault="007411FB" w:rsidP="007411FB">
      <w:pPr>
        <w:ind w:firstLine="1418"/>
        <w:jc w:val="both"/>
      </w:pPr>
    </w:p>
    <w:p w14:paraId="2EC1282E" w14:textId="221F6FFD" w:rsidR="003E53B9" w:rsidRDefault="007411FB" w:rsidP="003E53B9">
      <w:pPr>
        <w:ind w:firstLine="1418"/>
      </w:pPr>
      <w:r>
        <w:t>Sala das Sessões, 15</w:t>
      </w:r>
      <w:r w:rsidR="003E53B9">
        <w:t xml:space="preserve"> de </w:t>
      </w:r>
      <w:r>
        <w:t xml:space="preserve">agosto </w:t>
      </w:r>
      <w:r w:rsidR="003E53B9">
        <w:t>de 2019.</w:t>
      </w:r>
    </w:p>
    <w:p w14:paraId="078D0294" w14:textId="77777777" w:rsidR="003E53B9" w:rsidRDefault="003E53B9" w:rsidP="003E53B9">
      <w:pPr>
        <w:ind w:firstLine="1418"/>
      </w:pPr>
    </w:p>
    <w:p w14:paraId="2C8EB1B8" w14:textId="77777777" w:rsidR="003E53B9" w:rsidRDefault="003E53B9" w:rsidP="003E53B9">
      <w:pPr>
        <w:ind w:firstLine="1418"/>
      </w:pPr>
    </w:p>
    <w:p w14:paraId="3E10F7F0" w14:textId="77777777" w:rsidR="00CA3FBE" w:rsidRDefault="00CA3FBE" w:rsidP="003E53B9">
      <w:pPr>
        <w:ind w:firstLine="1418"/>
      </w:pPr>
    </w:p>
    <w:p w14:paraId="67F6BA14" w14:textId="77777777" w:rsidR="003E53B9" w:rsidRDefault="003E53B9" w:rsidP="003E53B9">
      <w:pPr>
        <w:ind w:firstLine="1418"/>
      </w:pPr>
    </w:p>
    <w:p w14:paraId="7F4D91D7" w14:textId="4C243B2F" w:rsidR="00AD569F" w:rsidRDefault="003E53B9" w:rsidP="003E53B9">
      <w:pPr>
        <w:jc w:val="center"/>
      </w:pPr>
      <w:r>
        <w:t>VEREADOR</w:t>
      </w:r>
      <w:r w:rsidR="007411FB">
        <w:t>A</w:t>
      </w:r>
      <w:r>
        <w:t xml:space="preserve"> </w:t>
      </w:r>
      <w:r w:rsidR="007411FB">
        <w:t>FERNANDA MACHADO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259731A7" w14:textId="255C7395" w:rsidR="00851ED6" w:rsidRPr="0049455D" w:rsidRDefault="007411FB" w:rsidP="007411FB">
      <w:pPr>
        <w:ind w:left="4253" w:hanging="5"/>
        <w:jc w:val="both"/>
        <w:rPr>
          <w:b/>
        </w:rPr>
      </w:pPr>
      <w:r w:rsidRPr="007411FB">
        <w:rPr>
          <w:b/>
        </w:rPr>
        <w:t xml:space="preserve">Obriga </w:t>
      </w:r>
      <w:r w:rsidR="002A698A" w:rsidRPr="002A698A">
        <w:rPr>
          <w:b/>
        </w:rPr>
        <w:t>os órgãos públicos e as entidades ligadas ao Município de Porto Alegre a atender prioritariamente as mulheres encaminhadas pelo Centro de Referência da Mulher Márcia Calixto</w:t>
      </w:r>
      <w:r w:rsidR="00752D98">
        <w:rPr>
          <w:b/>
        </w:rPr>
        <w:t xml:space="preserve"> (Cram)</w:t>
      </w:r>
      <w:r w:rsidRPr="007411FB">
        <w:rPr>
          <w:b/>
        </w:rPr>
        <w:t>.</w:t>
      </w:r>
    </w:p>
    <w:p w14:paraId="512C684B" w14:textId="6F94413A" w:rsidR="00AD569F" w:rsidRDefault="00AD569F" w:rsidP="00AD569F">
      <w:pPr>
        <w:jc w:val="center"/>
      </w:pPr>
      <w:r w:rsidRPr="00BC1507">
        <w:t> </w:t>
      </w:r>
    </w:p>
    <w:p w14:paraId="4887DCCD" w14:textId="77777777" w:rsidR="007411FB" w:rsidRPr="00BC1507" w:rsidRDefault="007411FB" w:rsidP="00AD569F">
      <w:pPr>
        <w:jc w:val="center"/>
      </w:pPr>
    </w:p>
    <w:p w14:paraId="2B142F9F" w14:textId="5EDEA456" w:rsidR="007411FB" w:rsidRDefault="00AD569F" w:rsidP="007411FB">
      <w:pPr>
        <w:ind w:firstLine="1418"/>
        <w:jc w:val="both"/>
      </w:pPr>
      <w:r w:rsidRPr="00BC1507">
        <w:rPr>
          <w:b/>
          <w:bCs/>
        </w:rPr>
        <w:t>Art. 1º</w:t>
      </w:r>
      <w:r w:rsidR="00A1630A">
        <w:t xml:space="preserve"> </w:t>
      </w:r>
      <w:r w:rsidR="0019227B">
        <w:t xml:space="preserve"> </w:t>
      </w:r>
      <w:r w:rsidR="007411FB">
        <w:t>Fica</w:t>
      </w:r>
      <w:r w:rsidR="009B6B70">
        <w:t>m</w:t>
      </w:r>
      <w:r w:rsidR="007411FB">
        <w:t xml:space="preserve"> </w:t>
      </w:r>
      <w:r w:rsidR="009B6B70">
        <w:t xml:space="preserve">os </w:t>
      </w:r>
      <w:r w:rsidR="007411FB">
        <w:t xml:space="preserve">órgãos públicos e </w:t>
      </w:r>
      <w:r w:rsidR="002A698A">
        <w:t xml:space="preserve">as </w:t>
      </w:r>
      <w:r w:rsidR="007411FB">
        <w:t>entidades ligadas a</w:t>
      </w:r>
      <w:r w:rsidR="009B6B70">
        <w:t>o</w:t>
      </w:r>
      <w:r w:rsidR="007411FB">
        <w:t xml:space="preserve"> </w:t>
      </w:r>
      <w:r w:rsidR="009B6B70">
        <w:t xml:space="preserve">Município </w:t>
      </w:r>
      <w:r w:rsidR="007411FB">
        <w:t>de Porto Alegre</w:t>
      </w:r>
      <w:r w:rsidR="009B6B70">
        <w:t xml:space="preserve"> obrigados</w:t>
      </w:r>
      <w:r w:rsidR="007411FB">
        <w:t xml:space="preserve"> a </w:t>
      </w:r>
      <w:r w:rsidR="009B6B70">
        <w:t xml:space="preserve">atender prioritariamente </w:t>
      </w:r>
      <w:r w:rsidR="007411FB">
        <w:t xml:space="preserve">as mulheres encaminhadas pelo Centro de Referência </w:t>
      </w:r>
      <w:r w:rsidR="009B6B70">
        <w:t xml:space="preserve">da </w:t>
      </w:r>
      <w:r w:rsidR="007411FB">
        <w:t>Mulher Márcia Calixto</w:t>
      </w:r>
      <w:r w:rsidR="00752D98">
        <w:t xml:space="preserve"> (Cram)</w:t>
      </w:r>
      <w:r w:rsidR="007411FB">
        <w:t>.</w:t>
      </w:r>
    </w:p>
    <w:p w14:paraId="79614CBD" w14:textId="77777777" w:rsidR="007411FB" w:rsidRDefault="007411FB" w:rsidP="007411FB">
      <w:pPr>
        <w:ind w:firstLine="1418"/>
        <w:jc w:val="both"/>
      </w:pPr>
    </w:p>
    <w:p w14:paraId="24C9D923" w14:textId="019333AE" w:rsidR="007411FB" w:rsidRDefault="007411FB" w:rsidP="007411FB">
      <w:pPr>
        <w:ind w:firstLine="1418"/>
        <w:jc w:val="both"/>
      </w:pPr>
      <w:r w:rsidRPr="007411FB">
        <w:rPr>
          <w:b/>
        </w:rPr>
        <w:t>Parágrafo único.</w:t>
      </w:r>
      <w:r>
        <w:t xml:space="preserve">  Os órgãos públicos e</w:t>
      </w:r>
      <w:r w:rsidR="00516538">
        <w:t xml:space="preserve"> as</w:t>
      </w:r>
      <w:r>
        <w:t xml:space="preserve"> entidades a que se refere o </w:t>
      </w:r>
      <w:r w:rsidRPr="0049455D">
        <w:rPr>
          <w:i/>
        </w:rPr>
        <w:t>caput</w:t>
      </w:r>
      <w:r>
        <w:t xml:space="preserve"> d</w:t>
      </w:r>
      <w:r w:rsidR="00A9687E">
        <w:t>este</w:t>
      </w:r>
      <w:r>
        <w:t xml:space="preserve"> artigo serão os que atuam nas áreas da saúde, </w:t>
      </w:r>
      <w:r w:rsidR="00A9687E">
        <w:t xml:space="preserve">da </w:t>
      </w:r>
      <w:r>
        <w:t xml:space="preserve">segurança, </w:t>
      </w:r>
      <w:r w:rsidR="00A9687E">
        <w:t xml:space="preserve">da </w:t>
      </w:r>
      <w:r>
        <w:t xml:space="preserve">assistência social, </w:t>
      </w:r>
      <w:r w:rsidR="00A9687E">
        <w:t xml:space="preserve">da </w:t>
      </w:r>
      <w:r>
        <w:t xml:space="preserve">habitação, </w:t>
      </w:r>
      <w:r w:rsidR="00A9687E">
        <w:t xml:space="preserve">da </w:t>
      </w:r>
      <w:r>
        <w:t xml:space="preserve">educação, </w:t>
      </w:r>
      <w:r w:rsidR="00A9687E">
        <w:t xml:space="preserve">do </w:t>
      </w:r>
      <w:r>
        <w:t xml:space="preserve">trabalho e </w:t>
      </w:r>
      <w:r w:rsidR="00A9687E">
        <w:t xml:space="preserve">da </w:t>
      </w:r>
      <w:r>
        <w:t>renda</w:t>
      </w:r>
      <w:r w:rsidR="00516538">
        <w:t>, tais</w:t>
      </w:r>
      <w:r>
        <w:t xml:space="preserve"> </w:t>
      </w:r>
      <w:r w:rsidR="00A9687E">
        <w:t>como</w:t>
      </w:r>
      <w:r>
        <w:t>:</w:t>
      </w:r>
    </w:p>
    <w:p w14:paraId="6E9BCB89" w14:textId="77777777" w:rsidR="007411FB" w:rsidRDefault="007411FB" w:rsidP="007411FB">
      <w:pPr>
        <w:ind w:firstLine="1418"/>
        <w:jc w:val="both"/>
      </w:pPr>
    </w:p>
    <w:p w14:paraId="69DC2CF8" w14:textId="07323E41" w:rsidR="007411FB" w:rsidRDefault="007411FB" w:rsidP="007411FB">
      <w:pPr>
        <w:ind w:firstLine="1418"/>
        <w:jc w:val="both"/>
      </w:pPr>
      <w:r>
        <w:t>I – Secretaria Municipal d</w:t>
      </w:r>
      <w:r w:rsidR="002A698A">
        <w:t>e</w:t>
      </w:r>
      <w:r>
        <w:t xml:space="preserve"> Saúde (SMS), incluindo hospitais, pronto-atendimentos e postos de saúde;</w:t>
      </w:r>
    </w:p>
    <w:p w14:paraId="3EB61D01" w14:textId="77777777" w:rsidR="007411FB" w:rsidRDefault="007411FB" w:rsidP="007411FB">
      <w:pPr>
        <w:ind w:firstLine="1418"/>
        <w:jc w:val="both"/>
      </w:pPr>
    </w:p>
    <w:p w14:paraId="6B839351" w14:textId="2D8B0541" w:rsidR="007411FB" w:rsidRDefault="007411FB" w:rsidP="007411FB">
      <w:pPr>
        <w:ind w:firstLine="1418"/>
        <w:jc w:val="both"/>
      </w:pPr>
      <w:r>
        <w:t>II – Secretaria Municipal de Segurança (</w:t>
      </w:r>
      <w:r w:rsidR="002A698A">
        <w:t>Smseg</w:t>
      </w:r>
      <w:r>
        <w:t>), incluindo a Guarda Municipal;</w:t>
      </w:r>
    </w:p>
    <w:p w14:paraId="31B7701B" w14:textId="77777777" w:rsidR="007411FB" w:rsidRDefault="007411FB" w:rsidP="007411FB">
      <w:pPr>
        <w:ind w:firstLine="1418"/>
        <w:jc w:val="both"/>
      </w:pPr>
    </w:p>
    <w:p w14:paraId="65548204" w14:textId="77777777" w:rsidR="007411FB" w:rsidRDefault="007411FB" w:rsidP="007411FB">
      <w:pPr>
        <w:ind w:firstLine="1418"/>
        <w:jc w:val="both"/>
      </w:pPr>
      <w:r>
        <w:t>III – Fundação de Assistência Social e Cidadania (FASC);</w:t>
      </w:r>
    </w:p>
    <w:p w14:paraId="760CB4DB" w14:textId="77777777" w:rsidR="007411FB" w:rsidRDefault="007411FB" w:rsidP="007411FB">
      <w:pPr>
        <w:ind w:firstLine="1418"/>
        <w:jc w:val="both"/>
      </w:pPr>
    </w:p>
    <w:p w14:paraId="60833ADB" w14:textId="49555216" w:rsidR="007411FB" w:rsidRDefault="007411FB" w:rsidP="007411FB">
      <w:pPr>
        <w:ind w:firstLine="1418"/>
        <w:jc w:val="both"/>
      </w:pPr>
      <w:r>
        <w:t>IV – Departamento Municipal de Habitação (</w:t>
      </w:r>
      <w:r w:rsidR="00A9687E">
        <w:t>Demhab</w:t>
      </w:r>
      <w:r>
        <w:t>);</w:t>
      </w:r>
    </w:p>
    <w:p w14:paraId="2575C2CB" w14:textId="77777777" w:rsidR="007411FB" w:rsidRDefault="007411FB" w:rsidP="007411FB">
      <w:pPr>
        <w:ind w:firstLine="1418"/>
        <w:jc w:val="both"/>
      </w:pPr>
    </w:p>
    <w:p w14:paraId="31BEBA6B" w14:textId="693AF26A" w:rsidR="007411FB" w:rsidRDefault="007411FB" w:rsidP="007411FB">
      <w:pPr>
        <w:ind w:firstLine="1418"/>
        <w:jc w:val="both"/>
      </w:pPr>
      <w:r>
        <w:t>V – Secretaria Municipal de Educação (</w:t>
      </w:r>
      <w:r w:rsidR="00A9687E">
        <w:t>Smed</w:t>
      </w:r>
      <w:r>
        <w:t>), incluindo creches e escolas municipais; e</w:t>
      </w:r>
    </w:p>
    <w:p w14:paraId="7D025816" w14:textId="77777777" w:rsidR="007411FB" w:rsidRDefault="007411FB" w:rsidP="007411FB">
      <w:pPr>
        <w:ind w:firstLine="1418"/>
        <w:jc w:val="both"/>
      </w:pPr>
    </w:p>
    <w:p w14:paraId="5DFA2D31" w14:textId="658172F1" w:rsidR="007411FB" w:rsidRDefault="007411FB" w:rsidP="007411FB">
      <w:pPr>
        <w:ind w:firstLine="1418"/>
        <w:jc w:val="both"/>
      </w:pPr>
      <w:r>
        <w:t>VI –</w:t>
      </w:r>
      <w:r w:rsidR="006F6AF3">
        <w:t xml:space="preserve"> </w:t>
      </w:r>
      <w:r w:rsidR="002A698A">
        <w:t>Sine</w:t>
      </w:r>
      <w:r>
        <w:t xml:space="preserve"> </w:t>
      </w:r>
      <w:r w:rsidR="002A698A">
        <w:t>Municipal</w:t>
      </w:r>
      <w:r w:rsidR="006F6AF3">
        <w:t xml:space="preserve"> de Porto Alegre</w:t>
      </w:r>
      <w:r>
        <w:t>.</w:t>
      </w:r>
    </w:p>
    <w:p w14:paraId="6F52055B" w14:textId="77777777" w:rsidR="007411FB" w:rsidRDefault="007411FB" w:rsidP="007411FB">
      <w:pPr>
        <w:ind w:firstLine="1418"/>
        <w:jc w:val="both"/>
      </w:pPr>
    </w:p>
    <w:p w14:paraId="6773D33C" w14:textId="176C70AD" w:rsidR="007411FB" w:rsidRDefault="007411FB" w:rsidP="007411FB">
      <w:pPr>
        <w:ind w:firstLine="1418"/>
        <w:jc w:val="both"/>
      </w:pPr>
      <w:r w:rsidRPr="007411FB">
        <w:rPr>
          <w:b/>
        </w:rPr>
        <w:t>Art. 2º</w:t>
      </w:r>
      <w:r>
        <w:t xml:space="preserve">  Caberá à assistente social ou à coordenadora do </w:t>
      </w:r>
      <w:r w:rsidR="000D458F">
        <w:t>C</w:t>
      </w:r>
      <w:r w:rsidR="00516538">
        <w:t>ram</w:t>
      </w:r>
      <w:r w:rsidR="000D458F" w:rsidDel="000D458F">
        <w:t xml:space="preserve"> </w:t>
      </w:r>
      <w:r>
        <w:t>a definição do tipo de atendimento prioritário que necessitará a usuária do serviço, devendo fazer seu encaminhamento por escrito.</w:t>
      </w:r>
    </w:p>
    <w:p w14:paraId="49CC1D63" w14:textId="77777777" w:rsidR="007411FB" w:rsidRDefault="007411FB" w:rsidP="007411FB">
      <w:pPr>
        <w:ind w:firstLine="1418"/>
        <w:jc w:val="both"/>
      </w:pPr>
    </w:p>
    <w:p w14:paraId="2597ED2F" w14:textId="374178C2" w:rsidR="00851ED6" w:rsidRDefault="007411FB" w:rsidP="007411FB">
      <w:pPr>
        <w:ind w:firstLine="1418"/>
        <w:jc w:val="both"/>
      </w:pPr>
      <w:r w:rsidRPr="007411FB">
        <w:rPr>
          <w:b/>
        </w:rPr>
        <w:t>Art. 3º</w:t>
      </w:r>
      <w:r>
        <w:t xml:space="preserve">  Cada atendimento prioritário, para fins desta </w:t>
      </w:r>
      <w:r w:rsidR="000D458F">
        <w:t>L</w:t>
      </w:r>
      <w:r>
        <w:t xml:space="preserve">ei, deverá ser registrado e enviado ao </w:t>
      </w:r>
      <w:r w:rsidR="00516538">
        <w:t>Cram</w:t>
      </w:r>
      <w:r w:rsidR="000D458F" w:rsidDel="000D458F">
        <w:t xml:space="preserve"> </w:t>
      </w:r>
      <w:r>
        <w:t>para acompanhamento social e estatístico.</w:t>
      </w:r>
    </w:p>
    <w:p w14:paraId="0BE8D7D0" w14:textId="77777777" w:rsidR="007411FB" w:rsidRPr="00BC1507" w:rsidRDefault="007411FB" w:rsidP="007411FB">
      <w:pPr>
        <w:ind w:firstLine="1418"/>
        <w:jc w:val="both"/>
      </w:pPr>
    </w:p>
    <w:p w14:paraId="3FB74449" w14:textId="62241873" w:rsidR="00AD569F" w:rsidRPr="00BC1507" w:rsidRDefault="00AD569F" w:rsidP="00851ED6">
      <w:pPr>
        <w:ind w:firstLine="1418"/>
        <w:jc w:val="both"/>
      </w:pPr>
      <w:r w:rsidRPr="00BC1507">
        <w:rPr>
          <w:b/>
          <w:bCs/>
        </w:rPr>
        <w:t xml:space="preserve">Art. </w:t>
      </w:r>
      <w:r w:rsidR="007411FB">
        <w:rPr>
          <w:b/>
          <w:bCs/>
        </w:rPr>
        <w:t>4</w:t>
      </w:r>
      <w:r w:rsidRPr="00BC1507">
        <w:rPr>
          <w:b/>
          <w:bCs/>
        </w:rPr>
        <w:t>º</w:t>
      </w:r>
      <w:r w:rsidR="00A1630A">
        <w:t xml:space="preserve"> </w:t>
      </w:r>
      <w:r w:rsidR="00D27539">
        <w:t xml:space="preserve"> </w:t>
      </w:r>
      <w:r w:rsidRPr="00BC1507">
        <w:t>Esta Lei entra em vigor na data da sua publicação.</w:t>
      </w:r>
    </w:p>
    <w:p w14:paraId="48EB23AB" w14:textId="77777777" w:rsidR="00ED5A1A" w:rsidRDefault="00ED5A1A" w:rsidP="002E3359">
      <w:pPr>
        <w:jc w:val="both"/>
        <w:rPr>
          <w:b/>
        </w:rPr>
      </w:pPr>
    </w:p>
    <w:p w14:paraId="39C9AD34" w14:textId="77777777" w:rsidR="000D458F" w:rsidRDefault="000D458F" w:rsidP="002E3359">
      <w:pPr>
        <w:jc w:val="both"/>
        <w:rPr>
          <w:b/>
        </w:rPr>
      </w:pPr>
    </w:p>
    <w:p w14:paraId="1F2E715A" w14:textId="77777777" w:rsidR="007411FB" w:rsidRDefault="007411FB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753EF924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7411FB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9455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6DAED6B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411FB">
      <w:rPr>
        <w:b/>
        <w:bCs/>
      </w:rPr>
      <w:t>0403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69B98EE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411FB">
      <w:rPr>
        <w:b/>
        <w:bCs/>
      </w:rPr>
      <w:t>186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4851"/>
    <w:rsid w:val="000D458F"/>
    <w:rsid w:val="000F41E2"/>
    <w:rsid w:val="000F535A"/>
    <w:rsid w:val="00137F1E"/>
    <w:rsid w:val="00143419"/>
    <w:rsid w:val="0015472C"/>
    <w:rsid w:val="0017042C"/>
    <w:rsid w:val="001812F7"/>
    <w:rsid w:val="00183386"/>
    <w:rsid w:val="0019227B"/>
    <w:rsid w:val="00192984"/>
    <w:rsid w:val="001A2126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27207"/>
    <w:rsid w:val="00244AC2"/>
    <w:rsid w:val="00254F83"/>
    <w:rsid w:val="002608F4"/>
    <w:rsid w:val="00266D54"/>
    <w:rsid w:val="00281135"/>
    <w:rsid w:val="00284BC8"/>
    <w:rsid w:val="00291447"/>
    <w:rsid w:val="002A698A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E53B9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7D8A"/>
    <w:rsid w:val="00490D78"/>
    <w:rsid w:val="0049455D"/>
    <w:rsid w:val="004A2CED"/>
    <w:rsid w:val="004A5493"/>
    <w:rsid w:val="004B6A9E"/>
    <w:rsid w:val="004C1E11"/>
    <w:rsid w:val="004D2B53"/>
    <w:rsid w:val="004D2C22"/>
    <w:rsid w:val="004D3495"/>
    <w:rsid w:val="004F273F"/>
    <w:rsid w:val="00504671"/>
    <w:rsid w:val="00507957"/>
    <w:rsid w:val="00512C1D"/>
    <w:rsid w:val="00516538"/>
    <w:rsid w:val="00520757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34C69"/>
    <w:rsid w:val="00641F68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6F6AF3"/>
    <w:rsid w:val="006F7535"/>
    <w:rsid w:val="007033EE"/>
    <w:rsid w:val="00714811"/>
    <w:rsid w:val="00720901"/>
    <w:rsid w:val="007323B9"/>
    <w:rsid w:val="007411FB"/>
    <w:rsid w:val="00742642"/>
    <w:rsid w:val="00752D98"/>
    <w:rsid w:val="0076615D"/>
    <w:rsid w:val="00772B09"/>
    <w:rsid w:val="007846FD"/>
    <w:rsid w:val="007953F9"/>
    <w:rsid w:val="007A3921"/>
    <w:rsid w:val="007B7952"/>
    <w:rsid w:val="007C1C00"/>
    <w:rsid w:val="007C1E6B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1ED6"/>
    <w:rsid w:val="008557E5"/>
    <w:rsid w:val="00855B81"/>
    <w:rsid w:val="008B1BF1"/>
    <w:rsid w:val="008B44B4"/>
    <w:rsid w:val="008C3A1B"/>
    <w:rsid w:val="008D05FA"/>
    <w:rsid w:val="008D15EB"/>
    <w:rsid w:val="008E0282"/>
    <w:rsid w:val="00923F05"/>
    <w:rsid w:val="009339B1"/>
    <w:rsid w:val="009363D3"/>
    <w:rsid w:val="00943437"/>
    <w:rsid w:val="009479C2"/>
    <w:rsid w:val="009623D7"/>
    <w:rsid w:val="009654CD"/>
    <w:rsid w:val="00965509"/>
    <w:rsid w:val="00966965"/>
    <w:rsid w:val="009862B4"/>
    <w:rsid w:val="00987893"/>
    <w:rsid w:val="009A47B5"/>
    <w:rsid w:val="009A61F4"/>
    <w:rsid w:val="009B20B9"/>
    <w:rsid w:val="009B3CB2"/>
    <w:rsid w:val="009B5889"/>
    <w:rsid w:val="009B6B70"/>
    <w:rsid w:val="009C04EC"/>
    <w:rsid w:val="009E70B5"/>
    <w:rsid w:val="009F6C1C"/>
    <w:rsid w:val="009F6E02"/>
    <w:rsid w:val="009F7DF5"/>
    <w:rsid w:val="00A07D58"/>
    <w:rsid w:val="00A1630A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9687E"/>
    <w:rsid w:val="00AA77FC"/>
    <w:rsid w:val="00AC2218"/>
    <w:rsid w:val="00AC3BD4"/>
    <w:rsid w:val="00AD569F"/>
    <w:rsid w:val="00AF7D89"/>
    <w:rsid w:val="00B03454"/>
    <w:rsid w:val="00B203DA"/>
    <w:rsid w:val="00B3677B"/>
    <w:rsid w:val="00B40877"/>
    <w:rsid w:val="00B4214A"/>
    <w:rsid w:val="00B55415"/>
    <w:rsid w:val="00B93FF9"/>
    <w:rsid w:val="00BA1E0C"/>
    <w:rsid w:val="00BC1507"/>
    <w:rsid w:val="00BC2C41"/>
    <w:rsid w:val="00BE065D"/>
    <w:rsid w:val="00BE41C3"/>
    <w:rsid w:val="00C131F2"/>
    <w:rsid w:val="00C13840"/>
    <w:rsid w:val="00C35BB6"/>
    <w:rsid w:val="00C430E5"/>
    <w:rsid w:val="00C61BEC"/>
    <w:rsid w:val="00C72428"/>
    <w:rsid w:val="00CA0680"/>
    <w:rsid w:val="00CA3FBE"/>
    <w:rsid w:val="00CA5C69"/>
    <w:rsid w:val="00CB02AD"/>
    <w:rsid w:val="00CB4EF9"/>
    <w:rsid w:val="00CD7A70"/>
    <w:rsid w:val="00CF26A6"/>
    <w:rsid w:val="00D00992"/>
    <w:rsid w:val="00D169DD"/>
    <w:rsid w:val="00D27539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474E0"/>
    <w:rsid w:val="00E7431A"/>
    <w:rsid w:val="00E848A5"/>
    <w:rsid w:val="00E8628A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2333"/>
    <w:rsid w:val="00F432AC"/>
    <w:rsid w:val="00F4726F"/>
    <w:rsid w:val="00F55123"/>
    <w:rsid w:val="00F6555B"/>
    <w:rsid w:val="00F706E9"/>
    <w:rsid w:val="00F751AF"/>
    <w:rsid w:val="00F91FB6"/>
    <w:rsid w:val="00F94E39"/>
    <w:rsid w:val="00FA7195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7F68-4E56-4BCE-A445-32586701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</TotalTime>
  <Pages>2</Pages>
  <Words>466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- 29/01/20 - 10h</cp:lastModifiedBy>
  <cp:revision>15</cp:revision>
  <cp:lastPrinted>2019-02-14T13:24:00Z</cp:lastPrinted>
  <dcterms:created xsi:type="dcterms:W3CDTF">2019-09-25T20:32:00Z</dcterms:created>
  <dcterms:modified xsi:type="dcterms:W3CDTF">2020-02-06T19:18:00Z</dcterms:modified>
</cp:coreProperties>
</file>