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ADD7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14ED49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3F7E20" w14:textId="77777777" w:rsidR="00BE065D" w:rsidRPr="00C03878" w:rsidRDefault="00BE065D" w:rsidP="00BD3561">
      <w:pPr>
        <w:autoSpaceDE w:val="0"/>
        <w:autoSpaceDN w:val="0"/>
        <w:adjustRightInd w:val="0"/>
        <w:jc w:val="right"/>
        <w:rPr>
          <w:bCs/>
          <w:color w:val="000000"/>
        </w:rPr>
      </w:pPr>
    </w:p>
    <w:p w14:paraId="17E7B181" w14:textId="0BCA1D60" w:rsidR="008949F8" w:rsidRPr="00BD3561" w:rsidRDefault="00AF444B" w:rsidP="00BD3561">
      <w:pPr>
        <w:ind w:firstLine="1418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...</w:t>
      </w:r>
      <w:r w:rsidR="003173AE" w:rsidRPr="00BD3561">
        <w:rPr>
          <w:rFonts w:eastAsia="Calibri"/>
          <w:i/>
          <w:lang w:eastAsia="en-US"/>
        </w:rPr>
        <w:t>a quem honra, honra.</w:t>
      </w:r>
    </w:p>
    <w:p w14:paraId="6EE9631E" w14:textId="63D5AC16" w:rsidR="003173AE" w:rsidRPr="003173AE" w:rsidRDefault="003173AE" w:rsidP="00BD3561">
      <w:pPr>
        <w:ind w:firstLine="1418"/>
        <w:jc w:val="right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>Romanos 13.7b.</w:t>
      </w:r>
    </w:p>
    <w:p w14:paraId="0E92166D" w14:textId="77777777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157306A0" w14:textId="1737BB62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 xml:space="preserve">Considerando que todo o reconhecimento é um estímulo pessoal e social, o objetivo deste </w:t>
      </w:r>
      <w:r w:rsidR="008949F8">
        <w:rPr>
          <w:rFonts w:eastAsia="Calibri"/>
          <w:lang w:eastAsia="en-US"/>
        </w:rPr>
        <w:t>P</w:t>
      </w:r>
      <w:r w:rsidRPr="003173AE">
        <w:rPr>
          <w:rFonts w:eastAsia="Calibri"/>
          <w:lang w:eastAsia="en-US"/>
        </w:rPr>
        <w:t>rojeto</w:t>
      </w:r>
      <w:r w:rsidR="00FF1F48">
        <w:rPr>
          <w:rFonts w:eastAsia="Calibri"/>
          <w:lang w:eastAsia="en-US"/>
        </w:rPr>
        <w:t xml:space="preserve"> de Resolução</w:t>
      </w:r>
      <w:r w:rsidRPr="003173AE">
        <w:rPr>
          <w:rFonts w:eastAsia="Calibri"/>
          <w:lang w:eastAsia="en-US"/>
        </w:rPr>
        <w:t xml:space="preserve"> é incentivar, valorizar e divulgar o empreendedorismo feminino.</w:t>
      </w:r>
    </w:p>
    <w:p w14:paraId="29E4A673" w14:textId="018F60E3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77338DDD" w14:textId="683B017E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 xml:space="preserve">O objetivo do presente </w:t>
      </w:r>
      <w:r w:rsidR="008949F8">
        <w:rPr>
          <w:rFonts w:eastAsia="Calibri"/>
          <w:lang w:eastAsia="en-US"/>
        </w:rPr>
        <w:t>P</w:t>
      </w:r>
      <w:r w:rsidRPr="003173AE">
        <w:rPr>
          <w:rFonts w:eastAsia="Calibri"/>
          <w:lang w:eastAsia="en-US"/>
        </w:rPr>
        <w:t xml:space="preserve">rojeto de </w:t>
      </w:r>
      <w:r w:rsidR="008949F8">
        <w:rPr>
          <w:rFonts w:eastAsia="Calibri"/>
          <w:lang w:eastAsia="en-US"/>
        </w:rPr>
        <w:t>Resolução</w:t>
      </w:r>
      <w:r w:rsidR="006C62DD">
        <w:rPr>
          <w:rFonts w:eastAsia="Calibri"/>
          <w:lang w:eastAsia="en-US"/>
        </w:rPr>
        <w:t>, ainda,</w:t>
      </w:r>
      <w:r w:rsidRPr="003173AE">
        <w:rPr>
          <w:rFonts w:eastAsia="Calibri"/>
          <w:lang w:eastAsia="en-US"/>
        </w:rPr>
        <w:t xml:space="preserve"> não é apenas conceder um prêmio, vai muito além disso. A razão primordial é o incentivo do desenvolvimento social e a promoção de eventos que visem </w:t>
      </w:r>
      <w:r w:rsidR="008949F8">
        <w:rPr>
          <w:rFonts w:eastAsia="Calibri"/>
          <w:lang w:eastAsia="en-US"/>
        </w:rPr>
        <w:t xml:space="preserve">a </w:t>
      </w:r>
      <w:r w:rsidRPr="003173AE">
        <w:rPr>
          <w:rFonts w:eastAsia="Calibri"/>
          <w:lang w:eastAsia="en-US"/>
        </w:rPr>
        <w:t>dar visibilidade e reconhecimento a práticas que valorizam o empreendedorismo feminino.</w:t>
      </w:r>
    </w:p>
    <w:p w14:paraId="745448AA" w14:textId="77777777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60748962" w14:textId="597372C6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 xml:space="preserve">Embora haja avanços em termos legislativos, </w:t>
      </w:r>
      <w:r w:rsidR="008949F8">
        <w:rPr>
          <w:rFonts w:eastAsia="Calibri"/>
          <w:lang w:eastAsia="en-US"/>
        </w:rPr>
        <w:t>nós,</w:t>
      </w:r>
      <w:r w:rsidR="008949F8" w:rsidRPr="003173AE">
        <w:rPr>
          <w:rFonts w:eastAsia="Calibri"/>
          <w:lang w:eastAsia="en-US"/>
        </w:rPr>
        <w:t xml:space="preserve"> </w:t>
      </w:r>
      <w:r w:rsidRPr="003173AE">
        <w:rPr>
          <w:rFonts w:eastAsia="Calibri"/>
          <w:lang w:eastAsia="en-US"/>
        </w:rPr>
        <w:t xml:space="preserve">as mulheres, </w:t>
      </w:r>
      <w:r w:rsidRPr="00371CF5">
        <w:rPr>
          <w:rFonts w:eastAsia="Calibri"/>
          <w:lang w:eastAsia="en-US"/>
        </w:rPr>
        <w:t>ainda sofremos</w:t>
      </w:r>
      <w:r w:rsidRPr="003173AE">
        <w:rPr>
          <w:rFonts w:eastAsia="Calibri"/>
          <w:lang w:eastAsia="en-US"/>
        </w:rPr>
        <w:t xml:space="preserve"> muito e existe muito a ser conquistado. Precisamos discutir o verdadeiro papel da mulher na sociedade e lutar contra salários baixos, violência masculina</w:t>
      </w:r>
      <w:r w:rsidR="002C412C">
        <w:rPr>
          <w:rFonts w:eastAsia="Calibri"/>
          <w:lang w:eastAsia="en-US"/>
        </w:rPr>
        <w:t xml:space="preserve"> e </w:t>
      </w:r>
      <w:r w:rsidRPr="003173AE">
        <w:rPr>
          <w:rFonts w:eastAsia="Calibri"/>
          <w:lang w:eastAsia="en-US"/>
        </w:rPr>
        <w:t>jornada excessiva de trabalho, entre outras desvantagens profissionais.</w:t>
      </w:r>
    </w:p>
    <w:p w14:paraId="113E3CF1" w14:textId="77777777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1BB4A173" w14:textId="0CDDEC24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 xml:space="preserve">Precisamos reconhecer e valorizar as mulheres que fizeram e fazem a diferença em nosso </w:t>
      </w:r>
      <w:r w:rsidR="002C412C">
        <w:rPr>
          <w:rFonts w:eastAsia="Calibri"/>
          <w:lang w:eastAsia="en-US"/>
        </w:rPr>
        <w:t>M</w:t>
      </w:r>
      <w:r w:rsidRPr="003173AE">
        <w:rPr>
          <w:rFonts w:eastAsia="Calibri"/>
          <w:lang w:eastAsia="en-US"/>
        </w:rPr>
        <w:t>unicípio, para que possamos despertar o desejo, em outras mulheres, de fazer acontecer em Porto Alegre</w:t>
      </w:r>
      <w:r w:rsidR="002C412C">
        <w:rPr>
          <w:rFonts w:eastAsia="Calibri"/>
          <w:lang w:eastAsia="en-US"/>
        </w:rPr>
        <w:t>.</w:t>
      </w:r>
      <w:r w:rsidRPr="003173AE">
        <w:rPr>
          <w:rFonts w:eastAsia="Calibri"/>
          <w:lang w:eastAsia="en-US"/>
        </w:rPr>
        <w:t xml:space="preserve"> </w:t>
      </w:r>
      <w:r w:rsidR="002C412C">
        <w:rPr>
          <w:rFonts w:eastAsia="Calibri"/>
          <w:lang w:eastAsia="en-US"/>
        </w:rPr>
        <w:t>T</w:t>
      </w:r>
      <w:r w:rsidRPr="003173AE">
        <w:rPr>
          <w:rFonts w:eastAsia="Calibri"/>
          <w:lang w:eastAsia="en-US"/>
        </w:rPr>
        <w:t xml:space="preserve">emos muito </w:t>
      </w:r>
      <w:r w:rsidR="002C412C">
        <w:rPr>
          <w:rFonts w:eastAsia="Calibri"/>
          <w:lang w:eastAsia="en-US"/>
        </w:rPr>
        <w:t xml:space="preserve">o </w:t>
      </w:r>
      <w:r w:rsidRPr="003173AE">
        <w:rPr>
          <w:rFonts w:eastAsia="Calibri"/>
          <w:lang w:eastAsia="en-US"/>
        </w:rPr>
        <w:t xml:space="preserve">que conquistar para mudar </w:t>
      </w:r>
      <w:r w:rsidR="006C62DD">
        <w:rPr>
          <w:rFonts w:eastAsia="Calibri"/>
          <w:lang w:eastAsia="en-US"/>
        </w:rPr>
        <w:t>ess</w:t>
      </w:r>
      <w:r w:rsidRPr="003173AE">
        <w:rPr>
          <w:rFonts w:eastAsia="Calibri"/>
          <w:lang w:eastAsia="en-US"/>
        </w:rPr>
        <w:t>a cultura tipicamente machista de nosso Estado.</w:t>
      </w:r>
    </w:p>
    <w:p w14:paraId="7EBD40B2" w14:textId="77777777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3D67F52F" w14:textId="573F862D" w:rsidR="003173AE" w:rsidRPr="003173AE" w:rsidRDefault="003173AE" w:rsidP="006C62DD">
      <w:pPr>
        <w:ind w:firstLine="1418"/>
        <w:jc w:val="both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>Independente</w:t>
      </w:r>
      <w:r w:rsidR="006C62DD">
        <w:rPr>
          <w:rFonts w:eastAsia="Calibri"/>
          <w:lang w:eastAsia="en-US"/>
        </w:rPr>
        <w:t>mente</w:t>
      </w:r>
      <w:r w:rsidRPr="003173AE">
        <w:rPr>
          <w:rFonts w:eastAsia="Calibri"/>
          <w:lang w:eastAsia="en-US"/>
        </w:rPr>
        <w:t xml:space="preserve"> </w:t>
      </w:r>
      <w:r w:rsidR="002C412C">
        <w:rPr>
          <w:rFonts w:eastAsia="Calibri"/>
          <w:lang w:eastAsia="en-US"/>
        </w:rPr>
        <w:t xml:space="preserve">do </w:t>
      </w:r>
      <w:r w:rsidRPr="003173AE">
        <w:rPr>
          <w:rFonts w:eastAsia="Calibri"/>
          <w:lang w:eastAsia="en-US"/>
        </w:rPr>
        <w:t xml:space="preserve">setor </w:t>
      </w:r>
      <w:r w:rsidR="002C412C">
        <w:rPr>
          <w:rFonts w:eastAsia="Calibri"/>
          <w:lang w:eastAsia="en-US"/>
        </w:rPr>
        <w:t xml:space="preserve">em que </w:t>
      </w:r>
      <w:r w:rsidRPr="003173AE">
        <w:rPr>
          <w:rFonts w:eastAsia="Calibri"/>
          <w:lang w:eastAsia="en-US"/>
        </w:rPr>
        <w:t>atuam</w:t>
      </w:r>
      <w:r w:rsidR="002C412C">
        <w:rPr>
          <w:rFonts w:eastAsia="Calibri"/>
          <w:lang w:eastAsia="en-US"/>
        </w:rPr>
        <w:t>os</w:t>
      </w:r>
      <w:r w:rsidR="006C62DD">
        <w:rPr>
          <w:rFonts w:eastAsia="Calibri"/>
          <w:lang w:eastAsia="en-US"/>
        </w:rPr>
        <w:t xml:space="preserve"> –</w:t>
      </w:r>
      <w:r w:rsidRPr="003173AE">
        <w:rPr>
          <w:rFonts w:eastAsia="Calibri"/>
          <w:lang w:eastAsia="en-US"/>
        </w:rPr>
        <w:t xml:space="preserve"> quer no comercial, no industrial ou no de serviços, tanto públicos quanto privados ou sociais</w:t>
      </w:r>
      <w:r w:rsidR="006C62DD">
        <w:rPr>
          <w:rFonts w:eastAsia="Calibri"/>
          <w:lang w:eastAsia="en-US"/>
        </w:rPr>
        <w:t xml:space="preserve"> –</w:t>
      </w:r>
      <w:r w:rsidRPr="003173AE">
        <w:rPr>
          <w:rFonts w:eastAsia="Calibri"/>
          <w:lang w:eastAsia="en-US"/>
        </w:rPr>
        <w:t xml:space="preserve">, é importante que nós mostremos nosso reconhecimento e </w:t>
      </w:r>
      <w:r w:rsidR="006C62DD">
        <w:rPr>
          <w:rFonts w:eastAsia="Calibri"/>
          <w:lang w:eastAsia="en-US"/>
        </w:rPr>
        <w:t xml:space="preserve">nossa </w:t>
      </w:r>
      <w:r w:rsidRPr="003173AE">
        <w:rPr>
          <w:rFonts w:eastAsia="Calibri"/>
          <w:lang w:eastAsia="en-US"/>
        </w:rPr>
        <w:t>gratidão pelo empenho,</w:t>
      </w:r>
      <w:r w:rsidR="005D2E55">
        <w:rPr>
          <w:rFonts w:eastAsia="Calibri"/>
          <w:lang w:eastAsia="en-US"/>
        </w:rPr>
        <w:t xml:space="preserve"> pela</w:t>
      </w:r>
      <w:r w:rsidRPr="003173AE">
        <w:rPr>
          <w:rFonts w:eastAsia="Calibri"/>
          <w:lang w:eastAsia="en-US"/>
        </w:rPr>
        <w:t xml:space="preserve"> dedicação e</w:t>
      </w:r>
      <w:r w:rsidR="005D2E55">
        <w:rPr>
          <w:rFonts w:eastAsia="Calibri"/>
          <w:lang w:eastAsia="en-US"/>
        </w:rPr>
        <w:t xml:space="preserve"> pela</w:t>
      </w:r>
      <w:r w:rsidRPr="003173AE">
        <w:rPr>
          <w:rFonts w:eastAsia="Calibri"/>
          <w:lang w:eastAsia="en-US"/>
        </w:rPr>
        <w:t xml:space="preserve"> bravura das mulheres empreendedoras que se destacaram por suas atuações no desempenho de </w:t>
      </w:r>
      <w:r w:rsidR="002C412C">
        <w:rPr>
          <w:rFonts w:eastAsia="Calibri"/>
          <w:lang w:eastAsia="en-US"/>
        </w:rPr>
        <w:t>s</w:t>
      </w:r>
      <w:r w:rsidRPr="003173AE">
        <w:rPr>
          <w:rFonts w:eastAsia="Calibri"/>
          <w:lang w:eastAsia="en-US"/>
        </w:rPr>
        <w:t>uas atividades e do seu talento.</w:t>
      </w:r>
    </w:p>
    <w:p w14:paraId="27DFE63A" w14:textId="77777777" w:rsidR="003173AE" w:rsidRP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267710D4" w14:textId="1E516D3B" w:rsidR="003173AE" w:rsidRDefault="003173AE" w:rsidP="003173AE">
      <w:pPr>
        <w:ind w:firstLine="1418"/>
        <w:jc w:val="both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 xml:space="preserve">Certos da aprovação, conto com o apoio dos meus nobres colegas para efetivação </w:t>
      </w:r>
      <w:proofErr w:type="gramStart"/>
      <w:r w:rsidRPr="003173AE">
        <w:rPr>
          <w:rFonts w:eastAsia="Calibri"/>
          <w:lang w:eastAsia="en-US"/>
        </w:rPr>
        <w:t>d</w:t>
      </w:r>
      <w:r w:rsidR="002C412C">
        <w:rPr>
          <w:rFonts w:eastAsia="Calibri"/>
          <w:lang w:eastAsia="en-US"/>
        </w:rPr>
        <w:t>este</w:t>
      </w:r>
      <w:proofErr w:type="gramEnd"/>
      <w:r w:rsidRPr="003173AE">
        <w:rPr>
          <w:rFonts w:eastAsia="Calibri"/>
          <w:lang w:eastAsia="en-US"/>
        </w:rPr>
        <w:t xml:space="preserve"> </w:t>
      </w:r>
      <w:r w:rsidR="002C412C">
        <w:rPr>
          <w:rFonts w:eastAsia="Calibri"/>
          <w:lang w:eastAsia="en-US"/>
        </w:rPr>
        <w:t>P</w:t>
      </w:r>
      <w:r w:rsidRPr="003173AE">
        <w:rPr>
          <w:rFonts w:eastAsia="Calibri"/>
          <w:lang w:eastAsia="en-US"/>
        </w:rPr>
        <w:t xml:space="preserve">rojeto </w:t>
      </w:r>
      <w:r w:rsidR="002C412C">
        <w:rPr>
          <w:rFonts w:eastAsia="Calibri"/>
          <w:lang w:eastAsia="en-US"/>
        </w:rPr>
        <w:t>de</w:t>
      </w:r>
      <w:r w:rsidRPr="003173AE">
        <w:rPr>
          <w:rFonts w:eastAsia="Calibri"/>
          <w:lang w:eastAsia="en-US"/>
        </w:rPr>
        <w:t xml:space="preserve"> </w:t>
      </w:r>
      <w:r w:rsidR="002C412C">
        <w:rPr>
          <w:rFonts w:eastAsia="Calibri"/>
          <w:lang w:eastAsia="en-US"/>
        </w:rPr>
        <w:t>Resolução</w:t>
      </w:r>
      <w:r w:rsidRPr="003173AE">
        <w:rPr>
          <w:rFonts w:eastAsia="Calibri"/>
          <w:lang w:eastAsia="en-US"/>
        </w:rPr>
        <w:t>.</w:t>
      </w:r>
    </w:p>
    <w:p w14:paraId="23ACBE89" w14:textId="77777777" w:rsid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10B5B964" w14:textId="0B000866" w:rsidR="00504671" w:rsidRPr="00504671" w:rsidRDefault="00504671" w:rsidP="003173A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173AE">
        <w:rPr>
          <w:rFonts w:eastAsia="Calibri"/>
          <w:lang w:eastAsia="en-US"/>
        </w:rPr>
        <w:t>15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173AE">
        <w:rPr>
          <w:rFonts w:eastAsia="Calibri"/>
          <w:lang w:eastAsia="en-US"/>
        </w:rPr>
        <w:t xml:space="preserve">agosto </w:t>
      </w:r>
      <w:r w:rsidRPr="00504671">
        <w:rPr>
          <w:rFonts w:eastAsia="Calibri"/>
          <w:lang w:eastAsia="en-US"/>
        </w:rPr>
        <w:t xml:space="preserve">de </w:t>
      </w:r>
      <w:r w:rsidR="00FC71C5">
        <w:rPr>
          <w:rFonts w:eastAsia="Calibri"/>
          <w:lang w:eastAsia="en-US"/>
        </w:rPr>
        <w:t>2019</w:t>
      </w:r>
      <w:r w:rsidR="00BF2084">
        <w:rPr>
          <w:rFonts w:eastAsia="Calibri"/>
          <w:lang w:eastAsia="en-US"/>
        </w:rPr>
        <w:t>.</w:t>
      </w:r>
    </w:p>
    <w:p w14:paraId="2695DD6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E5AF1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E855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229F8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04FB35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CA02FF9" w14:textId="0F8F39C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3173AE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3173AE">
        <w:rPr>
          <w:rFonts w:eastAsia="Calibri"/>
          <w:lang w:eastAsia="en-US"/>
        </w:rPr>
        <w:t>FERNANDA MACHADO</w:t>
      </w:r>
    </w:p>
    <w:p w14:paraId="285D7113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3C7A5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D145BB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1101DF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25AE220" w14:textId="02A7C723" w:rsidR="00BE065D" w:rsidRDefault="003173A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Institui o Prêmio Mulher Empreendedora</w:t>
      </w:r>
      <w:r w:rsidR="00313B6E">
        <w:rPr>
          <w:b/>
        </w:rPr>
        <w:t xml:space="preserve"> na Câmara Municipal de Porto Alegre</w:t>
      </w:r>
      <w:r w:rsidR="00AF444B">
        <w:rPr>
          <w:b/>
        </w:rPr>
        <w:t>.</w:t>
      </w:r>
    </w:p>
    <w:p w14:paraId="23A1CB7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106F54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7B36A3F" w14:textId="4AB5A5CE" w:rsidR="003173AE" w:rsidRDefault="00F5644A" w:rsidP="003173AE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3173AE">
        <w:t>Fica</w:t>
      </w:r>
      <w:proofErr w:type="gramEnd"/>
      <w:r w:rsidR="003173AE">
        <w:t xml:space="preserve"> instituído o Prêmio Mulher Empreendedora, a ser concedido pela Câmara Municipal de Porto Alegre</w:t>
      </w:r>
      <w:r w:rsidR="00AF444B">
        <w:t xml:space="preserve"> (CMPA)</w:t>
      </w:r>
      <w:r w:rsidR="003173AE">
        <w:t>.</w:t>
      </w:r>
    </w:p>
    <w:p w14:paraId="48FFDF3C" w14:textId="77777777" w:rsidR="003173AE" w:rsidRPr="006C62DD" w:rsidRDefault="003173AE" w:rsidP="003173AE">
      <w:pPr>
        <w:ind w:firstLine="1418"/>
        <w:jc w:val="both"/>
      </w:pPr>
    </w:p>
    <w:p w14:paraId="1B23CD4D" w14:textId="34D83E23" w:rsidR="003173AE" w:rsidRPr="005A0F74" w:rsidRDefault="003173AE" w:rsidP="003173AE">
      <w:pPr>
        <w:ind w:firstLine="1418"/>
        <w:jc w:val="both"/>
      </w:pPr>
      <w:r w:rsidRPr="006C62DD">
        <w:rPr>
          <w:b/>
        </w:rPr>
        <w:t>Parágrafo único.</w:t>
      </w:r>
      <w:r w:rsidRPr="006C62DD">
        <w:t xml:space="preserve">  O Prêmio Mulher Empreendedora será concedido em reconhecimento e agradecimento pelos relevantes serviços prestados por </w:t>
      </w:r>
      <w:r w:rsidR="00AF444B" w:rsidRPr="006C62DD">
        <w:t xml:space="preserve">mulheres empreendedoras </w:t>
      </w:r>
      <w:r w:rsidRPr="005A0F74">
        <w:t>à comunidade porto-alegrense.</w:t>
      </w:r>
    </w:p>
    <w:p w14:paraId="6DF914B0" w14:textId="77777777" w:rsidR="003173AE" w:rsidRPr="006C62DD" w:rsidRDefault="003173AE" w:rsidP="003173AE">
      <w:pPr>
        <w:ind w:firstLine="1418"/>
        <w:jc w:val="both"/>
      </w:pPr>
    </w:p>
    <w:p w14:paraId="079BA318" w14:textId="5F29DAB6" w:rsidR="003173AE" w:rsidRPr="006C62DD" w:rsidRDefault="003173AE" w:rsidP="003173AE">
      <w:pPr>
        <w:ind w:firstLine="1418"/>
        <w:jc w:val="both"/>
      </w:pPr>
      <w:r w:rsidRPr="006C62DD">
        <w:rPr>
          <w:b/>
        </w:rPr>
        <w:t>Art. 2</w:t>
      </w:r>
      <w:proofErr w:type="gramStart"/>
      <w:r w:rsidRPr="006C62DD">
        <w:rPr>
          <w:b/>
        </w:rPr>
        <w:t>º</w:t>
      </w:r>
      <w:r w:rsidRPr="006C62DD">
        <w:t xml:space="preserve">  O</w:t>
      </w:r>
      <w:proofErr w:type="gramEnd"/>
      <w:r w:rsidRPr="006C62DD">
        <w:t xml:space="preserve"> </w:t>
      </w:r>
      <w:r w:rsidR="00AF444B" w:rsidRPr="006C62DD">
        <w:t>Prêmio Mulher Empreendedora</w:t>
      </w:r>
      <w:r w:rsidR="00AF444B" w:rsidRPr="006C62DD" w:rsidDel="00AF444B">
        <w:t xml:space="preserve"> </w:t>
      </w:r>
      <w:r w:rsidR="006C62DD" w:rsidRPr="006C62DD">
        <w:t>contemplará</w:t>
      </w:r>
      <w:r w:rsidRPr="006C62DD">
        <w:t xml:space="preserve"> 3 (três) categorias:</w:t>
      </w:r>
    </w:p>
    <w:p w14:paraId="78CC8CA2" w14:textId="77777777" w:rsidR="003173AE" w:rsidRPr="006C62DD" w:rsidRDefault="003173AE" w:rsidP="003173AE">
      <w:pPr>
        <w:ind w:firstLine="1418"/>
        <w:jc w:val="both"/>
      </w:pPr>
    </w:p>
    <w:p w14:paraId="5A3C168A" w14:textId="00E2E26A" w:rsidR="003173AE" w:rsidRPr="005A0F74" w:rsidRDefault="003173AE" w:rsidP="003173AE">
      <w:pPr>
        <w:ind w:firstLine="1418"/>
        <w:jc w:val="both"/>
      </w:pPr>
      <w:r w:rsidRPr="006C62DD">
        <w:t xml:space="preserve">I – </w:t>
      </w:r>
      <w:proofErr w:type="gramStart"/>
      <w:r w:rsidR="00AF444B" w:rsidRPr="006C62DD">
        <w:t>e</w:t>
      </w:r>
      <w:r w:rsidRPr="006C62DD">
        <w:t>mpreendedorismo</w:t>
      </w:r>
      <w:proofErr w:type="gramEnd"/>
      <w:r w:rsidRPr="006C62DD">
        <w:t xml:space="preserve"> </w:t>
      </w:r>
      <w:r w:rsidR="00AF444B" w:rsidRPr="006C62DD">
        <w:t>p</w:t>
      </w:r>
      <w:r w:rsidRPr="006C62DD">
        <w:t>úblico</w:t>
      </w:r>
      <w:r w:rsidR="00AF444B" w:rsidRPr="006C62DD">
        <w:t>,</w:t>
      </w:r>
      <w:r w:rsidRPr="006C62DD">
        <w:t xml:space="preserve"> </w:t>
      </w:r>
      <w:r w:rsidR="00AF444B" w:rsidRPr="006C62DD">
        <w:t>c</w:t>
      </w:r>
      <w:r w:rsidRPr="006C62DD">
        <w:t xml:space="preserve">oncedido </w:t>
      </w:r>
      <w:r w:rsidR="006C62DD" w:rsidRPr="006C62DD">
        <w:t>a</w:t>
      </w:r>
      <w:r w:rsidRPr="006C62DD">
        <w:t xml:space="preserve"> servidora</w:t>
      </w:r>
      <w:r w:rsidR="006C62DD" w:rsidRPr="006C62DD">
        <w:t>s</w:t>
      </w:r>
      <w:r w:rsidRPr="006C62DD">
        <w:t xml:space="preserve"> pública</w:t>
      </w:r>
      <w:r w:rsidR="006C62DD" w:rsidRPr="006C62DD">
        <w:t>s integrantes</w:t>
      </w:r>
      <w:r w:rsidRPr="006C62DD">
        <w:t xml:space="preserve"> de quaisquer dos poderes e </w:t>
      </w:r>
      <w:r w:rsidR="00AF444B" w:rsidRPr="006C62DD">
        <w:t>esferas</w:t>
      </w:r>
      <w:r w:rsidR="006C62DD" w:rsidRPr="005A0F74">
        <w:t xml:space="preserve"> e</w:t>
      </w:r>
      <w:r w:rsidRPr="005A0F74">
        <w:t xml:space="preserve"> que tenha</w:t>
      </w:r>
      <w:r w:rsidR="006C62DD" w:rsidRPr="005A0F74">
        <w:t>m</w:t>
      </w:r>
      <w:r w:rsidRPr="005A0F74">
        <w:t xml:space="preserve"> se destacado em projetos que visem </w:t>
      </w:r>
      <w:r w:rsidR="00AF444B" w:rsidRPr="005A0F74">
        <w:t>à</w:t>
      </w:r>
      <w:r w:rsidRPr="005A0F74">
        <w:t xml:space="preserve"> autonomia econômica e financeira de mulheres no </w:t>
      </w:r>
      <w:r w:rsidR="00AF444B" w:rsidRPr="005A0F74">
        <w:t>M</w:t>
      </w:r>
      <w:r w:rsidRPr="005A0F74">
        <w:t>unicípio</w:t>
      </w:r>
      <w:r w:rsidR="006C62DD" w:rsidRPr="005A0F74">
        <w:t xml:space="preserve"> Porto Alegre</w:t>
      </w:r>
      <w:r w:rsidRPr="005A0F74">
        <w:t>;</w:t>
      </w:r>
    </w:p>
    <w:p w14:paraId="4E39975B" w14:textId="77777777" w:rsidR="003173AE" w:rsidRPr="006C62DD" w:rsidRDefault="003173AE" w:rsidP="003173AE">
      <w:pPr>
        <w:ind w:firstLine="1418"/>
        <w:jc w:val="both"/>
      </w:pPr>
    </w:p>
    <w:p w14:paraId="12705521" w14:textId="6853736D" w:rsidR="003173AE" w:rsidRPr="006C62DD" w:rsidRDefault="003173AE" w:rsidP="003173AE">
      <w:pPr>
        <w:ind w:firstLine="1418"/>
        <w:jc w:val="both"/>
      </w:pPr>
      <w:r w:rsidRPr="006C62DD">
        <w:t xml:space="preserve">II – </w:t>
      </w:r>
      <w:proofErr w:type="gramStart"/>
      <w:r w:rsidR="00AF444B" w:rsidRPr="006C62DD">
        <w:t>e</w:t>
      </w:r>
      <w:r w:rsidRPr="006C62DD">
        <w:t>mpreendedorismo</w:t>
      </w:r>
      <w:proofErr w:type="gramEnd"/>
      <w:r w:rsidRPr="006C62DD">
        <w:t xml:space="preserve"> </w:t>
      </w:r>
      <w:r w:rsidR="00AF444B" w:rsidRPr="006C62DD">
        <w:t>p</w:t>
      </w:r>
      <w:r w:rsidRPr="006C62DD">
        <w:t>rivado</w:t>
      </w:r>
      <w:r w:rsidR="00AF444B" w:rsidRPr="006C62DD">
        <w:t>, c</w:t>
      </w:r>
      <w:r w:rsidRPr="006C62DD">
        <w:t xml:space="preserve">oncedido </w:t>
      </w:r>
      <w:r w:rsidR="006C62DD" w:rsidRPr="006C62DD">
        <w:t>a</w:t>
      </w:r>
      <w:r w:rsidRPr="006C62DD">
        <w:t xml:space="preserve"> profissiona</w:t>
      </w:r>
      <w:r w:rsidR="006C62DD" w:rsidRPr="006C62DD">
        <w:t>is</w:t>
      </w:r>
      <w:r w:rsidRPr="006C62DD">
        <w:t xml:space="preserve"> libera</w:t>
      </w:r>
      <w:r w:rsidR="006C62DD" w:rsidRPr="006C62DD">
        <w:t>is</w:t>
      </w:r>
      <w:r w:rsidRPr="006C62DD">
        <w:t>, empresária</w:t>
      </w:r>
      <w:r w:rsidR="006C62DD" w:rsidRPr="006C62DD">
        <w:t>s</w:t>
      </w:r>
      <w:r w:rsidRPr="006C62DD">
        <w:t xml:space="preserve">, </w:t>
      </w:r>
      <w:proofErr w:type="spellStart"/>
      <w:r w:rsidRPr="006C62DD">
        <w:t>sócia</w:t>
      </w:r>
      <w:r w:rsidR="006C62DD" w:rsidRPr="006C62DD">
        <w:t>s</w:t>
      </w:r>
      <w:r w:rsidR="00CB01AC" w:rsidRPr="006C62DD">
        <w:noBreakHyphen/>
      </w:r>
      <w:r w:rsidRPr="006C62DD">
        <w:t>gerente</w:t>
      </w:r>
      <w:r w:rsidR="006C62DD" w:rsidRPr="006C62DD">
        <w:t>s</w:t>
      </w:r>
      <w:proofErr w:type="spellEnd"/>
      <w:r w:rsidRPr="006C62DD">
        <w:t xml:space="preserve"> ou diretora</w:t>
      </w:r>
      <w:r w:rsidR="006C62DD" w:rsidRPr="006C62DD">
        <w:t>s</w:t>
      </w:r>
      <w:r w:rsidRPr="006C62DD">
        <w:t xml:space="preserve"> de empresa que tenha</w:t>
      </w:r>
      <w:r w:rsidR="006C62DD" w:rsidRPr="006C62DD">
        <w:t>m</w:t>
      </w:r>
      <w:r w:rsidRPr="006C62DD">
        <w:t xml:space="preserve"> se destacad</w:t>
      </w:r>
      <w:r w:rsidR="00AF444B" w:rsidRPr="006C62DD">
        <w:t>o</w:t>
      </w:r>
      <w:r w:rsidRPr="006C62DD">
        <w:t xml:space="preserve"> no ambiente empresarial municipal; e</w:t>
      </w:r>
    </w:p>
    <w:p w14:paraId="7A7E8902" w14:textId="77777777" w:rsidR="003173AE" w:rsidRPr="006C62DD" w:rsidRDefault="003173AE" w:rsidP="003173AE">
      <w:pPr>
        <w:ind w:firstLine="1418"/>
        <w:jc w:val="both"/>
      </w:pPr>
    </w:p>
    <w:p w14:paraId="635B1081" w14:textId="37F31D18" w:rsidR="003173AE" w:rsidRPr="005A0F74" w:rsidRDefault="003173AE" w:rsidP="003173AE">
      <w:pPr>
        <w:ind w:firstLine="1418"/>
        <w:jc w:val="both"/>
      </w:pPr>
      <w:r w:rsidRPr="006C62DD">
        <w:t xml:space="preserve">III – </w:t>
      </w:r>
      <w:r w:rsidR="00AF444B" w:rsidRPr="006C62DD">
        <w:t>e</w:t>
      </w:r>
      <w:r w:rsidRPr="006C62DD">
        <w:t xml:space="preserve">mpreendedorismo </w:t>
      </w:r>
      <w:r w:rsidR="00AF444B" w:rsidRPr="006C62DD">
        <w:t>s</w:t>
      </w:r>
      <w:r w:rsidRPr="006C62DD">
        <w:t>ocial</w:t>
      </w:r>
      <w:r w:rsidR="00AF444B" w:rsidRPr="006C62DD">
        <w:t>, c</w:t>
      </w:r>
      <w:r w:rsidRPr="006C62DD">
        <w:t xml:space="preserve">oncedido </w:t>
      </w:r>
      <w:r w:rsidR="005A0F74">
        <w:t>a</w:t>
      </w:r>
      <w:r w:rsidRPr="005A0F74">
        <w:t xml:space="preserve"> mulher</w:t>
      </w:r>
      <w:r w:rsidR="005A0F74">
        <w:t>es</w:t>
      </w:r>
      <w:r w:rsidRPr="005A0F74">
        <w:t xml:space="preserve"> que tenha</w:t>
      </w:r>
      <w:r w:rsidR="005A0F74">
        <w:t>m</w:t>
      </w:r>
      <w:r w:rsidRPr="005A0F74">
        <w:t xml:space="preserve"> se destacado na defesa dos direitos sociais ou ambientais </w:t>
      </w:r>
      <w:r w:rsidR="00CB01AC" w:rsidRPr="005A0F74">
        <w:t>d</w:t>
      </w:r>
      <w:r w:rsidRPr="005A0F74">
        <w:t xml:space="preserve">o </w:t>
      </w:r>
      <w:r w:rsidR="00AF444B" w:rsidRPr="005A0F74">
        <w:t>M</w:t>
      </w:r>
      <w:r w:rsidRPr="005A0F74">
        <w:t>unicípio</w:t>
      </w:r>
      <w:r w:rsidR="005D2E55" w:rsidRPr="005A0F74">
        <w:t xml:space="preserve"> de Porto Alegre</w:t>
      </w:r>
      <w:r w:rsidRPr="005A0F74">
        <w:t>.</w:t>
      </w:r>
    </w:p>
    <w:p w14:paraId="1D769166" w14:textId="77777777" w:rsidR="003173AE" w:rsidRPr="005A0F74" w:rsidRDefault="003173AE" w:rsidP="003173AE">
      <w:pPr>
        <w:ind w:firstLine="1418"/>
        <w:jc w:val="both"/>
      </w:pPr>
    </w:p>
    <w:p w14:paraId="68B4B810" w14:textId="285B383C" w:rsidR="003173AE" w:rsidRDefault="003173AE" w:rsidP="003173AE">
      <w:pPr>
        <w:ind w:firstLine="1418"/>
        <w:jc w:val="both"/>
      </w:pPr>
      <w:r w:rsidRPr="005A0F74">
        <w:rPr>
          <w:b/>
        </w:rPr>
        <w:t>Art. 3</w:t>
      </w:r>
      <w:proofErr w:type="gramStart"/>
      <w:r w:rsidRPr="005A0F74">
        <w:rPr>
          <w:b/>
        </w:rPr>
        <w:t>º</w:t>
      </w:r>
      <w:r w:rsidRPr="005A0F74">
        <w:t xml:space="preserve">  </w:t>
      </w:r>
      <w:r w:rsidRPr="006C62DD">
        <w:t>O</w:t>
      </w:r>
      <w:proofErr w:type="gramEnd"/>
      <w:r w:rsidRPr="006C62DD">
        <w:t xml:space="preserve"> </w:t>
      </w:r>
      <w:r w:rsidR="00AF444B" w:rsidRPr="005A0F74">
        <w:t xml:space="preserve">Prêmio Mulher Empreendedora </w:t>
      </w:r>
      <w:r w:rsidRPr="005A0F74">
        <w:t xml:space="preserve">será entregue </w:t>
      </w:r>
      <w:r w:rsidR="00976B27" w:rsidRPr="005A0F74">
        <w:t xml:space="preserve">na semana que incluir o dia </w:t>
      </w:r>
      <w:r w:rsidRPr="005A0F74">
        <w:t>19</w:t>
      </w:r>
      <w:r w:rsidR="00AF444B" w:rsidRPr="005A0F74">
        <w:t xml:space="preserve"> </w:t>
      </w:r>
      <w:r w:rsidRPr="005A0F74">
        <w:t xml:space="preserve">de novembro </w:t>
      </w:r>
      <w:r w:rsidRPr="006C62DD">
        <w:t>de cada ano, data em que se celebra</w:t>
      </w:r>
      <w:r>
        <w:t xml:space="preserve"> o Dia Mundial do Empreendedorismo Feminino.</w:t>
      </w:r>
    </w:p>
    <w:p w14:paraId="211392AC" w14:textId="77777777" w:rsidR="003173AE" w:rsidRDefault="003173AE" w:rsidP="003173AE">
      <w:pPr>
        <w:ind w:firstLine="1418"/>
        <w:jc w:val="both"/>
      </w:pPr>
    </w:p>
    <w:p w14:paraId="06EE8430" w14:textId="4E892405" w:rsidR="003173AE" w:rsidRDefault="003173AE" w:rsidP="003173AE">
      <w:pPr>
        <w:ind w:firstLine="1418"/>
        <w:jc w:val="both"/>
      </w:pPr>
      <w:r w:rsidRPr="003173AE">
        <w:rPr>
          <w:b/>
        </w:rPr>
        <w:t>Art. 4</w:t>
      </w:r>
      <w:proofErr w:type="gramStart"/>
      <w:r w:rsidRPr="003173AE">
        <w:rPr>
          <w:b/>
        </w:rPr>
        <w:t>º</w:t>
      </w:r>
      <w:r>
        <w:t xml:space="preserve">  O</w:t>
      </w:r>
      <w:proofErr w:type="gramEnd"/>
      <w:r>
        <w:t xml:space="preserve"> Prêmio Mulher Empreendedora será constituído de um troféu, uma medalha e um certificado entregue pela </w:t>
      </w:r>
      <w:r w:rsidR="00AF444B">
        <w:t xml:space="preserve">CMPA </w:t>
      </w:r>
      <w:r>
        <w:t>a cada agraciada.</w:t>
      </w:r>
    </w:p>
    <w:p w14:paraId="0751E5A8" w14:textId="77777777" w:rsidR="003173AE" w:rsidRDefault="003173AE" w:rsidP="003173AE">
      <w:pPr>
        <w:ind w:firstLine="1418"/>
        <w:jc w:val="both"/>
      </w:pPr>
    </w:p>
    <w:p w14:paraId="6BE404B1" w14:textId="7B022151" w:rsidR="003173AE" w:rsidRDefault="003173AE" w:rsidP="003173AE">
      <w:pPr>
        <w:ind w:firstLine="1418"/>
        <w:jc w:val="both"/>
      </w:pPr>
      <w:r w:rsidRPr="003173AE">
        <w:rPr>
          <w:b/>
        </w:rPr>
        <w:t>Parágrafo único.</w:t>
      </w:r>
      <w:r>
        <w:t xml:space="preserve">  Os troféus,</w:t>
      </w:r>
      <w:r w:rsidR="005D2E55">
        <w:t xml:space="preserve"> as</w:t>
      </w:r>
      <w:r>
        <w:t xml:space="preserve"> medalhas e </w:t>
      </w:r>
      <w:r w:rsidR="005D2E55">
        <w:t xml:space="preserve">os </w:t>
      </w:r>
      <w:r>
        <w:t>certificados serão obtidos por meio de doações</w:t>
      </w:r>
      <w:r w:rsidR="005D2E55">
        <w:t xml:space="preserve"> </w:t>
      </w:r>
      <w:r>
        <w:t>de empresas interessadas no fornecimento dos prêmios</w:t>
      </w:r>
      <w:r w:rsidR="005D2E55">
        <w:t xml:space="preserve">, </w:t>
      </w:r>
      <w:r w:rsidR="00976B27">
        <w:t>mediante</w:t>
      </w:r>
      <w:r w:rsidR="005D2E55">
        <w:t xml:space="preserve"> edital de chamamento público</w:t>
      </w:r>
      <w:r>
        <w:t>.</w:t>
      </w:r>
    </w:p>
    <w:p w14:paraId="2594F004" w14:textId="77777777" w:rsidR="003173AE" w:rsidRDefault="003173AE" w:rsidP="003173AE">
      <w:pPr>
        <w:ind w:firstLine="1418"/>
        <w:jc w:val="both"/>
      </w:pPr>
    </w:p>
    <w:p w14:paraId="1AA875A0" w14:textId="01F9311F" w:rsidR="003173AE" w:rsidRDefault="003173AE" w:rsidP="003173AE">
      <w:pPr>
        <w:ind w:firstLine="1418"/>
        <w:jc w:val="both"/>
      </w:pPr>
      <w:r w:rsidRPr="003173AE">
        <w:rPr>
          <w:b/>
        </w:rPr>
        <w:t>Art. 5</w:t>
      </w:r>
      <w:proofErr w:type="gramStart"/>
      <w:r w:rsidRPr="003173AE">
        <w:rPr>
          <w:b/>
        </w:rPr>
        <w:t>º</w:t>
      </w:r>
      <w:r>
        <w:t xml:space="preserve">  A</w:t>
      </w:r>
      <w:proofErr w:type="gramEnd"/>
      <w:r>
        <w:t xml:space="preserve"> indicação à premiação será realizada </w:t>
      </w:r>
      <w:r w:rsidR="00AF444B">
        <w:t xml:space="preserve">por meio </w:t>
      </w:r>
      <w:r>
        <w:t xml:space="preserve">de uma comissão tripartite formada por representantes do </w:t>
      </w:r>
      <w:r w:rsidR="00AF444B">
        <w:t>L</w:t>
      </w:r>
      <w:r>
        <w:t>egislativo</w:t>
      </w:r>
      <w:r w:rsidR="00201C3E">
        <w:t xml:space="preserve"> Municipal</w:t>
      </w:r>
      <w:r>
        <w:t>,</w:t>
      </w:r>
      <w:r w:rsidR="00AF444B">
        <w:t xml:space="preserve"> do E</w:t>
      </w:r>
      <w:r>
        <w:t>xecutivo</w:t>
      </w:r>
      <w:r w:rsidR="00201C3E">
        <w:t xml:space="preserve"> Municipal</w:t>
      </w:r>
      <w:r>
        <w:t xml:space="preserve"> e da sociedade civil, </w:t>
      </w:r>
      <w:r w:rsidR="00AF444B">
        <w:t>conforme segue</w:t>
      </w:r>
      <w:r>
        <w:t>:</w:t>
      </w:r>
    </w:p>
    <w:p w14:paraId="4BB541A2" w14:textId="77777777" w:rsidR="003173AE" w:rsidRDefault="003173AE" w:rsidP="003173AE">
      <w:pPr>
        <w:ind w:firstLine="1418"/>
        <w:jc w:val="both"/>
      </w:pPr>
    </w:p>
    <w:p w14:paraId="03A3BAC6" w14:textId="1721436F" w:rsidR="003173AE" w:rsidRDefault="003173AE" w:rsidP="003173AE">
      <w:pPr>
        <w:ind w:firstLine="1418"/>
        <w:jc w:val="both"/>
      </w:pPr>
      <w:r>
        <w:t xml:space="preserve">I – 1 (uma) representante da Procuradoria da Mulher da </w:t>
      </w:r>
      <w:r w:rsidR="00AF444B">
        <w:t>CMPA</w:t>
      </w:r>
      <w:r>
        <w:t>;</w:t>
      </w:r>
    </w:p>
    <w:p w14:paraId="3B40E604" w14:textId="77777777" w:rsidR="003173AE" w:rsidRDefault="003173AE" w:rsidP="003173AE">
      <w:pPr>
        <w:ind w:firstLine="1418"/>
        <w:jc w:val="both"/>
      </w:pPr>
    </w:p>
    <w:p w14:paraId="43C5081C" w14:textId="3631222B" w:rsidR="003173AE" w:rsidRDefault="003173AE" w:rsidP="003173AE">
      <w:pPr>
        <w:ind w:firstLine="1418"/>
        <w:jc w:val="both"/>
      </w:pPr>
      <w:r>
        <w:lastRenderedPageBreak/>
        <w:t xml:space="preserve">II – 1 (uma) representante da </w:t>
      </w:r>
      <w:r w:rsidR="00B215A1">
        <w:t>Unidade dos Direitos da Mulher</w:t>
      </w:r>
      <w:r>
        <w:t xml:space="preserve">, que pertence </w:t>
      </w:r>
      <w:r w:rsidR="00AF444B">
        <w:t>à</w:t>
      </w:r>
      <w:r>
        <w:t xml:space="preserve"> </w:t>
      </w:r>
      <w:r w:rsidR="00B215A1">
        <w:t xml:space="preserve">Coordenadoria Geral de </w:t>
      </w:r>
      <w:r>
        <w:t xml:space="preserve">Direitos Humanos da Secretaria Municipal de Desenvolvimento </w:t>
      </w:r>
      <w:r w:rsidR="00B215A1">
        <w:t xml:space="preserve">Social </w:t>
      </w:r>
      <w:r>
        <w:t>e Esporte (SMDSE); e</w:t>
      </w:r>
    </w:p>
    <w:p w14:paraId="78D50025" w14:textId="77777777" w:rsidR="003173AE" w:rsidRDefault="003173AE" w:rsidP="003173AE">
      <w:pPr>
        <w:ind w:firstLine="1418"/>
        <w:jc w:val="both"/>
      </w:pPr>
    </w:p>
    <w:p w14:paraId="1E7393D0" w14:textId="15F89115" w:rsidR="003173AE" w:rsidRDefault="003173AE" w:rsidP="003173AE">
      <w:pPr>
        <w:ind w:firstLine="1418"/>
        <w:jc w:val="both"/>
      </w:pPr>
      <w:r>
        <w:t>III – 1 (uma) representante do Conselho Municipal d</w:t>
      </w:r>
      <w:r w:rsidR="00AF444B">
        <w:t>os Direitos d</w:t>
      </w:r>
      <w:r>
        <w:t>a Mulher (</w:t>
      </w:r>
      <w:proofErr w:type="spellStart"/>
      <w:r w:rsidR="00AF444B">
        <w:t>Comdim</w:t>
      </w:r>
      <w:proofErr w:type="spellEnd"/>
      <w:r>
        <w:t>).</w:t>
      </w:r>
    </w:p>
    <w:p w14:paraId="52FA5C84" w14:textId="77777777" w:rsidR="003173AE" w:rsidRDefault="003173AE" w:rsidP="003173AE">
      <w:pPr>
        <w:ind w:firstLine="1418"/>
        <w:jc w:val="both"/>
      </w:pPr>
    </w:p>
    <w:p w14:paraId="69BC1881" w14:textId="6C796FD3" w:rsidR="003173AE" w:rsidRDefault="003173AE" w:rsidP="003173AE">
      <w:pPr>
        <w:ind w:firstLine="1418"/>
        <w:jc w:val="both"/>
      </w:pPr>
      <w:r w:rsidRPr="003173AE">
        <w:rPr>
          <w:b/>
        </w:rPr>
        <w:t>§ 1</w:t>
      </w:r>
      <w:proofErr w:type="gramStart"/>
      <w:r w:rsidRPr="003173AE">
        <w:rPr>
          <w:b/>
        </w:rPr>
        <w:t>º</w:t>
      </w:r>
      <w:r>
        <w:t xml:space="preserve">  As</w:t>
      </w:r>
      <w:proofErr w:type="gramEnd"/>
      <w:r>
        <w:t xml:space="preserve"> representantes deverão ser indicadas pelas titulares das respectivas entidades </w:t>
      </w:r>
      <w:r w:rsidR="00201C3E" w:rsidRPr="002C57FB">
        <w:rPr>
          <w:rFonts w:eastAsia="MS Minngs"/>
          <w:lang w:eastAsia="en-US"/>
        </w:rPr>
        <w:t xml:space="preserve">referidas nos </w:t>
      </w:r>
      <w:proofErr w:type="spellStart"/>
      <w:r w:rsidR="00201C3E" w:rsidRPr="002C57FB">
        <w:rPr>
          <w:rFonts w:eastAsia="MS Minngs"/>
          <w:lang w:eastAsia="en-US"/>
        </w:rPr>
        <w:t>incs</w:t>
      </w:r>
      <w:proofErr w:type="spellEnd"/>
      <w:r w:rsidR="005A0F74">
        <w:rPr>
          <w:rFonts w:eastAsia="MS Minngs"/>
          <w:lang w:eastAsia="en-US"/>
        </w:rPr>
        <w:t>.</w:t>
      </w:r>
      <w:r w:rsidR="00201C3E" w:rsidRPr="002C57FB">
        <w:rPr>
          <w:rFonts w:eastAsia="MS Minngs"/>
          <w:lang w:eastAsia="en-US"/>
        </w:rPr>
        <w:t xml:space="preserve"> </w:t>
      </w:r>
      <w:proofErr w:type="gramStart"/>
      <w:r w:rsidR="00201C3E" w:rsidRPr="002C57FB">
        <w:rPr>
          <w:rFonts w:eastAsia="MS Minngs"/>
          <w:lang w:eastAsia="en-US"/>
        </w:rPr>
        <w:t>do</w:t>
      </w:r>
      <w:proofErr w:type="gramEnd"/>
      <w:r w:rsidR="00201C3E" w:rsidRPr="002C57FB">
        <w:rPr>
          <w:rFonts w:eastAsia="MS Minngs"/>
          <w:lang w:eastAsia="en-US"/>
        </w:rPr>
        <w:t xml:space="preserve"> </w:t>
      </w:r>
      <w:r w:rsidR="00201C3E" w:rsidRPr="002C57FB">
        <w:rPr>
          <w:rFonts w:eastAsia="MS Minngs"/>
          <w:i/>
          <w:lang w:eastAsia="en-US"/>
        </w:rPr>
        <w:t xml:space="preserve">caput </w:t>
      </w:r>
      <w:r w:rsidR="00201C3E" w:rsidRPr="002C57FB">
        <w:rPr>
          <w:rFonts w:eastAsia="MS Minngs"/>
          <w:lang w:eastAsia="en-US"/>
        </w:rPr>
        <w:t>deste artigo</w:t>
      </w:r>
      <w:r>
        <w:t xml:space="preserve"> com antecedência mínima de 90 (noventa) dias da entrega da premiação</w:t>
      </w:r>
      <w:r w:rsidR="00C37CAB">
        <w:t>,</w:t>
      </w:r>
      <w:r>
        <w:t xml:space="preserve"> e a indicação das premiadas deverá ser feita, no mínimo, nos 15 (quinze) dias anteriores à data estipulada para entrega dos prêmios.</w:t>
      </w:r>
    </w:p>
    <w:p w14:paraId="700503EC" w14:textId="77777777" w:rsidR="003173AE" w:rsidRDefault="003173AE" w:rsidP="003173AE">
      <w:pPr>
        <w:ind w:firstLine="1418"/>
        <w:jc w:val="both"/>
      </w:pPr>
    </w:p>
    <w:p w14:paraId="46F87B42" w14:textId="385BD8C1" w:rsidR="00236710" w:rsidRDefault="003173AE" w:rsidP="003173AE">
      <w:pPr>
        <w:ind w:firstLine="1418"/>
        <w:jc w:val="both"/>
      </w:pPr>
      <w:r w:rsidRPr="003173AE">
        <w:rPr>
          <w:b/>
        </w:rPr>
        <w:t>§ 2</w:t>
      </w:r>
      <w:proofErr w:type="gramStart"/>
      <w:r w:rsidRPr="003173AE">
        <w:rPr>
          <w:b/>
        </w:rPr>
        <w:t>º</w:t>
      </w:r>
      <w:r>
        <w:t xml:space="preserve">  Cada</w:t>
      </w:r>
      <w:proofErr w:type="gramEnd"/>
      <w:r>
        <w:t xml:space="preserve"> representante poderá apresentar até 3 (três) candidatas para cada categoria, para análise conjunta e escolha das homenageadas, que deverá ser unânime.</w:t>
      </w:r>
    </w:p>
    <w:p w14:paraId="3697424D" w14:textId="77777777" w:rsidR="003173AE" w:rsidRDefault="003173AE" w:rsidP="003173AE">
      <w:pPr>
        <w:ind w:firstLine="1418"/>
        <w:jc w:val="both"/>
      </w:pPr>
    </w:p>
    <w:p w14:paraId="459D6B18" w14:textId="5451531C" w:rsidR="00BE065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3173AE">
        <w:rPr>
          <w:b/>
        </w:rPr>
        <w:t>6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43224292" w14:textId="77777777" w:rsidR="009654CD" w:rsidRDefault="009654CD" w:rsidP="0017042C">
      <w:pPr>
        <w:ind w:firstLine="1418"/>
        <w:jc w:val="both"/>
      </w:pPr>
    </w:p>
    <w:p w14:paraId="1460C67D" w14:textId="77777777" w:rsidR="009654CD" w:rsidRDefault="009654CD" w:rsidP="0017042C">
      <w:pPr>
        <w:ind w:firstLine="1418"/>
        <w:jc w:val="both"/>
      </w:pPr>
    </w:p>
    <w:p w14:paraId="5FAB6F04" w14:textId="77777777" w:rsidR="009654CD" w:rsidRDefault="009654CD" w:rsidP="0017042C">
      <w:pPr>
        <w:ind w:firstLine="1418"/>
        <w:jc w:val="both"/>
      </w:pPr>
    </w:p>
    <w:p w14:paraId="4ECEE2D7" w14:textId="77777777" w:rsidR="009654CD" w:rsidRDefault="009654CD" w:rsidP="0017042C">
      <w:pPr>
        <w:ind w:firstLine="1418"/>
        <w:jc w:val="both"/>
      </w:pPr>
    </w:p>
    <w:p w14:paraId="71E12BA4" w14:textId="77777777" w:rsidR="009654CD" w:rsidRDefault="009654CD" w:rsidP="0017042C">
      <w:pPr>
        <w:ind w:firstLine="1418"/>
        <w:jc w:val="both"/>
      </w:pPr>
    </w:p>
    <w:p w14:paraId="6654351A" w14:textId="77777777" w:rsidR="009654CD" w:rsidRDefault="009654CD" w:rsidP="0017042C">
      <w:pPr>
        <w:ind w:firstLine="1418"/>
        <w:jc w:val="both"/>
      </w:pPr>
    </w:p>
    <w:p w14:paraId="47861078" w14:textId="77777777" w:rsidR="009654CD" w:rsidRDefault="009654CD" w:rsidP="0017042C">
      <w:pPr>
        <w:ind w:firstLine="1418"/>
        <w:jc w:val="both"/>
      </w:pPr>
    </w:p>
    <w:p w14:paraId="7D32A641" w14:textId="77777777" w:rsidR="009654CD" w:rsidRDefault="009654CD" w:rsidP="0017042C">
      <w:pPr>
        <w:ind w:firstLine="1418"/>
        <w:jc w:val="both"/>
      </w:pPr>
    </w:p>
    <w:p w14:paraId="1B210393" w14:textId="77777777" w:rsidR="009654CD" w:rsidRDefault="009654CD" w:rsidP="0017042C">
      <w:pPr>
        <w:ind w:firstLine="1418"/>
        <w:jc w:val="both"/>
      </w:pPr>
    </w:p>
    <w:p w14:paraId="5C92F0E6" w14:textId="77777777" w:rsidR="009654CD" w:rsidRDefault="009654CD" w:rsidP="0017042C">
      <w:pPr>
        <w:ind w:firstLine="1418"/>
        <w:jc w:val="both"/>
      </w:pPr>
    </w:p>
    <w:p w14:paraId="435F7927" w14:textId="77777777" w:rsidR="009654CD" w:rsidRDefault="009654CD" w:rsidP="0017042C">
      <w:pPr>
        <w:ind w:firstLine="1418"/>
        <w:jc w:val="both"/>
      </w:pPr>
    </w:p>
    <w:p w14:paraId="1D997A08" w14:textId="77777777" w:rsidR="009654CD" w:rsidRDefault="009654CD" w:rsidP="0017042C">
      <w:pPr>
        <w:ind w:firstLine="1418"/>
        <w:jc w:val="both"/>
      </w:pPr>
    </w:p>
    <w:p w14:paraId="23EB3B3B" w14:textId="77777777" w:rsidR="009654CD" w:rsidRDefault="009654CD" w:rsidP="0017042C">
      <w:pPr>
        <w:ind w:firstLine="1418"/>
        <w:jc w:val="both"/>
      </w:pPr>
    </w:p>
    <w:p w14:paraId="124C145D" w14:textId="77777777" w:rsidR="009654CD" w:rsidRDefault="009654CD" w:rsidP="0017042C">
      <w:pPr>
        <w:ind w:firstLine="1418"/>
        <w:jc w:val="both"/>
      </w:pPr>
    </w:p>
    <w:p w14:paraId="0BB5E3AB" w14:textId="77777777" w:rsidR="009654CD" w:rsidRDefault="009654CD" w:rsidP="0017042C">
      <w:pPr>
        <w:ind w:firstLine="1418"/>
        <w:jc w:val="both"/>
      </w:pPr>
    </w:p>
    <w:p w14:paraId="5BEBCD38" w14:textId="77777777" w:rsidR="009654CD" w:rsidRDefault="009654CD" w:rsidP="0017042C">
      <w:pPr>
        <w:ind w:firstLine="1418"/>
        <w:jc w:val="both"/>
      </w:pPr>
    </w:p>
    <w:p w14:paraId="002CBCBB" w14:textId="77777777" w:rsidR="009654CD" w:rsidRDefault="009654CD" w:rsidP="0017042C">
      <w:pPr>
        <w:ind w:firstLine="1418"/>
        <w:jc w:val="both"/>
      </w:pPr>
    </w:p>
    <w:p w14:paraId="4F510E2D" w14:textId="77777777" w:rsidR="009654CD" w:rsidRDefault="009654CD" w:rsidP="0017042C">
      <w:pPr>
        <w:ind w:firstLine="1418"/>
        <w:jc w:val="both"/>
      </w:pPr>
    </w:p>
    <w:p w14:paraId="7399AFAF" w14:textId="77777777" w:rsidR="009654CD" w:rsidRDefault="009654CD" w:rsidP="0017042C">
      <w:pPr>
        <w:ind w:firstLine="1418"/>
        <w:jc w:val="both"/>
      </w:pPr>
    </w:p>
    <w:p w14:paraId="69F5C4E8" w14:textId="77777777" w:rsidR="009654CD" w:rsidRDefault="009654CD" w:rsidP="0017042C">
      <w:pPr>
        <w:ind w:firstLine="1418"/>
        <w:jc w:val="both"/>
      </w:pPr>
    </w:p>
    <w:p w14:paraId="148FEDB2" w14:textId="77777777" w:rsidR="00ED132F" w:rsidRDefault="00ED132F" w:rsidP="0017042C">
      <w:pPr>
        <w:ind w:firstLine="1418"/>
        <w:jc w:val="both"/>
      </w:pPr>
    </w:p>
    <w:p w14:paraId="709E9157" w14:textId="77777777" w:rsidR="00ED132F" w:rsidRDefault="00ED132F" w:rsidP="0017042C">
      <w:pPr>
        <w:ind w:firstLine="1418"/>
        <w:jc w:val="both"/>
      </w:pPr>
    </w:p>
    <w:p w14:paraId="0E3AA1FB" w14:textId="77777777" w:rsidR="00ED132F" w:rsidRDefault="00ED132F" w:rsidP="0017042C">
      <w:pPr>
        <w:ind w:firstLine="1418"/>
        <w:jc w:val="both"/>
      </w:pPr>
    </w:p>
    <w:p w14:paraId="7A64D8E5" w14:textId="77777777" w:rsidR="00ED132F" w:rsidRDefault="00ED132F" w:rsidP="0017042C">
      <w:pPr>
        <w:ind w:firstLine="1418"/>
        <w:jc w:val="both"/>
      </w:pPr>
    </w:p>
    <w:p w14:paraId="57729A14" w14:textId="77777777" w:rsidR="005263BF" w:rsidRDefault="005263BF" w:rsidP="0017042C">
      <w:pPr>
        <w:ind w:firstLine="1418"/>
        <w:jc w:val="both"/>
      </w:pPr>
    </w:p>
    <w:p w14:paraId="739BE927" w14:textId="77777777" w:rsidR="005263BF" w:rsidRDefault="005263BF" w:rsidP="0017042C">
      <w:pPr>
        <w:ind w:firstLine="1418"/>
        <w:jc w:val="both"/>
      </w:pPr>
    </w:p>
    <w:p w14:paraId="09E1CAAC" w14:textId="77777777" w:rsidR="009654CD" w:rsidRDefault="009654CD" w:rsidP="0017042C">
      <w:pPr>
        <w:ind w:firstLine="1418"/>
        <w:jc w:val="both"/>
      </w:pPr>
    </w:p>
    <w:p w14:paraId="3628D72A" w14:textId="77777777" w:rsidR="009654CD" w:rsidRDefault="009654CD" w:rsidP="0017042C">
      <w:pPr>
        <w:ind w:firstLine="1418"/>
        <w:jc w:val="both"/>
      </w:pPr>
    </w:p>
    <w:p w14:paraId="57D34651" w14:textId="77777777" w:rsidR="00BE065D" w:rsidRDefault="00BE065D" w:rsidP="0017042C">
      <w:pPr>
        <w:ind w:firstLine="1418"/>
        <w:jc w:val="both"/>
      </w:pPr>
    </w:p>
    <w:p w14:paraId="5F3D6605" w14:textId="24ABDA4E" w:rsidR="00322580" w:rsidRPr="0017042C" w:rsidRDefault="003173A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ABBF" w14:textId="77777777" w:rsidR="006F0AAC" w:rsidRDefault="006F0AAC">
      <w:r>
        <w:separator/>
      </w:r>
    </w:p>
  </w:endnote>
  <w:endnote w:type="continuationSeparator" w:id="0">
    <w:p w14:paraId="332D6073" w14:textId="77777777" w:rsidR="006F0AAC" w:rsidRDefault="006F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5795" w14:textId="77777777" w:rsidR="006F0AAC" w:rsidRDefault="006F0AAC">
      <w:r>
        <w:separator/>
      </w:r>
    </w:p>
  </w:footnote>
  <w:footnote w:type="continuationSeparator" w:id="0">
    <w:p w14:paraId="1DD33C06" w14:textId="77777777" w:rsidR="006F0AAC" w:rsidRDefault="006F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5A4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41EA" wp14:editId="10B1854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BB8CAE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D356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4C1F90" w14:textId="77777777" w:rsidR="00244AC2" w:rsidRDefault="00244AC2" w:rsidP="00244AC2">
    <w:pPr>
      <w:pStyle w:val="Cabealho"/>
      <w:jc w:val="right"/>
      <w:rPr>
        <w:b/>
        <w:bCs/>
      </w:rPr>
    </w:pPr>
  </w:p>
  <w:p w14:paraId="72639A85" w14:textId="3F93F01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173AE">
      <w:rPr>
        <w:b/>
        <w:bCs/>
      </w:rPr>
      <w:t>0406</w:t>
    </w:r>
    <w:r w:rsidR="009339B1">
      <w:rPr>
        <w:b/>
        <w:bCs/>
      </w:rPr>
      <w:t>/</w:t>
    </w:r>
    <w:r w:rsidR="00FC71C5">
      <w:rPr>
        <w:b/>
        <w:bCs/>
      </w:rPr>
      <w:t>19</w:t>
    </w:r>
  </w:p>
  <w:p w14:paraId="722BDDE5" w14:textId="67A5FCB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3173AE">
      <w:rPr>
        <w:b/>
        <w:bCs/>
      </w:rPr>
      <w:t>032</w:t>
    </w:r>
    <w:r w:rsidR="009339B1">
      <w:rPr>
        <w:b/>
        <w:bCs/>
      </w:rPr>
      <w:t>/</w:t>
    </w:r>
    <w:r w:rsidR="00FC71C5">
      <w:rPr>
        <w:b/>
        <w:bCs/>
      </w:rPr>
      <w:t>19</w:t>
    </w:r>
  </w:p>
  <w:p w14:paraId="17EC8484" w14:textId="77777777" w:rsidR="00244AC2" w:rsidRDefault="00244AC2" w:rsidP="00244AC2">
    <w:pPr>
      <w:pStyle w:val="Cabealho"/>
      <w:jc w:val="right"/>
      <w:rPr>
        <w:b/>
        <w:bCs/>
      </w:rPr>
    </w:pPr>
  </w:p>
  <w:p w14:paraId="67A48C33" w14:textId="77777777" w:rsidR="00244AC2" w:rsidRDefault="00244AC2" w:rsidP="00244AC2">
    <w:pPr>
      <w:pStyle w:val="Cabealho"/>
      <w:jc w:val="right"/>
      <w:rPr>
        <w:b/>
        <w:bCs/>
      </w:rPr>
    </w:pPr>
  </w:p>
  <w:p w14:paraId="2EA36EF9" w14:textId="77777777" w:rsidR="00BE065D" w:rsidRDefault="00BE065D" w:rsidP="00244AC2">
    <w:pPr>
      <w:pStyle w:val="Cabealho"/>
      <w:jc w:val="right"/>
      <w:rPr>
        <w:b/>
        <w:bCs/>
      </w:rPr>
    </w:pPr>
  </w:p>
  <w:p w14:paraId="4EE5164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141E"/>
    <w:rsid w:val="00026618"/>
    <w:rsid w:val="0006114B"/>
    <w:rsid w:val="000962D6"/>
    <w:rsid w:val="000B5093"/>
    <w:rsid w:val="000D3651"/>
    <w:rsid w:val="000F535A"/>
    <w:rsid w:val="0015472C"/>
    <w:rsid w:val="00161740"/>
    <w:rsid w:val="0017042C"/>
    <w:rsid w:val="00192984"/>
    <w:rsid w:val="001D6044"/>
    <w:rsid w:val="001E3D3B"/>
    <w:rsid w:val="00201C3E"/>
    <w:rsid w:val="0020384D"/>
    <w:rsid w:val="00236710"/>
    <w:rsid w:val="00244AC2"/>
    <w:rsid w:val="00254F83"/>
    <w:rsid w:val="00281135"/>
    <w:rsid w:val="00290A73"/>
    <w:rsid w:val="00291447"/>
    <w:rsid w:val="002C2775"/>
    <w:rsid w:val="002C412C"/>
    <w:rsid w:val="002E756C"/>
    <w:rsid w:val="00313B6E"/>
    <w:rsid w:val="00315948"/>
    <w:rsid w:val="003173AE"/>
    <w:rsid w:val="0032174A"/>
    <w:rsid w:val="00322580"/>
    <w:rsid w:val="003363CE"/>
    <w:rsid w:val="003544CB"/>
    <w:rsid w:val="0036703E"/>
    <w:rsid w:val="00371CF5"/>
    <w:rsid w:val="00381F87"/>
    <w:rsid w:val="00385591"/>
    <w:rsid w:val="00391EA6"/>
    <w:rsid w:val="0039795E"/>
    <w:rsid w:val="003C0D52"/>
    <w:rsid w:val="003D35A4"/>
    <w:rsid w:val="003E3231"/>
    <w:rsid w:val="003E4786"/>
    <w:rsid w:val="00414169"/>
    <w:rsid w:val="0042580E"/>
    <w:rsid w:val="00426579"/>
    <w:rsid w:val="004401CE"/>
    <w:rsid w:val="00446F25"/>
    <w:rsid w:val="00452553"/>
    <w:rsid w:val="00453B81"/>
    <w:rsid w:val="0046365B"/>
    <w:rsid w:val="00484022"/>
    <w:rsid w:val="00487D8A"/>
    <w:rsid w:val="004A5493"/>
    <w:rsid w:val="004B6A9E"/>
    <w:rsid w:val="004C1E11"/>
    <w:rsid w:val="004C5563"/>
    <w:rsid w:val="004D2C22"/>
    <w:rsid w:val="004E6A47"/>
    <w:rsid w:val="004F273F"/>
    <w:rsid w:val="00504671"/>
    <w:rsid w:val="00520A30"/>
    <w:rsid w:val="005263BF"/>
    <w:rsid w:val="00536152"/>
    <w:rsid w:val="005530F5"/>
    <w:rsid w:val="00555551"/>
    <w:rsid w:val="00556572"/>
    <w:rsid w:val="00566A9E"/>
    <w:rsid w:val="005A0F74"/>
    <w:rsid w:val="005D2E55"/>
    <w:rsid w:val="005E2A35"/>
    <w:rsid w:val="005E63AE"/>
    <w:rsid w:val="006176CF"/>
    <w:rsid w:val="00665150"/>
    <w:rsid w:val="006938C5"/>
    <w:rsid w:val="006951FF"/>
    <w:rsid w:val="006B2FE1"/>
    <w:rsid w:val="006B6B34"/>
    <w:rsid w:val="006C62DD"/>
    <w:rsid w:val="006F0AAC"/>
    <w:rsid w:val="006F67D4"/>
    <w:rsid w:val="00714811"/>
    <w:rsid w:val="00721FE1"/>
    <w:rsid w:val="0074274A"/>
    <w:rsid w:val="00746EF0"/>
    <w:rsid w:val="00772B09"/>
    <w:rsid w:val="00780EBA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779DC"/>
    <w:rsid w:val="008949F8"/>
    <w:rsid w:val="0089741A"/>
    <w:rsid w:val="008C3A1B"/>
    <w:rsid w:val="00912F08"/>
    <w:rsid w:val="009339B1"/>
    <w:rsid w:val="00943437"/>
    <w:rsid w:val="00947935"/>
    <w:rsid w:val="009479C2"/>
    <w:rsid w:val="009501E0"/>
    <w:rsid w:val="009654CD"/>
    <w:rsid w:val="00976B27"/>
    <w:rsid w:val="009862B4"/>
    <w:rsid w:val="00987893"/>
    <w:rsid w:val="009A1ED2"/>
    <w:rsid w:val="009B5889"/>
    <w:rsid w:val="009C04EC"/>
    <w:rsid w:val="009F6C1C"/>
    <w:rsid w:val="009F6E02"/>
    <w:rsid w:val="00A426A6"/>
    <w:rsid w:val="00A52102"/>
    <w:rsid w:val="00A62B58"/>
    <w:rsid w:val="00A65CE6"/>
    <w:rsid w:val="00A74362"/>
    <w:rsid w:val="00A753D4"/>
    <w:rsid w:val="00A810BB"/>
    <w:rsid w:val="00AA0ACD"/>
    <w:rsid w:val="00AC2218"/>
    <w:rsid w:val="00AF444B"/>
    <w:rsid w:val="00B03454"/>
    <w:rsid w:val="00B0723B"/>
    <w:rsid w:val="00B203DA"/>
    <w:rsid w:val="00B215A1"/>
    <w:rsid w:val="00B308CD"/>
    <w:rsid w:val="00B40877"/>
    <w:rsid w:val="00B4214A"/>
    <w:rsid w:val="00B43256"/>
    <w:rsid w:val="00B93804"/>
    <w:rsid w:val="00B93FF9"/>
    <w:rsid w:val="00BC280D"/>
    <w:rsid w:val="00BD3561"/>
    <w:rsid w:val="00BE065D"/>
    <w:rsid w:val="00BF2084"/>
    <w:rsid w:val="00BF5563"/>
    <w:rsid w:val="00BF7F7F"/>
    <w:rsid w:val="00C03878"/>
    <w:rsid w:val="00C37CAB"/>
    <w:rsid w:val="00C72428"/>
    <w:rsid w:val="00CA0680"/>
    <w:rsid w:val="00CA5C69"/>
    <w:rsid w:val="00CB01AC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66121"/>
    <w:rsid w:val="00E7431A"/>
    <w:rsid w:val="00E8628A"/>
    <w:rsid w:val="00E97BA9"/>
    <w:rsid w:val="00EA1192"/>
    <w:rsid w:val="00EC0C7A"/>
    <w:rsid w:val="00ED132F"/>
    <w:rsid w:val="00EE3E86"/>
    <w:rsid w:val="00EF3D40"/>
    <w:rsid w:val="00F05832"/>
    <w:rsid w:val="00F432AC"/>
    <w:rsid w:val="00F5644A"/>
    <w:rsid w:val="00F83363"/>
    <w:rsid w:val="00F91FB6"/>
    <w:rsid w:val="00F94E39"/>
    <w:rsid w:val="00FA70B8"/>
    <w:rsid w:val="00FC43CC"/>
    <w:rsid w:val="00FC71C5"/>
    <w:rsid w:val="00FE00ED"/>
    <w:rsid w:val="00FE3716"/>
    <w:rsid w:val="00FF1F4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5105AF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90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A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A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A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AFAA-25D4-4339-823A-7548803C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123</TotalTime>
  <Pages>3</Pages>
  <Words>642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 - 29/01/20 - 10h</cp:lastModifiedBy>
  <cp:revision>19</cp:revision>
  <cp:lastPrinted>2020-01-13T19:35:00Z</cp:lastPrinted>
  <dcterms:created xsi:type="dcterms:W3CDTF">2019-09-25T20:58:00Z</dcterms:created>
  <dcterms:modified xsi:type="dcterms:W3CDTF">2020-02-06T19:17:00Z</dcterms:modified>
</cp:coreProperties>
</file>