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2D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67036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F663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793DCC" w14:textId="68EE3A35" w:rsidR="008874F8" w:rsidRDefault="008874F8" w:rsidP="008874F8">
      <w:pPr>
        <w:ind w:firstLine="1418"/>
        <w:jc w:val="both"/>
        <w:rPr>
          <w:rFonts w:eastAsia="Calibri"/>
          <w:lang w:eastAsia="en-US"/>
        </w:rPr>
      </w:pPr>
      <w:r w:rsidRPr="008874F8">
        <w:rPr>
          <w:rFonts w:eastAsia="Calibri"/>
          <w:lang w:eastAsia="en-US"/>
        </w:rPr>
        <w:t>A ação de flanelinhas nos espaços públicos de Porto Alegre é um problema grave. Todos os dias, condutores sofrem verdadeiros achaques e ameaças, sendo obrigados a pagar para evitar que os</w:t>
      </w:r>
      <w:r w:rsidR="00FC224E">
        <w:rPr>
          <w:rFonts w:eastAsia="Calibri"/>
          <w:lang w:eastAsia="en-US"/>
        </w:rPr>
        <w:t xml:space="preserve"> seus</w:t>
      </w:r>
      <w:r w:rsidRPr="008874F8">
        <w:rPr>
          <w:rFonts w:eastAsia="Calibri"/>
          <w:lang w:eastAsia="en-US"/>
        </w:rPr>
        <w:t xml:space="preserve"> </w:t>
      </w:r>
      <w:r w:rsidR="00FC224E">
        <w:rPr>
          <w:rFonts w:eastAsia="Calibri"/>
          <w:lang w:eastAsia="en-US"/>
        </w:rPr>
        <w:t>veículos</w:t>
      </w:r>
      <w:r w:rsidR="00FC224E" w:rsidRPr="008874F8">
        <w:rPr>
          <w:rFonts w:eastAsia="Calibri"/>
          <w:lang w:eastAsia="en-US"/>
        </w:rPr>
        <w:t xml:space="preserve"> </w:t>
      </w:r>
      <w:r w:rsidRPr="008874F8">
        <w:rPr>
          <w:rFonts w:eastAsia="Calibri"/>
          <w:lang w:eastAsia="en-US"/>
        </w:rPr>
        <w:t>sofram danos por quem se autodefine como guardadores de veículos.</w:t>
      </w:r>
    </w:p>
    <w:p w14:paraId="5C31A685" w14:textId="77777777" w:rsidR="00FC224E" w:rsidRPr="008874F8" w:rsidRDefault="00FC224E" w:rsidP="008874F8">
      <w:pPr>
        <w:ind w:firstLine="1418"/>
        <w:jc w:val="both"/>
        <w:rPr>
          <w:rFonts w:eastAsia="Calibri"/>
          <w:lang w:eastAsia="en-US"/>
        </w:rPr>
      </w:pPr>
    </w:p>
    <w:p w14:paraId="6E4488A8" w14:textId="0D5C4BB7" w:rsidR="008874F8" w:rsidRDefault="008874F8" w:rsidP="008874F8">
      <w:pPr>
        <w:ind w:firstLine="1418"/>
        <w:jc w:val="both"/>
        <w:rPr>
          <w:rFonts w:eastAsia="Calibri"/>
          <w:lang w:eastAsia="en-US"/>
        </w:rPr>
      </w:pPr>
      <w:r w:rsidRPr="008874F8">
        <w:rPr>
          <w:rFonts w:eastAsia="Calibri"/>
          <w:lang w:eastAsia="en-US"/>
        </w:rPr>
        <w:t xml:space="preserve">A legislação municipal que regulamentou a atividade </w:t>
      </w:r>
      <w:r w:rsidR="00D664D7">
        <w:rPr>
          <w:rFonts w:eastAsia="Calibri"/>
          <w:lang w:eastAsia="en-US"/>
        </w:rPr>
        <w:t>em Porto Alegre –</w:t>
      </w:r>
      <w:r w:rsidRPr="008874F8">
        <w:rPr>
          <w:rFonts w:eastAsia="Calibri"/>
          <w:lang w:eastAsia="en-US"/>
        </w:rPr>
        <w:t xml:space="preserve"> Lei</w:t>
      </w:r>
      <w:r w:rsidR="00D664D7">
        <w:rPr>
          <w:rFonts w:eastAsia="Calibri"/>
          <w:lang w:eastAsia="en-US"/>
        </w:rPr>
        <w:t xml:space="preserve"> nº</w:t>
      </w:r>
      <w:r w:rsidRPr="008874F8">
        <w:rPr>
          <w:rFonts w:eastAsia="Calibri"/>
          <w:lang w:eastAsia="en-US"/>
        </w:rPr>
        <w:t xml:space="preserve"> 5.738</w:t>
      </w:r>
      <w:r w:rsidR="00D664D7">
        <w:rPr>
          <w:rFonts w:eastAsia="Calibri"/>
          <w:lang w:eastAsia="en-US"/>
        </w:rPr>
        <w:t>,</w:t>
      </w:r>
      <w:r w:rsidRPr="008874F8">
        <w:rPr>
          <w:rFonts w:eastAsia="Calibri"/>
          <w:lang w:eastAsia="en-US"/>
        </w:rPr>
        <w:t xml:space="preserve"> de 7 de janeiro de 1986 –</w:t>
      </w:r>
      <w:r w:rsidR="00D664D7">
        <w:rPr>
          <w:rFonts w:eastAsia="Calibri"/>
          <w:lang w:eastAsia="en-US"/>
        </w:rPr>
        <w:t xml:space="preserve"> </w:t>
      </w:r>
      <w:r w:rsidRPr="008874F8">
        <w:rPr>
          <w:rFonts w:eastAsia="Calibri"/>
          <w:lang w:eastAsia="en-US"/>
        </w:rPr>
        <w:t>é ineficaz, seja por falta de clareza nas prerrogativas de fiscalização, seja por falta de atuação do órgão indicado para manter o cadastro dos flanelinhas</w:t>
      </w:r>
      <w:r w:rsidR="00FC224E">
        <w:rPr>
          <w:rFonts w:eastAsia="Calibri"/>
          <w:lang w:eastAsia="en-US"/>
        </w:rPr>
        <w:t xml:space="preserve"> n</w:t>
      </w:r>
      <w:r w:rsidRPr="008874F8">
        <w:rPr>
          <w:rFonts w:eastAsia="Calibri"/>
          <w:lang w:eastAsia="en-US"/>
        </w:rPr>
        <w:t xml:space="preserve">o Sindicado dos Guardadores de Automóveis de Porto Alegre e </w:t>
      </w:r>
      <w:r w:rsidR="00FC224E">
        <w:rPr>
          <w:rFonts w:eastAsia="Calibri"/>
          <w:lang w:eastAsia="en-US"/>
        </w:rPr>
        <w:t xml:space="preserve">nas </w:t>
      </w:r>
      <w:r w:rsidRPr="008874F8">
        <w:rPr>
          <w:rFonts w:eastAsia="Calibri"/>
          <w:lang w:eastAsia="en-US"/>
        </w:rPr>
        <w:t>suas respectivas associações e cooperativa.</w:t>
      </w:r>
    </w:p>
    <w:p w14:paraId="77CE30AD" w14:textId="77777777" w:rsidR="00FC224E" w:rsidRPr="008874F8" w:rsidRDefault="00FC224E" w:rsidP="008874F8">
      <w:pPr>
        <w:ind w:firstLine="1418"/>
        <w:jc w:val="both"/>
        <w:rPr>
          <w:rFonts w:eastAsia="Calibri"/>
          <w:lang w:eastAsia="en-US"/>
        </w:rPr>
      </w:pPr>
    </w:p>
    <w:p w14:paraId="01B64977" w14:textId="7577B589" w:rsidR="00D664D7" w:rsidRDefault="00FC224E" w:rsidP="008874F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</w:t>
      </w:r>
      <w:r w:rsidR="008874F8" w:rsidRPr="008874F8">
        <w:rPr>
          <w:rFonts w:eastAsia="Calibri"/>
          <w:lang w:eastAsia="en-US"/>
        </w:rPr>
        <w:t xml:space="preserve"> art. 9º,</w:t>
      </w:r>
      <w:r>
        <w:rPr>
          <w:rFonts w:eastAsia="Calibri"/>
          <w:lang w:eastAsia="en-US"/>
        </w:rPr>
        <w:t xml:space="preserve"> da </w:t>
      </w:r>
      <w:r w:rsidRPr="008874F8">
        <w:rPr>
          <w:rFonts w:eastAsia="Calibri"/>
          <w:lang w:eastAsia="en-US"/>
        </w:rPr>
        <w:t>Lei</w:t>
      </w:r>
      <w:r>
        <w:rPr>
          <w:rFonts w:eastAsia="Calibri"/>
          <w:lang w:eastAsia="en-US"/>
        </w:rPr>
        <w:t xml:space="preserve"> nº</w:t>
      </w:r>
      <w:r w:rsidRPr="008874F8">
        <w:rPr>
          <w:rFonts w:eastAsia="Calibri"/>
          <w:lang w:eastAsia="en-US"/>
        </w:rPr>
        <w:t xml:space="preserve"> 5.738</w:t>
      </w:r>
      <w:r>
        <w:rPr>
          <w:rFonts w:eastAsia="Calibri"/>
          <w:lang w:eastAsia="en-US"/>
        </w:rPr>
        <w:t>,</w:t>
      </w:r>
      <w:r w:rsidRPr="008874F8">
        <w:rPr>
          <w:rFonts w:eastAsia="Calibri"/>
          <w:lang w:eastAsia="en-US"/>
        </w:rPr>
        <w:t xml:space="preserve"> de 1986</w:t>
      </w:r>
      <w:r>
        <w:rPr>
          <w:rFonts w:eastAsia="Calibri"/>
          <w:lang w:eastAsia="en-US"/>
        </w:rPr>
        <w:t>,</w:t>
      </w:r>
      <w:r w:rsidR="008874F8" w:rsidRPr="008874F8">
        <w:rPr>
          <w:rFonts w:eastAsia="Calibri"/>
          <w:lang w:eastAsia="en-US"/>
        </w:rPr>
        <w:t xml:space="preserve"> por exemplo, </w:t>
      </w:r>
      <w:r>
        <w:rPr>
          <w:rFonts w:eastAsia="Calibri"/>
          <w:lang w:eastAsia="en-US"/>
        </w:rPr>
        <w:t>consta</w:t>
      </w:r>
      <w:r w:rsidRPr="008874F8">
        <w:rPr>
          <w:rFonts w:eastAsia="Calibri"/>
          <w:lang w:eastAsia="en-US"/>
        </w:rPr>
        <w:t xml:space="preserve"> </w:t>
      </w:r>
      <w:r w:rsidR="008874F8" w:rsidRPr="008874F8">
        <w:rPr>
          <w:rFonts w:eastAsia="Calibri"/>
          <w:lang w:eastAsia="en-US"/>
        </w:rPr>
        <w:t>que</w:t>
      </w:r>
      <w:r>
        <w:rPr>
          <w:rFonts w:eastAsia="Calibri"/>
          <w:lang w:eastAsia="en-US"/>
        </w:rPr>
        <w:t>:</w:t>
      </w:r>
    </w:p>
    <w:p w14:paraId="175512DA" w14:textId="0C7C3C16" w:rsidR="00D664D7" w:rsidRDefault="00D664D7" w:rsidP="008874F8">
      <w:pPr>
        <w:ind w:firstLine="1418"/>
        <w:jc w:val="both"/>
        <w:rPr>
          <w:rFonts w:eastAsia="Calibri"/>
          <w:lang w:eastAsia="en-US"/>
        </w:rPr>
      </w:pPr>
    </w:p>
    <w:p w14:paraId="563B9528" w14:textId="35D8B77B" w:rsidR="008874F8" w:rsidRDefault="00FC224E" w:rsidP="00D664D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 </w:t>
      </w:r>
      <w:r w:rsidR="008874F8" w:rsidRPr="000C5B32">
        <w:rPr>
          <w:rFonts w:eastAsia="Calibri"/>
          <w:sz w:val="20"/>
          <w:szCs w:val="20"/>
          <w:lang w:eastAsia="en-US"/>
        </w:rPr>
        <w:t>sindicato, a associação ou a cooperativa</w:t>
      </w:r>
      <w:r>
        <w:rPr>
          <w:rFonts w:eastAsia="Calibri"/>
          <w:sz w:val="20"/>
          <w:szCs w:val="20"/>
          <w:lang w:eastAsia="en-US"/>
        </w:rPr>
        <w:t>, se houver,</w:t>
      </w:r>
      <w:r w:rsidR="008874F8" w:rsidRPr="000C5B32">
        <w:rPr>
          <w:rFonts w:eastAsia="Calibri"/>
          <w:sz w:val="20"/>
          <w:szCs w:val="20"/>
          <w:lang w:eastAsia="en-US"/>
        </w:rPr>
        <w:t xml:space="preserve"> que congreguem guardadores e lavadores de veículos, fornecerão, mensalmente ao órgão fiscalizador municipal cadastro atualizado dos filiados e o zoneamento da prestação de serviços, cabendo a esse órgão fiscalizado</w:t>
      </w:r>
      <w:r>
        <w:rPr>
          <w:rFonts w:eastAsia="Calibri"/>
          <w:sz w:val="20"/>
          <w:szCs w:val="20"/>
          <w:lang w:eastAsia="en-US"/>
        </w:rPr>
        <w:t>r</w:t>
      </w:r>
      <w:r w:rsidR="008874F8" w:rsidRPr="000C5B32">
        <w:rPr>
          <w:rFonts w:eastAsia="Calibri"/>
          <w:sz w:val="20"/>
          <w:szCs w:val="20"/>
          <w:lang w:eastAsia="en-US"/>
        </w:rPr>
        <w:t xml:space="preserve"> enviar uma cópia ao setor de informática da </w:t>
      </w:r>
      <w:r>
        <w:rPr>
          <w:rFonts w:eastAsia="Calibri"/>
          <w:sz w:val="20"/>
          <w:szCs w:val="20"/>
          <w:lang w:eastAsia="en-US"/>
        </w:rPr>
        <w:t>P</w:t>
      </w:r>
      <w:r w:rsidR="008874F8" w:rsidRPr="000C5B32">
        <w:rPr>
          <w:rFonts w:eastAsia="Calibri"/>
          <w:sz w:val="20"/>
          <w:szCs w:val="20"/>
          <w:lang w:eastAsia="en-US"/>
        </w:rPr>
        <w:t xml:space="preserve">olícia </w:t>
      </w:r>
      <w:r>
        <w:rPr>
          <w:rFonts w:eastAsia="Calibri"/>
          <w:sz w:val="20"/>
          <w:szCs w:val="20"/>
          <w:lang w:eastAsia="en-US"/>
        </w:rPr>
        <w:t>C</w:t>
      </w:r>
      <w:r w:rsidR="008874F8" w:rsidRPr="000C5B32">
        <w:rPr>
          <w:rFonts w:eastAsia="Calibri"/>
          <w:sz w:val="20"/>
          <w:szCs w:val="20"/>
          <w:lang w:eastAsia="en-US"/>
        </w:rPr>
        <w:t>ivil.</w:t>
      </w:r>
    </w:p>
    <w:p w14:paraId="547411A7" w14:textId="77777777" w:rsidR="00D664D7" w:rsidRPr="000C5B32" w:rsidRDefault="00D664D7" w:rsidP="00D664D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6D610BF" w14:textId="662C42FC" w:rsidR="008874F8" w:rsidRDefault="008874F8" w:rsidP="008874F8">
      <w:pPr>
        <w:ind w:firstLine="1418"/>
        <w:jc w:val="both"/>
        <w:rPr>
          <w:rFonts w:eastAsia="Calibri"/>
          <w:lang w:eastAsia="en-US"/>
        </w:rPr>
      </w:pPr>
      <w:r w:rsidRPr="008874F8">
        <w:rPr>
          <w:rFonts w:eastAsia="Calibri"/>
          <w:lang w:eastAsia="en-US"/>
        </w:rPr>
        <w:t xml:space="preserve">Há profunda falta de transparência na divulgação dos dados, e sequer há conhecimento de algum guardador de veículos que atenda </w:t>
      </w:r>
      <w:r w:rsidR="00C26BA8" w:rsidRPr="008874F8">
        <w:rPr>
          <w:rFonts w:eastAsia="Calibri"/>
          <w:lang w:eastAsia="en-US"/>
        </w:rPr>
        <w:t>aos</w:t>
      </w:r>
      <w:r w:rsidRPr="008874F8">
        <w:rPr>
          <w:rFonts w:eastAsia="Calibri"/>
          <w:lang w:eastAsia="en-US"/>
        </w:rPr>
        <w:t xml:space="preserve"> requisitos, sobretudo, de emissão do recibo ou sobre os locais em que a atividade é permitida.</w:t>
      </w:r>
    </w:p>
    <w:p w14:paraId="3C2E606C" w14:textId="77777777" w:rsidR="00FC224E" w:rsidRPr="008874F8" w:rsidRDefault="00FC224E" w:rsidP="008874F8">
      <w:pPr>
        <w:ind w:firstLine="1418"/>
        <w:jc w:val="both"/>
        <w:rPr>
          <w:rFonts w:eastAsia="Calibri"/>
          <w:lang w:eastAsia="en-US"/>
        </w:rPr>
      </w:pPr>
    </w:p>
    <w:p w14:paraId="1D4D5AD6" w14:textId="15159363" w:rsidR="008874F8" w:rsidRDefault="008874F8" w:rsidP="008874F8">
      <w:pPr>
        <w:ind w:firstLine="1418"/>
        <w:jc w:val="both"/>
        <w:rPr>
          <w:rFonts w:eastAsia="Calibri"/>
          <w:lang w:eastAsia="en-US"/>
        </w:rPr>
      </w:pPr>
      <w:r w:rsidRPr="008874F8">
        <w:rPr>
          <w:rFonts w:eastAsia="Calibri"/>
          <w:lang w:eastAsia="en-US"/>
        </w:rPr>
        <w:t>Des</w:t>
      </w:r>
      <w:r w:rsidR="00FC224E">
        <w:rPr>
          <w:rFonts w:eastAsia="Calibri"/>
          <w:lang w:eastAsia="en-US"/>
        </w:rPr>
        <w:t>s</w:t>
      </w:r>
      <w:r w:rsidRPr="008874F8">
        <w:rPr>
          <w:rFonts w:eastAsia="Calibri"/>
          <w:lang w:eastAsia="en-US"/>
        </w:rPr>
        <w:t xml:space="preserve">a forma, este </w:t>
      </w:r>
      <w:r w:rsidR="00D664D7">
        <w:rPr>
          <w:rFonts w:eastAsia="Calibri"/>
          <w:lang w:eastAsia="en-US"/>
        </w:rPr>
        <w:t>P</w:t>
      </w:r>
      <w:r w:rsidRPr="008874F8">
        <w:rPr>
          <w:rFonts w:eastAsia="Calibri"/>
          <w:lang w:eastAsia="en-US"/>
        </w:rPr>
        <w:t xml:space="preserve">rojeto de </w:t>
      </w:r>
      <w:r w:rsidR="00D664D7">
        <w:rPr>
          <w:rFonts w:eastAsia="Calibri"/>
          <w:lang w:eastAsia="en-US"/>
        </w:rPr>
        <w:t>L</w:t>
      </w:r>
      <w:r w:rsidRPr="008874F8">
        <w:rPr>
          <w:rFonts w:eastAsia="Calibri"/>
          <w:lang w:eastAsia="en-US"/>
        </w:rPr>
        <w:t xml:space="preserve">ei visa </w:t>
      </w:r>
      <w:r w:rsidR="00D664D7">
        <w:rPr>
          <w:rFonts w:eastAsia="Calibri"/>
          <w:lang w:eastAsia="en-US"/>
        </w:rPr>
        <w:t xml:space="preserve">a </w:t>
      </w:r>
      <w:r w:rsidRPr="008874F8">
        <w:rPr>
          <w:rFonts w:eastAsia="Calibri"/>
          <w:lang w:eastAsia="en-US"/>
        </w:rPr>
        <w:t>fazer adaptações na lei existente para proteger o cidadão porto-alegrense a partir da transparência, permitindo acesso aos dados até aqui inexistentes e possibilitando que exerça o seu direito de ocupar as vagas em segurança, sem achaques e protegido por órgãos de fiscalização</w:t>
      </w:r>
      <w:r w:rsidR="00C26BA8">
        <w:rPr>
          <w:rFonts w:eastAsia="Calibri"/>
          <w:lang w:eastAsia="en-US"/>
        </w:rPr>
        <w:t xml:space="preserve"> do </w:t>
      </w:r>
      <w:r w:rsidR="00743F8D">
        <w:rPr>
          <w:rFonts w:eastAsia="Calibri"/>
          <w:lang w:eastAsia="en-US"/>
        </w:rPr>
        <w:t>M</w:t>
      </w:r>
      <w:r w:rsidR="00C26BA8">
        <w:rPr>
          <w:rFonts w:eastAsia="Calibri"/>
          <w:lang w:eastAsia="en-US"/>
        </w:rPr>
        <w:t>unicípio</w:t>
      </w:r>
      <w:r w:rsidRPr="008874F8">
        <w:rPr>
          <w:rFonts w:eastAsia="Calibri"/>
          <w:lang w:eastAsia="en-US"/>
        </w:rPr>
        <w:t>.</w:t>
      </w:r>
    </w:p>
    <w:p w14:paraId="1DE84DFB" w14:textId="77777777" w:rsidR="00FC224E" w:rsidRPr="008874F8" w:rsidRDefault="00FC224E" w:rsidP="008874F8">
      <w:pPr>
        <w:ind w:firstLine="1418"/>
        <w:jc w:val="both"/>
        <w:rPr>
          <w:rFonts w:eastAsia="Calibri"/>
          <w:lang w:eastAsia="en-US"/>
        </w:rPr>
      </w:pPr>
    </w:p>
    <w:p w14:paraId="2B87BD2B" w14:textId="77C400C6" w:rsidR="00115D7B" w:rsidRDefault="008874F8" w:rsidP="004F3E25">
      <w:pPr>
        <w:ind w:firstLine="1418"/>
        <w:jc w:val="both"/>
        <w:rPr>
          <w:rFonts w:eastAsia="Calibri"/>
          <w:lang w:eastAsia="en-US"/>
        </w:rPr>
      </w:pPr>
      <w:r w:rsidRPr="008874F8">
        <w:rPr>
          <w:rFonts w:eastAsia="Calibri"/>
          <w:lang w:eastAsia="en-US"/>
        </w:rPr>
        <w:t xml:space="preserve">Assim, diante do exposto, submetemos a presente </w:t>
      </w:r>
      <w:r w:rsidR="00D664D7">
        <w:rPr>
          <w:rFonts w:eastAsia="Calibri"/>
          <w:lang w:eastAsia="en-US"/>
        </w:rPr>
        <w:t>P</w:t>
      </w:r>
      <w:r w:rsidRPr="008874F8">
        <w:rPr>
          <w:rFonts w:eastAsia="Calibri"/>
          <w:lang w:eastAsia="en-US"/>
        </w:rPr>
        <w:t>roposição à consideração dos ilustres pares</w:t>
      </w:r>
      <w:r w:rsidR="00F175FF">
        <w:rPr>
          <w:rFonts w:eastAsia="Calibri"/>
          <w:lang w:eastAsia="en-US"/>
        </w:rPr>
        <w:t>.</w:t>
      </w:r>
    </w:p>
    <w:p w14:paraId="74045CEA" w14:textId="77777777" w:rsidR="00FC224E" w:rsidRPr="00115D7B" w:rsidRDefault="00FC224E" w:rsidP="004F3E25">
      <w:pPr>
        <w:ind w:firstLine="1418"/>
        <w:jc w:val="both"/>
        <w:rPr>
          <w:rFonts w:eastAsia="Calibri"/>
          <w:lang w:eastAsia="en-US"/>
        </w:rPr>
      </w:pPr>
    </w:p>
    <w:p w14:paraId="33037FB3" w14:textId="1FADB98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874F8">
        <w:rPr>
          <w:rFonts w:eastAsia="Calibri"/>
          <w:lang w:eastAsia="en-US"/>
        </w:rPr>
        <w:t>26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874F8">
        <w:rPr>
          <w:rFonts w:eastAsia="Calibri"/>
          <w:lang w:eastAsia="en-US"/>
        </w:rPr>
        <w:t>agosto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43F0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846BE7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B6B18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A0F36E" w14:textId="77777777" w:rsidR="00642B3C" w:rsidRDefault="00642B3C" w:rsidP="00C03878">
      <w:pPr>
        <w:jc w:val="center"/>
        <w:rPr>
          <w:rFonts w:eastAsia="Calibri"/>
          <w:lang w:eastAsia="en-US"/>
        </w:rPr>
      </w:pPr>
    </w:p>
    <w:p w14:paraId="666D68D4" w14:textId="77777777" w:rsidR="00FC224E" w:rsidRPr="00504671" w:rsidRDefault="00FC224E" w:rsidP="00C03878">
      <w:pPr>
        <w:jc w:val="center"/>
        <w:rPr>
          <w:rFonts w:eastAsia="Calibri"/>
          <w:lang w:eastAsia="en-US"/>
        </w:rPr>
      </w:pPr>
    </w:p>
    <w:p w14:paraId="30C60B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C8CB3C" w14:textId="0934FE2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E04FC">
        <w:rPr>
          <w:rFonts w:eastAsia="Calibri"/>
          <w:lang w:eastAsia="en-US"/>
        </w:rPr>
        <w:t xml:space="preserve"> </w:t>
      </w:r>
      <w:r w:rsidR="00E51519">
        <w:rPr>
          <w:rFonts w:eastAsia="Calibri"/>
          <w:lang w:eastAsia="en-US"/>
        </w:rPr>
        <w:t>PROFESSOR WAMBERT</w:t>
      </w:r>
    </w:p>
    <w:p w14:paraId="7F29911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8B0067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3F48DF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655D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0487D57" w14:textId="40A07865" w:rsidR="00BE065D" w:rsidRPr="00871328" w:rsidRDefault="00F84BC1" w:rsidP="00D40A75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71328">
        <w:rPr>
          <w:b/>
        </w:rPr>
        <w:t xml:space="preserve">Altera o </w:t>
      </w:r>
      <w:r w:rsidRPr="000C5B32">
        <w:rPr>
          <w:b/>
          <w:i/>
        </w:rPr>
        <w:t>caput</w:t>
      </w:r>
      <w:r w:rsidRPr="00871328">
        <w:rPr>
          <w:b/>
        </w:rPr>
        <w:t xml:space="preserve"> do art. 7º, inclui art. 3º-A e parágrafo único no art. 9º e revoga o art. 5º e os §§</w:t>
      </w:r>
      <w:r w:rsidR="00FB2047" w:rsidRPr="00871328">
        <w:rPr>
          <w:b/>
        </w:rPr>
        <w:t xml:space="preserve"> </w:t>
      </w:r>
      <w:r w:rsidRPr="00871328">
        <w:rPr>
          <w:b/>
        </w:rPr>
        <w:t xml:space="preserve">1º e 2º do art. 7º, </w:t>
      </w:r>
      <w:r w:rsidR="00A43A93" w:rsidRPr="00871328">
        <w:rPr>
          <w:b/>
        </w:rPr>
        <w:t xml:space="preserve">todos </w:t>
      </w:r>
      <w:r w:rsidRPr="00871328">
        <w:rPr>
          <w:b/>
        </w:rPr>
        <w:t>da Lei nº 5.738, de 7 de janeiro de 1986</w:t>
      </w:r>
      <w:r w:rsidR="00205C56" w:rsidRPr="00871328">
        <w:rPr>
          <w:b/>
        </w:rPr>
        <w:t xml:space="preserve"> –</w:t>
      </w:r>
      <w:r w:rsidRPr="00871328">
        <w:rPr>
          <w:b/>
        </w:rPr>
        <w:t xml:space="preserve"> que regula, no </w:t>
      </w:r>
      <w:r w:rsidR="00205C56" w:rsidRPr="00871328">
        <w:rPr>
          <w:b/>
        </w:rPr>
        <w:t>M</w:t>
      </w:r>
      <w:r w:rsidRPr="00871328">
        <w:rPr>
          <w:b/>
        </w:rPr>
        <w:t>unicípio de Porto Alegre, as atividades dos guardadores e lavadores</w:t>
      </w:r>
      <w:r w:rsidR="009243E2" w:rsidRPr="000C5B32">
        <w:rPr>
          <w:b/>
        </w:rPr>
        <w:t xml:space="preserve"> autônomos</w:t>
      </w:r>
      <w:r w:rsidRPr="00871328">
        <w:rPr>
          <w:b/>
        </w:rPr>
        <w:t xml:space="preserve"> de veículos automotores</w:t>
      </w:r>
      <w:r w:rsidR="00205C56" w:rsidRPr="00871328">
        <w:rPr>
          <w:b/>
        </w:rPr>
        <w:t xml:space="preserve"> –, alterada pela Lei nº 6.602, de 7 de maio de 1990</w:t>
      </w:r>
      <w:r w:rsidRPr="00871328">
        <w:rPr>
          <w:b/>
        </w:rPr>
        <w:t xml:space="preserve">, dispondo sobre a atualização cadastral e </w:t>
      </w:r>
      <w:r w:rsidR="00743F8D" w:rsidRPr="000C5B32">
        <w:rPr>
          <w:b/>
        </w:rPr>
        <w:t xml:space="preserve">as </w:t>
      </w:r>
      <w:r w:rsidRPr="00871328">
        <w:rPr>
          <w:b/>
        </w:rPr>
        <w:t>funções dos guardadores de veículos automotores</w:t>
      </w:r>
      <w:r w:rsidR="001D5192" w:rsidRPr="00871328">
        <w:rPr>
          <w:b/>
        </w:rPr>
        <w:t>.</w:t>
      </w:r>
    </w:p>
    <w:p w14:paraId="67FD30B8" w14:textId="77777777" w:rsidR="00BE065D" w:rsidRPr="0087132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742F2EF" w14:textId="77777777" w:rsidR="00BE065D" w:rsidRPr="00871328" w:rsidRDefault="00BE065D" w:rsidP="00C03878">
      <w:pPr>
        <w:autoSpaceDE w:val="0"/>
        <w:autoSpaceDN w:val="0"/>
        <w:adjustRightInd w:val="0"/>
        <w:jc w:val="center"/>
      </w:pPr>
    </w:p>
    <w:p w14:paraId="73AC9BB6" w14:textId="5CC692A8" w:rsidR="009654CD" w:rsidRPr="00871328" w:rsidRDefault="00BE065D" w:rsidP="0017042C">
      <w:pPr>
        <w:ind w:firstLine="1418"/>
        <w:jc w:val="both"/>
      </w:pPr>
      <w:r w:rsidRPr="00871328">
        <w:rPr>
          <w:b/>
        </w:rPr>
        <w:t xml:space="preserve">Art. </w:t>
      </w:r>
      <w:r w:rsidR="00A43A93" w:rsidRPr="00871328">
        <w:rPr>
          <w:b/>
        </w:rPr>
        <w:t>1</w:t>
      </w:r>
      <w:r w:rsidRPr="00871328">
        <w:rPr>
          <w:b/>
        </w:rPr>
        <w:t xml:space="preserve">º </w:t>
      </w:r>
      <w:r w:rsidRPr="00871328">
        <w:t xml:space="preserve"> </w:t>
      </w:r>
      <w:r w:rsidR="00205C56" w:rsidRPr="00871328">
        <w:t xml:space="preserve">Fica alterado </w:t>
      </w:r>
      <w:r w:rsidR="00F84BC1" w:rsidRPr="00871328">
        <w:t xml:space="preserve">o </w:t>
      </w:r>
      <w:r w:rsidR="00F84BC1" w:rsidRPr="000C5B32">
        <w:rPr>
          <w:i/>
        </w:rPr>
        <w:t>caput</w:t>
      </w:r>
      <w:r w:rsidR="00F84BC1" w:rsidRPr="00871328">
        <w:t xml:space="preserve"> do art. 7º</w:t>
      </w:r>
      <w:r w:rsidR="00205C56" w:rsidRPr="00871328">
        <w:t xml:space="preserve"> da Lei nº 5.738, de 7 de janeiro de 1986</w:t>
      </w:r>
      <w:r w:rsidR="00F84BC1" w:rsidRPr="00871328">
        <w:t>,</w:t>
      </w:r>
      <w:r w:rsidR="00A43A93" w:rsidRPr="00871328">
        <w:t xml:space="preserve"> alterada pela Lei nº 6.602, de 7 de maio de 1990,</w:t>
      </w:r>
      <w:r w:rsidR="00F84BC1" w:rsidRPr="00871328">
        <w:t xml:space="preserve"> conforme segue:</w:t>
      </w:r>
    </w:p>
    <w:p w14:paraId="0012FE20" w14:textId="77777777" w:rsidR="00F84BC1" w:rsidRPr="00871328" w:rsidRDefault="00F84BC1" w:rsidP="0017042C">
      <w:pPr>
        <w:ind w:firstLine="1418"/>
        <w:jc w:val="both"/>
      </w:pPr>
    </w:p>
    <w:p w14:paraId="25246C79" w14:textId="7DD6FE32" w:rsidR="00416CF4" w:rsidRPr="00871328" w:rsidRDefault="00F84BC1" w:rsidP="0017042C">
      <w:pPr>
        <w:ind w:firstLine="1418"/>
        <w:jc w:val="both"/>
      </w:pPr>
      <w:r w:rsidRPr="00871328">
        <w:t xml:space="preserve">“Art. </w:t>
      </w:r>
      <w:r w:rsidR="00A43A93" w:rsidRPr="00871328">
        <w:t>7º</w:t>
      </w:r>
      <w:r w:rsidR="00205C56" w:rsidRPr="00871328">
        <w:t xml:space="preserve"> </w:t>
      </w:r>
      <w:r w:rsidRPr="00871328">
        <w:t>O guardador de veículos automotores atuará em áreas externas públicas, destinadas a</w:t>
      </w:r>
      <w:r w:rsidR="00205C56" w:rsidRPr="00871328">
        <w:t xml:space="preserve"> </w:t>
      </w:r>
      <w:r w:rsidRPr="00871328">
        <w:t xml:space="preserve">estacionamento, competindo-lhe orientar </w:t>
      </w:r>
      <w:bookmarkStart w:id="0" w:name="_GoBack"/>
      <w:bookmarkEnd w:id="0"/>
      <w:r w:rsidRPr="00871328">
        <w:t>o encostamento e desencostamento de veículos nas vagas existentes, predeterminadas ou marcadas.</w:t>
      </w:r>
    </w:p>
    <w:p w14:paraId="2C6B882B" w14:textId="77777777" w:rsidR="00416CF4" w:rsidRPr="00871328" w:rsidRDefault="00416CF4" w:rsidP="0017042C">
      <w:pPr>
        <w:ind w:firstLine="1418"/>
        <w:jc w:val="both"/>
      </w:pPr>
    </w:p>
    <w:p w14:paraId="1E08FB64" w14:textId="3BE2C2B8" w:rsidR="00F84BC1" w:rsidRPr="00871328" w:rsidRDefault="00416CF4" w:rsidP="0017042C">
      <w:pPr>
        <w:ind w:firstLine="1418"/>
        <w:jc w:val="both"/>
      </w:pPr>
      <w:r w:rsidRPr="00871328">
        <w:t>........................................................................................................................</w:t>
      </w:r>
      <w:r w:rsidR="00871328" w:rsidRPr="000C5B32">
        <w:t>.</w:t>
      </w:r>
      <w:r w:rsidR="00F84BC1" w:rsidRPr="00871328">
        <w:t>” (NR)</w:t>
      </w:r>
    </w:p>
    <w:p w14:paraId="01528859" w14:textId="77777777" w:rsidR="00F84BC1" w:rsidRPr="00871328" w:rsidRDefault="00F84BC1" w:rsidP="0017042C">
      <w:pPr>
        <w:ind w:firstLine="1418"/>
        <w:jc w:val="both"/>
      </w:pPr>
    </w:p>
    <w:p w14:paraId="4557F340" w14:textId="123606DE" w:rsidR="00FB2047" w:rsidRPr="00871328" w:rsidRDefault="00FB2047" w:rsidP="00FB2047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871328">
        <w:rPr>
          <w:b/>
          <w:snapToGrid w:val="0"/>
        </w:rPr>
        <w:t xml:space="preserve">Art. </w:t>
      </w:r>
      <w:r w:rsidR="00A43A93" w:rsidRPr="00871328">
        <w:rPr>
          <w:b/>
          <w:snapToGrid w:val="0"/>
        </w:rPr>
        <w:t>2</w:t>
      </w:r>
      <w:r w:rsidRPr="00871328">
        <w:rPr>
          <w:b/>
          <w:snapToGrid w:val="0"/>
        </w:rPr>
        <w:t xml:space="preserve">º </w:t>
      </w:r>
      <w:r w:rsidRPr="00871328">
        <w:rPr>
          <w:snapToGrid w:val="0"/>
        </w:rPr>
        <w:t xml:space="preserve"> Fica incluído art. 3º-A</w:t>
      </w:r>
      <w:r w:rsidR="00A43A93" w:rsidRPr="00871328">
        <w:rPr>
          <w:snapToGrid w:val="0"/>
        </w:rPr>
        <w:t xml:space="preserve"> na </w:t>
      </w:r>
      <w:r w:rsidR="00A43A93" w:rsidRPr="00871328">
        <w:t>Lei nº 5.738, de 1986</w:t>
      </w:r>
      <w:r w:rsidR="00743F8D" w:rsidRPr="000C5B32">
        <w:t xml:space="preserve">, alterada pela Lei nº 6.602, de 1990, </w:t>
      </w:r>
      <w:r w:rsidRPr="00871328">
        <w:rPr>
          <w:snapToGrid w:val="0"/>
        </w:rPr>
        <w:t>conforme segue:</w:t>
      </w:r>
    </w:p>
    <w:p w14:paraId="5A1BB624" w14:textId="77777777" w:rsidR="00FB2047" w:rsidRPr="00871328" w:rsidRDefault="00FB2047" w:rsidP="00FB2047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74275F63" w14:textId="3C4D4CBC" w:rsidR="00FB2047" w:rsidRPr="00871328" w:rsidRDefault="00FB2047" w:rsidP="00FB2047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871328">
        <w:rPr>
          <w:snapToGrid w:val="0"/>
        </w:rPr>
        <w:t xml:space="preserve">“Art. 3º-A  </w:t>
      </w:r>
      <w:r w:rsidR="00135D10" w:rsidRPr="00871328">
        <w:rPr>
          <w:snapToGrid w:val="0"/>
        </w:rPr>
        <w:t>O interessado</w:t>
      </w:r>
      <w:r w:rsidRPr="00871328">
        <w:rPr>
          <w:snapToGrid w:val="0"/>
        </w:rPr>
        <w:t xml:space="preserve"> deverá atualizar o cadastro junto ao órgão competente</w:t>
      </w:r>
      <w:r w:rsidR="00135D10" w:rsidRPr="00871328">
        <w:rPr>
          <w:snapToGrid w:val="0"/>
        </w:rPr>
        <w:t xml:space="preserve"> a cada 3 (três) anos, </w:t>
      </w:r>
      <w:r w:rsidRPr="00871328">
        <w:rPr>
          <w:snapToGrid w:val="0"/>
        </w:rPr>
        <w:t>juntando os documentos arrolados no art. 3</w:t>
      </w:r>
      <w:r w:rsidR="00135D10" w:rsidRPr="00871328">
        <w:rPr>
          <w:snapToGrid w:val="0"/>
        </w:rPr>
        <w:t>º desta Lei</w:t>
      </w:r>
      <w:r w:rsidRPr="00871328">
        <w:rPr>
          <w:snapToGrid w:val="0"/>
        </w:rPr>
        <w:t>.</w:t>
      </w:r>
    </w:p>
    <w:p w14:paraId="258350C7" w14:textId="77777777" w:rsidR="00FB2047" w:rsidRPr="00871328" w:rsidRDefault="00FB2047" w:rsidP="00FB2047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27662BF5" w14:textId="2DD50873" w:rsidR="00FB2047" w:rsidRPr="00871328" w:rsidRDefault="00FB2047" w:rsidP="00FB2047">
      <w:pPr>
        <w:ind w:firstLine="1418"/>
        <w:jc w:val="both"/>
        <w:rPr>
          <w:b/>
        </w:rPr>
      </w:pPr>
      <w:r w:rsidRPr="00871328">
        <w:rPr>
          <w:snapToGrid w:val="0"/>
        </w:rPr>
        <w:t>Parágrafo único.</w:t>
      </w:r>
      <w:r w:rsidR="00AD4053" w:rsidRPr="000C5B32">
        <w:rPr>
          <w:snapToGrid w:val="0"/>
        </w:rPr>
        <w:t xml:space="preserve"> </w:t>
      </w:r>
      <w:r w:rsidRPr="00871328">
        <w:rPr>
          <w:snapToGrid w:val="0"/>
        </w:rPr>
        <w:t xml:space="preserve"> Excetua-se </w:t>
      </w:r>
      <w:r w:rsidR="00D50E01" w:rsidRPr="00871328">
        <w:rPr>
          <w:snapToGrid w:val="0"/>
        </w:rPr>
        <w:t>a</w:t>
      </w:r>
      <w:r w:rsidRPr="00871328">
        <w:rPr>
          <w:snapToGrid w:val="0"/>
        </w:rPr>
        <w:t xml:space="preserve">o disposto no </w:t>
      </w:r>
      <w:r w:rsidRPr="000C5B32">
        <w:rPr>
          <w:i/>
          <w:snapToGrid w:val="0"/>
        </w:rPr>
        <w:t>caput</w:t>
      </w:r>
      <w:r w:rsidRPr="00871328">
        <w:rPr>
          <w:snapToGrid w:val="0"/>
        </w:rPr>
        <w:t xml:space="preserve"> deste artigo o referido no inc</w:t>
      </w:r>
      <w:r w:rsidR="00A43A93" w:rsidRPr="00871328">
        <w:rPr>
          <w:snapToGrid w:val="0"/>
        </w:rPr>
        <w:t>.</w:t>
      </w:r>
      <w:r w:rsidRPr="00871328">
        <w:rPr>
          <w:snapToGrid w:val="0"/>
        </w:rPr>
        <w:t xml:space="preserve"> V do art. 3º desta Lei.</w:t>
      </w:r>
      <w:r w:rsidRPr="00871328">
        <w:rPr>
          <w:color w:val="000000"/>
        </w:rPr>
        <w:t>”</w:t>
      </w:r>
    </w:p>
    <w:p w14:paraId="15B113F9" w14:textId="77777777" w:rsidR="00FB2047" w:rsidRPr="00871328" w:rsidRDefault="00FB2047" w:rsidP="0017042C">
      <w:pPr>
        <w:ind w:firstLine="1418"/>
        <w:jc w:val="both"/>
        <w:rPr>
          <w:b/>
        </w:rPr>
      </w:pPr>
    </w:p>
    <w:p w14:paraId="56455F39" w14:textId="1BED903A" w:rsidR="00F84BC1" w:rsidRPr="00871328" w:rsidRDefault="00F84BC1" w:rsidP="0017042C">
      <w:pPr>
        <w:ind w:firstLine="1418"/>
        <w:jc w:val="both"/>
      </w:pPr>
      <w:r w:rsidRPr="00871328">
        <w:rPr>
          <w:b/>
        </w:rPr>
        <w:t xml:space="preserve">Art. 3º </w:t>
      </w:r>
      <w:r w:rsidRPr="00871328">
        <w:t xml:space="preserve"> </w:t>
      </w:r>
      <w:r w:rsidR="00A43A93" w:rsidRPr="00871328">
        <w:rPr>
          <w:snapToGrid w:val="0"/>
        </w:rPr>
        <w:t>Fica incluído</w:t>
      </w:r>
      <w:r w:rsidR="00A43A93" w:rsidRPr="00871328" w:rsidDel="00A43A93">
        <w:t xml:space="preserve"> </w:t>
      </w:r>
      <w:r w:rsidRPr="00871328">
        <w:t>parágrafo único no art. 9º</w:t>
      </w:r>
      <w:r w:rsidR="00A43A93" w:rsidRPr="00871328">
        <w:t xml:space="preserve"> da Lei nº 5.738, de 1986, </w:t>
      </w:r>
      <w:r w:rsidR="00743F8D" w:rsidRPr="000C5B32">
        <w:t xml:space="preserve">alterada pela Lei nº 6.602, de 1990, </w:t>
      </w:r>
      <w:r w:rsidRPr="00871328">
        <w:t>conforme segue:</w:t>
      </w:r>
    </w:p>
    <w:p w14:paraId="2DD75E4C" w14:textId="77777777" w:rsidR="00F84BC1" w:rsidRPr="00871328" w:rsidRDefault="00F84BC1" w:rsidP="0017042C">
      <w:pPr>
        <w:ind w:firstLine="1418"/>
        <w:jc w:val="both"/>
      </w:pPr>
    </w:p>
    <w:p w14:paraId="3A4954C3" w14:textId="63AB8174" w:rsidR="00F84BC1" w:rsidRPr="00871328" w:rsidRDefault="00F84BC1" w:rsidP="0017042C">
      <w:pPr>
        <w:ind w:firstLine="1418"/>
        <w:jc w:val="both"/>
      </w:pPr>
      <w:r w:rsidRPr="00871328">
        <w:t>“Art. 9º  ..........................................................................................................</w:t>
      </w:r>
      <w:r w:rsidR="00671B96">
        <w:t>.</w:t>
      </w:r>
      <w:r w:rsidR="000F0298" w:rsidRPr="000C5B32">
        <w:t>........</w:t>
      </w:r>
      <w:r w:rsidRPr="00871328">
        <w:t>...</w:t>
      </w:r>
    </w:p>
    <w:p w14:paraId="5AF6675F" w14:textId="77777777" w:rsidR="00F84BC1" w:rsidRPr="00871328" w:rsidRDefault="00F84BC1" w:rsidP="0017042C">
      <w:pPr>
        <w:ind w:firstLine="1418"/>
        <w:jc w:val="both"/>
      </w:pPr>
    </w:p>
    <w:p w14:paraId="2C1DF8AC" w14:textId="02864012" w:rsidR="00F84BC1" w:rsidRPr="00871328" w:rsidRDefault="00F84BC1" w:rsidP="0017042C">
      <w:pPr>
        <w:ind w:firstLine="1418"/>
        <w:jc w:val="both"/>
      </w:pPr>
      <w:r w:rsidRPr="00871328">
        <w:t>Parágrafo único.  Ao órgão competente caberá a divulgação</w:t>
      </w:r>
      <w:r w:rsidR="00135D10" w:rsidRPr="00871328">
        <w:t>,</w:t>
      </w:r>
      <w:r w:rsidRPr="00871328">
        <w:t xml:space="preserve"> em seu sítio eletrônico, do cadastro dos guardadores e lavadores</w:t>
      </w:r>
      <w:r w:rsidR="00135D10" w:rsidRPr="00871328">
        <w:t xml:space="preserve"> de veículos automotores,</w:t>
      </w:r>
      <w:r w:rsidRPr="00871328">
        <w:t xml:space="preserve"> bem como </w:t>
      </w:r>
      <w:r w:rsidR="00135D10" w:rsidRPr="00871328">
        <w:t>d</w:t>
      </w:r>
      <w:r w:rsidRPr="00871328">
        <w:t>os locais autorizados para o exercício da atividade.” (NR)</w:t>
      </w:r>
    </w:p>
    <w:p w14:paraId="779B31FA" w14:textId="77777777" w:rsidR="00F84BC1" w:rsidRPr="00871328" w:rsidRDefault="00F84BC1" w:rsidP="0017042C">
      <w:pPr>
        <w:ind w:firstLine="1418"/>
        <w:jc w:val="both"/>
      </w:pPr>
    </w:p>
    <w:p w14:paraId="17D94693" w14:textId="65C0F09E" w:rsidR="00F84BC1" w:rsidRPr="00871328" w:rsidRDefault="00F84BC1" w:rsidP="0017042C">
      <w:pPr>
        <w:ind w:firstLine="1418"/>
        <w:jc w:val="both"/>
      </w:pPr>
      <w:r w:rsidRPr="00871328">
        <w:rPr>
          <w:b/>
        </w:rPr>
        <w:t xml:space="preserve">Art. 4º </w:t>
      </w:r>
      <w:r w:rsidRPr="00871328">
        <w:t xml:space="preserve"> Esta Lei entra em vigor na data de sua publicação.</w:t>
      </w:r>
    </w:p>
    <w:p w14:paraId="20E769FD" w14:textId="77777777" w:rsidR="00F84BC1" w:rsidRPr="00871328" w:rsidRDefault="00F84BC1" w:rsidP="0017042C">
      <w:pPr>
        <w:ind w:firstLine="1418"/>
        <w:jc w:val="both"/>
      </w:pPr>
    </w:p>
    <w:p w14:paraId="60634EF4" w14:textId="15EE2C25" w:rsidR="00A43A93" w:rsidRPr="00871328" w:rsidRDefault="00F84BC1" w:rsidP="0017042C">
      <w:pPr>
        <w:ind w:firstLine="1418"/>
        <w:jc w:val="both"/>
      </w:pPr>
      <w:r w:rsidRPr="00871328">
        <w:rPr>
          <w:b/>
        </w:rPr>
        <w:t>Art. 5º</w:t>
      </w:r>
      <w:r w:rsidRPr="00871328">
        <w:t xml:space="preserve">  </w:t>
      </w:r>
      <w:r w:rsidR="00A43A93" w:rsidRPr="00871328">
        <w:t>Na Lei nº 5.738, de 7 de janeiro de 1986, f</w:t>
      </w:r>
      <w:r w:rsidRPr="00871328">
        <w:t>ica</w:t>
      </w:r>
      <w:r w:rsidR="00A43A93" w:rsidRPr="00871328">
        <w:t>m</w:t>
      </w:r>
      <w:r w:rsidRPr="00871328">
        <w:t xml:space="preserve"> revogado</w:t>
      </w:r>
      <w:r w:rsidR="00A43A93" w:rsidRPr="00871328">
        <w:t>s:</w:t>
      </w:r>
    </w:p>
    <w:p w14:paraId="0622D4E8" w14:textId="77777777" w:rsidR="00A43A93" w:rsidRPr="00871328" w:rsidRDefault="00A43A93" w:rsidP="0017042C">
      <w:pPr>
        <w:ind w:firstLine="1418"/>
        <w:jc w:val="both"/>
      </w:pPr>
    </w:p>
    <w:p w14:paraId="771024DF" w14:textId="6D20434F" w:rsidR="00A43A93" w:rsidRPr="00871328" w:rsidRDefault="00A43A93" w:rsidP="0017042C">
      <w:pPr>
        <w:ind w:firstLine="1418"/>
        <w:jc w:val="both"/>
      </w:pPr>
      <w:r w:rsidRPr="00871328">
        <w:t xml:space="preserve">I – </w:t>
      </w:r>
      <w:r w:rsidR="00F84BC1" w:rsidRPr="00871328">
        <w:t>o art. 5º</w:t>
      </w:r>
      <w:r w:rsidRPr="00871328">
        <w:t>;</w:t>
      </w:r>
      <w:r w:rsidR="00F84BC1" w:rsidRPr="00871328">
        <w:t xml:space="preserve"> e</w:t>
      </w:r>
    </w:p>
    <w:p w14:paraId="1EC9CD1D" w14:textId="77777777" w:rsidR="00A43A93" w:rsidRPr="00871328" w:rsidRDefault="00A43A93" w:rsidP="0017042C">
      <w:pPr>
        <w:ind w:firstLine="1418"/>
        <w:jc w:val="both"/>
      </w:pPr>
    </w:p>
    <w:p w14:paraId="7E598F21" w14:textId="7986FA7D" w:rsidR="00C41ACA" w:rsidRDefault="00A43A93" w:rsidP="0017042C">
      <w:pPr>
        <w:ind w:firstLine="1418"/>
        <w:jc w:val="both"/>
      </w:pPr>
      <w:r w:rsidRPr="00871328">
        <w:t xml:space="preserve">II – </w:t>
      </w:r>
      <w:r w:rsidR="00F84BC1" w:rsidRPr="00871328">
        <w:t>os §§ 1º e 2º do art. 7º</w:t>
      </w:r>
      <w:r w:rsidRPr="00871328">
        <w:t>.</w:t>
      </w:r>
    </w:p>
    <w:p w14:paraId="7B17C493" w14:textId="77777777" w:rsidR="00871328" w:rsidRDefault="00871328" w:rsidP="0017042C">
      <w:pPr>
        <w:ind w:firstLine="1418"/>
        <w:jc w:val="both"/>
      </w:pPr>
    </w:p>
    <w:p w14:paraId="59DD43FF" w14:textId="77777777" w:rsidR="00871328" w:rsidRDefault="00871328" w:rsidP="0017042C">
      <w:pPr>
        <w:ind w:firstLine="1418"/>
        <w:jc w:val="both"/>
      </w:pPr>
    </w:p>
    <w:p w14:paraId="18866C93" w14:textId="77777777" w:rsidR="00871328" w:rsidRDefault="00871328" w:rsidP="0017042C">
      <w:pPr>
        <w:ind w:firstLine="1418"/>
        <w:jc w:val="both"/>
      </w:pPr>
    </w:p>
    <w:p w14:paraId="77FFFC32" w14:textId="77777777" w:rsidR="00871328" w:rsidRDefault="00871328" w:rsidP="0017042C">
      <w:pPr>
        <w:ind w:firstLine="1418"/>
        <w:jc w:val="both"/>
      </w:pPr>
    </w:p>
    <w:p w14:paraId="327AFE3B" w14:textId="77777777" w:rsidR="00871328" w:rsidRDefault="00871328" w:rsidP="0017042C">
      <w:pPr>
        <w:ind w:firstLine="1418"/>
        <w:jc w:val="both"/>
      </w:pPr>
    </w:p>
    <w:p w14:paraId="3377DED9" w14:textId="77777777" w:rsidR="00871328" w:rsidRDefault="00871328" w:rsidP="0017042C">
      <w:pPr>
        <w:ind w:firstLine="1418"/>
        <w:jc w:val="both"/>
      </w:pPr>
    </w:p>
    <w:p w14:paraId="18ACF444" w14:textId="77777777" w:rsidR="00871328" w:rsidRDefault="00871328" w:rsidP="0017042C">
      <w:pPr>
        <w:ind w:firstLine="1418"/>
        <w:jc w:val="both"/>
      </w:pPr>
    </w:p>
    <w:p w14:paraId="3E23887B" w14:textId="77777777" w:rsidR="00871328" w:rsidRDefault="00871328" w:rsidP="0017042C">
      <w:pPr>
        <w:ind w:firstLine="1418"/>
        <w:jc w:val="both"/>
      </w:pPr>
    </w:p>
    <w:p w14:paraId="74379DDD" w14:textId="77777777" w:rsidR="00871328" w:rsidRDefault="00871328" w:rsidP="0017042C">
      <w:pPr>
        <w:ind w:firstLine="1418"/>
        <w:jc w:val="both"/>
      </w:pPr>
    </w:p>
    <w:p w14:paraId="14B0168F" w14:textId="77777777" w:rsidR="00871328" w:rsidRDefault="00871328" w:rsidP="0017042C">
      <w:pPr>
        <w:ind w:firstLine="1418"/>
        <w:jc w:val="both"/>
      </w:pPr>
    </w:p>
    <w:p w14:paraId="425E1562" w14:textId="77777777" w:rsidR="00871328" w:rsidRDefault="00871328" w:rsidP="0017042C">
      <w:pPr>
        <w:ind w:firstLine="1418"/>
        <w:jc w:val="both"/>
      </w:pPr>
    </w:p>
    <w:p w14:paraId="2E673B9A" w14:textId="77777777" w:rsidR="00871328" w:rsidRDefault="00871328" w:rsidP="0017042C">
      <w:pPr>
        <w:ind w:firstLine="1418"/>
        <w:jc w:val="both"/>
      </w:pPr>
    </w:p>
    <w:p w14:paraId="4966451B" w14:textId="77777777" w:rsidR="00871328" w:rsidRDefault="00871328" w:rsidP="0017042C">
      <w:pPr>
        <w:ind w:firstLine="1418"/>
        <w:jc w:val="both"/>
      </w:pPr>
    </w:p>
    <w:p w14:paraId="7376058E" w14:textId="77777777" w:rsidR="00871328" w:rsidRDefault="00871328" w:rsidP="0017042C">
      <w:pPr>
        <w:ind w:firstLine="1418"/>
        <w:jc w:val="both"/>
      </w:pPr>
    </w:p>
    <w:p w14:paraId="11C0163E" w14:textId="77777777" w:rsidR="00871328" w:rsidRDefault="00871328" w:rsidP="0017042C">
      <w:pPr>
        <w:ind w:firstLine="1418"/>
        <w:jc w:val="both"/>
      </w:pPr>
    </w:p>
    <w:p w14:paraId="11221388" w14:textId="77777777" w:rsidR="00871328" w:rsidRDefault="00871328" w:rsidP="0017042C">
      <w:pPr>
        <w:ind w:firstLine="1418"/>
        <w:jc w:val="both"/>
      </w:pPr>
    </w:p>
    <w:p w14:paraId="6353F510" w14:textId="77777777" w:rsidR="00871328" w:rsidRDefault="00871328" w:rsidP="0017042C">
      <w:pPr>
        <w:ind w:firstLine="1418"/>
        <w:jc w:val="both"/>
      </w:pPr>
    </w:p>
    <w:p w14:paraId="26ED4A8B" w14:textId="77777777" w:rsidR="00871328" w:rsidRDefault="00871328" w:rsidP="0017042C">
      <w:pPr>
        <w:ind w:firstLine="1418"/>
        <w:jc w:val="both"/>
      </w:pPr>
    </w:p>
    <w:p w14:paraId="78518744" w14:textId="77777777" w:rsidR="00871328" w:rsidRDefault="00871328" w:rsidP="0017042C">
      <w:pPr>
        <w:ind w:firstLine="1418"/>
        <w:jc w:val="both"/>
      </w:pPr>
    </w:p>
    <w:p w14:paraId="6ABF348F" w14:textId="77777777" w:rsidR="00871328" w:rsidRDefault="00871328" w:rsidP="0017042C">
      <w:pPr>
        <w:ind w:firstLine="1418"/>
        <w:jc w:val="both"/>
      </w:pPr>
    </w:p>
    <w:p w14:paraId="445051B4" w14:textId="77777777" w:rsidR="00871328" w:rsidRDefault="00871328" w:rsidP="0017042C">
      <w:pPr>
        <w:ind w:firstLine="1418"/>
        <w:jc w:val="both"/>
      </w:pPr>
    </w:p>
    <w:p w14:paraId="585B349D" w14:textId="77777777" w:rsidR="00871328" w:rsidRDefault="00871328" w:rsidP="0017042C">
      <w:pPr>
        <w:ind w:firstLine="1418"/>
        <w:jc w:val="both"/>
      </w:pPr>
    </w:p>
    <w:p w14:paraId="3DFE5D27" w14:textId="77777777" w:rsidR="00871328" w:rsidRDefault="00871328" w:rsidP="0017042C">
      <w:pPr>
        <w:ind w:firstLine="1418"/>
        <w:jc w:val="both"/>
      </w:pPr>
    </w:p>
    <w:p w14:paraId="62486D25" w14:textId="77777777" w:rsidR="00871328" w:rsidRDefault="00871328" w:rsidP="0017042C">
      <w:pPr>
        <w:ind w:firstLine="1418"/>
        <w:jc w:val="both"/>
      </w:pPr>
    </w:p>
    <w:p w14:paraId="0F900554" w14:textId="77777777" w:rsidR="00871328" w:rsidRDefault="00871328" w:rsidP="0017042C">
      <w:pPr>
        <w:ind w:firstLine="1418"/>
        <w:jc w:val="both"/>
      </w:pPr>
    </w:p>
    <w:p w14:paraId="232915AC" w14:textId="77777777" w:rsidR="00871328" w:rsidRDefault="00871328" w:rsidP="0017042C">
      <w:pPr>
        <w:ind w:firstLine="1418"/>
        <w:jc w:val="both"/>
      </w:pPr>
    </w:p>
    <w:p w14:paraId="7A313D20" w14:textId="77777777" w:rsidR="00871328" w:rsidRDefault="00871328" w:rsidP="0017042C">
      <w:pPr>
        <w:ind w:firstLine="1418"/>
        <w:jc w:val="both"/>
      </w:pPr>
    </w:p>
    <w:p w14:paraId="4E02E611" w14:textId="77777777" w:rsidR="00871328" w:rsidRDefault="00871328" w:rsidP="0017042C">
      <w:pPr>
        <w:ind w:firstLine="1418"/>
        <w:jc w:val="both"/>
      </w:pPr>
    </w:p>
    <w:p w14:paraId="6040F450" w14:textId="77777777" w:rsidR="00871328" w:rsidRDefault="00871328" w:rsidP="0017042C">
      <w:pPr>
        <w:ind w:firstLine="1418"/>
        <w:jc w:val="both"/>
      </w:pPr>
    </w:p>
    <w:p w14:paraId="36E98E9C" w14:textId="77777777" w:rsidR="00871328" w:rsidRDefault="00871328" w:rsidP="0017042C">
      <w:pPr>
        <w:ind w:firstLine="1418"/>
        <w:jc w:val="both"/>
      </w:pPr>
    </w:p>
    <w:p w14:paraId="3910BF94" w14:textId="77777777" w:rsidR="00871328" w:rsidRDefault="00871328" w:rsidP="0017042C">
      <w:pPr>
        <w:ind w:firstLine="1418"/>
        <w:jc w:val="both"/>
      </w:pPr>
    </w:p>
    <w:p w14:paraId="1CD0216E" w14:textId="77777777" w:rsidR="00871328" w:rsidRDefault="00871328" w:rsidP="0017042C">
      <w:pPr>
        <w:ind w:firstLine="1418"/>
        <w:jc w:val="both"/>
      </w:pPr>
    </w:p>
    <w:p w14:paraId="779F3221" w14:textId="77777777" w:rsidR="00871328" w:rsidRDefault="00871328" w:rsidP="0017042C">
      <w:pPr>
        <w:ind w:firstLine="1418"/>
        <w:jc w:val="both"/>
      </w:pPr>
    </w:p>
    <w:p w14:paraId="31530C88" w14:textId="77777777" w:rsidR="00871328" w:rsidRDefault="00871328" w:rsidP="0017042C">
      <w:pPr>
        <w:ind w:firstLine="1418"/>
        <w:jc w:val="both"/>
      </w:pPr>
    </w:p>
    <w:p w14:paraId="5A1490A6" w14:textId="77777777" w:rsidR="00871328" w:rsidRDefault="00871328" w:rsidP="0017042C">
      <w:pPr>
        <w:ind w:firstLine="1418"/>
        <w:jc w:val="both"/>
      </w:pPr>
    </w:p>
    <w:p w14:paraId="61FE28F0" w14:textId="77777777" w:rsidR="00871328" w:rsidRDefault="00871328" w:rsidP="0017042C">
      <w:pPr>
        <w:ind w:firstLine="1418"/>
        <w:jc w:val="both"/>
      </w:pPr>
    </w:p>
    <w:p w14:paraId="6E7569F5" w14:textId="77777777" w:rsidR="00871328" w:rsidRDefault="00871328" w:rsidP="0017042C">
      <w:pPr>
        <w:ind w:firstLine="1418"/>
        <w:jc w:val="both"/>
      </w:pPr>
    </w:p>
    <w:p w14:paraId="296ED5FD" w14:textId="77777777" w:rsidR="00871328" w:rsidRDefault="00871328" w:rsidP="0017042C">
      <w:pPr>
        <w:ind w:firstLine="1418"/>
        <w:jc w:val="both"/>
      </w:pPr>
    </w:p>
    <w:p w14:paraId="1C1419AA" w14:textId="77777777" w:rsidR="00871328" w:rsidRDefault="00871328" w:rsidP="0017042C">
      <w:pPr>
        <w:ind w:firstLine="1418"/>
        <w:jc w:val="both"/>
      </w:pPr>
    </w:p>
    <w:p w14:paraId="4A293E90" w14:textId="77777777" w:rsidR="00871328" w:rsidRDefault="00871328" w:rsidP="0017042C">
      <w:pPr>
        <w:ind w:firstLine="1418"/>
        <w:jc w:val="both"/>
      </w:pPr>
    </w:p>
    <w:p w14:paraId="2B51EFCF" w14:textId="77777777" w:rsidR="00871328" w:rsidRDefault="00871328" w:rsidP="0017042C">
      <w:pPr>
        <w:ind w:firstLine="1418"/>
        <w:jc w:val="both"/>
      </w:pPr>
    </w:p>
    <w:p w14:paraId="01699558" w14:textId="77777777" w:rsidR="00871328" w:rsidRPr="000C5B32" w:rsidRDefault="00871328" w:rsidP="0017042C">
      <w:pPr>
        <w:ind w:firstLine="1418"/>
        <w:jc w:val="both"/>
        <w:rPr>
          <w:spacing w:val="-6"/>
        </w:rPr>
      </w:pPr>
    </w:p>
    <w:p w14:paraId="7AD43ABE" w14:textId="77C9316C" w:rsidR="00322580" w:rsidRPr="000C5B32" w:rsidRDefault="009B0F09" w:rsidP="009654CD">
      <w:pPr>
        <w:pStyle w:val="Default"/>
        <w:jc w:val="both"/>
        <w:rPr>
          <w:bCs/>
          <w:spacing w:val="-6"/>
          <w:sz w:val="20"/>
          <w:szCs w:val="20"/>
        </w:rPr>
      </w:pPr>
      <w:r w:rsidRPr="000C5B32">
        <w:rPr>
          <w:bCs/>
          <w:spacing w:val="-6"/>
          <w:sz w:val="20"/>
          <w:szCs w:val="20"/>
        </w:rPr>
        <w:t>/JEN</w:t>
      </w:r>
    </w:p>
    <w:sectPr w:rsidR="00322580" w:rsidRPr="000C5B3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3957" w14:textId="77777777" w:rsidR="007C2288" w:rsidRDefault="007C2288">
      <w:r>
        <w:separator/>
      </w:r>
    </w:p>
  </w:endnote>
  <w:endnote w:type="continuationSeparator" w:id="0">
    <w:p w14:paraId="42C8C505" w14:textId="77777777" w:rsidR="007C2288" w:rsidRDefault="007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E8ED" w14:textId="77777777" w:rsidR="007C2288" w:rsidRDefault="007C2288">
      <w:r>
        <w:separator/>
      </w:r>
    </w:p>
  </w:footnote>
  <w:footnote w:type="continuationSeparator" w:id="0">
    <w:p w14:paraId="14CEFB36" w14:textId="77777777" w:rsidR="007C2288" w:rsidRDefault="007C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90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7AD7C" wp14:editId="22976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5D972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C5B3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1A626" w14:textId="77777777" w:rsidR="00244AC2" w:rsidRDefault="00244AC2" w:rsidP="00244AC2">
    <w:pPr>
      <w:pStyle w:val="Cabealho"/>
      <w:jc w:val="right"/>
      <w:rPr>
        <w:b/>
        <w:bCs/>
      </w:rPr>
    </w:pPr>
  </w:p>
  <w:p w14:paraId="344FB48E" w14:textId="275D77F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21F87">
      <w:rPr>
        <w:b/>
        <w:bCs/>
      </w:rPr>
      <w:t>0424</w:t>
    </w:r>
    <w:r w:rsidR="003F6540">
      <w:rPr>
        <w:b/>
        <w:bCs/>
      </w:rPr>
      <w:t>/</w:t>
    </w:r>
    <w:r w:rsidR="00943F07">
      <w:rPr>
        <w:b/>
        <w:bCs/>
      </w:rPr>
      <w:t>19</w:t>
    </w:r>
  </w:p>
  <w:p w14:paraId="70CE80A0" w14:textId="1B6FC3F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</w:t>
    </w:r>
    <w:r w:rsidR="003F6540">
      <w:rPr>
        <w:b/>
        <w:bCs/>
      </w:rPr>
      <w:t xml:space="preserve">  </w:t>
    </w:r>
    <w:r>
      <w:rPr>
        <w:b/>
        <w:bCs/>
      </w:rPr>
      <w:t>Nº</w:t>
    </w:r>
    <w:r w:rsidR="003F6540">
      <w:rPr>
        <w:b/>
        <w:bCs/>
      </w:rPr>
      <w:t xml:space="preserve"> </w:t>
    </w:r>
    <w:r>
      <w:rPr>
        <w:b/>
        <w:bCs/>
      </w:rPr>
      <w:t xml:space="preserve">    </w:t>
    </w:r>
    <w:r w:rsidR="00A21F87">
      <w:rPr>
        <w:b/>
        <w:bCs/>
      </w:rPr>
      <w:t>193</w:t>
    </w:r>
    <w:r w:rsidR="009339B1">
      <w:rPr>
        <w:b/>
        <w:bCs/>
      </w:rPr>
      <w:t>/</w:t>
    </w:r>
    <w:r w:rsidR="00943F07">
      <w:rPr>
        <w:b/>
        <w:bCs/>
      </w:rPr>
      <w:t>19</w:t>
    </w:r>
  </w:p>
  <w:p w14:paraId="3D29808C" w14:textId="77777777" w:rsidR="00244AC2" w:rsidRDefault="00244AC2" w:rsidP="00244AC2">
    <w:pPr>
      <w:pStyle w:val="Cabealho"/>
      <w:jc w:val="right"/>
      <w:rPr>
        <w:b/>
        <w:bCs/>
      </w:rPr>
    </w:pPr>
  </w:p>
  <w:p w14:paraId="7C354F9A" w14:textId="77777777" w:rsidR="00244AC2" w:rsidRDefault="00244AC2" w:rsidP="00244AC2">
    <w:pPr>
      <w:pStyle w:val="Cabealho"/>
      <w:jc w:val="right"/>
      <w:rPr>
        <w:b/>
        <w:bCs/>
      </w:rPr>
    </w:pPr>
  </w:p>
  <w:p w14:paraId="243BB17F" w14:textId="77777777" w:rsidR="00BE065D" w:rsidRDefault="00BE065D" w:rsidP="00244AC2">
    <w:pPr>
      <w:pStyle w:val="Cabealho"/>
      <w:jc w:val="right"/>
      <w:rPr>
        <w:b/>
        <w:bCs/>
      </w:rPr>
    </w:pPr>
  </w:p>
  <w:p w14:paraId="2115140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491C"/>
    <w:rsid w:val="000962D6"/>
    <w:rsid w:val="000B5093"/>
    <w:rsid w:val="000C5B32"/>
    <w:rsid w:val="000E39E0"/>
    <w:rsid w:val="000F0298"/>
    <w:rsid w:val="000F535A"/>
    <w:rsid w:val="00107096"/>
    <w:rsid w:val="00115D7B"/>
    <w:rsid w:val="0012636B"/>
    <w:rsid w:val="00135D10"/>
    <w:rsid w:val="0013765A"/>
    <w:rsid w:val="00143DD9"/>
    <w:rsid w:val="0015472C"/>
    <w:rsid w:val="0017042C"/>
    <w:rsid w:val="001813F5"/>
    <w:rsid w:val="00191914"/>
    <w:rsid w:val="00192984"/>
    <w:rsid w:val="001C4B47"/>
    <w:rsid w:val="001D4042"/>
    <w:rsid w:val="001D5192"/>
    <w:rsid w:val="001D6044"/>
    <w:rsid w:val="001E3D3B"/>
    <w:rsid w:val="0020384D"/>
    <w:rsid w:val="00205C56"/>
    <w:rsid w:val="002138AA"/>
    <w:rsid w:val="00244AC2"/>
    <w:rsid w:val="00254F83"/>
    <w:rsid w:val="00281135"/>
    <w:rsid w:val="00291447"/>
    <w:rsid w:val="00296E14"/>
    <w:rsid w:val="002C2775"/>
    <w:rsid w:val="002E6BD0"/>
    <w:rsid w:val="002E756C"/>
    <w:rsid w:val="00315948"/>
    <w:rsid w:val="0032174A"/>
    <w:rsid w:val="00322580"/>
    <w:rsid w:val="003363CE"/>
    <w:rsid w:val="003544CB"/>
    <w:rsid w:val="00365110"/>
    <w:rsid w:val="0036703E"/>
    <w:rsid w:val="00381A32"/>
    <w:rsid w:val="00381F87"/>
    <w:rsid w:val="0039267D"/>
    <w:rsid w:val="0039795E"/>
    <w:rsid w:val="003C0D52"/>
    <w:rsid w:val="003D35A4"/>
    <w:rsid w:val="003D5878"/>
    <w:rsid w:val="003E3231"/>
    <w:rsid w:val="003E4786"/>
    <w:rsid w:val="003F6540"/>
    <w:rsid w:val="00414169"/>
    <w:rsid w:val="00416CF4"/>
    <w:rsid w:val="0042580E"/>
    <w:rsid w:val="00426579"/>
    <w:rsid w:val="00446F25"/>
    <w:rsid w:val="00453B81"/>
    <w:rsid w:val="0046365B"/>
    <w:rsid w:val="0046565A"/>
    <w:rsid w:val="00474B06"/>
    <w:rsid w:val="00484022"/>
    <w:rsid w:val="00487D8A"/>
    <w:rsid w:val="004A5493"/>
    <w:rsid w:val="004B6A9E"/>
    <w:rsid w:val="004C1E11"/>
    <w:rsid w:val="004D2C22"/>
    <w:rsid w:val="004F273F"/>
    <w:rsid w:val="004F3E25"/>
    <w:rsid w:val="00504671"/>
    <w:rsid w:val="00520A30"/>
    <w:rsid w:val="00523403"/>
    <w:rsid w:val="005530F5"/>
    <w:rsid w:val="00555551"/>
    <w:rsid w:val="00556572"/>
    <w:rsid w:val="00566A9E"/>
    <w:rsid w:val="005A6ACA"/>
    <w:rsid w:val="005D1713"/>
    <w:rsid w:val="005E63AE"/>
    <w:rsid w:val="005F2A41"/>
    <w:rsid w:val="0064102B"/>
    <w:rsid w:val="00642B3C"/>
    <w:rsid w:val="00655D73"/>
    <w:rsid w:val="00665150"/>
    <w:rsid w:val="00671B96"/>
    <w:rsid w:val="0069175B"/>
    <w:rsid w:val="006938C5"/>
    <w:rsid w:val="006951FF"/>
    <w:rsid w:val="006B2FE1"/>
    <w:rsid w:val="006B6B34"/>
    <w:rsid w:val="006C0C98"/>
    <w:rsid w:val="006E789A"/>
    <w:rsid w:val="006F5E1A"/>
    <w:rsid w:val="006F67D4"/>
    <w:rsid w:val="00711E1B"/>
    <w:rsid w:val="00714811"/>
    <w:rsid w:val="00721FE1"/>
    <w:rsid w:val="00725BA7"/>
    <w:rsid w:val="00735026"/>
    <w:rsid w:val="0074274A"/>
    <w:rsid w:val="00743F8D"/>
    <w:rsid w:val="00772B09"/>
    <w:rsid w:val="00777580"/>
    <w:rsid w:val="007846FD"/>
    <w:rsid w:val="007953F9"/>
    <w:rsid w:val="007A3921"/>
    <w:rsid w:val="007C2288"/>
    <w:rsid w:val="007D6D8D"/>
    <w:rsid w:val="007F0EFE"/>
    <w:rsid w:val="007F5959"/>
    <w:rsid w:val="00802AFD"/>
    <w:rsid w:val="00823C6F"/>
    <w:rsid w:val="00831400"/>
    <w:rsid w:val="00837E3C"/>
    <w:rsid w:val="00847E49"/>
    <w:rsid w:val="00855B81"/>
    <w:rsid w:val="00871328"/>
    <w:rsid w:val="008874F8"/>
    <w:rsid w:val="0089741A"/>
    <w:rsid w:val="008C3A1B"/>
    <w:rsid w:val="008D052F"/>
    <w:rsid w:val="008E04FC"/>
    <w:rsid w:val="008F62E8"/>
    <w:rsid w:val="00904F9B"/>
    <w:rsid w:val="00912F08"/>
    <w:rsid w:val="009243E2"/>
    <w:rsid w:val="00926ABF"/>
    <w:rsid w:val="009339B1"/>
    <w:rsid w:val="00943437"/>
    <w:rsid w:val="00943F07"/>
    <w:rsid w:val="009479C2"/>
    <w:rsid w:val="009654CD"/>
    <w:rsid w:val="009862B4"/>
    <w:rsid w:val="00987893"/>
    <w:rsid w:val="00987D45"/>
    <w:rsid w:val="009941E7"/>
    <w:rsid w:val="009B0F09"/>
    <w:rsid w:val="009B5889"/>
    <w:rsid w:val="009C04EC"/>
    <w:rsid w:val="009F6C1C"/>
    <w:rsid w:val="009F6E02"/>
    <w:rsid w:val="00A21F87"/>
    <w:rsid w:val="00A43A93"/>
    <w:rsid w:val="00A52102"/>
    <w:rsid w:val="00A65CE6"/>
    <w:rsid w:val="00A73FA9"/>
    <w:rsid w:val="00A74362"/>
    <w:rsid w:val="00A753D4"/>
    <w:rsid w:val="00A810BB"/>
    <w:rsid w:val="00A94599"/>
    <w:rsid w:val="00AA2264"/>
    <w:rsid w:val="00AB4402"/>
    <w:rsid w:val="00AC2218"/>
    <w:rsid w:val="00AD4053"/>
    <w:rsid w:val="00AF7104"/>
    <w:rsid w:val="00B00EA9"/>
    <w:rsid w:val="00B03454"/>
    <w:rsid w:val="00B203DA"/>
    <w:rsid w:val="00B308CD"/>
    <w:rsid w:val="00B40877"/>
    <w:rsid w:val="00B4214A"/>
    <w:rsid w:val="00B45230"/>
    <w:rsid w:val="00B60C9B"/>
    <w:rsid w:val="00B639BB"/>
    <w:rsid w:val="00B77F9A"/>
    <w:rsid w:val="00B93804"/>
    <w:rsid w:val="00B93FF9"/>
    <w:rsid w:val="00BE065D"/>
    <w:rsid w:val="00BE3340"/>
    <w:rsid w:val="00C03878"/>
    <w:rsid w:val="00C26BA8"/>
    <w:rsid w:val="00C31DD7"/>
    <w:rsid w:val="00C40042"/>
    <w:rsid w:val="00C41ACA"/>
    <w:rsid w:val="00C47BC7"/>
    <w:rsid w:val="00C72428"/>
    <w:rsid w:val="00CA0680"/>
    <w:rsid w:val="00CA5B9C"/>
    <w:rsid w:val="00CA5C69"/>
    <w:rsid w:val="00CB02AD"/>
    <w:rsid w:val="00CB4EF9"/>
    <w:rsid w:val="00CD7A70"/>
    <w:rsid w:val="00D00992"/>
    <w:rsid w:val="00D015F1"/>
    <w:rsid w:val="00D03911"/>
    <w:rsid w:val="00D121CD"/>
    <w:rsid w:val="00D40A75"/>
    <w:rsid w:val="00D47542"/>
    <w:rsid w:val="00D50E01"/>
    <w:rsid w:val="00D555AF"/>
    <w:rsid w:val="00D6086A"/>
    <w:rsid w:val="00D63064"/>
    <w:rsid w:val="00D664D7"/>
    <w:rsid w:val="00D71299"/>
    <w:rsid w:val="00D84060"/>
    <w:rsid w:val="00D903DD"/>
    <w:rsid w:val="00DD69B4"/>
    <w:rsid w:val="00DE331D"/>
    <w:rsid w:val="00DE419F"/>
    <w:rsid w:val="00DF6913"/>
    <w:rsid w:val="00E00B36"/>
    <w:rsid w:val="00E01F24"/>
    <w:rsid w:val="00E14617"/>
    <w:rsid w:val="00E150E5"/>
    <w:rsid w:val="00E16809"/>
    <w:rsid w:val="00E31D59"/>
    <w:rsid w:val="00E35A27"/>
    <w:rsid w:val="00E51519"/>
    <w:rsid w:val="00E5202D"/>
    <w:rsid w:val="00E7431A"/>
    <w:rsid w:val="00E8628A"/>
    <w:rsid w:val="00EA1192"/>
    <w:rsid w:val="00EC0C7A"/>
    <w:rsid w:val="00EE3E86"/>
    <w:rsid w:val="00EF3D40"/>
    <w:rsid w:val="00F05832"/>
    <w:rsid w:val="00F175FF"/>
    <w:rsid w:val="00F23A8B"/>
    <w:rsid w:val="00F40F97"/>
    <w:rsid w:val="00F432AC"/>
    <w:rsid w:val="00F84BC1"/>
    <w:rsid w:val="00F91FB6"/>
    <w:rsid w:val="00F94E39"/>
    <w:rsid w:val="00FB2047"/>
    <w:rsid w:val="00FC0322"/>
    <w:rsid w:val="00FC224E"/>
    <w:rsid w:val="00FC33CB"/>
    <w:rsid w:val="00FC43CC"/>
    <w:rsid w:val="00FC5BD5"/>
    <w:rsid w:val="00FE00ED"/>
    <w:rsid w:val="00FE17C9"/>
    <w:rsid w:val="00FF371F"/>
    <w:rsid w:val="00FF68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C3870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403"/>
  </w:style>
  <w:style w:type="character" w:customStyle="1" w:styleId="grame">
    <w:name w:val="grame"/>
    <w:rsid w:val="00523403"/>
  </w:style>
  <w:style w:type="character" w:styleId="Refdecomentrio">
    <w:name w:val="annotation reference"/>
    <w:basedOn w:val="Fontepargpadro"/>
    <w:uiPriority w:val="99"/>
    <w:semiHidden/>
    <w:unhideWhenUsed/>
    <w:rsid w:val="002E6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B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6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9378-D0EA-4A58-A0FD-CEA64159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493</TotalTime>
  <Pages>3</Pages>
  <Words>594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81</cp:revision>
  <cp:lastPrinted>2015-02-24T14:27:00Z</cp:lastPrinted>
  <dcterms:created xsi:type="dcterms:W3CDTF">2019-04-10T13:18:00Z</dcterms:created>
  <dcterms:modified xsi:type="dcterms:W3CDTF">2019-09-26T12:36:00Z</dcterms:modified>
</cp:coreProperties>
</file>