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DDE3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534218F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9C50F7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143881C" w14:textId="690E9B68" w:rsidR="008467BD" w:rsidRPr="008467BD" w:rsidRDefault="008467BD" w:rsidP="008467BD">
      <w:pPr>
        <w:ind w:firstLine="1418"/>
        <w:jc w:val="both"/>
        <w:rPr>
          <w:rFonts w:eastAsia="Calibri"/>
          <w:lang w:eastAsia="en-US"/>
        </w:rPr>
      </w:pPr>
      <w:r w:rsidRPr="008467BD">
        <w:rPr>
          <w:rFonts w:eastAsia="Calibri"/>
          <w:lang w:eastAsia="en-US"/>
        </w:rPr>
        <w:t xml:space="preserve">O presente Projeto de Lei visa </w:t>
      </w:r>
      <w:r w:rsidR="00C072FB">
        <w:rPr>
          <w:rFonts w:eastAsia="Calibri"/>
          <w:lang w:eastAsia="en-US"/>
        </w:rPr>
        <w:t>a alterar</w:t>
      </w:r>
      <w:r w:rsidRPr="008467BD">
        <w:rPr>
          <w:rFonts w:eastAsia="Calibri"/>
          <w:lang w:eastAsia="en-US"/>
        </w:rPr>
        <w:t xml:space="preserve"> a Lei nº 5.738</w:t>
      </w:r>
      <w:r w:rsidR="00BA3F6C">
        <w:rPr>
          <w:rFonts w:eastAsia="Calibri"/>
          <w:lang w:eastAsia="en-US"/>
        </w:rPr>
        <w:t xml:space="preserve">, de 7 de janeiro de </w:t>
      </w:r>
      <w:r w:rsidRPr="008467BD">
        <w:rPr>
          <w:rFonts w:eastAsia="Calibri"/>
          <w:lang w:eastAsia="en-US"/>
        </w:rPr>
        <w:t>1986</w:t>
      </w:r>
      <w:r w:rsidR="00BA3F6C">
        <w:rPr>
          <w:rFonts w:eastAsia="Calibri"/>
          <w:lang w:eastAsia="en-US"/>
        </w:rPr>
        <w:t xml:space="preserve">, alterada pela </w:t>
      </w:r>
      <w:r w:rsidR="00BA3F6C">
        <w:t>Lei nº 6.602, de 7 de maio de 1990,</w:t>
      </w:r>
      <w:r w:rsidRPr="008467BD">
        <w:rPr>
          <w:rFonts w:eastAsia="Calibri"/>
          <w:lang w:eastAsia="en-US"/>
        </w:rPr>
        <w:t xml:space="preserve"> que</w:t>
      </w:r>
      <w:r w:rsidR="00BA3F6C">
        <w:rPr>
          <w:rFonts w:eastAsia="Calibri"/>
          <w:lang w:eastAsia="en-US"/>
        </w:rPr>
        <w:t>,</w:t>
      </w:r>
      <w:r w:rsidRPr="008467BD">
        <w:rPr>
          <w:rFonts w:eastAsia="Calibri"/>
          <w:lang w:eastAsia="en-US"/>
        </w:rPr>
        <w:t xml:space="preserve"> em razão do tempo de vigência</w:t>
      </w:r>
      <w:r w:rsidR="00BA3F6C">
        <w:rPr>
          <w:rFonts w:eastAsia="Calibri"/>
          <w:lang w:eastAsia="en-US"/>
        </w:rPr>
        <w:t>,</w:t>
      </w:r>
      <w:r w:rsidRPr="008467BD">
        <w:rPr>
          <w:rFonts w:eastAsia="Calibri"/>
          <w:lang w:eastAsia="en-US"/>
        </w:rPr>
        <w:t xml:space="preserve"> não atende mais aos interesses da população, e nem dos guardadores de automóveis de Porto Alegre. Por es</w:t>
      </w:r>
      <w:r w:rsidR="00C072FB">
        <w:rPr>
          <w:rFonts w:eastAsia="Calibri"/>
          <w:lang w:eastAsia="en-US"/>
        </w:rPr>
        <w:t>s</w:t>
      </w:r>
      <w:r w:rsidRPr="008467BD">
        <w:rPr>
          <w:rFonts w:eastAsia="Calibri"/>
          <w:lang w:eastAsia="en-US"/>
        </w:rPr>
        <w:t>e motivo, no dia 4</w:t>
      </w:r>
      <w:r w:rsidR="00C072FB">
        <w:rPr>
          <w:rFonts w:eastAsia="Calibri"/>
          <w:lang w:eastAsia="en-US"/>
        </w:rPr>
        <w:t xml:space="preserve"> de junho de </w:t>
      </w:r>
      <w:r w:rsidRPr="008467BD">
        <w:rPr>
          <w:rFonts w:eastAsia="Calibri"/>
          <w:lang w:eastAsia="en-US"/>
        </w:rPr>
        <w:t>2019</w:t>
      </w:r>
      <w:r w:rsidR="00BA3F6C">
        <w:rPr>
          <w:rFonts w:eastAsia="Calibri"/>
          <w:lang w:eastAsia="en-US"/>
        </w:rPr>
        <w:t>,</w:t>
      </w:r>
      <w:r w:rsidRPr="008467BD">
        <w:rPr>
          <w:rFonts w:eastAsia="Calibri"/>
          <w:lang w:eastAsia="en-US"/>
        </w:rPr>
        <w:t xml:space="preserve"> a Prefeitura</w:t>
      </w:r>
      <w:r w:rsidR="00C072FB">
        <w:rPr>
          <w:rFonts w:eastAsia="Calibri"/>
          <w:lang w:eastAsia="en-US"/>
        </w:rPr>
        <w:t xml:space="preserve"> Municipal de Porto Alegre</w:t>
      </w:r>
      <w:r w:rsidRPr="008467BD">
        <w:rPr>
          <w:rFonts w:eastAsia="Calibri"/>
          <w:lang w:eastAsia="en-US"/>
        </w:rPr>
        <w:t xml:space="preserve"> emitiu nota ao </w:t>
      </w:r>
      <w:r w:rsidRPr="005972B8">
        <w:rPr>
          <w:rFonts w:eastAsia="Calibri"/>
          <w:i/>
          <w:lang w:eastAsia="en-US"/>
        </w:rPr>
        <w:t>site</w:t>
      </w:r>
      <w:r w:rsidRPr="008467BD">
        <w:rPr>
          <w:rFonts w:eastAsia="Calibri"/>
          <w:lang w:eastAsia="en-US"/>
        </w:rPr>
        <w:t xml:space="preserve"> de not</w:t>
      </w:r>
      <w:r w:rsidR="00BA3F6C">
        <w:rPr>
          <w:rFonts w:eastAsia="Calibri"/>
          <w:lang w:eastAsia="en-US"/>
        </w:rPr>
        <w:t>í</w:t>
      </w:r>
      <w:r w:rsidRPr="008467BD">
        <w:rPr>
          <w:rFonts w:eastAsia="Calibri"/>
          <w:lang w:eastAsia="en-US"/>
        </w:rPr>
        <w:t>cias G1</w:t>
      </w:r>
      <w:r w:rsidR="00C072FB">
        <w:rPr>
          <w:rFonts w:eastAsia="Calibri"/>
          <w:lang w:eastAsia="en-US"/>
        </w:rPr>
        <w:t>,</w:t>
      </w:r>
      <w:r w:rsidRPr="008467BD">
        <w:rPr>
          <w:rFonts w:eastAsia="Calibri"/>
          <w:lang w:eastAsia="en-US"/>
        </w:rPr>
        <w:t xml:space="preserve"> informando que estaria estudando a possibilidade de rever a legislação que trata des</w:t>
      </w:r>
      <w:r w:rsidR="00C072FB">
        <w:rPr>
          <w:rFonts w:eastAsia="Calibri"/>
          <w:lang w:eastAsia="en-US"/>
        </w:rPr>
        <w:t>s</w:t>
      </w:r>
      <w:r w:rsidRPr="008467BD">
        <w:rPr>
          <w:rFonts w:eastAsia="Calibri"/>
          <w:lang w:eastAsia="en-US"/>
        </w:rPr>
        <w:t>e tema. A sociedade evolui</w:t>
      </w:r>
      <w:r w:rsidR="00C072FB">
        <w:rPr>
          <w:rFonts w:eastAsia="Calibri"/>
          <w:lang w:eastAsia="en-US"/>
        </w:rPr>
        <w:t xml:space="preserve"> e</w:t>
      </w:r>
      <w:r w:rsidRPr="008467BD">
        <w:rPr>
          <w:rFonts w:eastAsia="Calibri"/>
          <w:lang w:eastAsia="en-US"/>
        </w:rPr>
        <w:t xml:space="preserve"> a tecnologia avança, e</w:t>
      </w:r>
      <w:r w:rsidR="00E225BC">
        <w:rPr>
          <w:rFonts w:eastAsia="Calibri"/>
          <w:lang w:eastAsia="en-US"/>
        </w:rPr>
        <w:t>,</w:t>
      </w:r>
      <w:r w:rsidRPr="008467BD">
        <w:rPr>
          <w:rFonts w:eastAsia="Calibri"/>
          <w:lang w:eastAsia="en-US"/>
        </w:rPr>
        <w:t xml:space="preserve"> com isso</w:t>
      </w:r>
      <w:r w:rsidR="00E225BC">
        <w:rPr>
          <w:rFonts w:eastAsia="Calibri"/>
          <w:lang w:eastAsia="en-US"/>
        </w:rPr>
        <w:t>,</w:t>
      </w:r>
      <w:r w:rsidRPr="008467BD">
        <w:rPr>
          <w:rFonts w:eastAsia="Calibri"/>
          <w:lang w:eastAsia="en-US"/>
        </w:rPr>
        <w:t xml:space="preserve"> as leis precisam de atualização para acompanhar e atender </w:t>
      </w:r>
      <w:r w:rsidR="00EE122C">
        <w:rPr>
          <w:rFonts w:eastAsia="Calibri"/>
          <w:lang w:eastAsia="en-US"/>
        </w:rPr>
        <w:t>à</w:t>
      </w:r>
      <w:r w:rsidR="00EE122C" w:rsidRPr="008467BD">
        <w:rPr>
          <w:rFonts w:eastAsia="Calibri"/>
          <w:lang w:eastAsia="en-US"/>
        </w:rPr>
        <w:t xml:space="preserve">s </w:t>
      </w:r>
      <w:r w:rsidRPr="008467BD">
        <w:rPr>
          <w:rFonts w:eastAsia="Calibri"/>
          <w:lang w:eastAsia="en-US"/>
        </w:rPr>
        <w:t>necessidades dos cidadãos.</w:t>
      </w:r>
    </w:p>
    <w:p w14:paraId="66C95B0F" w14:textId="77777777" w:rsidR="008467BD" w:rsidRPr="008467BD" w:rsidRDefault="008467BD" w:rsidP="008467BD">
      <w:pPr>
        <w:ind w:firstLine="1418"/>
        <w:jc w:val="both"/>
        <w:rPr>
          <w:rFonts w:eastAsia="Calibri"/>
          <w:lang w:eastAsia="en-US"/>
        </w:rPr>
      </w:pPr>
    </w:p>
    <w:p w14:paraId="55B733D4" w14:textId="3A698F07" w:rsidR="008467BD" w:rsidRPr="008467BD" w:rsidRDefault="008467BD" w:rsidP="008467BD">
      <w:pPr>
        <w:ind w:firstLine="1418"/>
        <w:jc w:val="both"/>
        <w:rPr>
          <w:rFonts w:eastAsia="Calibri"/>
          <w:lang w:eastAsia="en-US"/>
        </w:rPr>
      </w:pPr>
      <w:r w:rsidRPr="008467BD">
        <w:rPr>
          <w:rFonts w:eastAsia="Calibri"/>
          <w:lang w:eastAsia="en-US"/>
        </w:rPr>
        <w:t>Cabe enfatizar que a maioria da população desconhece a diferença entre o “flanelinha”, aquele que não tem registro profissional e trabalha por conta própria, na maioria das vezes intimidando, cobrando adiantado e se evadindo do local após receber os valores exigidos</w:t>
      </w:r>
      <w:r w:rsidR="00BA3F6C">
        <w:rPr>
          <w:rFonts w:eastAsia="Calibri"/>
          <w:lang w:eastAsia="en-US"/>
        </w:rPr>
        <w:t>,</w:t>
      </w:r>
      <w:r w:rsidRPr="008467BD">
        <w:rPr>
          <w:rFonts w:eastAsia="Calibri"/>
          <w:lang w:eastAsia="en-US"/>
        </w:rPr>
        <w:t xml:space="preserve"> e o guardador de automóveis, devidamente inscrito no órgão competente, nos termos da Lei Federal </w:t>
      </w:r>
      <w:r w:rsidR="00BA3F6C">
        <w:rPr>
          <w:rFonts w:eastAsia="Calibri"/>
          <w:lang w:eastAsia="en-US"/>
        </w:rPr>
        <w:t xml:space="preserve">nº </w:t>
      </w:r>
      <w:r w:rsidRPr="008467BD">
        <w:rPr>
          <w:rFonts w:eastAsia="Calibri"/>
          <w:lang w:eastAsia="en-US"/>
        </w:rPr>
        <w:t>6</w:t>
      </w:r>
      <w:r w:rsidR="00BA3F6C">
        <w:rPr>
          <w:rFonts w:eastAsia="Calibri"/>
          <w:lang w:eastAsia="en-US"/>
        </w:rPr>
        <w:t>.</w:t>
      </w:r>
      <w:r w:rsidRPr="008467BD">
        <w:rPr>
          <w:rFonts w:eastAsia="Calibri"/>
          <w:lang w:eastAsia="en-US"/>
        </w:rPr>
        <w:t>242</w:t>
      </w:r>
      <w:r w:rsidR="00BA3F6C">
        <w:rPr>
          <w:rFonts w:eastAsia="Calibri"/>
          <w:lang w:eastAsia="en-US"/>
        </w:rPr>
        <w:t>, de 23 de setembro de 19</w:t>
      </w:r>
      <w:r w:rsidRPr="008467BD">
        <w:rPr>
          <w:rFonts w:eastAsia="Calibri"/>
          <w:lang w:eastAsia="en-US"/>
        </w:rPr>
        <w:t>75, que segue o seu código de conduta e é credenciado a uma das entidades exigidas por lei: sindicato, associação ou cooperativa.</w:t>
      </w:r>
    </w:p>
    <w:p w14:paraId="704C1CA3" w14:textId="77777777" w:rsidR="008467BD" w:rsidRPr="008467BD" w:rsidRDefault="008467BD" w:rsidP="008467BD">
      <w:pPr>
        <w:ind w:firstLine="1418"/>
        <w:jc w:val="both"/>
        <w:rPr>
          <w:rFonts w:eastAsia="Calibri"/>
          <w:lang w:eastAsia="en-US"/>
        </w:rPr>
      </w:pPr>
    </w:p>
    <w:p w14:paraId="32F38423" w14:textId="328B36CC" w:rsidR="008467BD" w:rsidRPr="008467BD" w:rsidRDefault="008467BD" w:rsidP="008467BD">
      <w:pPr>
        <w:ind w:firstLine="1418"/>
        <w:jc w:val="both"/>
        <w:rPr>
          <w:rFonts w:eastAsia="Calibri"/>
          <w:lang w:eastAsia="en-US"/>
        </w:rPr>
      </w:pPr>
      <w:r w:rsidRPr="008467BD">
        <w:rPr>
          <w:rFonts w:eastAsia="Calibri"/>
          <w:lang w:eastAsia="en-US"/>
        </w:rPr>
        <w:t>A falta de regulamentação da Lei nº 5.738</w:t>
      </w:r>
      <w:r w:rsidR="00F52791">
        <w:rPr>
          <w:rFonts w:eastAsia="Calibri"/>
          <w:lang w:eastAsia="en-US"/>
        </w:rPr>
        <w:t>, de 1986</w:t>
      </w:r>
      <w:r w:rsidRPr="008467BD">
        <w:rPr>
          <w:rFonts w:eastAsia="Calibri"/>
          <w:lang w:eastAsia="en-US"/>
        </w:rPr>
        <w:t>,</w:t>
      </w:r>
      <w:r w:rsidR="00F52791">
        <w:rPr>
          <w:rFonts w:eastAsia="Calibri"/>
          <w:lang w:eastAsia="en-US"/>
        </w:rPr>
        <w:t xml:space="preserve"> e</w:t>
      </w:r>
      <w:r w:rsidRPr="008467BD">
        <w:rPr>
          <w:rFonts w:eastAsia="Calibri"/>
          <w:lang w:eastAsia="en-US"/>
        </w:rPr>
        <w:t xml:space="preserve"> a ausência de indicação de um órgão fiscalizador e licenciador, somados </w:t>
      </w:r>
      <w:r w:rsidR="00BA3F6C">
        <w:rPr>
          <w:rFonts w:eastAsia="Calibri"/>
          <w:lang w:eastAsia="en-US"/>
        </w:rPr>
        <w:t xml:space="preserve">à </w:t>
      </w:r>
      <w:r w:rsidR="00E225BC">
        <w:rPr>
          <w:rFonts w:eastAsia="Calibri"/>
          <w:lang w:eastAsia="en-US"/>
        </w:rPr>
        <w:t>ausência de</w:t>
      </w:r>
      <w:r w:rsidRPr="008467BD">
        <w:rPr>
          <w:rFonts w:eastAsia="Calibri"/>
          <w:lang w:eastAsia="en-US"/>
        </w:rPr>
        <w:t xml:space="preserve"> determinação dos logradouros para a instalação de postos de trabalho, cooperam para que a situação se torne insustentável, com a ocorrência de extorsões da população, disputas por locais entre</w:t>
      </w:r>
      <w:r w:rsidR="00F52791">
        <w:rPr>
          <w:rFonts w:eastAsia="Calibri"/>
          <w:lang w:eastAsia="en-US"/>
        </w:rPr>
        <w:t xml:space="preserve"> os</w:t>
      </w:r>
      <w:r w:rsidRPr="008467BD">
        <w:rPr>
          <w:rFonts w:eastAsia="Calibri"/>
          <w:lang w:eastAsia="en-US"/>
        </w:rPr>
        <w:t xml:space="preserve"> guardadores</w:t>
      </w:r>
      <w:r w:rsidR="00F52791" w:rsidRPr="00F52791">
        <w:rPr>
          <w:rFonts w:eastAsia="Calibri"/>
          <w:lang w:eastAsia="en-US"/>
        </w:rPr>
        <w:t xml:space="preserve"> </w:t>
      </w:r>
      <w:r w:rsidR="00F52791" w:rsidRPr="008467BD">
        <w:rPr>
          <w:rFonts w:eastAsia="Calibri"/>
          <w:lang w:eastAsia="en-US"/>
        </w:rPr>
        <w:t>de automóveis</w:t>
      </w:r>
      <w:r w:rsidRPr="008467BD">
        <w:rPr>
          <w:rFonts w:eastAsia="Calibri"/>
          <w:lang w:eastAsia="en-US"/>
        </w:rPr>
        <w:t xml:space="preserve"> e</w:t>
      </w:r>
      <w:r w:rsidR="00F52791">
        <w:rPr>
          <w:rFonts w:eastAsia="Calibri"/>
          <w:lang w:eastAsia="en-US"/>
        </w:rPr>
        <w:t xml:space="preserve"> os</w:t>
      </w:r>
      <w:r w:rsidRPr="008467BD">
        <w:rPr>
          <w:rFonts w:eastAsia="Calibri"/>
          <w:lang w:eastAsia="en-US"/>
        </w:rPr>
        <w:t xml:space="preserve"> “flanelinhas”</w:t>
      </w:r>
      <w:r w:rsidR="00F52791">
        <w:rPr>
          <w:rFonts w:eastAsia="Calibri"/>
          <w:lang w:eastAsia="en-US"/>
        </w:rPr>
        <w:t>,</w:t>
      </w:r>
      <w:r w:rsidRPr="008467BD">
        <w:rPr>
          <w:rFonts w:eastAsia="Calibri"/>
          <w:lang w:eastAsia="en-US"/>
        </w:rPr>
        <w:t xml:space="preserve"> </w:t>
      </w:r>
      <w:r w:rsidR="00F52791">
        <w:rPr>
          <w:rFonts w:eastAsia="Calibri"/>
          <w:lang w:eastAsia="en-US"/>
        </w:rPr>
        <w:t>gerando</w:t>
      </w:r>
      <w:r w:rsidR="00BA3F6C">
        <w:rPr>
          <w:rFonts w:eastAsia="Calibri"/>
          <w:lang w:eastAsia="en-US"/>
        </w:rPr>
        <w:t>,</w:t>
      </w:r>
      <w:r w:rsidRPr="008467BD">
        <w:rPr>
          <w:rFonts w:eastAsia="Calibri"/>
          <w:lang w:eastAsia="en-US"/>
        </w:rPr>
        <w:t xml:space="preserve"> consequentemente, o aumento da violência nesta Capital.</w:t>
      </w:r>
    </w:p>
    <w:p w14:paraId="43211459" w14:textId="77777777" w:rsidR="008467BD" w:rsidRPr="008467BD" w:rsidRDefault="008467BD" w:rsidP="008467BD">
      <w:pPr>
        <w:ind w:firstLine="1418"/>
        <w:jc w:val="both"/>
        <w:rPr>
          <w:rFonts w:eastAsia="Calibri"/>
          <w:lang w:eastAsia="en-US"/>
        </w:rPr>
      </w:pPr>
    </w:p>
    <w:p w14:paraId="671667CE" w14:textId="28080EDD" w:rsidR="008467BD" w:rsidRPr="008467BD" w:rsidRDefault="008467BD" w:rsidP="008467BD">
      <w:pPr>
        <w:ind w:firstLine="1418"/>
        <w:jc w:val="both"/>
        <w:rPr>
          <w:rFonts w:eastAsia="Calibri"/>
          <w:lang w:eastAsia="en-US"/>
        </w:rPr>
      </w:pPr>
      <w:r w:rsidRPr="008467BD">
        <w:rPr>
          <w:rFonts w:eastAsia="Calibri"/>
          <w:lang w:eastAsia="en-US"/>
        </w:rPr>
        <w:t xml:space="preserve">O desenvolvimento das atividades de guardador de automóveis em Porto Alegre, que é conhecida e faz parte da cultura da </w:t>
      </w:r>
      <w:r w:rsidR="00F52791">
        <w:rPr>
          <w:rFonts w:eastAsia="Calibri"/>
          <w:lang w:eastAsia="en-US"/>
        </w:rPr>
        <w:t>C</w:t>
      </w:r>
      <w:r w:rsidRPr="008467BD">
        <w:rPr>
          <w:rFonts w:eastAsia="Calibri"/>
          <w:lang w:eastAsia="en-US"/>
        </w:rPr>
        <w:t>idade há anos, pode se tornar positiva e produzir benefícios a todos, desde que seja organizada e vista como um trabalho sério. Pode ser útil e servir de apoio para a Brigada Militar</w:t>
      </w:r>
      <w:r w:rsidR="00F52791">
        <w:rPr>
          <w:rFonts w:eastAsia="Calibri"/>
          <w:lang w:eastAsia="en-US"/>
        </w:rPr>
        <w:t xml:space="preserve"> do Estado do Rio Grande do Sul</w:t>
      </w:r>
      <w:r w:rsidRPr="008467BD">
        <w:rPr>
          <w:rFonts w:eastAsia="Calibri"/>
          <w:lang w:eastAsia="en-US"/>
        </w:rPr>
        <w:t>, a Polícia Civil</w:t>
      </w:r>
      <w:r w:rsidR="00F52791" w:rsidRPr="00F52791">
        <w:rPr>
          <w:rFonts w:eastAsia="Calibri"/>
          <w:lang w:eastAsia="en-US"/>
        </w:rPr>
        <w:t xml:space="preserve"> </w:t>
      </w:r>
      <w:r w:rsidR="00F52791">
        <w:rPr>
          <w:rFonts w:eastAsia="Calibri"/>
          <w:lang w:eastAsia="en-US"/>
        </w:rPr>
        <w:t>do Estado do Rio Grande do Sul</w:t>
      </w:r>
      <w:r w:rsidRPr="008467BD">
        <w:rPr>
          <w:rFonts w:eastAsia="Calibri"/>
          <w:lang w:eastAsia="en-US"/>
        </w:rPr>
        <w:t xml:space="preserve"> e a Guarda Municipal, tanto para aumentar a segurança da população quanto para reduzir o número de roubos de veículos que ocorrem diariamente.</w:t>
      </w:r>
    </w:p>
    <w:p w14:paraId="619942FE" w14:textId="77777777" w:rsidR="008467BD" w:rsidRPr="008467BD" w:rsidRDefault="008467BD" w:rsidP="008467BD">
      <w:pPr>
        <w:ind w:firstLine="1418"/>
        <w:jc w:val="both"/>
        <w:rPr>
          <w:rFonts w:eastAsia="Calibri"/>
          <w:lang w:eastAsia="en-US"/>
        </w:rPr>
      </w:pPr>
    </w:p>
    <w:p w14:paraId="4FABFF76" w14:textId="10948B18" w:rsidR="008467BD" w:rsidRPr="008467BD" w:rsidRDefault="008467BD" w:rsidP="008467BD">
      <w:pPr>
        <w:ind w:firstLine="1418"/>
        <w:jc w:val="both"/>
        <w:rPr>
          <w:rFonts w:eastAsia="Calibri"/>
          <w:lang w:eastAsia="en-US"/>
        </w:rPr>
      </w:pPr>
      <w:r w:rsidRPr="008467BD">
        <w:rPr>
          <w:rFonts w:eastAsia="Calibri"/>
          <w:lang w:eastAsia="en-US"/>
        </w:rPr>
        <w:t>Segundo dados da Federação Nacional das Seguradoras, o</w:t>
      </w:r>
      <w:r w:rsidR="001E0103">
        <w:rPr>
          <w:rFonts w:eastAsia="Calibri"/>
          <w:lang w:eastAsia="en-US"/>
        </w:rPr>
        <w:t xml:space="preserve"> Estado do</w:t>
      </w:r>
      <w:r w:rsidRPr="008467BD">
        <w:rPr>
          <w:rFonts w:eastAsia="Calibri"/>
          <w:lang w:eastAsia="en-US"/>
        </w:rPr>
        <w:t xml:space="preserve"> Rio Grande do Sul é o terceiro Estado com maior número de roubos e furtos de veículos no Brasil. Nes</w:t>
      </w:r>
      <w:r w:rsidR="001E0103">
        <w:rPr>
          <w:rFonts w:eastAsia="Calibri"/>
          <w:lang w:eastAsia="en-US"/>
        </w:rPr>
        <w:t>s</w:t>
      </w:r>
      <w:r w:rsidRPr="008467BD">
        <w:rPr>
          <w:rFonts w:eastAsia="Calibri"/>
          <w:lang w:eastAsia="en-US"/>
        </w:rPr>
        <w:t>e quesito, Porto Alegre é a terceira capital mais violenta e teve</w:t>
      </w:r>
      <w:r w:rsidR="00E343F4">
        <w:rPr>
          <w:rFonts w:eastAsia="Calibri"/>
          <w:lang w:eastAsia="en-US"/>
        </w:rPr>
        <w:t>,</w:t>
      </w:r>
      <w:r w:rsidRPr="008467BD">
        <w:rPr>
          <w:rFonts w:eastAsia="Calibri"/>
          <w:lang w:eastAsia="en-US"/>
        </w:rPr>
        <w:t xml:space="preserve"> em janeiro de 2019</w:t>
      </w:r>
      <w:r w:rsidR="001E0103">
        <w:rPr>
          <w:rFonts w:eastAsia="Calibri"/>
          <w:lang w:eastAsia="en-US"/>
        </w:rPr>
        <w:t>,</w:t>
      </w:r>
      <w:r w:rsidRPr="008467BD">
        <w:rPr>
          <w:rFonts w:eastAsia="Calibri"/>
          <w:lang w:eastAsia="en-US"/>
        </w:rPr>
        <w:t xml:space="preserve"> um veículo furtado a cada hora, perdendo apenas para São Paulo e Rio de Janeiro. Por outro lado, existem</w:t>
      </w:r>
      <w:r w:rsidR="001E0103">
        <w:rPr>
          <w:rFonts w:eastAsia="Calibri"/>
          <w:lang w:eastAsia="en-US"/>
        </w:rPr>
        <w:t>,</w:t>
      </w:r>
      <w:r w:rsidRPr="008467BD">
        <w:rPr>
          <w:rFonts w:eastAsia="Calibri"/>
          <w:lang w:eastAsia="en-US"/>
        </w:rPr>
        <w:t xml:space="preserve"> aproximadamente</w:t>
      </w:r>
      <w:r w:rsidR="001E0103">
        <w:rPr>
          <w:rFonts w:eastAsia="Calibri"/>
          <w:lang w:eastAsia="en-US"/>
        </w:rPr>
        <w:t>,</w:t>
      </w:r>
      <w:r w:rsidRPr="008467BD">
        <w:rPr>
          <w:rFonts w:eastAsia="Calibri"/>
          <w:lang w:eastAsia="en-US"/>
        </w:rPr>
        <w:t xml:space="preserve"> 1.500 guardadores</w:t>
      </w:r>
      <w:r w:rsidR="001E0103">
        <w:rPr>
          <w:rFonts w:eastAsia="Calibri"/>
          <w:lang w:eastAsia="en-US"/>
        </w:rPr>
        <w:t xml:space="preserve"> de veículos</w:t>
      </w:r>
      <w:r w:rsidRPr="008467BD">
        <w:rPr>
          <w:rFonts w:eastAsia="Calibri"/>
          <w:lang w:eastAsia="en-US"/>
        </w:rPr>
        <w:t xml:space="preserve"> registrados no antigo Ministério do Trabalho e Emprego desamparados.</w:t>
      </w:r>
    </w:p>
    <w:p w14:paraId="14742F02" w14:textId="77777777" w:rsidR="008467BD" w:rsidRPr="008467BD" w:rsidRDefault="008467BD" w:rsidP="008467BD">
      <w:pPr>
        <w:ind w:firstLine="1418"/>
        <w:jc w:val="both"/>
        <w:rPr>
          <w:rFonts w:eastAsia="Calibri"/>
          <w:lang w:eastAsia="en-US"/>
        </w:rPr>
      </w:pPr>
    </w:p>
    <w:p w14:paraId="483C0ABC" w14:textId="25BE9B67" w:rsidR="008467BD" w:rsidRPr="008467BD" w:rsidRDefault="008467BD" w:rsidP="008467BD">
      <w:pPr>
        <w:ind w:firstLine="1418"/>
        <w:jc w:val="both"/>
        <w:rPr>
          <w:rFonts w:eastAsia="Calibri"/>
          <w:lang w:eastAsia="en-US"/>
        </w:rPr>
      </w:pPr>
      <w:r w:rsidRPr="008467BD">
        <w:rPr>
          <w:rFonts w:eastAsia="Calibri"/>
          <w:lang w:eastAsia="en-US"/>
        </w:rPr>
        <w:t>Muitos des</w:t>
      </w:r>
      <w:r w:rsidR="001E0103">
        <w:rPr>
          <w:rFonts w:eastAsia="Calibri"/>
          <w:lang w:eastAsia="en-US"/>
        </w:rPr>
        <w:t>s</w:t>
      </w:r>
      <w:r w:rsidRPr="008467BD">
        <w:rPr>
          <w:rFonts w:eastAsia="Calibri"/>
          <w:lang w:eastAsia="en-US"/>
        </w:rPr>
        <w:t>es profissionais se afastaram das atividades devido ao aumento da criminalidade, e outros</w:t>
      </w:r>
      <w:r w:rsidR="00E343F4">
        <w:rPr>
          <w:rFonts w:eastAsia="Calibri"/>
          <w:lang w:eastAsia="en-US"/>
        </w:rPr>
        <w:t>,</w:t>
      </w:r>
      <w:r w:rsidRPr="008467BD">
        <w:rPr>
          <w:rFonts w:eastAsia="Calibri"/>
          <w:lang w:eastAsia="en-US"/>
        </w:rPr>
        <w:t xml:space="preserve"> que permaneceram ativos, atualmente lutam para manter os seus postos de trabalho. Lamentavelmente</w:t>
      </w:r>
      <w:r w:rsidR="00E343F4">
        <w:rPr>
          <w:rFonts w:eastAsia="Calibri"/>
          <w:lang w:eastAsia="en-US"/>
        </w:rPr>
        <w:t>,</w:t>
      </w:r>
      <w:r w:rsidRPr="008467BD">
        <w:rPr>
          <w:rFonts w:eastAsia="Calibri"/>
          <w:lang w:eastAsia="en-US"/>
        </w:rPr>
        <w:t xml:space="preserve"> sofrem ameaças durant</w:t>
      </w:r>
      <w:r w:rsidR="00E343F4">
        <w:rPr>
          <w:rFonts w:eastAsia="Calibri"/>
          <w:lang w:eastAsia="en-US"/>
        </w:rPr>
        <w:t>e</w:t>
      </w:r>
      <w:r w:rsidRPr="008467BD">
        <w:rPr>
          <w:rFonts w:eastAsia="Calibri"/>
          <w:lang w:eastAsia="en-US"/>
        </w:rPr>
        <w:t xml:space="preserve"> eventos esportivos e não têm o apoio dos órgãos públicos, com a mídia veiculando notícias sem fazer qualquer distinção entre “flanelinha” e guardador de automóveis.</w:t>
      </w:r>
    </w:p>
    <w:p w14:paraId="4274B22D" w14:textId="77777777" w:rsidR="008467BD" w:rsidRPr="008467BD" w:rsidRDefault="008467BD" w:rsidP="008467BD">
      <w:pPr>
        <w:ind w:firstLine="1418"/>
        <w:jc w:val="both"/>
        <w:rPr>
          <w:rFonts w:eastAsia="Calibri"/>
          <w:lang w:eastAsia="en-US"/>
        </w:rPr>
      </w:pPr>
    </w:p>
    <w:p w14:paraId="11E4470F" w14:textId="0062AEBB" w:rsidR="008467BD" w:rsidRDefault="008467BD" w:rsidP="008467BD">
      <w:pPr>
        <w:ind w:firstLine="1418"/>
        <w:jc w:val="both"/>
        <w:rPr>
          <w:rFonts w:eastAsia="Calibri"/>
          <w:lang w:eastAsia="en-US"/>
        </w:rPr>
      </w:pPr>
      <w:r w:rsidRPr="008467BD">
        <w:rPr>
          <w:rFonts w:eastAsia="Calibri"/>
          <w:lang w:eastAsia="en-US"/>
        </w:rPr>
        <w:t xml:space="preserve">Trata-se de um problema social notório que vem se agravando diariamente, para o qual busca-se uma solução urgente, que pode surgir com a atualização das leis vigentes, o </w:t>
      </w:r>
      <w:r w:rsidRPr="008467BD">
        <w:rPr>
          <w:rFonts w:eastAsia="Calibri"/>
          <w:lang w:eastAsia="en-US"/>
        </w:rPr>
        <w:lastRenderedPageBreak/>
        <w:t>aperfeiçoamento des</w:t>
      </w:r>
      <w:r w:rsidR="00736243">
        <w:rPr>
          <w:rFonts w:eastAsia="Calibri"/>
          <w:lang w:eastAsia="en-US"/>
        </w:rPr>
        <w:t>s</w:t>
      </w:r>
      <w:r w:rsidRPr="008467BD">
        <w:rPr>
          <w:rFonts w:eastAsia="Calibri"/>
          <w:lang w:eastAsia="en-US"/>
        </w:rPr>
        <w:t xml:space="preserve">es profissionais por meio de cursos e </w:t>
      </w:r>
      <w:r w:rsidR="00B575A0">
        <w:rPr>
          <w:rFonts w:eastAsia="Calibri"/>
          <w:lang w:eastAsia="en-US"/>
        </w:rPr>
        <w:t xml:space="preserve">da </w:t>
      </w:r>
      <w:r w:rsidRPr="008467BD">
        <w:rPr>
          <w:rFonts w:eastAsia="Calibri"/>
          <w:lang w:eastAsia="en-US"/>
        </w:rPr>
        <w:t xml:space="preserve">organização da categoria, </w:t>
      </w:r>
      <w:r w:rsidR="006D2655">
        <w:rPr>
          <w:rFonts w:eastAsia="Calibri"/>
          <w:lang w:eastAsia="en-US"/>
        </w:rPr>
        <w:t>bem como</w:t>
      </w:r>
      <w:r w:rsidR="006D2655" w:rsidRPr="008467BD">
        <w:rPr>
          <w:rFonts w:eastAsia="Calibri"/>
          <w:lang w:eastAsia="en-US"/>
        </w:rPr>
        <w:t xml:space="preserve"> </w:t>
      </w:r>
      <w:r w:rsidRPr="008467BD">
        <w:rPr>
          <w:rFonts w:eastAsia="Calibri"/>
          <w:lang w:eastAsia="en-US"/>
        </w:rPr>
        <w:t>com a realização de trabalho inovador no território gaúcho.</w:t>
      </w:r>
    </w:p>
    <w:p w14:paraId="7239E5E8" w14:textId="77777777" w:rsidR="00736243" w:rsidRPr="008467BD" w:rsidRDefault="00736243" w:rsidP="008467BD">
      <w:pPr>
        <w:ind w:firstLine="1418"/>
        <w:jc w:val="both"/>
        <w:rPr>
          <w:rFonts w:eastAsia="Calibri"/>
          <w:lang w:eastAsia="en-US"/>
        </w:rPr>
      </w:pPr>
    </w:p>
    <w:p w14:paraId="4492D2AD" w14:textId="73886FCD" w:rsidR="00115D7B" w:rsidRDefault="008467BD" w:rsidP="008467BD">
      <w:pPr>
        <w:ind w:firstLine="1418"/>
        <w:jc w:val="both"/>
        <w:rPr>
          <w:rFonts w:eastAsia="Calibri"/>
          <w:lang w:eastAsia="en-US"/>
        </w:rPr>
      </w:pPr>
      <w:r w:rsidRPr="008467BD">
        <w:rPr>
          <w:rFonts w:eastAsia="Calibri"/>
          <w:lang w:eastAsia="en-US"/>
        </w:rPr>
        <w:t>Por es</w:t>
      </w:r>
      <w:r w:rsidR="006D2655">
        <w:rPr>
          <w:rFonts w:eastAsia="Calibri"/>
          <w:lang w:eastAsia="en-US"/>
        </w:rPr>
        <w:t>s</w:t>
      </w:r>
      <w:r w:rsidRPr="008467BD">
        <w:rPr>
          <w:rFonts w:eastAsia="Calibri"/>
          <w:lang w:eastAsia="en-US"/>
        </w:rPr>
        <w:t>as razões</w:t>
      </w:r>
      <w:r w:rsidR="009B4A9B">
        <w:rPr>
          <w:rFonts w:eastAsia="Calibri"/>
          <w:lang w:eastAsia="en-US"/>
        </w:rPr>
        <w:t>,</w:t>
      </w:r>
      <w:r w:rsidRPr="008467BD">
        <w:rPr>
          <w:rFonts w:eastAsia="Calibri"/>
          <w:lang w:eastAsia="en-US"/>
        </w:rPr>
        <w:t xml:space="preserve"> apresento </w:t>
      </w:r>
      <w:r w:rsidR="009B4A9B">
        <w:rPr>
          <w:rFonts w:eastAsia="Calibri"/>
          <w:lang w:eastAsia="en-US"/>
        </w:rPr>
        <w:t>este P</w:t>
      </w:r>
      <w:r w:rsidRPr="008467BD">
        <w:rPr>
          <w:rFonts w:eastAsia="Calibri"/>
          <w:lang w:eastAsia="en-US"/>
        </w:rPr>
        <w:t xml:space="preserve">rojeto de </w:t>
      </w:r>
      <w:r w:rsidR="009B4A9B">
        <w:rPr>
          <w:rFonts w:eastAsia="Calibri"/>
          <w:lang w:eastAsia="en-US"/>
        </w:rPr>
        <w:t>L</w:t>
      </w:r>
      <w:r w:rsidRPr="008467BD">
        <w:rPr>
          <w:rFonts w:eastAsia="Calibri"/>
          <w:lang w:eastAsia="en-US"/>
        </w:rPr>
        <w:t>ei</w:t>
      </w:r>
      <w:r w:rsidR="009B4A9B">
        <w:rPr>
          <w:rFonts w:eastAsia="Calibri"/>
          <w:lang w:eastAsia="en-US"/>
        </w:rPr>
        <w:t xml:space="preserve">, </w:t>
      </w:r>
      <w:r w:rsidRPr="008467BD">
        <w:rPr>
          <w:rFonts w:eastAsia="Calibri"/>
          <w:lang w:eastAsia="en-US"/>
        </w:rPr>
        <w:t xml:space="preserve">que visa </w:t>
      </w:r>
      <w:r w:rsidR="009B4A9B">
        <w:rPr>
          <w:rFonts w:eastAsia="Calibri"/>
          <w:lang w:eastAsia="en-US"/>
        </w:rPr>
        <w:t xml:space="preserve">a </w:t>
      </w:r>
      <w:r w:rsidRPr="008467BD">
        <w:rPr>
          <w:rFonts w:eastAsia="Calibri"/>
          <w:lang w:eastAsia="en-US"/>
        </w:rPr>
        <w:t xml:space="preserve">atualizar a regulamentação da atividade de </w:t>
      </w:r>
      <w:r w:rsidR="009B4A9B">
        <w:rPr>
          <w:rFonts w:eastAsia="Calibri"/>
          <w:lang w:eastAsia="en-US"/>
        </w:rPr>
        <w:t>g</w:t>
      </w:r>
      <w:r w:rsidRPr="008467BD">
        <w:rPr>
          <w:rFonts w:eastAsia="Calibri"/>
          <w:lang w:eastAsia="en-US"/>
        </w:rPr>
        <w:t xml:space="preserve">uardadores e </w:t>
      </w:r>
      <w:r w:rsidR="009B4A9B">
        <w:rPr>
          <w:rFonts w:eastAsia="Calibri"/>
          <w:lang w:eastAsia="en-US"/>
        </w:rPr>
        <w:t>l</w:t>
      </w:r>
      <w:r w:rsidRPr="008467BD">
        <w:rPr>
          <w:rFonts w:eastAsia="Calibri"/>
          <w:lang w:eastAsia="en-US"/>
        </w:rPr>
        <w:t xml:space="preserve">avadores autônomos de </w:t>
      </w:r>
      <w:r w:rsidR="009B4A9B">
        <w:rPr>
          <w:rFonts w:eastAsia="Calibri"/>
          <w:lang w:eastAsia="en-US"/>
        </w:rPr>
        <w:t>v</w:t>
      </w:r>
      <w:r w:rsidRPr="008467BD">
        <w:rPr>
          <w:rFonts w:eastAsia="Calibri"/>
          <w:lang w:eastAsia="en-US"/>
        </w:rPr>
        <w:t>eículos automotores.</w:t>
      </w:r>
    </w:p>
    <w:p w14:paraId="3D30C68C" w14:textId="77777777" w:rsidR="008467BD" w:rsidRPr="00115D7B" w:rsidRDefault="008467BD" w:rsidP="008467BD">
      <w:pPr>
        <w:ind w:firstLine="1418"/>
        <w:jc w:val="both"/>
        <w:rPr>
          <w:rFonts w:eastAsia="Calibri"/>
          <w:lang w:eastAsia="en-US"/>
        </w:rPr>
      </w:pPr>
    </w:p>
    <w:p w14:paraId="4FA8FE8E" w14:textId="645D58EB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8467BD">
        <w:rPr>
          <w:rFonts w:eastAsia="Calibri"/>
          <w:lang w:eastAsia="en-US"/>
        </w:rPr>
        <w:t>29</w:t>
      </w:r>
      <w:r w:rsidR="00933FC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467BD">
        <w:rPr>
          <w:rFonts w:eastAsia="Calibri"/>
          <w:lang w:eastAsia="en-US"/>
        </w:rPr>
        <w:t>agosto</w:t>
      </w:r>
      <w:r w:rsidR="00933FC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33FCE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13A60E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7A47D8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C703DF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9062716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C166895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2B7040D" w14:textId="45826642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8467BD">
        <w:rPr>
          <w:rFonts w:eastAsia="Calibri"/>
          <w:lang w:eastAsia="en-US"/>
        </w:rPr>
        <w:t>AIRTO FERRONATO</w:t>
      </w:r>
    </w:p>
    <w:p w14:paraId="22236474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2D1880A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B5CAF90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DC80F8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F08EE15" w14:textId="44CE0572" w:rsidR="00D954D3" w:rsidRPr="00B43B5C" w:rsidRDefault="00D954D3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 xml:space="preserve">Inclui </w:t>
      </w:r>
      <w:r w:rsidR="00B43B5C">
        <w:rPr>
          <w:b/>
        </w:rPr>
        <w:t xml:space="preserve">incs. I a V e §§ 2º a 4º no </w:t>
      </w:r>
      <w:r w:rsidR="00B43B5C" w:rsidRPr="005972B8">
        <w:rPr>
          <w:b/>
          <w:i/>
        </w:rPr>
        <w:t>caput</w:t>
      </w:r>
      <w:r w:rsidR="00B43B5C">
        <w:rPr>
          <w:b/>
        </w:rPr>
        <w:t xml:space="preserve"> do art. 2</w:t>
      </w:r>
      <w:r w:rsidR="008E5E7D">
        <w:rPr>
          <w:b/>
        </w:rPr>
        <w:t>º</w:t>
      </w:r>
      <w:r w:rsidR="00B43B5C">
        <w:rPr>
          <w:b/>
        </w:rPr>
        <w:t xml:space="preserve">, incs. VI a X e §§ 2º a 7º no </w:t>
      </w:r>
      <w:r w:rsidR="00B43B5C" w:rsidRPr="005972B8">
        <w:rPr>
          <w:b/>
          <w:i/>
        </w:rPr>
        <w:t>caput</w:t>
      </w:r>
      <w:r w:rsidR="00B43B5C">
        <w:rPr>
          <w:b/>
        </w:rPr>
        <w:t xml:space="preserve"> do art. 3º, §</w:t>
      </w:r>
      <w:r w:rsidR="0087346D">
        <w:rPr>
          <w:b/>
        </w:rPr>
        <w:t>§</w:t>
      </w:r>
      <w:r w:rsidR="00B43B5C">
        <w:rPr>
          <w:b/>
        </w:rPr>
        <w:t xml:space="preserve"> 1º a 3º no art. 4º, parágrafo único no art. 6º e § 1º a 4º no art. 1</w:t>
      </w:r>
      <w:r w:rsidR="00D12720">
        <w:rPr>
          <w:b/>
        </w:rPr>
        <w:t>4</w:t>
      </w:r>
      <w:r w:rsidR="00B43B5C">
        <w:rPr>
          <w:b/>
        </w:rPr>
        <w:t xml:space="preserve">, altera os </w:t>
      </w:r>
      <w:r w:rsidR="00B43B5C" w:rsidRPr="005972B8">
        <w:rPr>
          <w:b/>
          <w:i/>
        </w:rPr>
        <w:t>capita</w:t>
      </w:r>
      <w:r w:rsidR="00B43B5C">
        <w:rPr>
          <w:b/>
        </w:rPr>
        <w:t xml:space="preserve"> dos arts</w:t>
      </w:r>
      <w:r w:rsidR="008E5E7D">
        <w:rPr>
          <w:b/>
        </w:rPr>
        <w:t>.</w:t>
      </w:r>
      <w:r w:rsidR="00B43B5C">
        <w:rPr>
          <w:b/>
        </w:rPr>
        <w:t xml:space="preserve"> 2º, 4º, 8º</w:t>
      </w:r>
      <w:r w:rsidR="00F73EDB">
        <w:rPr>
          <w:b/>
        </w:rPr>
        <w:t>,</w:t>
      </w:r>
      <w:r w:rsidR="00B43B5C">
        <w:rPr>
          <w:b/>
        </w:rPr>
        <w:t xml:space="preserve"> 12 e 15 e revoga </w:t>
      </w:r>
      <w:r w:rsidR="00B43B5C" w:rsidRPr="00B43B5C">
        <w:rPr>
          <w:b/>
        </w:rPr>
        <w:t xml:space="preserve">o </w:t>
      </w:r>
      <w:r w:rsidR="00B43B5C" w:rsidRPr="005972B8">
        <w:rPr>
          <w:b/>
        </w:rPr>
        <w:t>parágrafo único do art. 2</w:t>
      </w:r>
      <w:r w:rsidR="00954D3E">
        <w:rPr>
          <w:b/>
        </w:rPr>
        <w:t xml:space="preserve"> e o parágrafo único do art. 3</w:t>
      </w:r>
      <w:r w:rsidR="00B43B5C" w:rsidRPr="005972B8">
        <w:rPr>
          <w:b/>
        </w:rPr>
        <w:t>º, t</w:t>
      </w:r>
      <w:r w:rsidR="00F73EDB">
        <w:rPr>
          <w:b/>
        </w:rPr>
        <w:t xml:space="preserve">odos </w:t>
      </w:r>
      <w:r w:rsidR="00B43B5C" w:rsidRPr="005972B8">
        <w:rPr>
          <w:b/>
        </w:rPr>
        <w:t>na Lei nº 5.738, de 7 de janeiro de 1986</w:t>
      </w:r>
      <w:r w:rsidR="00675886">
        <w:rPr>
          <w:b/>
        </w:rPr>
        <w:t xml:space="preserve"> – que </w:t>
      </w:r>
      <w:r w:rsidR="00675886" w:rsidRPr="00B43B5C">
        <w:rPr>
          <w:b/>
        </w:rPr>
        <w:t>regul</w:t>
      </w:r>
      <w:r w:rsidR="00675886">
        <w:rPr>
          <w:b/>
        </w:rPr>
        <w:t>a,</w:t>
      </w:r>
      <w:r w:rsidR="00675886" w:rsidRPr="00B43B5C">
        <w:rPr>
          <w:b/>
        </w:rPr>
        <w:t xml:space="preserve"> no </w:t>
      </w:r>
      <w:r w:rsidR="00675886">
        <w:rPr>
          <w:b/>
        </w:rPr>
        <w:t>M</w:t>
      </w:r>
      <w:r w:rsidR="00675886" w:rsidRPr="00B43B5C">
        <w:rPr>
          <w:b/>
        </w:rPr>
        <w:t xml:space="preserve">unicípio de </w:t>
      </w:r>
      <w:r w:rsidR="00675886">
        <w:rPr>
          <w:b/>
        </w:rPr>
        <w:t>P</w:t>
      </w:r>
      <w:r w:rsidR="00675886" w:rsidRPr="00B43B5C">
        <w:rPr>
          <w:b/>
        </w:rPr>
        <w:t xml:space="preserve">orto </w:t>
      </w:r>
      <w:r w:rsidR="00675886">
        <w:rPr>
          <w:b/>
        </w:rPr>
        <w:t>A</w:t>
      </w:r>
      <w:r w:rsidR="00675886" w:rsidRPr="00B43B5C">
        <w:rPr>
          <w:b/>
        </w:rPr>
        <w:t>legre, as atividades dos guardadores e lavadores autônomos de veículos automotores</w:t>
      </w:r>
      <w:r w:rsidR="00F73EDB">
        <w:rPr>
          <w:b/>
        </w:rPr>
        <w:t>.</w:t>
      </w:r>
    </w:p>
    <w:p w14:paraId="2AA34A56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567875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64DF67D" w14:textId="2EB3CB7E" w:rsidR="008467BD" w:rsidRDefault="00D954D3" w:rsidP="008467BD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A577E6">
        <w:t xml:space="preserve">Fica alterado o </w:t>
      </w:r>
      <w:r w:rsidR="00A577E6" w:rsidRPr="00560999">
        <w:rPr>
          <w:i/>
        </w:rPr>
        <w:t>caput</w:t>
      </w:r>
      <w:r w:rsidR="00A577E6">
        <w:t xml:space="preserve"> </w:t>
      </w:r>
      <w:r w:rsidR="00B43B5C">
        <w:t xml:space="preserve">e ficam incluídos incs. I a V no </w:t>
      </w:r>
      <w:r w:rsidR="00B43B5C">
        <w:rPr>
          <w:i/>
        </w:rPr>
        <w:t>caput</w:t>
      </w:r>
      <w:r w:rsidR="00B43B5C">
        <w:t xml:space="preserve"> e §§ 2º a 4º</w:t>
      </w:r>
      <w:r w:rsidR="00B43B5C">
        <w:rPr>
          <w:i/>
        </w:rPr>
        <w:t xml:space="preserve"> </w:t>
      </w:r>
      <w:r w:rsidR="00B43B5C">
        <w:t>n</w:t>
      </w:r>
      <w:r w:rsidR="00A577E6">
        <w:t xml:space="preserve">o art. </w:t>
      </w:r>
      <w:r w:rsidR="008467BD">
        <w:t>2º</w:t>
      </w:r>
      <w:r w:rsidR="00A577E6">
        <w:t xml:space="preserve"> da Lei nº </w:t>
      </w:r>
      <w:r w:rsidR="00234F95">
        <w:t>5.738</w:t>
      </w:r>
      <w:r w:rsidR="00A577E6">
        <w:t xml:space="preserve">, de </w:t>
      </w:r>
      <w:r w:rsidR="00234F95">
        <w:t>7 de janeiro de 1986</w:t>
      </w:r>
      <w:r w:rsidR="00A577E6">
        <w:t>,</w:t>
      </w:r>
      <w:r w:rsidR="00234F95">
        <w:t xml:space="preserve"> alterada pela Lei nº 6.602, de 7 de maio de 1990, </w:t>
      </w:r>
      <w:r w:rsidR="00A577E6">
        <w:t>conforme segue</w:t>
      </w:r>
      <w:r w:rsidR="008467BD">
        <w:t>:</w:t>
      </w:r>
    </w:p>
    <w:p w14:paraId="37F6054F" w14:textId="77777777" w:rsidR="008467BD" w:rsidRDefault="008467BD" w:rsidP="008467BD">
      <w:pPr>
        <w:ind w:firstLine="1418"/>
        <w:jc w:val="both"/>
      </w:pPr>
    </w:p>
    <w:p w14:paraId="743670C0" w14:textId="42927BE3" w:rsidR="008467BD" w:rsidRDefault="00A577E6" w:rsidP="008467BD">
      <w:pPr>
        <w:ind w:firstLine="1418"/>
        <w:jc w:val="both"/>
      </w:pPr>
      <w:r>
        <w:t>“</w:t>
      </w:r>
      <w:r w:rsidR="008467BD">
        <w:t xml:space="preserve">Art. 2º </w:t>
      </w:r>
      <w:r>
        <w:t xml:space="preserve"> </w:t>
      </w:r>
      <w:r w:rsidR="008467BD">
        <w:t>Para o exercício das profissões de que trata esta Lei, no</w:t>
      </w:r>
      <w:r w:rsidR="00D859D2">
        <w:t xml:space="preserve"> </w:t>
      </w:r>
      <w:r w:rsidR="00BF0358">
        <w:t>âmbito do</w:t>
      </w:r>
      <w:r w:rsidR="008467BD">
        <w:t xml:space="preserve"> Município</w:t>
      </w:r>
      <w:r w:rsidR="00D53145">
        <w:t xml:space="preserve"> de Porto Alegre</w:t>
      </w:r>
      <w:r w:rsidR="008467BD">
        <w:t>, deverão estar os profissionais devidamente registrados junto aos seguintes órgãos competentes:</w:t>
      </w:r>
    </w:p>
    <w:p w14:paraId="679079C6" w14:textId="77777777" w:rsidR="008467BD" w:rsidRDefault="008467BD" w:rsidP="008467BD">
      <w:pPr>
        <w:ind w:firstLine="1418"/>
        <w:jc w:val="both"/>
      </w:pPr>
    </w:p>
    <w:p w14:paraId="0A6F259F" w14:textId="62E998C7" w:rsidR="008467BD" w:rsidRDefault="008467BD" w:rsidP="008467BD">
      <w:pPr>
        <w:ind w:firstLine="1418"/>
        <w:jc w:val="both"/>
      </w:pPr>
      <w:r>
        <w:t>I –</w:t>
      </w:r>
      <w:r w:rsidR="003D696E">
        <w:t xml:space="preserve"> </w:t>
      </w:r>
      <w:r w:rsidR="00DD3452">
        <w:t xml:space="preserve">Secretaria Especial de Previdência e </w:t>
      </w:r>
      <w:r>
        <w:t>Trabalho do Ministério da Economia;</w:t>
      </w:r>
    </w:p>
    <w:p w14:paraId="6E315ADC" w14:textId="77777777" w:rsidR="008467BD" w:rsidRDefault="008467BD" w:rsidP="008467BD">
      <w:pPr>
        <w:ind w:firstLine="1418"/>
        <w:jc w:val="both"/>
      </w:pPr>
    </w:p>
    <w:p w14:paraId="76779AC3" w14:textId="08A78883" w:rsidR="008467BD" w:rsidRDefault="008467BD" w:rsidP="008467BD">
      <w:pPr>
        <w:ind w:firstLine="1418"/>
        <w:jc w:val="both"/>
      </w:pPr>
      <w:r>
        <w:t>II –</w:t>
      </w:r>
      <w:r w:rsidR="003D696E">
        <w:t xml:space="preserve"> </w:t>
      </w:r>
      <w:r>
        <w:t xml:space="preserve">Secretaria Municipal da Segurança </w:t>
      </w:r>
      <w:r w:rsidR="00DD3452">
        <w:t>(Smseg)</w:t>
      </w:r>
      <w:r>
        <w:t>;</w:t>
      </w:r>
    </w:p>
    <w:p w14:paraId="14400850" w14:textId="77777777" w:rsidR="008467BD" w:rsidRDefault="008467BD" w:rsidP="008467BD">
      <w:pPr>
        <w:ind w:firstLine="1418"/>
        <w:jc w:val="both"/>
      </w:pPr>
    </w:p>
    <w:p w14:paraId="778BA69F" w14:textId="36970780" w:rsidR="008467BD" w:rsidRDefault="008467BD" w:rsidP="008467BD">
      <w:pPr>
        <w:ind w:firstLine="1418"/>
        <w:jc w:val="both"/>
      </w:pPr>
      <w:r>
        <w:t>III –</w:t>
      </w:r>
      <w:r w:rsidR="003D696E">
        <w:t xml:space="preserve"> </w:t>
      </w:r>
      <w:r>
        <w:t>Empresa Pública de Transporte e Circulação</w:t>
      </w:r>
      <w:r w:rsidR="00DD3452">
        <w:t xml:space="preserve"> (EPTC)</w:t>
      </w:r>
      <w:r>
        <w:t>;</w:t>
      </w:r>
    </w:p>
    <w:p w14:paraId="58E1AC28" w14:textId="77777777" w:rsidR="008467BD" w:rsidRDefault="008467BD" w:rsidP="008467BD">
      <w:pPr>
        <w:ind w:firstLine="1418"/>
        <w:jc w:val="both"/>
      </w:pPr>
    </w:p>
    <w:p w14:paraId="64965A83" w14:textId="34152802" w:rsidR="008467BD" w:rsidRDefault="008467BD" w:rsidP="008467BD">
      <w:pPr>
        <w:ind w:firstLine="1418"/>
        <w:jc w:val="both"/>
      </w:pPr>
      <w:r>
        <w:t>IV –</w:t>
      </w:r>
      <w:r w:rsidR="003D696E">
        <w:t xml:space="preserve"> </w:t>
      </w:r>
      <w:r>
        <w:t>Comando de Policiamento da Capital da Brigada Militar</w:t>
      </w:r>
      <w:r w:rsidR="00DD3452">
        <w:t xml:space="preserve"> do Estado do Rio Grande do Sul</w:t>
      </w:r>
      <w:r>
        <w:t>;</w:t>
      </w:r>
      <w:r w:rsidR="003D696E">
        <w:t xml:space="preserve"> e</w:t>
      </w:r>
    </w:p>
    <w:p w14:paraId="4BC5CA28" w14:textId="77777777" w:rsidR="008467BD" w:rsidRDefault="008467BD" w:rsidP="008467BD">
      <w:pPr>
        <w:ind w:firstLine="1418"/>
        <w:jc w:val="both"/>
      </w:pPr>
    </w:p>
    <w:p w14:paraId="7DE94575" w14:textId="7A5619DF" w:rsidR="008467BD" w:rsidRDefault="008467BD" w:rsidP="008467BD">
      <w:pPr>
        <w:ind w:firstLine="1418"/>
        <w:jc w:val="both"/>
      </w:pPr>
      <w:r>
        <w:t>V –</w:t>
      </w:r>
      <w:r w:rsidR="003D696E">
        <w:t xml:space="preserve"> </w:t>
      </w:r>
      <w:r>
        <w:t>Sindicato dos Guardadores de Automóveis de Porto Alegre</w:t>
      </w:r>
      <w:r w:rsidR="00DD3452">
        <w:t xml:space="preserve"> (SGAPA)</w:t>
      </w:r>
      <w:r>
        <w:t>.</w:t>
      </w:r>
    </w:p>
    <w:p w14:paraId="79C6B547" w14:textId="77777777" w:rsidR="008467BD" w:rsidRDefault="008467BD" w:rsidP="008467BD">
      <w:pPr>
        <w:ind w:firstLine="1418"/>
        <w:jc w:val="both"/>
      </w:pPr>
    </w:p>
    <w:p w14:paraId="169E9BC8" w14:textId="5360E75D" w:rsidR="003D696E" w:rsidRDefault="003D696E" w:rsidP="008467BD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5DCB17E7" w14:textId="77777777" w:rsidR="003D696E" w:rsidRDefault="003D696E" w:rsidP="008467BD">
      <w:pPr>
        <w:ind w:firstLine="1418"/>
        <w:jc w:val="both"/>
      </w:pPr>
    </w:p>
    <w:p w14:paraId="57256585" w14:textId="73552AFA" w:rsidR="008467BD" w:rsidRDefault="008467BD" w:rsidP="008467BD">
      <w:pPr>
        <w:ind w:firstLine="1418"/>
        <w:jc w:val="both"/>
      </w:pPr>
      <w:r>
        <w:t>§</w:t>
      </w:r>
      <w:r w:rsidR="003D696E">
        <w:t xml:space="preserve"> 2</w:t>
      </w:r>
      <w:r>
        <w:t>º</w:t>
      </w:r>
      <w:r w:rsidR="003D696E">
        <w:t xml:space="preserve"> </w:t>
      </w:r>
      <w:r>
        <w:t xml:space="preserve"> O Município</w:t>
      </w:r>
      <w:r w:rsidR="00D53145">
        <w:t xml:space="preserve"> de Porto Alegre</w:t>
      </w:r>
      <w:r>
        <w:t xml:space="preserve"> poderá firmar parceria ou convênio com o SGAPA, que promoverá o exercício da profissão nas vias públicas municipais, cujas atividades serão fiscalizadas pelos órgãos competentes, nos termos da Lei Federal </w:t>
      </w:r>
      <w:r w:rsidR="00DD3452">
        <w:t xml:space="preserve">nº </w:t>
      </w:r>
      <w:r>
        <w:t>6</w:t>
      </w:r>
      <w:r w:rsidR="00DD3452">
        <w:t>.</w:t>
      </w:r>
      <w:r>
        <w:t>242</w:t>
      </w:r>
      <w:r w:rsidR="00DD3452">
        <w:t>, de 23 de setembro de 19</w:t>
      </w:r>
      <w:r>
        <w:t>75</w:t>
      </w:r>
      <w:r w:rsidR="00DD3452">
        <w:t>,</w:t>
      </w:r>
      <w:r>
        <w:t xml:space="preserve"> e</w:t>
      </w:r>
      <w:r w:rsidR="00DD3452">
        <w:t xml:space="preserve"> do </w:t>
      </w:r>
      <w:r>
        <w:t xml:space="preserve">Decreto </w:t>
      </w:r>
      <w:r w:rsidR="00DD3452">
        <w:t xml:space="preserve">Federal </w:t>
      </w:r>
      <w:r>
        <w:t>nº 79.797</w:t>
      </w:r>
      <w:r w:rsidR="00DD3452">
        <w:t>, de 8 de junho de 19</w:t>
      </w:r>
      <w:r>
        <w:t>77.</w:t>
      </w:r>
    </w:p>
    <w:p w14:paraId="50B47B8D" w14:textId="77777777" w:rsidR="008467BD" w:rsidRDefault="008467BD" w:rsidP="008467BD">
      <w:pPr>
        <w:ind w:firstLine="1418"/>
        <w:jc w:val="both"/>
      </w:pPr>
    </w:p>
    <w:p w14:paraId="0DDCDFE0" w14:textId="39D17724" w:rsidR="008467BD" w:rsidRDefault="008467BD" w:rsidP="008467BD">
      <w:pPr>
        <w:ind w:firstLine="1418"/>
        <w:jc w:val="both"/>
      </w:pPr>
      <w:r>
        <w:t>§</w:t>
      </w:r>
      <w:r w:rsidR="003D696E">
        <w:t xml:space="preserve"> 3</w:t>
      </w:r>
      <w:r>
        <w:t>º</w:t>
      </w:r>
      <w:r w:rsidR="003D696E">
        <w:t xml:space="preserve"> </w:t>
      </w:r>
      <w:r>
        <w:t xml:space="preserve"> Os profissionais devidamente cadastrados nos órgãos competentes receberão  </w:t>
      </w:r>
      <w:r w:rsidR="00DD3452">
        <w:t>c</w:t>
      </w:r>
      <w:r>
        <w:t xml:space="preserve">arteira de </w:t>
      </w:r>
      <w:r w:rsidR="00DD3452">
        <w:t>i</w:t>
      </w:r>
      <w:r>
        <w:t>dentificação de uso obrigatório, fornecida pelo S</w:t>
      </w:r>
      <w:r w:rsidR="00DD3452">
        <w:t>GAPA</w:t>
      </w:r>
      <w:r>
        <w:t>.</w:t>
      </w:r>
    </w:p>
    <w:p w14:paraId="6443623E" w14:textId="77777777" w:rsidR="008467BD" w:rsidRDefault="008467BD" w:rsidP="008467BD">
      <w:pPr>
        <w:ind w:firstLine="1418"/>
        <w:jc w:val="both"/>
      </w:pPr>
    </w:p>
    <w:p w14:paraId="081CD2F9" w14:textId="31ED363F" w:rsidR="008467BD" w:rsidRDefault="008467BD" w:rsidP="008467BD">
      <w:pPr>
        <w:ind w:firstLine="1418"/>
        <w:jc w:val="both"/>
      </w:pPr>
      <w:r>
        <w:t>§</w:t>
      </w:r>
      <w:r w:rsidR="003D696E">
        <w:t xml:space="preserve"> 4</w:t>
      </w:r>
      <w:r>
        <w:t>º</w:t>
      </w:r>
      <w:r w:rsidR="003D696E">
        <w:t xml:space="preserve"> </w:t>
      </w:r>
      <w:r>
        <w:t xml:space="preserve"> Para atuar como guardador e lavador autônomo de veículos automotores no Município de Porto Alegre</w:t>
      </w:r>
      <w:r w:rsidR="00CE2E89">
        <w:t>,</w:t>
      </w:r>
      <w:r>
        <w:t xml:space="preserve"> é obrigatório estar devidamente registrado nos órgãos públicos e </w:t>
      </w:r>
      <w:r w:rsidR="00CE2E89">
        <w:t xml:space="preserve">na </w:t>
      </w:r>
      <w:r>
        <w:t xml:space="preserve">entidade sindical constantes nos </w:t>
      </w:r>
      <w:r w:rsidR="00DD3452">
        <w:t xml:space="preserve">incs. </w:t>
      </w:r>
      <w:r>
        <w:t>I a V deste artigo.</w:t>
      </w:r>
      <w:r w:rsidR="00A577E6">
        <w:t>” (NR)</w:t>
      </w:r>
    </w:p>
    <w:p w14:paraId="4116C32D" w14:textId="77777777" w:rsidR="008467BD" w:rsidRDefault="008467BD" w:rsidP="008467BD">
      <w:pPr>
        <w:ind w:firstLine="1418"/>
        <w:jc w:val="both"/>
      </w:pPr>
    </w:p>
    <w:p w14:paraId="214A7E19" w14:textId="24E38A1F" w:rsidR="008467BD" w:rsidRDefault="008467BD" w:rsidP="008467BD">
      <w:pPr>
        <w:ind w:firstLine="1418"/>
        <w:jc w:val="both"/>
      </w:pPr>
      <w:r w:rsidRPr="00A577E6">
        <w:rPr>
          <w:b/>
        </w:rPr>
        <w:t>Art. 2º</w:t>
      </w:r>
      <w:r w:rsidR="00A577E6">
        <w:t xml:space="preserve"> </w:t>
      </w:r>
      <w:r>
        <w:t xml:space="preserve"> </w:t>
      </w:r>
      <w:r w:rsidR="001F3C51">
        <w:t>No</w:t>
      </w:r>
      <w:r w:rsidR="004576E5" w:rsidRPr="004576E5">
        <w:rPr>
          <w:i/>
        </w:rPr>
        <w:t xml:space="preserve"> </w:t>
      </w:r>
      <w:r w:rsidR="004576E5" w:rsidRPr="00744E95">
        <w:rPr>
          <w:i/>
        </w:rPr>
        <w:t>caput</w:t>
      </w:r>
      <w:r w:rsidR="001F3C51">
        <w:t xml:space="preserve"> </w:t>
      </w:r>
      <w:r w:rsidR="00DF69D2">
        <w:t xml:space="preserve">do </w:t>
      </w:r>
      <w:r w:rsidR="001F3C51">
        <w:t>art. 3º da Lei nº 5.738, de 1986, alterada pela Lei nº 6.602, de 1990, ficam incluídos incs. VI a X</w:t>
      </w:r>
      <w:r w:rsidR="00744E95">
        <w:t xml:space="preserve"> </w:t>
      </w:r>
      <w:r w:rsidR="001F3C51">
        <w:t>e §§ 2º a 7º</w:t>
      </w:r>
      <w:r w:rsidR="000C07A7">
        <w:t>,</w:t>
      </w:r>
      <w:r w:rsidR="001F3C51">
        <w:t xml:space="preserve"> </w:t>
      </w:r>
      <w:r w:rsidR="00744E95">
        <w:t>conforme segue</w:t>
      </w:r>
      <w:r>
        <w:t>:</w:t>
      </w:r>
    </w:p>
    <w:p w14:paraId="41D45C60" w14:textId="77777777" w:rsidR="008467BD" w:rsidRDefault="008467BD" w:rsidP="008467BD">
      <w:pPr>
        <w:ind w:firstLine="1418"/>
        <w:jc w:val="both"/>
      </w:pPr>
    </w:p>
    <w:p w14:paraId="4655FB98" w14:textId="48369D81" w:rsidR="001F3C51" w:rsidRDefault="0056026C" w:rsidP="001F3C51">
      <w:pPr>
        <w:ind w:firstLine="1418"/>
        <w:jc w:val="both"/>
      </w:pPr>
      <w:r>
        <w:t>“</w:t>
      </w:r>
      <w:r w:rsidR="001F3C51">
        <w:t>Art. 3º  ......................................................................................................................</w:t>
      </w:r>
    </w:p>
    <w:p w14:paraId="3BA04B23" w14:textId="77777777" w:rsidR="001F3C51" w:rsidRDefault="001F3C51" w:rsidP="008467BD">
      <w:pPr>
        <w:ind w:firstLine="1418"/>
        <w:jc w:val="both"/>
      </w:pPr>
    </w:p>
    <w:p w14:paraId="7BE458DA" w14:textId="446A9C68" w:rsidR="001F3C51" w:rsidRDefault="001F3C51" w:rsidP="008467BD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0A640671" w14:textId="77777777" w:rsidR="001F3C51" w:rsidRDefault="001F3C51" w:rsidP="008467BD">
      <w:pPr>
        <w:ind w:firstLine="1418"/>
        <w:jc w:val="both"/>
      </w:pPr>
    </w:p>
    <w:p w14:paraId="0AE899CF" w14:textId="72453A52" w:rsidR="008467BD" w:rsidRDefault="008467BD" w:rsidP="008467BD">
      <w:pPr>
        <w:ind w:firstLine="1418"/>
        <w:jc w:val="both"/>
      </w:pPr>
      <w:r>
        <w:t xml:space="preserve">VI </w:t>
      </w:r>
      <w:r w:rsidR="00E9273E">
        <w:t>–</w:t>
      </w:r>
      <w:r>
        <w:t xml:space="preserve"> </w:t>
      </w:r>
      <w:r w:rsidR="006F661E">
        <w:t>a</w:t>
      </w:r>
      <w:r>
        <w:t>lvará de folha corrida;</w:t>
      </w:r>
    </w:p>
    <w:p w14:paraId="630A26D2" w14:textId="77777777" w:rsidR="008467BD" w:rsidRDefault="008467BD" w:rsidP="008467BD">
      <w:pPr>
        <w:ind w:firstLine="1418"/>
        <w:jc w:val="both"/>
      </w:pPr>
    </w:p>
    <w:p w14:paraId="178042AC" w14:textId="64DB6189" w:rsidR="008467BD" w:rsidRDefault="008467BD" w:rsidP="008467BD">
      <w:pPr>
        <w:ind w:firstLine="1418"/>
        <w:jc w:val="both"/>
      </w:pPr>
      <w:r>
        <w:t xml:space="preserve">VII </w:t>
      </w:r>
      <w:r w:rsidR="00E9273E">
        <w:t>–</w:t>
      </w:r>
      <w:r>
        <w:t xml:space="preserve"> </w:t>
      </w:r>
      <w:r w:rsidR="006F661E">
        <w:t>c</w:t>
      </w:r>
      <w:r>
        <w:t>ertidão federal criminal negativa;</w:t>
      </w:r>
    </w:p>
    <w:p w14:paraId="2E8A880B" w14:textId="77777777" w:rsidR="008467BD" w:rsidRDefault="008467BD" w:rsidP="008467BD">
      <w:pPr>
        <w:ind w:firstLine="1418"/>
        <w:jc w:val="both"/>
      </w:pPr>
    </w:p>
    <w:p w14:paraId="1391D362" w14:textId="4F39A773" w:rsidR="008467BD" w:rsidRDefault="008467BD" w:rsidP="008467BD">
      <w:pPr>
        <w:ind w:firstLine="1418"/>
        <w:jc w:val="both"/>
      </w:pPr>
      <w:r>
        <w:t xml:space="preserve">VIII – </w:t>
      </w:r>
      <w:r w:rsidR="006F661E">
        <w:t>c</w:t>
      </w:r>
      <w:r>
        <w:t>omprovante de endereço;</w:t>
      </w:r>
    </w:p>
    <w:p w14:paraId="5C6711B8" w14:textId="77777777" w:rsidR="008467BD" w:rsidRDefault="008467BD" w:rsidP="008467BD">
      <w:pPr>
        <w:ind w:firstLine="1418"/>
        <w:jc w:val="both"/>
      </w:pPr>
    </w:p>
    <w:p w14:paraId="791FA5BE" w14:textId="2F40E7A7" w:rsidR="008467BD" w:rsidRDefault="008467BD" w:rsidP="008467BD">
      <w:pPr>
        <w:ind w:firstLine="1418"/>
        <w:jc w:val="both"/>
      </w:pPr>
      <w:r>
        <w:t xml:space="preserve">IX – </w:t>
      </w:r>
      <w:r w:rsidR="006F661E">
        <w:t>c</w:t>
      </w:r>
      <w:r>
        <w:t>ertificado de aprovação no curso de capacitação ministrado pela Prefeitura Municipal</w:t>
      </w:r>
      <w:r w:rsidR="004576E5">
        <w:t xml:space="preserve"> de Porto Alegre</w:t>
      </w:r>
      <w:r>
        <w:t xml:space="preserve"> ou por meio de convênio, com frequência</w:t>
      </w:r>
      <w:r w:rsidR="00DF0A66">
        <w:t xml:space="preserve"> mínima</w:t>
      </w:r>
      <w:r>
        <w:t xml:space="preserve"> de </w:t>
      </w:r>
      <w:r w:rsidR="006F661E">
        <w:t>80% (</w:t>
      </w:r>
      <w:r>
        <w:t>oitenta por cento</w:t>
      </w:r>
      <w:r w:rsidR="006F661E">
        <w:t>)</w:t>
      </w:r>
      <w:r>
        <w:t xml:space="preserve"> das aulas</w:t>
      </w:r>
      <w:r w:rsidR="00DF69D2">
        <w:t>, ou</w:t>
      </w:r>
      <w:r w:rsidR="006133B5">
        <w:t xml:space="preserve"> certificado </w:t>
      </w:r>
      <w:r w:rsidR="00DF69D2">
        <w:t>do curso de reciclagem</w:t>
      </w:r>
      <w:r>
        <w:t>;</w:t>
      </w:r>
      <w:r w:rsidR="001F3C51">
        <w:t xml:space="preserve"> e</w:t>
      </w:r>
    </w:p>
    <w:p w14:paraId="4E266B6D" w14:textId="77777777" w:rsidR="008467BD" w:rsidRDefault="008467BD" w:rsidP="008467BD">
      <w:pPr>
        <w:ind w:firstLine="1418"/>
        <w:jc w:val="both"/>
      </w:pPr>
    </w:p>
    <w:p w14:paraId="32F402C0" w14:textId="6803B447" w:rsidR="008467BD" w:rsidRDefault="008467BD" w:rsidP="008467BD">
      <w:pPr>
        <w:ind w:firstLine="1418"/>
        <w:jc w:val="both"/>
      </w:pPr>
      <w:r>
        <w:t xml:space="preserve">X – </w:t>
      </w:r>
      <w:r w:rsidR="006F661E">
        <w:t>e</w:t>
      </w:r>
      <w:r>
        <w:t>xame toxicológico.</w:t>
      </w:r>
    </w:p>
    <w:p w14:paraId="24082428" w14:textId="77777777" w:rsidR="008467BD" w:rsidRDefault="008467BD" w:rsidP="008467BD">
      <w:pPr>
        <w:ind w:firstLine="1418"/>
        <w:jc w:val="both"/>
      </w:pPr>
    </w:p>
    <w:p w14:paraId="65B6CD49" w14:textId="42B54E26" w:rsidR="008467BD" w:rsidRDefault="00766070" w:rsidP="008467BD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56D951B7" w14:textId="77777777" w:rsidR="00766070" w:rsidRDefault="00766070" w:rsidP="008467BD">
      <w:pPr>
        <w:ind w:firstLine="1418"/>
        <w:jc w:val="both"/>
      </w:pPr>
    </w:p>
    <w:p w14:paraId="220A5067" w14:textId="1D1B5823" w:rsidR="008467BD" w:rsidRDefault="008467BD" w:rsidP="008467BD">
      <w:pPr>
        <w:ind w:firstLine="1418"/>
        <w:jc w:val="both"/>
      </w:pPr>
      <w:r>
        <w:t>§</w:t>
      </w:r>
      <w:r w:rsidR="00E9273E">
        <w:t xml:space="preserve"> </w:t>
      </w:r>
      <w:r>
        <w:t>2º</w:t>
      </w:r>
      <w:r w:rsidR="00E9273E">
        <w:t xml:space="preserve">  </w:t>
      </w:r>
      <w:r>
        <w:t xml:space="preserve">O </w:t>
      </w:r>
      <w:r w:rsidR="006A2B16">
        <w:t xml:space="preserve">SGAPA </w:t>
      </w:r>
      <w:r>
        <w:t xml:space="preserve">é a entidade responsável pela capacitação e </w:t>
      </w:r>
      <w:r w:rsidR="000C07A7">
        <w:t xml:space="preserve">pela </w:t>
      </w:r>
      <w:r>
        <w:t>qualificação da categoria para a habilitação dos profissionais, que deverão ser submetidos a cursos profissionalizantes, bem como à realização de recicla</w:t>
      </w:r>
      <w:bookmarkStart w:id="0" w:name="_GoBack"/>
      <w:bookmarkEnd w:id="0"/>
      <w:r>
        <w:t xml:space="preserve">gem a cada </w:t>
      </w:r>
      <w:r w:rsidR="00AD5A9A">
        <w:t>2 (</w:t>
      </w:r>
      <w:r>
        <w:t>dois</w:t>
      </w:r>
      <w:r w:rsidR="00AD5A9A">
        <w:t>)</w:t>
      </w:r>
      <w:r>
        <w:t xml:space="preserve"> anos.</w:t>
      </w:r>
    </w:p>
    <w:p w14:paraId="4BC7AC0C" w14:textId="77777777" w:rsidR="008467BD" w:rsidRDefault="008467BD" w:rsidP="008467BD">
      <w:pPr>
        <w:ind w:firstLine="1418"/>
        <w:jc w:val="both"/>
      </w:pPr>
    </w:p>
    <w:p w14:paraId="46201486" w14:textId="3F83F520" w:rsidR="008467BD" w:rsidRDefault="008467BD" w:rsidP="008467BD">
      <w:pPr>
        <w:ind w:firstLine="1418"/>
        <w:jc w:val="both"/>
      </w:pPr>
      <w:r>
        <w:t>§</w:t>
      </w:r>
      <w:r w:rsidR="00E9273E">
        <w:t xml:space="preserve"> </w:t>
      </w:r>
      <w:r>
        <w:t>3</w:t>
      </w:r>
      <w:r w:rsidR="00E9273E">
        <w:t xml:space="preserve">º </w:t>
      </w:r>
      <w:r>
        <w:t xml:space="preserve"> Os cursos de capacitação terão como conteúdo</w:t>
      </w:r>
      <w:r w:rsidR="004418CD">
        <w:t>, no</w:t>
      </w:r>
      <w:r>
        <w:t xml:space="preserve"> mínimo</w:t>
      </w:r>
      <w:r w:rsidR="004418CD">
        <w:t xml:space="preserve">, </w:t>
      </w:r>
      <w:r w:rsidR="00DF69D2">
        <w:t xml:space="preserve">a Lei Federal nº 9.503, de 23 de setembro de 1997 – </w:t>
      </w:r>
      <w:r>
        <w:t>Código de Trânsito Brasileiro</w:t>
      </w:r>
      <w:r w:rsidR="00DF69D2">
        <w:t xml:space="preserve"> –, e alterações posteriores</w:t>
      </w:r>
      <w:r>
        <w:t>, obrigações profissionais, direitos dos proprietários de veículos</w:t>
      </w:r>
      <w:r w:rsidR="00044EC6">
        <w:t xml:space="preserve"> e</w:t>
      </w:r>
      <w:r>
        <w:t xml:space="preserve"> noções básicas de cidadania e de relações humanas no trabalho.</w:t>
      </w:r>
    </w:p>
    <w:p w14:paraId="00CAC68A" w14:textId="77777777" w:rsidR="008467BD" w:rsidRDefault="008467BD" w:rsidP="008467BD">
      <w:pPr>
        <w:ind w:firstLine="1418"/>
        <w:jc w:val="both"/>
      </w:pPr>
    </w:p>
    <w:p w14:paraId="7E2F5E97" w14:textId="4DF54691" w:rsidR="008467BD" w:rsidRDefault="008467BD" w:rsidP="008467BD">
      <w:pPr>
        <w:ind w:firstLine="1418"/>
        <w:jc w:val="both"/>
      </w:pPr>
      <w:r>
        <w:t>§</w:t>
      </w:r>
      <w:r w:rsidR="00E9273E">
        <w:t xml:space="preserve"> </w:t>
      </w:r>
      <w:r>
        <w:t>4º</w:t>
      </w:r>
      <w:r w:rsidR="00E9273E">
        <w:t xml:space="preserve"> </w:t>
      </w:r>
      <w:r>
        <w:t xml:space="preserve"> Após a conclusão do curso, os participantes firmarão </w:t>
      </w:r>
      <w:r w:rsidR="00044EC6">
        <w:t>t</w:t>
      </w:r>
      <w:r>
        <w:t xml:space="preserve">ermo de </w:t>
      </w:r>
      <w:r w:rsidR="00044EC6">
        <w:t>c</w:t>
      </w:r>
      <w:r>
        <w:t xml:space="preserve">ompromisso para o exercício da atividade e receberão </w:t>
      </w:r>
      <w:r w:rsidR="00004435">
        <w:t>a</w:t>
      </w:r>
      <w:r w:rsidR="003B54B5">
        <w:t xml:space="preserve"> c</w:t>
      </w:r>
      <w:r w:rsidR="00004435">
        <w:t>arteira de identificação</w:t>
      </w:r>
      <w:r>
        <w:t xml:space="preserve"> com foto recente</w:t>
      </w:r>
      <w:r w:rsidR="00044EC6">
        <w:t xml:space="preserve"> e</w:t>
      </w:r>
      <w:r>
        <w:t xml:space="preserve"> o uniforme padrão, cujos modelos serão definidos pelo </w:t>
      </w:r>
      <w:r w:rsidR="00044EC6">
        <w:t>SGAPA</w:t>
      </w:r>
      <w:r>
        <w:t>.</w:t>
      </w:r>
    </w:p>
    <w:p w14:paraId="7A4CCB7A" w14:textId="77777777" w:rsidR="008467BD" w:rsidRDefault="008467BD" w:rsidP="008467BD">
      <w:pPr>
        <w:ind w:firstLine="1418"/>
        <w:jc w:val="both"/>
      </w:pPr>
    </w:p>
    <w:p w14:paraId="1382E5F8" w14:textId="29B15D68" w:rsidR="008467BD" w:rsidRDefault="008467BD" w:rsidP="008467BD">
      <w:pPr>
        <w:ind w:firstLine="1418"/>
        <w:jc w:val="both"/>
      </w:pPr>
      <w:r>
        <w:t>§</w:t>
      </w:r>
      <w:r w:rsidR="00E9273E">
        <w:t xml:space="preserve"> 5º</w:t>
      </w:r>
      <w:r>
        <w:t xml:space="preserve"> </w:t>
      </w:r>
      <w:r w:rsidR="00E9273E">
        <w:t xml:space="preserve"> </w:t>
      </w:r>
      <w:r w:rsidR="00004435">
        <w:t>A</w:t>
      </w:r>
      <w:r>
        <w:t xml:space="preserve"> </w:t>
      </w:r>
      <w:r w:rsidR="00004435">
        <w:t xml:space="preserve">carteira de identificação </w:t>
      </w:r>
      <w:r>
        <w:t xml:space="preserve">será de uso pessoal e intransferível, tendo validade de </w:t>
      </w:r>
      <w:r w:rsidR="00044EC6">
        <w:t>1 (</w:t>
      </w:r>
      <w:r>
        <w:t>um</w:t>
      </w:r>
      <w:r w:rsidR="00044EC6">
        <w:t>)</w:t>
      </w:r>
      <w:r>
        <w:t xml:space="preserve"> ano, sendo admitida a renovação após nova apresentação dos documentos constantes </w:t>
      </w:r>
      <w:r w:rsidR="0070603C">
        <w:t xml:space="preserve">nos incs. do </w:t>
      </w:r>
      <w:r w:rsidR="0070603C" w:rsidRPr="005972B8">
        <w:rPr>
          <w:i/>
        </w:rPr>
        <w:t>caput</w:t>
      </w:r>
      <w:r w:rsidR="0070603C">
        <w:t xml:space="preserve"> deste artigo.</w:t>
      </w:r>
    </w:p>
    <w:p w14:paraId="531358FC" w14:textId="77777777" w:rsidR="008467BD" w:rsidRDefault="008467BD" w:rsidP="008467BD">
      <w:pPr>
        <w:ind w:firstLine="1418"/>
        <w:jc w:val="both"/>
      </w:pPr>
    </w:p>
    <w:p w14:paraId="2849AF2A" w14:textId="667D0419" w:rsidR="008467BD" w:rsidRDefault="008467BD" w:rsidP="008467BD">
      <w:pPr>
        <w:ind w:firstLine="1418"/>
        <w:jc w:val="both"/>
      </w:pPr>
      <w:r>
        <w:t>§</w:t>
      </w:r>
      <w:r w:rsidR="00E9273E">
        <w:t xml:space="preserve"> 6º </w:t>
      </w:r>
      <w:r>
        <w:t xml:space="preserve"> Os guardadores e lavadores autônomos de veículos automotores que repassarem ou emprestarem </w:t>
      </w:r>
      <w:r w:rsidR="00004435">
        <w:t>a</w:t>
      </w:r>
      <w:r w:rsidR="003B54B5" w:rsidRPr="003B54B5">
        <w:t xml:space="preserve"> </w:t>
      </w:r>
      <w:r w:rsidR="00004435">
        <w:t xml:space="preserve">carteira de identificação </w:t>
      </w:r>
      <w:r>
        <w:t>a terceiros serão imediatamente descredenciados e não poderão mais exercer a profissão.</w:t>
      </w:r>
    </w:p>
    <w:p w14:paraId="4F774449" w14:textId="77777777" w:rsidR="008467BD" w:rsidRDefault="008467BD" w:rsidP="008467BD">
      <w:pPr>
        <w:ind w:firstLine="1418"/>
        <w:jc w:val="both"/>
      </w:pPr>
    </w:p>
    <w:p w14:paraId="2D838075" w14:textId="38A11625" w:rsidR="008467BD" w:rsidRDefault="008467BD" w:rsidP="008467BD">
      <w:pPr>
        <w:ind w:firstLine="1418"/>
        <w:jc w:val="both"/>
      </w:pPr>
      <w:r>
        <w:t>§</w:t>
      </w:r>
      <w:r w:rsidR="00E9273E">
        <w:t xml:space="preserve"> </w:t>
      </w:r>
      <w:r>
        <w:t>7º</w:t>
      </w:r>
      <w:r w:rsidR="00E9273E">
        <w:t xml:space="preserve"> </w:t>
      </w:r>
      <w:r>
        <w:t xml:space="preserve"> O </w:t>
      </w:r>
      <w:r w:rsidR="00044EC6">
        <w:t xml:space="preserve">SGAPA </w:t>
      </w:r>
      <w:r>
        <w:t>somente aceitará filiados devidamente capacitados e</w:t>
      </w:r>
      <w:r w:rsidR="00C40553">
        <w:t xml:space="preserve"> com</w:t>
      </w:r>
      <w:r>
        <w:t xml:space="preserve"> </w:t>
      </w:r>
      <w:r w:rsidR="00C40553">
        <w:t>qualificação comprovada de acordo com o inc. IX do art. 3º desta Lei</w:t>
      </w:r>
      <w:r w:rsidRPr="00DF69D2">
        <w:t>.</w:t>
      </w:r>
      <w:r w:rsidR="00E9273E" w:rsidRPr="00DF69D2">
        <w:t>” (NR)</w:t>
      </w:r>
    </w:p>
    <w:p w14:paraId="28E3DD79" w14:textId="77777777" w:rsidR="008467BD" w:rsidRDefault="008467BD" w:rsidP="008467BD">
      <w:pPr>
        <w:ind w:firstLine="1418"/>
        <w:jc w:val="both"/>
      </w:pPr>
    </w:p>
    <w:p w14:paraId="758E6FBA" w14:textId="4A037DA2" w:rsidR="00744E95" w:rsidRDefault="008467BD" w:rsidP="00744E95">
      <w:pPr>
        <w:ind w:firstLine="1418"/>
        <w:jc w:val="both"/>
      </w:pPr>
      <w:r w:rsidRPr="00A577E6">
        <w:rPr>
          <w:b/>
        </w:rPr>
        <w:lastRenderedPageBreak/>
        <w:t>Art. 3º</w:t>
      </w:r>
      <w:r>
        <w:t xml:space="preserve"> </w:t>
      </w:r>
      <w:r w:rsidR="00A577E6">
        <w:t xml:space="preserve"> </w:t>
      </w:r>
      <w:r w:rsidR="00744E95">
        <w:t xml:space="preserve">No art. </w:t>
      </w:r>
      <w:r w:rsidR="00044EC6">
        <w:t>4</w:t>
      </w:r>
      <w:r w:rsidR="00744E95">
        <w:t>º da Lei nº 5.738, de 1986, alterada pela Lei nº 6.602, de 1990, fica</w:t>
      </w:r>
      <w:r w:rsidR="00044EC6">
        <w:t xml:space="preserve"> alterado o </w:t>
      </w:r>
      <w:r w:rsidR="00044EC6" w:rsidRPr="005972B8">
        <w:rPr>
          <w:i/>
        </w:rPr>
        <w:t>caput</w:t>
      </w:r>
      <w:r w:rsidR="00044EC6">
        <w:t xml:space="preserve"> e ficam </w:t>
      </w:r>
      <w:r w:rsidR="00744E95">
        <w:t xml:space="preserve">incluídos </w:t>
      </w:r>
      <w:r w:rsidR="00044EC6">
        <w:t>§§ 1º a 3º</w:t>
      </w:r>
      <w:r w:rsidR="00744E95">
        <w:t>, conforme segue:</w:t>
      </w:r>
    </w:p>
    <w:p w14:paraId="6066238E" w14:textId="77777777" w:rsidR="008467BD" w:rsidRDefault="008467BD" w:rsidP="008467BD">
      <w:pPr>
        <w:ind w:firstLine="1418"/>
        <w:jc w:val="both"/>
      </w:pPr>
    </w:p>
    <w:p w14:paraId="496ED8CD" w14:textId="723DEA84" w:rsidR="008467BD" w:rsidRDefault="00A577E6" w:rsidP="008467BD">
      <w:pPr>
        <w:ind w:firstLine="1418"/>
        <w:jc w:val="both"/>
      </w:pPr>
      <w:r>
        <w:t>“</w:t>
      </w:r>
      <w:r w:rsidR="008467BD">
        <w:t>Art. 4º</w:t>
      </w:r>
      <w:r w:rsidR="00744E95">
        <w:t xml:space="preserve"> </w:t>
      </w:r>
      <w:r w:rsidR="008467BD">
        <w:t xml:space="preserve"> O Município</w:t>
      </w:r>
      <w:r w:rsidR="004418CD">
        <w:t xml:space="preserve"> de Porto Alegre</w:t>
      </w:r>
      <w:r w:rsidR="008467BD">
        <w:t xml:space="preserve"> e o SGAPA</w:t>
      </w:r>
      <w:r w:rsidR="005375BE">
        <w:t xml:space="preserve"> </w:t>
      </w:r>
      <w:r w:rsidR="008467BD">
        <w:t>irão designar</w:t>
      </w:r>
      <w:r w:rsidR="004418CD">
        <w:t>,</w:t>
      </w:r>
      <w:r w:rsidR="008467BD">
        <w:t xml:space="preserve"> </w:t>
      </w:r>
      <w:r w:rsidR="005375BE">
        <w:t>em conjunto</w:t>
      </w:r>
      <w:r w:rsidR="004418CD">
        <w:t>,</w:t>
      </w:r>
      <w:r w:rsidR="005375BE">
        <w:t xml:space="preserve"> </w:t>
      </w:r>
      <w:r w:rsidR="008467BD">
        <w:t xml:space="preserve">os logradouros públicos em que será permitido o exercício das atividades referidas nesta Lei, </w:t>
      </w:r>
      <w:r w:rsidR="00096967">
        <w:t>que serão asseguradas à</w:t>
      </w:r>
      <w:r w:rsidR="008467BD">
        <w:t>queles próximos aos locais de eventos esportivos, artísticos, culturais, cívicos e religiosos.</w:t>
      </w:r>
    </w:p>
    <w:p w14:paraId="6CC12EBE" w14:textId="77777777" w:rsidR="008467BD" w:rsidRDefault="008467BD" w:rsidP="008467BD">
      <w:pPr>
        <w:ind w:firstLine="1418"/>
        <w:jc w:val="both"/>
      </w:pPr>
    </w:p>
    <w:p w14:paraId="4A2B0F88" w14:textId="4C5AB4CD" w:rsidR="008467BD" w:rsidRDefault="008467BD" w:rsidP="008467BD">
      <w:pPr>
        <w:ind w:firstLine="1418"/>
        <w:jc w:val="both"/>
      </w:pPr>
      <w:r>
        <w:t xml:space="preserve">§ 1º </w:t>
      </w:r>
      <w:r w:rsidR="00E9273E">
        <w:t xml:space="preserve"> </w:t>
      </w:r>
      <w:r>
        <w:t>O Executivo Municipal fará o tabelamento dos preços que poderão ser praticados no exercício das atividades e demarcará as áreas com placas e valores a serem cobrados por hora</w:t>
      </w:r>
      <w:r w:rsidR="00430375">
        <w:t xml:space="preserve"> pelos </w:t>
      </w:r>
      <w:r>
        <w:t>guardadores e lavadores autônomos de veículos automotores.</w:t>
      </w:r>
    </w:p>
    <w:p w14:paraId="379FF21D" w14:textId="77777777" w:rsidR="008467BD" w:rsidRDefault="008467BD" w:rsidP="008467BD">
      <w:pPr>
        <w:ind w:firstLine="1418"/>
        <w:jc w:val="both"/>
      </w:pPr>
    </w:p>
    <w:p w14:paraId="5A1342DC" w14:textId="566BDFF2" w:rsidR="00430375" w:rsidRDefault="008467BD" w:rsidP="008467BD">
      <w:pPr>
        <w:ind w:firstLine="1418"/>
        <w:jc w:val="both"/>
      </w:pPr>
      <w:r>
        <w:t>§ 2º</w:t>
      </w:r>
      <w:r w:rsidR="00E9273E">
        <w:t xml:space="preserve"> </w:t>
      </w:r>
      <w:r>
        <w:t xml:space="preserve"> </w:t>
      </w:r>
      <w:r w:rsidR="00693CD0">
        <w:t>Estarão sujeitos ao</w:t>
      </w:r>
      <w:r w:rsidR="00430375">
        <w:t xml:space="preserve"> disposto no art. 158 do</w:t>
      </w:r>
      <w:r w:rsidR="00DF69D2">
        <w:t xml:space="preserve"> Decreto-Lei Federal nº 2.848, de 7 de dezembro de 1940 – </w:t>
      </w:r>
      <w:r w:rsidR="00430375">
        <w:t>Código Penal</w:t>
      </w:r>
      <w:r w:rsidR="00DF69D2">
        <w:t xml:space="preserve"> –, e alterações posteriores</w:t>
      </w:r>
      <w:r w:rsidR="00693CD0">
        <w:t>, os guardadores e lavadores autônomos de veículos automotores que</w:t>
      </w:r>
      <w:r w:rsidR="00430375">
        <w:t>:</w:t>
      </w:r>
    </w:p>
    <w:p w14:paraId="76322F12" w14:textId="77777777" w:rsidR="00430375" w:rsidRDefault="00430375" w:rsidP="008467BD">
      <w:pPr>
        <w:ind w:firstLine="1418"/>
        <w:jc w:val="both"/>
      </w:pPr>
    </w:p>
    <w:p w14:paraId="0ADB05AB" w14:textId="037B17EA" w:rsidR="00430375" w:rsidRDefault="00430375" w:rsidP="008467BD">
      <w:pPr>
        <w:ind w:firstLine="1418"/>
        <w:jc w:val="both"/>
      </w:pPr>
      <w:r>
        <w:t>I – exigir</w:t>
      </w:r>
      <w:r w:rsidR="00693CD0">
        <w:t>em</w:t>
      </w:r>
      <w:r>
        <w:t xml:space="preserve"> </w:t>
      </w:r>
      <w:r w:rsidR="008467BD">
        <w:t xml:space="preserve">o pagamento de quantias sob ameaça; </w:t>
      </w:r>
    </w:p>
    <w:p w14:paraId="1B015F28" w14:textId="77777777" w:rsidR="00430375" w:rsidRDefault="00430375" w:rsidP="008467BD">
      <w:pPr>
        <w:ind w:firstLine="1418"/>
        <w:jc w:val="both"/>
      </w:pPr>
    </w:p>
    <w:p w14:paraId="1018AFE8" w14:textId="67722CB8" w:rsidR="00430375" w:rsidRDefault="00430375" w:rsidP="008467BD">
      <w:pPr>
        <w:ind w:firstLine="1418"/>
        <w:jc w:val="both"/>
      </w:pPr>
      <w:r w:rsidRPr="005972B8">
        <w:rPr>
          <w:spacing w:val="-4"/>
        </w:rPr>
        <w:t xml:space="preserve">II – </w:t>
      </w:r>
      <w:r w:rsidR="008467BD" w:rsidRPr="005972B8">
        <w:rPr>
          <w:spacing w:val="-4"/>
        </w:rPr>
        <w:t>solicitar</w:t>
      </w:r>
      <w:r w:rsidR="00693CD0" w:rsidRPr="005972B8">
        <w:rPr>
          <w:spacing w:val="-4"/>
        </w:rPr>
        <w:t>em</w:t>
      </w:r>
      <w:r w:rsidR="008467BD" w:rsidRPr="005972B8">
        <w:rPr>
          <w:spacing w:val="-4"/>
        </w:rPr>
        <w:t xml:space="preserve"> ou exigir</w:t>
      </w:r>
      <w:r w:rsidR="00693CD0" w:rsidRPr="005972B8">
        <w:rPr>
          <w:spacing w:val="-4"/>
        </w:rPr>
        <w:t>em</w:t>
      </w:r>
      <w:r w:rsidR="008467BD" w:rsidRPr="005972B8">
        <w:rPr>
          <w:spacing w:val="-4"/>
        </w:rPr>
        <w:t xml:space="preserve"> </w:t>
      </w:r>
      <w:r w:rsidR="0049323A" w:rsidRPr="005972B8">
        <w:rPr>
          <w:spacing w:val="-4"/>
        </w:rPr>
        <w:t xml:space="preserve">dinheiro ou qualquer vantagem </w:t>
      </w:r>
      <w:r w:rsidR="008467BD" w:rsidRPr="005972B8">
        <w:rPr>
          <w:spacing w:val="-4"/>
        </w:rPr>
        <w:t>para si ou para outrem</w:t>
      </w:r>
      <w:r w:rsidRPr="005972B8">
        <w:rPr>
          <w:spacing w:val="-4"/>
        </w:rPr>
        <w:t>;</w:t>
      </w:r>
      <w:r>
        <w:t xml:space="preserve"> e</w:t>
      </w:r>
    </w:p>
    <w:p w14:paraId="7655B2BF" w14:textId="77777777" w:rsidR="00430375" w:rsidRDefault="00430375" w:rsidP="008467BD">
      <w:pPr>
        <w:ind w:firstLine="1418"/>
        <w:jc w:val="both"/>
      </w:pPr>
    </w:p>
    <w:p w14:paraId="768CCB9D" w14:textId="277292B4" w:rsidR="00430375" w:rsidRDefault="00430375" w:rsidP="008467BD">
      <w:pPr>
        <w:ind w:firstLine="1418"/>
        <w:jc w:val="both"/>
      </w:pPr>
      <w:r>
        <w:t xml:space="preserve">III – </w:t>
      </w:r>
      <w:r w:rsidR="008467BD">
        <w:t>realizar</w:t>
      </w:r>
      <w:r w:rsidR="00693CD0">
        <w:t>em</w:t>
      </w:r>
      <w:r w:rsidR="008467BD">
        <w:t xml:space="preserve"> serviço de limpeza ou reparo nos veículos em via pública sem o consentimento ou autorização do condutor ou proprietário do veículo, mediante constrangimento</w:t>
      </w:r>
      <w:r>
        <w:t>.</w:t>
      </w:r>
      <w:r w:rsidR="008467BD">
        <w:t xml:space="preserve"> </w:t>
      </w:r>
    </w:p>
    <w:p w14:paraId="3068E76E" w14:textId="77777777" w:rsidR="008467BD" w:rsidRDefault="008467BD" w:rsidP="008467BD">
      <w:pPr>
        <w:ind w:firstLine="1418"/>
        <w:jc w:val="both"/>
      </w:pPr>
    </w:p>
    <w:p w14:paraId="4383393B" w14:textId="1855CD32" w:rsidR="008467BD" w:rsidRDefault="008467BD" w:rsidP="008467BD">
      <w:pPr>
        <w:ind w:firstLine="1418"/>
        <w:jc w:val="both"/>
      </w:pPr>
      <w:r>
        <w:t>§ 3º</w:t>
      </w:r>
      <w:r w:rsidR="00E9273E">
        <w:t xml:space="preserve"> </w:t>
      </w:r>
      <w:r>
        <w:t xml:space="preserve"> O uso de estacionamento público é livre de ônus, sendo facultativo ao condutor ou </w:t>
      </w:r>
      <w:r w:rsidR="00A04E61">
        <w:t xml:space="preserve">ao </w:t>
      </w:r>
      <w:r>
        <w:t>proprietário do veículo aceita</w:t>
      </w:r>
      <w:r w:rsidR="002B57AE">
        <w:t>r</w:t>
      </w:r>
      <w:r>
        <w:t xml:space="preserve"> a oferta de serviços e </w:t>
      </w:r>
      <w:r w:rsidR="002B57AE">
        <w:t xml:space="preserve">realizar </w:t>
      </w:r>
      <w:r w:rsidR="007D37C4">
        <w:t>o</w:t>
      </w:r>
      <w:r>
        <w:t xml:space="preserve"> </w:t>
      </w:r>
      <w:r w:rsidR="007D37C4">
        <w:t xml:space="preserve">pagamento </w:t>
      </w:r>
      <w:r>
        <w:t xml:space="preserve">de qualquer tipo de </w:t>
      </w:r>
      <w:r w:rsidR="00A04E61">
        <w:t xml:space="preserve">valor </w:t>
      </w:r>
      <w:r>
        <w:t>aos guardadores e lavadores autônomos de veículos automotores, exceto nos locais demarcados pelo Executivo Municipal.</w:t>
      </w:r>
      <w:r w:rsidR="00A577E6">
        <w:t>”</w:t>
      </w:r>
      <w:r w:rsidR="00744E95">
        <w:t xml:space="preserve"> (NR)</w:t>
      </w:r>
    </w:p>
    <w:p w14:paraId="4973193D" w14:textId="77777777" w:rsidR="008467BD" w:rsidRDefault="008467BD" w:rsidP="008467BD">
      <w:pPr>
        <w:ind w:firstLine="1418"/>
        <w:jc w:val="both"/>
      </w:pPr>
    </w:p>
    <w:p w14:paraId="5F9C1CAA" w14:textId="2EADC6E4" w:rsidR="008467BD" w:rsidRDefault="008467BD" w:rsidP="008467BD">
      <w:pPr>
        <w:ind w:firstLine="1418"/>
        <w:jc w:val="both"/>
      </w:pPr>
      <w:r w:rsidRPr="00A577E6">
        <w:rPr>
          <w:b/>
        </w:rPr>
        <w:t>Art. 4º</w:t>
      </w:r>
      <w:r>
        <w:t xml:space="preserve"> </w:t>
      </w:r>
      <w:r w:rsidR="00A577E6">
        <w:t xml:space="preserve"> </w:t>
      </w:r>
      <w:r w:rsidR="007D37C4">
        <w:t xml:space="preserve">Fica </w:t>
      </w:r>
      <w:r w:rsidR="00B43B5C">
        <w:t>incluído</w:t>
      </w:r>
      <w:r w:rsidR="007D37C4">
        <w:t xml:space="preserve"> parágrafo único no art. 6º da Lei nº 5.738, de 1986, alterada pela Lei nº 6.602, de 1990, conforme segue</w:t>
      </w:r>
      <w:r>
        <w:t>:</w:t>
      </w:r>
    </w:p>
    <w:p w14:paraId="030487FE" w14:textId="77777777" w:rsidR="008467BD" w:rsidRDefault="008467BD" w:rsidP="008467BD">
      <w:pPr>
        <w:ind w:firstLine="1418"/>
        <w:jc w:val="both"/>
      </w:pPr>
    </w:p>
    <w:p w14:paraId="4F83BFBC" w14:textId="5BB3D67E" w:rsidR="00E9273E" w:rsidRDefault="007D37C4" w:rsidP="008467BD">
      <w:pPr>
        <w:ind w:firstLine="1418"/>
        <w:jc w:val="both"/>
      </w:pPr>
      <w:r>
        <w:t>“</w:t>
      </w:r>
      <w:r w:rsidR="00E9273E">
        <w:t>Art. 6º  ......................................................................................................................</w:t>
      </w:r>
    </w:p>
    <w:p w14:paraId="468190A8" w14:textId="77777777" w:rsidR="00E9273E" w:rsidRDefault="00E9273E" w:rsidP="008467BD">
      <w:pPr>
        <w:ind w:firstLine="1418"/>
        <w:jc w:val="both"/>
      </w:pPr>
    </w:p>
    <w:p w14:paraId="5FE1D3C5" w14:textId="5B83E68F" w:rsidR="008467BD" w:rsidRDefault="007D37C4" w:rsidP="008467BD">
      <w:pPr>
        <w:ind w:firstLine="1418"/>
        <w:jc w:val="both"/>
      </w:pPr>
      <w:r>
        <w:t xml:space="preserve">Parágrafo único. </w:t>
      </w:r>
      <w:r w:rsidR="008467BD">
        <w:t xml:space="preserve"> Os profissionais sindicalizados somente poderão exercer as suas atividades utilizando uniforme e c</w:t>
      </w:r>
      <w:r w:rsidR="00004435">
        <w:t>arteira de identificação</w:t>
      </w:r>
      <w:r w:rsidR="008467BD">
        <w:t>, de forma que possa haver distinção entre os guardadores e lavadores autônomos credenciados e não credenciados.</w:t>
      </w:r>
      <w:r>
        <w:t>” (NR)</w:t>
      </w:r>
    </w:p>
    <w:p w14:paraId="31716F4D" w14:textId="610FDF6B" w:rsidR="008467BD" w:rsidRDefault="008467BD" w:rsidP="008467BD">
      <w:pPr>
        <w:ind w:firstLine="1418"/>
        <w:jc w:val="both"/>
      </w:pPr>
    </w:p>
    <w:p w14:paraId="74699379" w14:textId="0B33B9DF" w:rsidR="008467BD" w:rsidRDefault="008467BD" w:rsidP="008467BD">
      <w:pPr>
        <w:ind w:firstLine="1418"/>
        <w:jc w:val="both"/>
      </w:pPr>
      <w:r w:rsidRPr="00A577E6">
        <w:rPr>
          <w:b/>
        </w:rPr>
        <w:t>Art. 5º</w:t>
      </w:r>
      <w:r>
        <w:t xml:space="preserve"> </w:t>
      </w:r>
      <w:r w:rsidR="00A577E6">
        <w:t xml:space="preserve"> </w:t>
      </w:r>
      <w:r w:rsidR="008B5B48">
        <w:t>Fica alterado o art. 8º da Lei nº 5.738, de 1986, alterada pela Lei nº 6.602, de 1990, conforme segue:</w:t>
      </w:r>
    </w:p>
    <w:p w14:paraId="04A39886" w14:textId="77777777" w:rsidR="008467BD" w:rsidRDefault="008467BD" w:rsidP="008467BD">
      <w:pPr>
        <w:ind w:firstLine="1418"/>
        <w:jc w:val="both"/>
      </w:pPr>
    </w:p>
    <w:p w14:paraId="131F0BD9" w14:textId="5869C042" w:rsidR="008467BD" w:rsidRDefault="00E9273E" w:rsidP="008467BD">
      <w:pPr>
        <w:ind w:firstLine="1418"/>
        <w:jc w:val="both"/>
      </w:pPr>
      <w:r>
        <w:t>“</w:t>
      </w:r>
      <w:r w:rsidR="008467BD">
        <w:t xml:space="preserve">Art. 8º </w:t>
      </w:r>
      <w:r w:rsidR="002C55BF">
        <w:t xml:space="preserve"> </w:t>
      </w:r>
      <w:r w:rsidR="008467BD">
        <w:t xml:space="preserve">O lavador de veículos automotores atuará em áreas externas públicas destinadas a </w:t>
      </w:r>
      <w:r w:rsidR="008467BD" w:rsidRPr="001D7157">
        <w:t>estacionamento, podendo efetuar a limpeza externa e interna do veículo por meio de sistema de lavagem a seco.</w:t>
      </w:r>
      <w:r w:rsidRPr="001D7157">
        <w:t>”</w:t>
      </w:r>
      <w:r>
        <w:t xml:space="preserve"> (NR)</w:t>
      </w:r>
    </w:p>
    <w:p w14:paraId="29163C08" w14:textId="77777777" w:rsidR="008467BD" w:rsidRDefault="008467BD" w:rsidP="008467BD">
      <w:pPr>
        <w:ind w:firstLine="1418"/>
        <w:jc w:val="both"/>
      </w:pPr>
    </w:p>
    <w:p w14:paraId="2E011C17" w14:textId="0966655D" w:rsidR="008B5B48" w:rsidRDefault="008467BD" w:rsidP="008B5B48">
      <w:pPr>
        <w:ind w:firstLine="1418"/>
        <w:jc w:val="both"/>
      </w:pPr>
      <w:r w:rsidRPr="00A577E6">
        <w:rPr>
          <w:b/>
        </w:rPr>
        <w:t>Art. 6º</w:t>
      </w:r>
      <w:r w:rsidR="00A577E6">
        <w:t xml:space="preserve"> </w:t>
      </w:r>
      <w:r>
        <w:t xml:space="preserve"> </w:t>
      </w:r>
      <w:r w:rsidR="008B5B48">
        <w:t>Fica alterado o art. 12 da Lei nº 5.738, de 1986, alterada pela Lei nº 6.602, de 1990, conforme segue:</w:t>
      </w:r>
    </w:p>
    <w:p w14:paraId="36AD3F84" w14:textId="77777777" w:rsidR="008467BD" w:rsidRDefault="008467BD" w:rsidP="008467BD">
      <w:pPr>
        <w:ind w:firstLine="1418"/>
        <w:jc w:val="both"/>
      </w:pPr>
    </w:p>
    <w:p w14:paraId="5E7BF63E" w14:textId="6A7797C3" w:rsidR="008467BD" w:rsidRDefault="00E9273E" w:rsidP="008467BD">
      <w:pPr>
        <w:ind w:firstLine="1418"/>
        <w:jc w:val="both"/>
      </w:pPr>
      <w:r>
        <w:t xml:space="preserve">“Art. 12.  </w:t>
      </w:r>
      <w:r w:rsidR="008467BD">
        <w:t xml:space="preserve">O </w:t>
      </w:r>
      <w:r w:rsidR="002C55BF">
        <w:t xml:space="preserve">SGAPA será </w:t>
      </w:r>
      <w:r w:rsidR="008467BD">
        <w:t xml:space="preserve">o órgão licenciador e fiscalizador permanente dos serviços de que trata esta Lei, atuando em conjunto com os órgãos públicos constantes nos </w:t>
      </w:r>
      <w:r w:rsidR="00297B92">
        <w:t>incs. I a</w:t>
      </w:r>
      <w:r w:rsidR="008467BD">
        <w:t xml:space="preserve"> V do </w:t>
      </w:r>
      <w:r w:rsidR="002C55BF">
        <w:t xml:space="preserve">art. </w:t>
      </w:r>
      <w:r w:rsidR="008467BD">
        <w:t xml:space="preserve">2º desta Lei, </w:t>
      </w:r>
      <w:r w:rsidR="00354DAD">
        <w:t>sendo permitida</w:t>
      </w:r>
      <w:r w:rsidR="008467BD">
        <w:t xml:space="preserve"> a realização de convênios com órgãos públicos estaduais e federais, </w:t>
      </w:r>
      <w:r w:rsidR="00EB1DDA">
        <w:t xml:space="preserve">com o objetivo de </w:t>
      </w:r>
      <w:r w:rsidR="008467BD">
        <w:t>apoi</w:t>
      </w:r>
      <w:r w:rsidR="00EB1DDA">
        <w:t>ar</w:t>
      </w:r>
      <w:r w:rsidR="008467BD">
        <w:t xml:space="preserve"> e </w:t>
      </w:r>
      <w:r w:rsidR="00EB1DDA">
        <w:t xml:space="preserve">tornar eficiente </w:t>
      </w:r>
      <w:r w:rsidR="008467BD">
        <w:t>essa fiscalização.</w:t>
      </w:r>
      <w:r>
        <w:t>” (NR)</w:t>
      </w:r>
    </w:p>
    <w:p w14:paraId="3DDF9EC8" w14:textId="77777777" w:rsidR="008467BD" w:rsidRDefault="008467BD" w:rsidP="008467BD">
      <w:pPr>
        <w:ind w:firstLine="1418"/>
        <w:jc w:val="both"/>
      </w:pPr>
    </w:p>
    <w:p w14:paraId="46DB2EC1" w14:textId="6B0F21A2" w:rsidR="008467BD" w:rsidRDefault="008467BD" w:rsidP="008467BD">
      <w:pPr>
        <w:ind w:firstLine="1418"/>
        <w:jc w:val="both"/>
      </w:pPr>
      <w:r w:rsidRPr="00A577E6">
        <w:rPr>
          <w:b/>
        </w:rPr>
        <w:t>Art. 7º</w:t>
      </w:r>
      <w:r w:rsidR="00A577E6">
        <w:t xml:space="preserve"> </w:t>
      </w:r>
      <w:r>
        <w:t xml:space="preserve"> </w:t>
      </w:r>
      <w:r w:rsidR="00F70473">
        <w:t>Ficam incluídos §§ 1º a 4º no art. 1</w:t>
      </w:r>
      <w:r w:rsidR="00D12720">
        <w:t>4</w:t>
      </w:r>
      <w:r w:rsidR="00F70473">
        <w:t xml:space="preserve"> da Lei nº 5.738, de 1986, alterada pela Lei nº 6.602, de 1990, conforme segue</w:t>
      </w:r>
      <w:r>
        <w:t>:</w:t>
      </w:r>
    </w:p>
    <w:p w14:paraId="619D829F" w14:textId="77777777" w:rsidR="008467BD" w:rsidRDefault="008467BD" w:rsidP="008467BD">
      <w:pPr>
        <w:ind w:firstLine="1418"/>
        <w:jc w:val="both"/>
      </w:pPr>
    </w:p>
    <w:p w14:paraId="7E1A5E9C" w14:textId="3E8A306C" w:rsidR="00E9273E" w:rsidRDefault="00E14DDC" w:rsidP="008467BD">
      <w:pPr>
        <w:ind w:firstLine="1418"/>
        <w:jc w:val="both"/>
      </w:pPr>
      <w:r>
        <w:t>“</w:t>
      </w:r>
      <w:r w:rsidR="00E9273E">
        <w:t>Art. 14.  ....................................................................................................................</w:t>
      </w:r>
    </w:p>
    <w:p w14:paraId="7B461675" w14:textId="77777777" w:rsidR="00E9273E" w:rsidRDefault="00E9273E" w:rsidP="008467BD">
      <w:pPr>
        <w:ind w:firstLine="1418"/>
        <w:jc w:val="both"/>
      </w:pPr>
    </w:p>
    <w:p w14:paraId="5D753E96" w14:textId="567080B7" w:rsidR="00501E6C" w:rsidRDefault="008467BD" w:rsidP="008467BD">
      <w:pPr>
        <w:ind w:firstLine="1418"/>
        <w:jc w:val="both"/>
      </w:pPr>
      <w:r>
        <w:t xml:space="preserve">§ 1º </w:t>
      </w:r>
      <w:r w:rsidR="00E9273E">
        <w:t xml:space="preserve"> </w:t>
      </w:r>
      <w:r>
        <w:t>São deveres dos guardadores e lavadores autônomos de veículos automotores:</w:t>
      </w:r>
    </w:p>
    <w:p w14:paraId="6945E903" w14:textId="77777777" w:rsidR="00501E6C" w:rsidRDefault="00501E6C" w:rsidP="008467BD">
      <w:pPr>
        <w:ind w:firstLine="1418"/>
        <w:jc w:val="both"/>
      </w:pPr>
    </w:p>
    <w:p w14:paraId="26122B3D" w14:textId="3506D262" w:rsidR="00501E6C" w:rsidRDefault="00501E6C" w:rsidP="008467BD">
      <w:pPr>
        <w:ind w:firstLine="1418"/>
        <w:jc w:val="both"/>
      </w:pPr>
      <w:r>
        <w:t xml:space="preserve">I – </w:t>
      </w:r>
      <w:r w:rsidR="008467BD">
        <w:t>manter o local limpo;</w:t>
      </w:r>
    </w:p>
    <w:p w14:paraId="155FA19A" w14:textId="77777777" w:rsidR="00501E6C" w:rsidRDefault="00501E6C" w:rsidP="008467BD">
      <w:pPr>
        <w:ind w:firstLine="1418"/>
        <w:jc w:val="both"/>
      </w:pPr>
    </w:p>
    <w:p w14:paraId="275C5048" w14:textId="640765A7" w:rsidR="00501E6C" w:rsidRDefault="00501E6C" w:rsidP="008467BD">
      <w:pPr>
        <w:ind w:firstLine="1418"/>
        <w:jc w:val="both"/>
      </w:pPr>
      <w:r>
        <w:t xml:space="preserve">II – </w:t>
      </w:r>
      <w:r w:rsidR="008467BD">
        <w:t>não efetuar ligações clandestinas de água</w:t>
      </w:r>
      <w:r w:rsidR="008C337F">
        <w:t>;</w:t>
      </w:r>
    </w:p>
    <w:p w14:paraId="2E8408FD" w14:textId="77777777" w:rsidR="00501E6C" w:rsidRDefault="00501E6C" w:rsidP="008467BD">
      <w:pPr>
        <w:ind w:firstLine="1418"/>
        <w:jc w:val="both"/>
      </w:pPr>
    </w:p>
    <w:p w14:paraId="16BD3B87" w14:textId="0AD39BDA" w:rsidR="00501E6C" w:rsidRDefault="00501E6C" w:rsidP="008467BD">
      <w:pPr>
        <w:ind w:firstLine="1418"/>
        <w:jc w:val="both"/>
      </w:pPr>
      <w:r>
        <w:t xml:space="preserve">III – </w:t>
      </w:r>
      <w:r w:rsidR="008467BD" w:rsidRPr="001D7157">
        <w:t>somente realizar lavagem a seco;</w:t>
      </w:r>
    </w:p>
    <w:p w14:paraId="6D9068DB" w14:textId="77777777" w:rsidR="00501E6C" w:rsidRDefault="00501E6C" w:rsidP="008467BD">
      <w:pPr>
        <w:ind w:firstLine="1418"/>
        <w:jc w:val="both"/>
      </w:pPr>
    </w:p>
    <w:p w14:paraId="146B5E6C" w14:textId="4A90609F" w:rsidR="00501E6C" w:rsidRDefault="00501E6C" w:rsidP="008467BD">
      <w:pPr>
        <w:ind w:firstLine="1418"/>
        <w:jc w:val="both"/>
      </w:pPr>
      <w:r>
        <w:t xml:space="preserve">IV – </w:t>
      </w:r>
      <w:r w:rsidR="008467BD">
        <w:t xml:space="preserve">não trazer transtorno aos pedestres </w:t>
      </w:r>
      <w:r w:rsidR="00961599">
        <w:t>ou</w:t>
      </w:r>
      <w:r w:rsidR="008467BD">
        <w:t xml:space="preserve"> aos </w:t>
      </w:r>
      <w:r w:rsidR="00065C7F">
        <w:t xml:space="preserve">condutores ou </w:t>
      </w:r>
      <w:r w:rsidR="008467BD">
        <w:t>proprietários d</w:t>
      </w:r>
      <w:r w:rsidR="00D05552">
        <w:t>e</w:t>
      </w:r>
      <w:r w:rsidR="008467BD">
        <w:t xml:space="preserve"> veículos automotores;</w:t>
      </w:r>
    </w:p>
    <w:p w14:paraId="2F186671" w14:textId="77777777" w:rsidR="00501E6C" w:rsidRDefault="00501E6C" w:rsidP="008467BD">
      <w:pPr>
        <w:ind w:firstLine="1418"/>
        <w:jc w:val="both"/>
      </w:pPr>
    </w:p>
    <w:p w14:paraId="18979B47" w14:textId="1FD79D57" w:rsidR="00501E6C" w:rsidRDefault="00501E6C" w:rsidP="008467BD">
      <w:pPr>
        <w:ind w:firstLine="1418"/>
        <w:jc w:val="both"/>
      </w:pPr>
      <w:r>
        <w:t xml:space="preserve">V – </w:t>
      </w:r>
      <w:r w:rsidR="008467BD">
        <w:t xml:space="preserve">respeitar as leis de trânsito; </w:t>
      </w:r>
    </w:p>
    <w:p w14:paraId="4A065168" w14:textId="77777777" w:rsidR="00501E6C" w:rsidRDefault="00501E6C" w:rsidP="008467BD">
      <w:pPr>
        <w:ind w:firstLine="1418"/>
        <w:jc w:val="both"/>
      </w:pPr>
    </w:p>
    <w:p w14:paraId="73E1C6E8" w14:textId="044AAB5E" w:rsidR="00501E6C" w:rsidRDefault="00501E6C" w:rsidP="008467BD">
      <w:pPr>
        <w:ind w:firstLine="1418"/>
        <w:jc w:val="both"/>
      </w:pPr>
      <w:r>
        <w:t xml:space="preserve">VI – </w:t>
      </w:r>
      <w:r w:rsidR="008467BD">
        <w:t xml:space="preserve">trabalhar uniformizado e com </w:t>
      </w:r>
      <w:r w:rsidR="00004435">
        <w:t>a</w:t>
      </w:r>
      <w:r w:rsidR="003B54B5">
        <w:t xml:space="preserve"> </w:t>
      </w:r>
      <w:r w:rsidR="00004435">
        <w:t xml:space="preserve">carteira de identificação </w:t>
      </w:r>
      <w:r w:rsidR="008467BD">
        <w:t>emitid</w:t>
      </w:r>
      <w:r w:rsidR="00004435">
        <w:t>a</w:t>
      </w:r>
      <w:r w:rsidR="008467BD">
        <w:t xml:space="preserve"> pelo SGAPA em local visível</w:t>
      </w:r>
      <w:r>
        <w:t>; e</w:t>
      </w:r>
    </w:p>
    <w:p w14:paraId="78CD47BD" w14:textId="77777777" w:rsidR="00501E6C" w:rsidRDefault="00501E6C" w:rsidP="008467BD">
      <w:pPr>
        <w:ind w:firstLine="1418"/>
        <w:jc w:val="both"/>
      </w:pPr>
    </w:p>
    <w:p w14:paraId="72A8E5CD" w14:textId="3F9CECAC" w:rsidR="008467BD" w:rsidRDefault="00501E6C" w:rsidP="008467BD">
      <w:pPr>
        <w:ind w:firstLine="1418"/>
        <w:jc w:val="both"/>
      </w:pPr>
      <w:r>
        <w:t xml:space="preserve">VII – </w:t>
      </w:r>
      <w:r w:rsidR="008467BD">
        <w:t xml:space="preserve">apresentar-se sóbrio, sem vestígios de uso de álcool ou </w:t>
      </w:r>
      <w:r>
        <w:t xml:space="preserve">de </w:t>
      </w:r>
      <w:r w:rsidR="008467BD">
        <w:t>droga</w:t>
      </w:r>
      <w:r>
        <w:t>s</w:t>
      </w:r>
      <w:r w:rsidR="008467BD">
        <w:t xml:space="preserve"> no local de suas atividades.</w:t>
      </w:r>
    </w:p>
    <w:p w14:paraId="55364C7B" w14:textId="77777777" w:rsidR="008467BD" w:rsidRDefault="008467BD" w:rsidP="008467BD">
      <w:pPr>
        <w:ind w:firstLine="1418"/>
        <w:jc w:val="both"/>
      </w:pPr>
    </w:p>
    <w:p w14:paraId="02740EAB" w14:textId="6F1944B8" w:rsidR="00501E6C" w:rsidRDefault="008467BD" w:rsidP="008467BD">
      <w:pPr>
        <w:ind w:firstLine="1418"/>
        <w:jc w:val="both"/>
      </w:pPr>
      <w:r>
        <w:t>§ 2º</w:t>
      </w:r>
      <w:r w:rsidR="00E9273E">
        <w:t xml:space="preserve"> </w:t>
      </w:r>
      <w:r>
        <w:t xml:space="preserve"> O não cumprimento do </w:t>
      </w:r>
      <w:r w:rsidR="00501E6C">
        <w:t>disposto n</w:t>
      </w:r>
      <w:r>
        <w:t xml:space="preserve">esta </w:t>
      </w:r>
      <w:r w:rsidR="00501E6C">
        <w:t>L</w:t>
      </w:r>
      <w:r>
        <w:t xml:space="preserve">ei </w:t>
      </w:r>
      <w:r w:rsidR="00351F4D">
        <w:t>sujeitará o infrator</w:t>
      </w:r>
      <w:r w:rsidR="001369C1">
        <w:t>, na primeira infração,</w:t>
      </w:r>
      <w:r w:rsidR="00351F4D">
        <w:t xml:space="preserve"> </w:t>
      </w:r>
      <w:r w:rsidR="009B3CF0">
        <w:t>à advert</w:t>
      </w:r>
      <w:r w:rsidR="00527136">
        <w:t>ência verbal</w:t>
      </w:r>
      <w:r w:rsidR="009B3CF0">
        <w:t xml:space="preserve"> e, progressivamente, conforme reincidência, às </w:t>
      </w:r>
      <w:r w:rsidR="00351F4D">
        <w:t>seguintes sanções:</w:t>
      </w:r>
      <w:r>
        <w:t xml:space="preserve"> </w:t>
      </w:r>
    </w:p>
    <w:p w14:paraId="3466F4D0" w14:textId="77777777" w:rsidR="00501E6C" w:rsidRDefault="00501E6C" w:rsidP="008467BD">
      <w:pPr>
        <w:ind w:firstLine="1418"/>
        <w:jc w:val="both"/>
      </w:pPr>
    </w:p>
    <w:p w14:paraId="24EACB83" w14:textId="3A90FCE0" w:rsidR="00501E6C" w:rsidRDefault="00501E6C" w:rsidP="008467BD">
      <w:pPr>
        <w:ind w:firstLine="1418"/>
        <w:jc w:val="both"/>
      </w:pPr>
      <w:r>
        <w:t xml:space="preserve">I – </w:t>
      </w:r>
      <w:r w:rsidR="008467BD">
        <w:t>notificação;</w:t>
      </w:r>
    </w:p>
    <w:p w14:paraId="0BA1C1FB" w14:textId="77777777" w:rsidR="00501E6C" w:rsidRDefault="00501E6C" w:rsidP="008467BD">
      <w:pPr>
        <w:ind w:firstLine="1418"/>
        <w:jc w:val="both"/>
      </w:pPr>
    </w:p>
    <w:p w14:paraId="6BF2A0FC" w14:textId="218BF44E" w:rsidR="00501E6C" w:rsidRDefault="00501E6C" w:rsidP="008467BD">
      <w:pPr>
        <w:ind w:firstLine="1418"/>
        <w:jc w:val="both"/>
      </w:pPr>
      <w:r>
        <w:t xml:space="preserve">II – </w:t>
      </w:r>
      <w:r w:rsidR="008467BD">
        <w:t xml:space="preserve">suspensão das atividades por </w:t>
      </w:r>
      <w:r>
        <w:t>1 (</w:t>
      </w:r>
      <w:r w:rsidR="008467BD">
        <w:t>uma</w:t>
      </w:r>
      <w:r>
        <w:t>)</w:t>
      </w:r>
      <w:r w:rsidR="008467BD">
        <w:t xml:space="preserve"> semana</w:t>
      </w:r>
      <w:r>
        <w:t>,</w:t>
      </w:r>
      <w:r w:rsidR="00387A6F">
        <w:t xml:space="preserve"> com suspensão d</w:t>
      </w:r>
      <w:r w:rsidR="00004435">
        <w:t>a</w:t>
      </w:r>
      <w:r w:rsidR="00387A6F">
        <w:t xml:space="preserve"> </w:t>
      </w:r>
      <w:r w:rsidR="00004435">
        <w:t>carteira de identificação</w:t>
      </w:r>
      <w:r w:rsidR="008467BD">
        <w:t>;</w:t>
      </w:r>
    </w:p>
    <w:p w14:paraId="47264EC1" w14:textId="77777777" w:rsidR="00501E6C" w:rsidRDefault="00501E6C" w:rsidP="008467BD">
      <w:pPr>
        <w:ind w:firstLine="1418"/>
        <w:jc w:val="both"/>
      </w:pPr>
    </w:p>
    <w:p w14:paraId="4AE56483" w14:textId="4ABFC135" w:rsidR="00501E6C" w:rsidRDefault="009B3CF0" w:rsidP="008467BD">
      <w:pPr>
        <w:ind w:firstLine="1418"/>
        <w:jc w:val="both"/>
      </w:pPr>
      <w:r>
        <w:t>III</w:t>
      </w:r>
      <w:r w:rsidR="00501E6C">
        <w:t xml:space="preserve"> – </w:t>
      </w:r>
      <w:r w:rsidR="008467BD">
        <w:t>multa de 20 (</w:t>
      </w:r>
      <w:r w:rsidR="00501E6C">
        <w:t>vinte</w:t>
      </w:r>
      <w:r w:rsidR="008467BD">
        <w:t xml:space="preserve">) </w:t>
      </w:r>
      <w:r w:rsidR="00501E6C">
        <w:t>Unidades Financeiras Municipais;</w:t>
      </w:r>
      <w:r w:rsidR="008467BD">
        <w:t xml:space="preserve"> e</w:t>
      </w:r>
    </w:p>
    <w:p w14:paraId="0EFE6AE9" w14:textId="77777777" w:rsidR="00501E6C" w:rsidRDefault="00501E6C" w:rsidP="008467BD">
      <w:pPr>
        <w:ind w:firstLine="1418"/>
        <w:jc w:val="both"/>
      </w:pPr>
    </w:p>
    <w:p w14:paraId="6BE7BB77" w14:textId="70449CF8" w:rsidR="00BC4E46" w:rsidRDefault="009B3CF0" w:rsidP="008467BD">
      <w:pPr>
        <w:ind w:firstLine="1418"/>
        <w:jc w:val="both"/>
      </w:pPr>
      <w:r>
        <w:t>I</w:t>
      </w:r>
      <w:r w:rsidR="00501E6C">
        <w:t xml:space="preserve">V – </w:t>
      </w:r>
      <w:r w:rsidR="008467BD">
        <w:t>cassação do direito de exercer a atividade</w:t>
      </w:r>
      <w:r w:rsidR="00387A6F">
        <w:t xml:space="preserve"> e d</w:t>
      </w:r>
      <w:r w:rsidR="00004435">
        <w:t>a</w:t>
      </w:r>
      <w:r w:rsidR="00387A6F">
        <w:t xml:space="preserve"> </w:t>
      </w:r>
      <w:r w:rsidR="00004435">
        <w:t>carteira de identificação</w:t>
      </w:r>
      <w:r w:rsidR="00501E6C">
        <w:t>.</w:t>
      </w:r>
    </w:p>
    <w:p w14:paraId="1B9E9E83" w14:textId="1346B8ED" w:rsidR="00501E6C" w:rsidRDefault="00501E6C" w:rsidP="008467BD">
      <w:pPr>
        <w:ind w:firstLine="1418"/>
        <w:jc w:val="both"/>
      </w:pPr>
    </w:p>
    <w:p w14:paraId="65AC516F" w14:textId="4BD9D435" w:rsidR="008467BD" w:rsidRDefault="008467BD" w:rsidP="008467BD">
      <w:pPr>
        <w:ind w:firstLine="1418"/>
        <w:jc w:val="both"/>
      </w:pPr>
      <w:r>
        <w:t>§ 3º</w:t>
      </w:r>
      <w:r w:rsidR="00E9273E">
        <w:t xml:space="preserve"> </w:t>
      </w:r>
      <w:r>
        <w:t xml:space="preserve"> </w:t>
      </w:r>
      <w:r w:rsidR="00807849">
        <w:t>A suspensão e a cassaç</w:t>
      </w:r>
      <w:r w:rsidR="005C7163">
        <w:t>ão da carteira de identificação referidas</w:t>
      </w:r>
      <w:r w:rsidR="001F1F13">
        <w:t xml:space="preserve"> nos incs. II e</w:t>
      </w:r>
      <w:r w:rsidR="006A1BDE">
        <w:t xml:space="preserve"> I</w:t>
      </w:r>
      <w:r w:rsidR="001F1F13">
        <w:t>V do § 2º deste artigo ser</w:t>
      </w:r>
      <w:r w:rsidR="008C45F8">
        <w:t>ão</w:t>
      </w:r>
      <w:r w:rsidR="001F1F13">
        <w:t xml:space="preserve"> aplicad</w:t>
      </w:r>
      <w:r w:rsidR="008C45F8">
        <w:t>as</w:t>
      </w:r>
      <w:r w:rsidR="001F1F13">
        <w:t xml:space="preserve"> após </w:t>
      </w:r>
      <w:r w:rsidR="002E28FE">
        <w:t xml:space="preserve">a </w:t>
      </w:r>
      <w:r>
        <w:t xml:space="preserve">comprovação </w:t>
      </w:r>
      <w:r w:rsidR="008B20B7">
        <w:t xml:space="preserve">da irregularidade, </w:t>
      </w:r>
      <w:r>
        <w:t xml:space="preserve">pela fiscalização do </w:t>
      </w:r>
      <w:r w:rsidR="00387A6F">
        <w:t xml:space="preserve">SGAPA </w:t>
      </w:r>
      <w:r>
        <w:t>ou pelos órgãos públicos competentes</w:t>
      </w:r>
      <w:r w:rsidR="008B20B7">
        <w:t>,</w:t>
      </w:r>
      <w:r w:rsidR="001F1F13">
        <w:t xml:space="preserve"> e</w:t>
      </w:r>
      <w:r>
        <w:t xml:space="preserve"> após a observância do</w:t>
      </w:r>
      <w:r w:rsidR="008B20B7">
        <w:t xml:space="preserve"> direito do</w:t>
      </w:r>
      <w:r>
        <w:t xml:space="preserve"> contraditório e da ampla defesa.</w:t>
      </w:r>
    </w:p>
    <w:p w14:paraId="04A113F3" w14:textId="77777777" w:rsidR="008467BD" w:rsidRDefault="008467BD" w:rsidP="008467BD">
      <w:pPr>
        <w:ind w:firstLine="1418"/>
        <w:jc w:val="both"/>
      </w:pPr>
    </w:p>
    <w:p w14:paraId="32870069" w14:textId="7E9F477D" w:rsidR="008467BD" w:rsidRDefault="008467BD" w:rsidP="008467BD">
      <w:pPr>
        <w:ind w:firstLine="1418"/>
        <w:jc w:val="both"/>
      </w:pPr>
      <w:r>
        <w:t>§ 4º</w:t>
      </w:r>
      <w:r w:rsidR="00E9273E">
        <w:t xml:space="preserve"> </w:t>
      </w:r>
      <w:r>
        <w:t xml:space="preserve"> </w:t>
      </w:r>
      <w:r w:rsidR="00387A6F">
        <w:t>O S</w:t>
      </w:r>
      <w:r>
        <w:t>GAPA</w:t>
      </w:r>
      <w:r w:rsidR="00387A6F">
        <w:t xml:space="preserve"> será responsável pel</w:t>
      </w:r>
      <w:r>
        <w:t xml:space="preserve">o fornecimento de </w:t>
      </w:r>
      <w:r w:rsidRPr="005972B8">
        <w:rPr>
          <w:i/>
        </w:rPr>
        <w:t>tickets</w:t>
      </w:r>
      <w:r>
        <w:t xml:space="preserve"> </w:t>
      </w:r>
      <w:r w:rsidR="00387A6F">
        <w:t>a</w:t>
      </w:r>
      <w:r>
        <w:t>os profissionais, que deverão ser entregues aos usuários do serviço contratado.</w:t>
      </w:r>
      <w:r w:rsidR="00E9273E">
        <w:t>” (NR)</w:t>
      </w:r>
    </w:p>
    <w:p w14:paraId="0027794A" w14:textId="77777777" w:rsidR="008467BD" w:rsidRDefault="008467BD" w:rsidP="008467BD">
      <w:pPr>
        <w:ind w:firstLine="1418"/>
        <w:jc w:val="both"/>
      </w:pPr>
    </w:p>
    <w:p w14:paraId="43A81A3C" w14:textId="23B765BE" w:rsidR="008467BD" w:rsidRDefault="008467BD" w:rsidP="008467BD">
      <w:pPr>
        <w:ind w:firstLine="1418"/>
        <w:jc w:val="both"/>
      </w:pPr>
      <w:r w:rsidRPr="00A577E6">
        <w:rPr>
          <w:b/>
        </w:rPr>
        <w:t>Art. 8º</w:t>
      </w:r>
      <w:r>
        <w:t xml:space="preserve"> </w:t>
      </w:r>
      <w:r w:rsidR="00A577E6">
        <w:t xml:space="preserve"> </w:t>
      </w:r>
      <w:r w:rsidR="0087237C">
        <w:t>Fica alterado o art. 15 da Lei nº 5.738, de 1986, alterada pela Lei nº 6.602, de 1990</w:t>
      </w:r>
      <w:r w:rsidR="002A5760">
        <w:t>, conforme segue</w:t>
      </w:r>
      <w:r>
        <w:t>:</w:t>
      </w:r>
    </w:p>
    <w:p w14:paraId="23034C4D" w14:textId="77777777" w:rsidR="008467BD" w:rsidRDefault="008467BD" w:rsidP="008467BD">
      <w:pPr>
        <w:ind w:firstLine="1418"/>
        <w:jc w:val="both"/>
      </w:pPr>
    </w:p>
    <w:p w14:paraId="66F1E6E7" w14:textId="4DC6F806" w:rsidR="008467BD" w:rsidRDefault="00E9273E" w:rsidP="008467BD">
      <w:pPr>
        <w:ind w:firstLine="1418"/>
        <w:jc w:val="both"/>
      </w:pPr>
      <w:r>
        <w:t>“</w:t>
      </w:r>
      <w:r w:rsidR="008467BD">
        <w:t>Art. 15</w:t>
      </w:r>
      <w:r>
        <w:t xml:space="preserve">.  </w:t>
      </w:r>
      <w:r w:rsidR="008467BD">
        <w:t xml:space="preserve">Cumpre à fiscalização orientar o usuário sobre a remuneração dos serviços de que trata esta Lei e </w:t>
      </w:r>
      <w:r w:rsidR="002A5760">
        <w:t xml:space="preserve">para </w:t>
      </w:r>
      <w:r w:rsidR="008467BD">
        <w:t xml:space="preserve">que </w:t>
      </w:r>
      <w:r w:rsidR="000553DF">
        <w:t>essa</w:t>
      </w:r>
      <w:r w:rsidR="008467BD">
        <w:t xml:space="preserve"> seja efetua</w:t>
      </w:r>
      <w:r>
        <w:t>da após a realização do serviço.” (NR)</w:t>
      </w:r>
    </w:p>
    <w:p w14:paraId="7B1AA5BF" w14:textId="77777777" w:rsidR="008467BD" w:rsidRDefault="008467BD" w:rsidP="008467BD">
      <w:pPr>
        <w:ind w:firstLine="1418"/>
        <w:jc w:val="both"/>
      </w:pPr>
    </w:p>
    <w:p w14:paraId="50B38BE3" w14:textId="009D322D" w:rsidR="0029395B" w:rsidRDefault="008467BD" w:rsidP="00697CB3">
      <w:pPr>
        <w:ind w:firstLine="1418"/>
        <w:jc w:val="both"/>
      </w:pPr>
      <w:r w:rsidRPr="00A577E6">
        <w:rPr>
          <w:b/>
        </w:rPr>
        <w:t>Art. 9º</w:t>
      </w:r>
      <w:r w:rsidR="00A577E6">
        <w:t xml:space="preserve"> </w:t>
      </w:r>
      <w:r>
        <w:t xml:space="preserve"> Os guardadores e lavadores autônomos de veículos automotores em atividade</w:t>
      </w:r>
      <w:r w:rsidR="00697CB3">
        <w:t xml:space="preserve"> </w:t>
      </w:r>
      <w:r>
        <w:t>terão o prazo de 60 (sessenta) dias</w:t>
      </w:r>
      <w:r w:rsidR="00697CB3">
        <w:t>, contados da data de publicação desta Lei,</w:t>
      </w:r>
      <w:r>
        <w:t xml:space="preserve"> para se adequarem </w:t>
      </w:r>
      <w:r w:rsidR="006820E1">
        <w:t>a</w:t>
      </w:r>
      <w:r>
        <w:t xml:space="preserve"> suas </w:t>
      </w:r>
      <w:r w:rsidR="006820E1">
        <w:t>disposições.</w:t>
      </w:r>
    </w:p>
    <w:p w14:paraId="724AEAC9" w14:textId="77777777" w:rsidR="00A577E6" w:rsidRDefault="00A577E6" w:rsidP="008467BD">
      <w:pPr>
        <w:ind w:firstLine="1418"/>
        <w:jc w:val="both"/>
      </w:pPr>
    </w:p>
    <w:p w14:paraId="64117558" w14:textId="4B8D55EB" w:rsidR="009654CD" w:rsidRDefault="00BE065D" w:rsidP="0017042C">
      <w:pPr>
        <w:ind w:firstLine="1418"/>
        <w:jc w:val="both"/>
      </w:pPr>
      <w:r>
        <w:rPr>
          <w:b/>
        </w:rPr>
        <w:t>Art.</w:t>
      </w:r>
      <w:r w:rsidR="008467BD">
        <w:rPr>
          <w:b/>
        </w:rPr>
        <w:t xml:space="preserve"> 10.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B14E0E1" w14:textId="77777777" w:rsidR="00E9273E" w:rsidRDefault="00E9273E" w:rsidP="0017042C">
      <w:pPr>
        <w:ind w:firstLine="1418"/>
        <w:jc w:val="both"/>
      </w:pPr>
    </w:p>
    <w:p w14:paraId="07DAC071" w14:textId="323BE8F2" w:rsidR="00E82CE4" w:rsidRDefault="00E9273E" w:rsidP="00D7112D">
      <w:pPr>
        <w:ind w:firstLine="1418"/>
        <w:jc w:val="both"/>
      </w:pPr>
      <w:r w:rsidRPr="00E9273E">
        <w:rPr>
          <w:b/>
        </w:rPr>
        <w:t>Art. 11.</w:t>
      </w:r>
      <w:r>
        <w:t xml:space="preserve">  </w:t>
      </w:r>
      <w:r w:rsidR="00FC39C3">
        <w:t>Fica</w:t>
      </w:r>
      <w:r w:rsidR="00E82CE4">
        <w:t>m</w:t>
      </w:r>
      <w:r w:rsidR="00D7112D">
        <w:t xml:space="preserve"> </w:t>
      </w:r>
      <w:r w:rsidR="00FC39C3">
        <w:t>revogado</w:t>
      </w:r>
      <w:r w:rsidR="00E82CE4">
        <w:t>s</w:t>
      </w:r>
      <w:r w:rsidR="00FC39C3">
        <w:t xml:space="preserve"> </w:t>
      </w:r>
      <w:r w:rsidR="00D7112D">
        <w:t>o</w:t>
      </w:r>
      <w:r w:rsidR="00E82CE4">
        <w:t>s seguintes dispositivos da Lei nº 5.738, de 7 de janeiro de 1986:</w:t>
      </w:r>
    </w:p>
    <w:p w14:paraId="44271596" w14:textId="77777777" w:rsidR="00E82CE4" w:rsidRDefault="00E82CE4" w:rsidP="00D7112D">
      <w:pPr>
        <w:ind w:firstLine="1418"/>
        <w:jc w:val="both"/>
      </w:pPr>
    </w:p>
    <w:p w14:paraId="0999284C" w14:textId="5928233D" w:rsidR="00EB6490" w:rsidRDefault="00E82CE4" w:rsidP="00D7112D">
      <w:pPr>
        <w:ind w:firstLine="1418"/>
        <w:jc w:val="both"/>
      </w:pPr>
      <w:r>
        <w:t xml:space="preserve">I – o </w:t>
      </w:r>
      <w:r w:rsidR="00D7112D">
        <w:t>parágrafo único do art. 2º</w:t>
      </w:r>
      <w:r>
        <w:t>; e</w:t>
      </w:r>
    </w:p>
    <w:p w14:paraId="57E828BB" w14:textId="77777777" w:rsidR="00E82CE4" w:rsidRDefault="00E82CE4" w:rsidP="00D7112D">
      <w:pPr>
        <w:ind w:firstLine="1418"/>
        <w:jc w:val="both"/>
      </w:pPr>
    </w:p>
    <w:p w14:paraId="006F6AEC" w14:textId="4D8C5CE1" w:rsidR="00E82CE4" w:rsidRDefault="00E82CE4" w:rsidP="00D7112D">
      <w:pPr>
        <w:ind w:firstLine="1418"/>
        <w:jc w:val="both"/>
      </w:pPr>
      <w:r>
        <w:t>II – o parágrafo único do art. 3º.</w:t>
      </w:r>
    </w:p>
    <w:p w14:paraId="53AB9797" w14:textId="77777777" w:rsidR="00EB6490" w:rsidRDefault="00EB6490" w:rsidP="0017042C">
      <w:pPr>
        <w:ind w:firstLine="1418"/>
        <w:jc w:val="both"/>
      </w:pPr>
    </w:p>
    <w:p w14:paraId="47F05615" w14:textId="77777777" w:rsidR="00191914" w:rsidRDefault="00191914" w:rsidP="0017042C">
      <w:pPr>
        <w:ind w:firstLine="1418"/>
        <w:jc w:val="both"/>
      </w:pPr>
    </w:p>
    <w:p w14:paraId="6361C8A1" w14:textId="77777777" w:rsidR="00D954D3" w:rsidRDefault="00D954D3" w:rsidP="0017042C">
      <w:pPr>
        <w:ind w:firstLine="1418"/>
        <w:jc w:val="both"/>
      </w:pPr>
    </w:p>
    <w:p w14:paraId="395AAB9F" w14:textId="77777777" w:rsidR="00D954D3" w:rsidRDefault="00D954D3" w:rsidP="0017042C">
      <w:pPr>
        <w:ind w:firstLine="1418"/>
        <w:jc w:val="both"/>
      </w:pPr>
    </w:p>
    <w:p w14:paraId="6676B226" w14:textId="77777777" w:rsidR="00B75DBB" w:rsidRDefault="00B75DBB" w:rsidP="0017042C">
      <w:pPr>
        <w:ind w:firstLine="1418"/>
        <w:jc w:val="both"/>
      </w:pPr>
    </w:p>
    <w:p w14:paraId="7E2BCC84" w14:textId="77777777" w:rsidR="00D94B88" w:rsidRDefault="00D94B88" w:rsidP="0017042C">
      <w:pPr>
        <w:ind w:firstLine="1418"/>
        <w:jc w:val="both"/>
      </w:pPr>
    </w:p>
    <w:p w14:paraId="729D4F44" w14:textId="77777777" w:rsidR="00B75DBB" w:rsidRDefault="00B75DBB" w:rsidP="0017042C">
      <w:pPr>
        <w:ind w:firstLine="1418"/>
        <w:jc w:val="both"/>
      </w:pPr>
    </w:p>
    <w:p w14:paraId="17F6E063" w14:textId="77777777" w:rsidR="00D954D3" w:rsidRDefault="00D954D3" w:rsidP="0017042C">
      <w:pPr>
        <w:ind w:firstLine="1418"/>
        <w:jc w:val="both"/>
      </w:pPr>
    </w:p>
    <w:p w14:paraId="2FD043E1" w14:textId="77777777" w:rsidR="002C55BF" w:rsidRDefault="002C55BF" w:rsidP="0017042C">
      <w:pPr>
        <w:ind w:firstLine="1418"/>
        <w:jc w:val="both"/>
      </w:pPr>
    </w:p>
    <w:p w14:paraId="38425964" w14:textId="77777777" w:rsidR="002C55BF" w:rsidRDefault="002C55BF" w:rsidP="0017042C">
      <w:pPr>
        <w:ind w:firstLine="1418"/>
        <w:jc w:val="both"/>
      </w:pPr>
    </w:p>
    <w:p w14:paraId="646C2805" w14:textId="77777777" w:rsidR="002C55BF" w:rsidRDefault="002C55BF" w:rsidP="0017042C">
      <w:pPr>
        <w:ind w:firstLine="1418"/>
        <w:jc w:val="both"/>
      </w:pPr>
    </w:p>
    <w:p w14:paraId="0963D4F4" w14:textId="77777777" w:rsidR="00DE6673" w:rsidRDefault="00DE6673" w:rsidP="0017042C">
      <w:pPr>
        <w:ind w:firstLine="1418"/>
        <w:jc w:val="both"/>
      </w:pPr>
    </w:p>
    <w:p w14:paraId="0D13C022" w14:textId="77777777" w:rsidR="00DE6673" w:rsidRDefault="00DE6673" w:rsidP="0017042C">
      <w:pPr>
        <w:ind w:firstLine="1418"/>
        <w:jc w:val="both"/>
      </w:pPr>
    </w:p>
    <w:p w14:paraId="5E221714" w14:textId="77777777" w:rsidR="008F40E0" w:rsidRDefault="008F40E0" w:rsidP="0017042C">
      <w:pPr>
        <w:ind w:firstLine="1418"/>
        <w:jc w:val="both"/>
      </w:pPr>
    </w:p>
    <w:p w14:paraId="1E68735B" w14:textId="77777777" w:rsidR="00274022" w:rsidRDefault="00274022" w:rsidP="0017042C">
      <w:pPr>
        <w:ind w:firstLine="1418"/>
        <w:jc w:val="both"/>
      </w:pPr>
    </w:p>
    <w:p w14:paraId="281E1A50" w14:textId="77777777" w:rsidR="00274022" w:rsidRDefault="00274022" w:rsidP="0017042C">
      <w:pPr>
        <w:ind w:firstLine="1418"/>
        <w:jc w:val="both"/>
      </w:pPr>
    </w:p>
    <w:p w14:paraId="25E44801" w14:textId="77777777" w:rsidR="00274022" w:rsidRDefault="00274022" w:rsidP="0017042C">
      <w:pPr>
        <w:ind w:firstLine="1418"/>
        <w:jc w:val="both"/>
      </w:pPr>
    </w:p>
    <w:p w14:paraId="4F9B78B3" w14:textId="77777777" w:rsidR="00A053C7" w:rsidRDefault="00A053C7" w:rsidP="0017042C">
      <w:pPr>
        <w:ind w:firstLine="1418"/>
        <w:jc w:val="both"/>
      </w:pPr>
    </w:p>
    <w:p w14:paraId="1A723968" w14:textId="77777777" w:rsidR="00A053C7" w:rsidRDefault="00A053C7" w:rsidP="0017042C">
      <w:pPr>
        <w:ind w:firstLine="1418"/>
        <w:jc w:val="both"/>
      </w:pPr>
    </w:p>
    <w:p w14:paraId="41AB1924" w14:textId="77777777" w:rsidR="00274022" w:rsidRDefault="00274022" w:rsidP="0017042C">
      <w:pPr>
        <w:ind w:firstLine="1418"/>
        <w:jc w:val="both"/>
      </w:pPr>
    </w:p>
    <w:p w14:paraId="244827BA" w14:textId="77777777" w:rsidR="002C55BF" w:rsidRDefault="002C55BF" w:rsidP="0017042C">
      <w:pPr>
        <w:ind w:firstLine="1418"/>
        <w:jc w:val="both"/>
      </w:pPr>
    </w:p>
    <w:p w14:paraId="4C864AA1" w14:textId="77777777" w:rsidR="002C55BF" w:rsidRDefault="002C55BF" w:rsidP="0017042C">
      <w:pPr>
        <w:ind w:firstLine="1418"/>
        <w:jc w:val="both"/>
      </w:pPr>
    </w:p>
    <w:p w14:paraId="376C4EC3" w14:textId="77777777" w:rsidR="002C55BF" w:rsidRDefault="002C55BF" w:rsidP="0017042C">
      <w:pPr>
        <w:ind w:firstLine="1418"/>
        <w:jc w:val="both"/>
      </w:pPr>
    </w:p>
    <w:p w14:paraId="750AF307" w14:textId="77777777" w:rsidR="00D954D3" w:rsidRDefault="00D954D3" w:rsidP="0017042C">
      <w:pPr>
        <w:ind w:firstLine="1418"/>
        <w:jc w:val="both"/>
      </w:pPr>
    </w:p>
    <w:p w14:paraId="401A552B" w14:textId="77777777" w:rsidR="00D954D3" w:rsidRDefault="00D954D3" w:rsidP="0017042C">
      <w:pPr>
        <w:ind w:firstLine="1418"/>
        <w:jc w:val="both"/>
      </w:pPr>
    </w:p>
    <w:p w14:paraId="4D4235C0" w14:textId="31F7FCBB" w:rsidR="00322580" w:rsidRPr="0017042C" w:rsidRDefault="008467BD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A5FA5" w14:textId="77777777" w:rsidR="00054914" w:rsidRDefault="00054914">
      <w:r>
        <w:separator/>
      </w:r>
    </w:p>
  </w:endnote>
  <w:endnote w:type="continuationSeparator" w:id="0">
    <w:p w14:paraId="752B9152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F0473" w14:textId="77777777" w:rsidR="00054914" w:rsidRDefault="00054914">
      <w:r>
        <w:separator/>
      </w:r>
    </w:p>
  </w:footnote>
  <w:footnote w:type="continuationSeparator" w:id="0">
    <w:p w14:paraId="1090B64B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69D3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C0799" wp14:editId="1AEC2D2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54BAB002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972B8">
      <w:rPr>
        <w:b/>
        <w:bCs/>
        <w:noProof/>
      </w:rPr>
      <w:t>8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8FF12D2" w14:textId="77777777" w:rsidR="00244AC2" w:rsidRDefault="00244AC2" w:rsidP="00244AC2">
    <w:pPr>
      <w:pStyle w:val="Cabealho"/>
      <w:jc w:val="right"/>
      <w:rPr>
        <w:b/>
        <w:bCs/>
      </w:rPr>
    </w:pPr>
  </w:p>
  <w:p w14:paraId="0C81D0D1" w14:textId="6757F93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467BD">
      <w:rPr>
        <w:b/>
        <w:bCs/>
      </w:rPr>
      <w:t>0428</w:t>
    </w:r>
    <w:r w:rsidR="009339B1">
      <w:rPr>
        <w:b/>
        <w:bCs/>
      </w:rPr>
      <w:t>/</w:t>
    </w:r>
    <w:r w:rsidR="00933FCE">
      <w:rPr>
        <w:b/>
        <w:bCs/>
      </w:rPr>
      <w:t>19</w:t>
    </w:r>
  </w:p>
  <w:p w14:paraId="6B34A330" w14:textId="58A14068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8467BD">
      <w:rPr>
        <w:b/>
        <w:bCs/>
      </w:rPr>
      <w:t>196</w:t>
    </w:r>
    <w:r w:rsidR="009339B1">
      <w:rPr>
        <w:b/>
        <w:bCs/>
      </w:rPr>
      <w:t>/</w:t>
    </w:r>
    <w:r w:rsidR="00933FCE">
      <w:rPr>
        <w:b/>
        <w:bCs/>
      </w:rPr>
      <w:t>19</w:t>
    </w:r>
  </w:p>
  <w:p w14:paraId="5D654A4B" w14:textId="77777777" w:rsidR="00244AC2" w:rsidRDefault="00244AC2" w:rsidP="00244AC2">
    <w:pPr>
      <w:pStyle w:val="Cabealho"/>
      <w:jc w:val="right"/>
      <w:rPr>
        <w:b/>
        <w:bCs/>
      </w:rPr>
    </w:pPr>
  </w:p>
  <w:p w14:paraId="11E001C8" w14:textId="77777777" w:rsidR="00244AC2" w:rsidRDefault="00244AC2" w:rsidP="00244AC2">
    <w:pPr>
      <w:pStyle w:val="Cabealho"/>
      <w:jc w:val="right"/>
      <w:rPr>
        <w:b/>
        <w:bCs/>
      </w:rPr>
    </w:pPr>
  </w:p>
  <w:p w14:paraId="59B103A9" w14:textId="77777777" w:rsidR="00BE065D" w:rsidRDefault="00BE065D" w:rsidP="00244AC2">
    <w:pPr>
      <w:pStyle w:val="Cabealho"/>
      <w:jc w:val="right"/>
      <w:rPr>
        <w:b/>
        <w:bCs/>
      </w:rPr>
    </w:pPr>
  </w:p>
  <w:p w14:paraId="76E65876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4435"/>
    <w:rsid w:val="00005E57"/>
    <w:rsid w:val="00026618"/>
    <w:rsid w:val="00044EC6"/>
    <w:rsid w:val="00052D81"/>
    <w:rsid w:val="00054914"/>
    <w:rsid w:val="000553DF"/>
    <w:rsid w:val="00065C7F"/>
    <w:rsid w:val="000925F6"/>
    <w:rsid w:val="000962D6"/>
    <w:rsid w:val="00096967"/>
    <w:rsid w:val="000B14F8"/>
    <w:rsid w:val="000B5093"/>
    <w:rsid w:val="000C07A7"/>
    <w:rsid w:val="000F535A"/>
    <w:rsid w:val="00107096"/>
    <w:rsid w:val="00115D7B"/>
    <w:rsid w:val="00135C15"/>
    <w:rsid w:val="001369C1"/>
    <w:rsid w:val="001425C6"/>
    <w:rsid w:val="0015472C"/>
    <w:rsid w:val="0017042C"/>
    <w:rsid w:val="00191914"/>
    <w:rsid w:val="00192984"/>
    <w:rsid w:val="00194410"/>
    <w:rsid w:val="001A4F99"/>
    <w:rsid w:val="001D4042"/>
    <w:rsid w:val="001D6044"/>
    <w:rsid w:val="001D7157"/>
    <w:rsid w:val="001E0103"/>
    <w:rsid w:val="001E1F20"/>
    <w:rsid w:val="001E3D3B"/>
    <w:rsid w:val="001F1F13"/>
    <w:rsid w:val="001F3C51"/>
    <w:rsid w:val="0020384D"/>
    <w:rsid w:val="00234F95"/>
    <w:rsid w:val="00242F2A"/>
    <w:rsid w:val="00244AC2"/>
    <w:rsid w:val="0024666D"/>
    <w:rsid w:val="00254F83"/>
    <w:rsid w:val="00274022"/>
    <w:rsid w:val="002771D8"/>
    <w:rsid w:val="00281135"/>
    <w:rsid w:val="00291447"/>
    <w:rsid w:val="0029395B"/>
    <w:rsid w:val="00297B92"/>
    <w:rsid w:val="002A5760"/>
    <w:rsid w:val="002B433C"/>
    <w:rsid w:val="002B57AE"/>
    <w:rsid w:val="002B70B9"/>
    <w:rsid w:val="002C2775"/>
    <w:rsid w:val="002C55BF"/>
    <w:rsid w:val="002E28FE"/>
    <w:rsid w:val="002E5EF1"/>
    <w:rsid w:val="002E756C"/>
    <w:rsid w:val="00315948"/>
    <w:rsid w:val="0032174A"/>
    <w:rsid w:val="00322580"/>
    <w:rsid w:val="003363CE"/>
    <w:rsid w:val="00351F4D"/>
    <w:rsid w:val="003544CB"/>
    <w:rsid w:val="00354A61"/>
    <w:rsid w:val="00354DAD"/>
    <w:rsid w:val="0036703E"/>
    <w:rsid w:val="00370B1A"/>
    <w:rsid w:val="00381F87"/>
    <w:rsid w:val="00387A6F"/>
    <w:rsid w:val="0039795E"/>
    <w:rsid w:val="003B4677"/>
    <w:rsid w:val="003B54B5"/>
    <w:rsid w:val="003C0D52"/>
    <w:rsid w:val="003D35A4"/>
    <w:rsid w:val="003D696E"/>
    <w:rsid w:val="003D7745"/>
    <w:rsid w:val="003E3231"/>
    <w:rsid w:val="003E4786"/>
    <w:rsid w:val="00414169"/>
    <w:rsid w:val="0042580E"/>
    <w:rsid w:val="00426579"/>
    <w:rsid w:val="00430375"/>
    <w:rsid w:val="004418CD"/>
    <w:rsid w:val="00446F25"/>
    <w:rsid w:val="00453B81"/>
    <w:rsid w:val="004576E5"/>
    <w:rsid w:val="0046365B"/>
    <w:rsid w:val="00474B06"/>
    <w:rsid w:val="00484022"/>
    <w:rsid w:val="00487D8A"/>
    <w:rsid w:val="0049323A"/>
    <w:rsid w:val="004A5493"/>
    <w:rsid w:val="004B6A9E"/>
    <w:rsid w:val="004C1E11"/>
    <w:rsid w:val="004D2C22"/>
    <w:rsid w:val="004D60B8"/>
    <w:rsid w:val="004F273F"/>
    <w:rsid w:val="00501E6C"/>
    <w:rsid w:val="00504671"/>
    <w:rsid w:val="005170A6"/>
    <w:rsid w:val="00520A30"/>
    <w:rsid w:val="00527136"/>
    <w:rsid w:val="005375BE"/>
    <w:rsid w:val="005530F5"/>
    <w:rsid w:val="00555551"/>
    <w:rsid w:val="00556572"/>
    <w:rsid w:val="0056026C"/>
    <w:rsid w:val="00560999"/>
    <w:rsid w:val="00566A9E"/>
    <w:rsid w:val="0057666D"/>
    <w:rsid w:val="005972B8"/>
    <w:rsid w:val="005A7900"/>
    <w:rsid w:val="005B0B39"/>
    <w:rsid w:val="005C0586"/>
    <w:rsid w:val="005C7163"/>
    <w:rsid w:val="005E3C2B"/>
    <w:rsid w:val="005E63AE"/>
    <w:rsid w:val="006133B5"/>
    <w:rsid w:val="00665150"/>
    <w:rsid w:val="00675886"/>
    <w:rsid w:val="006820E1"/>
    <w:rsid w:val="0069175B"/>
    <w:rsid w:val="006938C5"/>
    <w:rsid w:val="00693CD0"/>
    <w:rsid w:val="006951FF"/>
    <w:rsid w:val="00697CB3"/>
    <w:rsid w:val="006A1BDE"/>
    <w:rsid w:val="006A2B16"/>
    <w:rsid w:val="006B2FE1"/>
    <w:rsid w:val="006B6B34"/>
    <w:rsid w:val="006D2655"/>
    <w:rsid w:val="006F661E"/>
    <w:rsid w:val="006F66E0"/>
    <w:rsid w:val="006F67D4"/>
    <w:rsid w:val="0070603C"/>
    <w:rsid w:val="00710D2A"/>
    <w:rsid w:val="0071382A"/>
    <w:rsid w:val="00714811"/>
    <w:rsid w:val="007205DE"/>
    <w:rsid w:val="00721FE1"/>
    <w:rsid w:val="00736243"/>
    <w:rsid w:val="0074274A"/>
    <w:rsid w:val="00744E95"/>
    <w:rsid w:val="00766070"/>
    <w:rsid w:val="00772B09"/>
    <w:rsid w:val="007846FD"/>
    <w:rsid w:val="007953F9"/>
    <w:rsid w:val="007A3921"/>
    <w:rsid w:val="007A3D3A"/>
    <w:rsid w:val="007D37C4"/>
    <w:rsid w:val="007F5959"/>
    <w:rsid w:val="00802AFD"/>
    <w:rsid w:val="00807849"/>
    <w:rsid w:val="00817C3C"/>
    <w:rsid w:val="00831400"/>
    <w:rsid w:val="00837E3C"/>
    <w:rsid w:val="008467BD"/>
    <w:rsid w:val="00847E49"/>
    <w:rsid w:val="00855B81"/>
    <w:rsid w:val="0087237C"/>
    <w:rsid w:val="0087346D"/>
    <w:rsid w:val="0089741A"/>
    <w:rsid w:val="008A6F49"/>
    <w:rsid w:val="008B20B7"/>
    <w:rsid w:val="008B2C9C"/>
    <w:rsid w:val="008B5B48"/>
    <w:rsid w:val="008B6032"/>
    <w:rsid w:val="008C337F"/>
    <w:rsid w:val="008C3A1B"/>
    <w:rsid w:val="008C45F8"/>
    <w:rsid w:val="008D6848"/>
    <w:rsid w:val="008E04D4"/>
    <w:rsid w:val="008E5E7D"/>
    <w:rsid w:val="008F40E0"/>
    <w:rsid w:val="00912F08"/>
    <w:rsid w:val="00916FA6"/>
    <w:rsid w:val="0092403E"/>
    <w:rsid w:val="009339B1"/>
    <w:rsid w:val="00933FCE"/>
    <w:rsid w:val="00943437"/>
    <w:rsid w:val="009479C2"/>
    <w:rsid w:val="00953D5D"/>
    <w:rsid w:val="00954D3E"/>
    <w:rsid w:val="00961599"/>
    <w:rsid w:val="009654CD"/>
    <w:rsid w:val="009862B4"/>
    <w:rsid w:val="00987893"/>
    <w:rsid w:val="009B3CF0"/>
    <w:rsid w:val="009B4A9B"/>
    <w:rsid w:val="009B5889"/>
    <w:rsid w:val="009C04EC"/>
    <w:rsid w:val="009C2F46"/>
    <w:rsid w:val="009F6C1C"/>
    <w:rsid w:val="009F6E02"/>
    <w:rsid w:val="009F6E2C"/>
    <w:rsid w:val="00A04E61"/>
    <w:rsid w:val="00A053C7"/>
    <w:rsid w:val="00A301F7"/>
    <w:rsid w:val="00A52102"/>
    <w:rsid w:val="00A577E6"/>
    <w:rsid w:val="00A65CE6"/>
    <w:rsid w:val="00A74362"/>
    <w:rsid w:val="00A753D4"/>
    <w:rsid w:val="00A80B57"/>
    <w:rsid w:val="00A810BB"/>
    <w:rsid w:val="00AB5780"/>
    <w:rsid w:val="00AC2218"/>
    <w:rsid w:val="00AD5A9A"/>
    <w:rsid w:val="00AE4E58"/>
    <w:rsid w:val="00B00DD4"/>
    <w:rsid w:val="00B03454"/>
    <w:rsid w:val="00B203DA"/>
    <w:rsid w:val="00B225A9"/>
    <w:rsid w:val="00B308CD"/>
    <w:rsid w:val="00B40877"/>
    <w:rsid w:val="00B4214A"/>
    <w:rsid w:val="00B43B5C"/>
    <w:rsid w:val="00B575A0"/>
    <w:rsid w:val="00B75DBB"/>
    <w:rsid w:val="00B93804"/>
    <w:rsid w:val="00B93FF9"/>
    <w:rsid w:val="00BA3F6C"/>
    <w:rsid w:val="00BC4E46"/>
    <w:rsid w:val="00BD2AFE"/>
    <w:rsid w:val="00BE065D"/>
    <w:rsid w:val="00BF0358"/>
    <w:rsid w:val="00C03878"/>
    <w:rsid w:val="00C072FB"/>
    <w:rsid w:val="00C40553"/>
    <w:rsid w:val="00C72428"/>
    <w:rsid w:val="00C958D1"/>
    <w:rsid w:val="00CA0680"/>
    <w:rsid w:val="00CA5C69"/>
    <w:rsid w:val="00CA62C9"/>
    <w:rsid w:val="00CB02AD"/>
    <w:rsid w:val="00CB4EF9"/>
    <w:rsid w:val="00CC3C23"/>
    <w:rsid w:val="00CD7A70"/>
    <w:rsid w:val="00CE2E89"/>
    <w:rsid w:val="00CF2239"/>
    <w:rsid w:val="00D00992"/>
    <w:rsid w:val="00D03911"/>
    <w:rsid w:val="00D05552"/>
    <w:rsid w:val="00D12720"/>
    <w:rsid w:val="00D34544"/>
    <w:rsid w:val="00D47542"/>
    <w:rsid w:val="00D53145"/>
    <w:rsid w:val="00D63064"/>
    <w:rsid w:val="00D7112D"/>
    <w:rsid w:val="00D71299"/>
    <w:rsid w:val="00D84060"/>
    <w:rsid w:val="00D859D2"/>
    <w:rsid w:val="00D903DD"/>
    <w:rsid w:val="00D94B88"/>
    <w:rsid w:val="00D954D3"/>
    <w:rsid w:val="00DA55DD"/>
    <w:rsid w:val="00DD3452"/>
    <w:rsid w:val="00DD69B4"/>
    <w:rsid w:val="00DE419F"/>
    <w:rsid w:val="00DE6673"/>
    <w:rsid w:val="00DF0A66"/>
    <w:rsid w:val="00DF6913"/>
    <w:rsid w:val="00DF69D2"/>
    <w:rsid w:val="00E00B36"/>
    <w:rsid w:val="00E01F24"/>
    <w:rsid w:val="00E04F76"/>
    <w:rsid w:val="00E14DDC"/>
    <w:rsid w:val="00E16809"/>
    <w:rsid w:val="00E225BC"/>
    <w:rsid w:val="00E31D59"/>
    <w:rsid w:val="00E343F4"/>
    <w:rsid w:val="00E35A27"/>
    <w:rsid w:val="00E734BD"/>
    <w:rsid w:val="00E7431A"/>
    <w:rsid w:val="00E74E7C"/>
    <w:rsid w:val="00E82CE4"/>
    <w:rsid w:val="00E8628A"/>
    <w:rsid w:val="00E9273E"/>
    <w:rsid w:val="00E94358"/>
    <w:rsid w:val="00EA1192"/>
    <w:rsid w:val="00EB1DDA"/>
    <w:rsid w:val="00EB5245"/>
    <w:rsid w:val="00EB6490"/>
    <w:rsid w:val="00EC0C7A"/>
    <w:rsid w:val="00EE122C"/>
    <w:rsid w:val="00EE3E86"/>
    <w:rsid w:val="00EF3D40"/>
    <w:rsid w:val="00F05832"/>
    <w:rsid w:val="00F432AC"/>
    <w:rsid w:val="00F52791"/>
    <w:rsid w:val="00F70473"/>
    <w:rsid w:val="00F73EDB"/>
    <w:rsid w:val="00F8549E"/>
    <w:rsid w:val="00F91FB6"/>
    <w:rsid w:val="00F94E39"/>
    <w:rsid w:val="00FC39C3"/>
    <w:rsid w:val="00FC43CC"/>
    <w:rsid w:val="00FD4F52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98E8E5C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817C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7C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7C3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7C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7C3C"/>
    <w:rPr>
      <w:b/>
      <w:bCs/>
    </w:rPr>
  </w:style>
  <w:style w:type="paragraph" w:styleId="Reviso">
    <w:name w:val="Revision"/>
    <w:hidden/>
    <w:uiPriority w:val="99"/>
    <w:semiHidden/>
    <w:rsid w:val="002466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E3AB-E170-494B-8348-C8210B71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666</TotalTime>
  <Pages>7</Pages>
  <Words>2052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1 - 06/11/19 - 9h</cp:lastModifiedBy>
  <cp:revision>125</cp:revision>
  <cp:lastPrinted>2019-10-31T17:26:00Z</cp:lastPrinted>
  <dcterms:created xsi:type="dcterms:W3CDTF">2019-09-30T17:39:00Z</dcterms:created>
  <dcterms:modified xsi:type="dcterms:W3CDTF">2019-11-06T19:45:00Z</dcterms:modified>
</cp:coreProperties>
</file>