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  <w:r w:rsidRPr="000E64E5">
        <w:rPr>
          <w:rFonts w:eastAsia="Calibri"/>
          <w:lang w:eastAsia="en-US"/>
        </w:rPr>
        <w:t>Renata Narciso de Medeiros nasceu em Porto Alegre</w:t>
      </w:r>
      <w:r w:rsidR="009A1F53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em 1993. É jornalista formada pela Escola Superior de Propaganda e Marketing (ESPM). Trabalhou na Rádio Guaíba em 2011 e</w:t>
      </w:r>
      <w:r w:rsidR="009A1F53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desde 2012</w:t>
      </w:r>
      <w:r w:rsidR="009A1F53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integra o </w:t>
      </w:r>
      <w:r w:rsidR="007222C1">
        <w:rPr>
          <w:rFonts w:eastAsia="Calibri"/>
          <w:lang w:eastAsia="en-US"/>
        </w:rPr>
        <w:t>G</w:t>
      </w:r>
      <w:r w:rsidRPr="000E64E5">
        <w:rPr>
          <w:rFonts w:eastAsia="Calibri"/>
          <w:lang w:eastAsia="en-US"/>
        </w:rPr>
        <w:t>rupo RBS.</w:t>
      </w: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  <w:r w:rsidRPr="000E64E5">
        <w:rPr>
          <w:rFonts w:eastAsia="Calibri"/>
          <w:lang w:eastAsia="en-US"/>
        </w:rPr>
        <w:t>Atuando como produtora e repórter esportiva</w:t>
      </w:r>
      <w:r w:rsidR="007222C1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é exemplo de que as mulheres podem ocupar espaços até pouco tempo </w:t>
      </w:r>
      <w:r w:rsidR="009029AB">
        <w:rPr>
          <w:rFonts w:eastAsia="Calibri"/>
          <w:lang w:eastAsia="en-US"/>
        </w:rPr>
        <w:t xml:space="preserve">atrás </w:t>
      </w:r>
      <w:r w:rsidRPr="000E64E5">
        <w:rPr>
          <w:rFonts w:eastAsia="Calibri"/>
          <w:lang w:eastAsia="en-US"/>
        </w:rPr>
        <w:t>exclusivamente masculinos. Em 2018</w:t>
      </w:r>
      <w:r w:rsidR="007222C1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foi agredida por um torcedor enquanto trabalhava na cobertura de um clássico </w:t>
      </w:r>
      <w:proofErr w:type="spellStart"/>
      <w:r w:rsidRPr="000E64E5">
        <w:rPr>
          <w:rFonts w:eastAsia="Calibri"/>
          <w:lang w:eastAsia="en-US"/>
        </w:rPr>
        <w:t>Grenal</w:t>
      </w:r>
      <w:proofErr w:type="spellEnd"/>
      <w:r w:rsidRPr="000E64E5">
        <w:rPr>
          <w:rFonts w:eastAsia="Calibri"/>
          <w:lang w:eastAsia="en-US"/>
        </w:rPr>
        <w:t>. O episódio desencadeou a fundação do movimento “Deixa Ela Trabalhar”, manifesto de jornalistas esportivas contra o machismo nos estádios de futebol, tornando Renata de Medeiros referência na luta para que as mulheres sejam respeitadas nos lugares em que elas escolhem ocupar. O gesto de transformar a violência que sofreu em combustível para lutar contra a violência sofrida por todas as jornalistas é uma demonstração de solidariedade feminina que impacta positivamente não apenas as suas colegas, mas todas as mulheres que ocupam espaços outrora exclusivamente masculinos.</w:t>
      </w: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  <w:r w:rsidRPr="000E64E5">
        <w:rPr>
          <w:rFonts w:eastAsia="Calibri"/>
          <w:lang w:eastAsia="en-US"/>
        </w:rPr>
        <w:t xml:space="preserve">Em 31 de agosto de 2019, na cobertura de Internacional 3 </w:t>
      </w:r>
      <w:proofErr w:type="gramStart"/>
      <w:r w:rsidRPr="000E64E5">
        <w:rPr>
          <w:rFonts w:eastAsia="Calibri"/>
          <w:lang w:eastAsia="en-US"/>
        </w:rPr>
        <w:t>x</w:t>
      </w:r>
      <w:proofErr w:type="gramEnd"/>
      <w:r w:rsidRPr="000E64E5">
        <w:rPr>
          <w:rFonts w:eastAsia="Calibri"/>
          <w:lang w:eastAsia="en-US"/>
        </w:rPr>
        <w:t xml:space="preserve"> 2 Botafogo, válida pelo Campeonato Brasileiro, Renata foi a primeira mulher a ser repórter de campo em um jogo da Dupla </w:t>
      </w:r>
      <w:proofErr w:type="spellStart"/>
      <w:r w:rsidRPr="000E64E5">
        <w:rPr>
          <w:rFonts w:eastAsia="Calibri"/>
          <w:lang w:eastAsia="en-US"/>
        </w:rPr>
        <w:t>Grenal</w:t>
      </w:r>
      <w:proofErr w:type="spellEnd"/>
      <w:r w:rsidRPr="000E64E5">
        <w:rPr>
          <w:rFonts w:eastAsia="Calibri"/>
          <w:lang w:eastAsia="en-US"/>
        </w:rPr>
        <w:t xml:space="preserve"> nos 92 anos de história da Rádio Gaúcha.</w:t>
      </w: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</w:p>
    <w:p w:rsidR="000E64E5" w:rsidRPr="000E64E5" w:rsidRDefault="000E64E5" w:rsidP="000E64E5">
      <w:pPr>
        <w:ind w:firstLine="1418"/>
        <w:jc w:val="both"/>
        <w:rPr>
          <w:rFonts w:eastAsia="Calibri"/>
          <w:lang w:eastAsia="en-US"/>
        </w:rPr>
      </w:pPr>
      <w:r w:rsidRPr="000E64E5">
        <w:rPr>
          <w:rFonts w:eastAsia="Calibri"/>
          <w:lang w:eastAsia="en-US"/>
        </w:rPr>
        <w:t>Apesar de jovem</w:t>
      </w:r>
      <w:r w:rsidR="007222C1">
        <w:rPr>
          <w:rFonts w:eastAsia="Calibri"/>
          <w:lang w:eastAsia="en-US"/>
        </w:rPr>
        <w:t>,</w:t>
      </w:r>
      <w:r w:rsidRPr="000E64E5">
        <w:rPr>
          <w:rFonts w:eastAsia="Calibri"/>
          <w:lang w:eastAsia="en-US"/>
        </w:rPr>
        <w:t xml:space="preserve"> Renata já possui na sua trajetória importantes contribuições para o desenvolvimento da sociedade porto-alegrense, razão pela qual propomos o seu nome para a concessão do título de </w:t>
      </w:r>
      <w:r w:rsidR="007222C1">
        <w:rPr>
          <w:rFonts w:eastAsia="Calibri"/>
          <w:lang w:eastAsia="en-US"/>
        </w:rPr>
        <w:t>C</w:t>
      </w:r>
      <w:r w:rsidRPr="000E64E5">
        <w:rPr>
          <w:rFonts w:eastAsia="Calibri"/>
          <w:lang w:eastAsia="en-US"/>
        </w:rPr>
        <w:t xml:space="preserve">idadã </w:t>
      </w:r>
      <w:r w:rsidR="007222C1">
        <w:rPr>
          <w:rFonts w:eastAsia="Calibri"/>
          <w:lang w:eastAsia="en-US"/>
        </w:rPr>
        <w:t>E</w:t>
      </w:r>
      <w:r w:rsidRPr="000E64E5">
        <w:rPr>
          <w:rFonts w:eastAsia="Calibri"/>
          <w:lang w:eastAsia="en-US"/>
        </w:rPr>
        <w:t>mérita de Porto Alegre.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E64E5">
        <w:rPr>
          <w:rFonts w:eastAsia="Calibri"/>
          <w:lang w:eastAsia="en-US"/>
        </w:rPr>
        <w:t>12</w:t>
      </w:r>
      <w:r w:rsidR="00E457D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64E5">
        <w:rPr>
          <w:rFonts w:eastAsia="Calibri"/>
          <w:lang w:eastAsia="en-US"/>
        </w:rPr>
        <w:t xml:space="preserve">setembro </w:t>
      </w:r>
      <w:r w:rsidRPr="00504671">
        <w:rPr>
          <w:rFonts w:eastAsia="Calibri"/>
          <w:lang w:eastAsia="en-US"/>
        </w:rPr>
        <w:t xml:space="preserve">de </w:t>
      </w:r>
      <w:r w:rsidR="00E457D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0E64E5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0E64E5">
        <w:rPr>
          <w:rFonts w:eastAsia="Calibri"/>
          <w:lang w:eastAsia="en-US"/>
        </w:rPr>
        <w:t>CL</w:t>
      </w:r>
      <w:r w:rsidR="00876641">
        <w:rPr>
          <w:rFonts w:eastAsia="Calibri"/>
          <w:lang w:eastAsia="en-US"/>
        </w:rPr>
        <w:t>Á</w:t>
      </w:r>
      <w:r w:rsidR="000E64E5">
        <w:rPr>
          <w:rFonts w:eastAsia="Calibri"/>
          <w:lang w:eastAsia="en-US"/>
        </w:rPr>
        <w:t>UDIA ARAÚJO</w:t>
      </w:r>
    </w:p>
    <w:p w:rsidR="008A4921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8A4921" w:rsidRDefault="008A4921" w:rsidP="008A4921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="000E64E5">
        <w:rPr>
          <w:b/>
          <w:bCs/>
        </w:rPr>
        <w:t>Cidadã</w:t>
      </w:r>
      <w:r w:rsidRPr="00A651A7">
        <w:rPr>
          <w:b/>
          <w:bCs/>
        </w:rPr>
        <w:t xml:space="preserve"> </w:t>
      </w:r>
      <w:r>
        <w:rPr>
          <w:b/>
          <w:bCs/>
        </w:rPr>
        <w:t>Emérit</w:t>
      </w:r>
      <w:r w:rsidR="000E64E5">
        <w:rPr>
          <w:b/>
          <w:bCs/>
        </w:rPr>
        <w:t xml:space="preserve">a </w:t>
      </w:r>
      <w:r w:rsidRPr="00A651A7">
        <w:rPr>
          <w:b/>
          <w:bCs/>
        </w:rPr>
        <w:t>de Porto Alegre</w:t>
      </w:r>
      <w:r w:rsidR="000E64E5">
        <w:rPr>
          <w:bCs/>
        </w:rPr>
        <w:t xml:space="preserve"> à</w:t>
      </w:r>
      <w:r>
        <w:rPr>
          <w:bCs/>
        </w:rPr>
        <w:t xml:space="preserve"> senhor</w:t>
      </w:r>
      <w:r w:rsidR="000E64E5">
        <w:rPr>
          <w:bCs/>
        </w:rPr>
        <w:t>a</w:t>
      </w:r>
      <w:r>
        <w:rPr>
          <w:bCs/>
        </w:rPr>
        <w:t xml:space="preserve"> </w:t>
      </w:r>
      <w:r w:rsidR="000E64E5" w:rsidRPr="000E64E5">
        <w:rPr>
          <w:b/>
          <w:spacing w:val="-2"/>
        </w:rPr>
        <w:t>Renata Narciso de Medeiros</w:t>
      </w:r>
      <w:r>
        <w:rPr>
          <w:bCs/>
        </w:rPr>
        <w:t>, com base no § 1º do art. 133 do Regimento da Câmara Municipal de Porto Alegre:</w:t>
      </w:r>
    </w:p>
    <w:p w:rsidR="002A0D4E" w:rsidRDefault="002A0D4E">
      <w:pPr>
        <w:rPr>
          <w:b/>
        </w:rPr>
      </w:pPr>
      <w:r>
        <w:rPr>
          <w:b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B4A2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4A25">
        <w:rPr>
          <w:b/>
        </w:rPr>
        <w:t>Concede o título de Cidadã Emérit</w:t>
      </w:r>
      <w:r w:rsidR="000E64E5">
        <w:rPr>
          <w:b/>
        </w:rPr>
        <w:t>a</w:t>
      </w:r>
      <w:r w:rsidR="007E737F" w:rsidRPr="007E737F">
        <w:rPr>
          <w:b/>
          <w:spacing w:val="-2"/>
        </w:rPr>
        <w:t xml:space="preserve"> </w:t>
      </w:r>
      <w:r w:rsidR="007E737F" w:rsidRPr="002A7EC0">
        <w:rPr>
          <w:b/>
          <w:spacing w:val="-2"/>
        </w:rPr>
        <w:t>de Porto Alegre</w:t>
      </w:r>
      <w:r w:rsidR="000E64E5">
        <w:rPr>
          <w:b/>
        </w:rPr>
        <w:t xml:space="preserve"> à</w:t>
      </w:r>
      <w:r w:rsidRPr="004B4A25">
        <w:rPr>
          <w:b/>
        </w:rPr>
        <w:t xml:space="preserve"> senhor</w:t>
      </w:r>
      <w:r w:rsidR="000E64E5">
        <w:rPr>
          <w:b/>
        </w:rPr>
        <w:t>a</w:t>
      </w:r>
      <w:r w:rsidRPr="004B4A25">
        <w:rPr>
          <w:b/>
        </w:rPr>
        <w:t xml:space="preserve"> </w:t>
      </w:r>
      <w:r w:rsidR="000E64E5" w:rsidRPr="000E64E5">
        <w:rPr>
          <w:b/>
        </w:rPr>
        <w:t>Renata Narciso de Medeiros</w:t>
      </w:r>
      <w:r w:rsidRPr="004B4A25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B4A25" w:rsidRDefault="00E457DF" w:rsidP="004B4A2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B4A25">
        <w:t>Fica</w:t>
      </w:r>
      <w:proofErr w:type="gramEnd"/>
      <w:r w:rsidR="004B4A25">
        <w:t xml:space="preserve"> concedido o título de Cidadã Emérit</w:t>
      </w:r>
      <w:r w:rsidR="000E64E5">
        <w:t>a</w:t>
      </w:r>
      <w:r w:rsidR="007E737F" w:rsidRPr="007E737F">
        <w:t xml:space="preserve"> de Porto Alegre</w:t>
      </w:r>
      <w:r w:rsidR="004B4A25">
        <w:t xml:space="preserve"> </w:t>
      </w:r>
      <w:r w:rsidR="000E64E5">
        <w:t>à</w:t>
      </w:r>
      <w:r w:rsidR="004B4A25">
        <w:t xml:space="preserve"> senhor</w:t>
      </w:r>
      <w:r w:rsidR="000E64E5">
        <w:t>a</w:t>
      </w:r>
      <w:r w:rsidR="004B4A25">
        <w:t xml:space="preserve"> </w:t>
      </w:r>
      <w:r w:rsidR="000E64E5" w:rsidRPr="000E64E5">
        <w:t>Renata Narciso de Medeiros</w:t>
      </w:r>
      <w:r w:rsidR="004B4A25">
        <w:t>, com base na Lei nº 9.659, de 22 de dezembro de 2004.</w:t>
      </w:r>
    </w:p>
    <w:p w:rsidR="004B4A25" w:rsidRDefault="004B4A25" w:rsidP="004B4A25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7E737F" w:rsidRDefault="007E737F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0E64E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E068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E64E5">
      <w:rPr>
        <w:b/>
        <w:bCs/>
      </w:rPr>
      <w:t>0466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E64E5">
      <w:rPr>
        <w:b/>
        <w:bCs/>
      </w:rPr>
      <w:t>210</w:t>
    </w:r>
    <w:r w:rsidR="009339B1">
      <w:rPr>
        <w:b/>
        <w:bCs/>
      </w:rPr>
      <w:t>/</w:t>
    </w:r>
    <w:r w:rsidR="00E457DF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E64E5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958D8"/>
    <w:rsid w:val="002A0D4E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13B5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4A25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D0A0E"/>
    <w:rsid w:val="006F67D4"/>
    <w:rsid w:val="00714811"/>
    <w:rsid w:val="00721FE1"/>
    <w:rsid w:val="007222C1"/>
    <w:rsid w:val="0074274A"/>
    <w:rsid w:val="00772B09"/>
    <w:rsid w:val="007846FD"/>
    <w:rsid w:val="007953F9"/>
    <w:rsid w:val="007A3921"/>
    <w:rsid w:val="007E737F"/>
    <w:rsid w:val="007F5959"/>
    <w:rsid w:val="00802AFD"/>
    <w:rsid w:val="00831400"/>
    <w:rsid w:val="00837E3C"/>
    <w:rsid w:val="00847E49"/>
    <w:rsid w:val="00855B81"/>
    <w:rsid w:val="00876641"/>
    <w:rsid w:val="0089741A"/>
    <w:rsid w:val="008A4921"/>
    <w:rsid w:val="008C3A1B"/>
    <w:rsid w:val="009029AB"/>
    <w:rsid w:val="00912F08"/>
    <w:rsid w:val="009339B1"/>
    <w:rsid w:val="00943437"/>
    <w:rsid w:val="009479C2"/>
    <w:rsid w:val="009654CD"/>
    <w:rsid w:val="009862B4"/>
    <w:rsid w:val="00987893"/>
    <w:rsid w:val="009A1F5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24F35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068C"/>
    <w:rsid w:val="00DE419F"/>
    <w:rsid w:val="00DF6913"/>
    <w:rsid w:val="00E00B36"/>
    <w:rsid w:val="00E01F24"/>
    <w:rsid w:val="00E16809"/>
    <w:rsid w:val="00E31D59"/>
    <w:rsid w:val="00E35A27"/>
    <w:rsid w:val="00E426AC"/>
    <w:rsid w:val="00E457DF"/>
    <w:rsid w:val="00E7431A"/>
    <w:rsid w:val="00E8628A"/>
    <w:rsid w:val="00EA1192"/>
    <w:rsid w:val="00EC0C7A"/>
    <w:rsid w:val="00EE3E86"/>
    <w:rsid w:val="00EF3D40"/>
    <w:rsid w:val="00F05832"/>
    <w:rsid w:val="00F432AC"/>
    <w:rsid w:val="00F54E69"/>
    <w:rsid w:val="00F91FB6"/>
    <w:rsid w:val="00F94E39"/>
    <w:rsid w:val="00F96049"/>
    <w:rsid w:val="00FB1E23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260D-B473-435F-924F-7B79E0B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</TotalTime>
  <Pages>3</Pages>
  <Words>349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9</cp:revision>
  <cp:lastPrinted>2015-02-24T14:27:00Z</cp:lastPrinted>
  <dcterms:created xsi:type="dcterms:W3CDTF">2019-09-25T20:21:00Z</dcterms:created>
  <dcterms:modified xsi:type="dcterms:W3CDTF">2019-10-02T18:41:00Z</dcterms:modified>
</cp:coreProperties>
</file>