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777EB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317035A8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8C74C38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E23D33C" w14:textId="39FD41C3" w:rsidR="00044E71" w:rsidRPr="00044E71" w:rsidRDefault="00044E71" w:rsidP="00743158">
      <w:pPr>
        <w:ind w:firstLine="1418"/>
        <w:jc w:val="both"/>
        <w:rPr>
          <w:color w:val="000000"/>
        </w:rPr>
      </w:pPr>
      <w:r w:rsidRPr="00044E71">
        <w:rPr>
          <w:color w:val="000000"/>
        </w:rPr>
        <w:t xml:space="preserve">O presente Projeto de Lei visa </w:t>
      </w:r>
      <w:r w:rsidR="00743158">
        <w:rPr>
          <w:color w:val="000000"/>
        </w:rPr>
        <w:t xml:space="preserve">a </w:t>
      </w:r>
      <w:r w:rsidRPr="00044E71">
        <w:rPr>
          <w:color w:val="000000"/>
        </w:rPr>
        <w:t xml:space="preserve">reconhecer e </w:t>
      </w:r>
      <w:r w:rsidR="00E70046">
        <w:rPr>
          <w:color w:val="000000"/>
        </w:rPr>
        <w:t xml:space="preserve">a </w:t>
      </w:r>
      <w:r w:rsidRPr="00044E71">
        <w:rPr>
          <w:color w:val="000000"/>
        </w:rPr>
        <w:t xml:space="preserve">homenagear </w:t>
      </w:r>
      <w:r w:rsidR="00743158">
        <w:rPr>
          <w:color w:val="000000"/>
        </w:rPr>
        <w:t xml:space="preserve">o </w:t>
      </w:r>
      <w:r w:rsidRPr="00044E71">
        <w:rPr>
          <w:color w:val="000000"/>
        </w:rPr>
        <w:t>militante comunitário e atuante do movimento de habitação popular</w:t>
      </w:r>
      <w:r w:rsidR="00E70046">
        <w:rPr>
          <w:color w:val="000000"/>
        </w:rPr>
        <w:t>,</w:t>
      </w:r>
      <w:r w:rsidRPr="00044E71">
        <w:rPr>
          <w:color w:val="000000"/>
        </w:rPr>
        <w:t xml:space="preserve"> e </w:t>
      </w:r>
      <w:r w:rsidR="00E70046">
        <w:rPr>
          <w:color w:val="000000"/>
        </w:rPr>
        <w:t xml:space="preserve">também </w:t>
      </w:r>
      <w:r w:rsidRPr="00044E71">
        <w:rPr>
          <w:color w:val="000000"/>
        </w:rPr>
        <w:t>diretor de projetos e sócio d</w:t>
      </w:r>
      <w:r w:rsidR="00743158">
        <w:rPr>
          <w:color w:val="000000"/>
        </w:rPr>
        <w:t>o</w:t>
      </w:r>
      <w:r w:rsidRPr="00044E71">
        <w:rPr>
          <w:color w:val="000000"/>
        </w:rPr>
        <w:t xml:space="preserve"> Espaço Ambiental e do Grupo Binotto, já falecido, Marcelo </w:t>
      </w:r>
      <w:r w:rsidR="00743158">
        <w:rPr>
          <w:color w:val="000000"/>
        </w:rPr>
        <w:t xml:space="preserve">dos </w:t>
      </w:r>
      <w:r w:rsidRPr="00044E71">
        <w:rPr>
          <w:color w:val="000000"/>
        </w:rPr>
        <w:t>Santos</w:t>
      </w:r>
      <w:r w:rsidR="00743158">
        <w:rPr>
          <w:color w:val="000000"/>
        </w:rPr>
        <w:t>. O homenageado</w:t>
      </w:r>
      <w:r w:rsidRPr="00044E71">
        <w:rPr>
          <w:color w:val="000000"/>
        </w:rPr>
        <w:t xml:space="preserve"> teve</w:t>
      </w:r>
      <w:r w:rsidR="00743158">
        <w:rPr>
          <w:color w:val="000000"/>
        </w:rPr>
        <w:t>,</w:t>
      </w:r>
      <w:r w:rsidRPr="00044E71">
        <w:rPr>
          <w:color w:val="000000"/>
        </w:rPr>
        <w:t xml:space="preserve"> na sua trajetória de estudos</w:t>
      </w:r>
      <w:r w:rsidR="00743158">
        <w:rPr>
          <w:color w:val="000000"/>
        </w:rPr>
        <w:t xml:space="preserve">, </w:t>
      </w:r>
      <w:r w:rsidRPr="00044E71">
        <w:rPr>
          <w:color w:val="000000"/>
        </w:rPr>
        <w:t>formação</w:t>
      </w:r>
      <w:r w:rsidR="00743158">
        <w:rPr>
          <w:color w:val="000000"/>
        </w:rPr>
        <w:t xml:space="preserve"> até </w:t>
      </w:r>
      <w:r w:rsidRPr="00044E71">
        <w:rPr>
          <w:color w:val="000000"/>
        </w:rPr>
        <w:t>o ensino fundamental</w:t>
      </w:r>
      <w:r w:rsidR="00743158">
        <w:rPr>
          <w:color w:val="000000"/>
        </w:rPr>
        <w:t>,</w:t>
      </w:r>
      <w:r w:rsidRPr="00044E71">
        <w:rPr>
          <w:color w:val="000000"/>
        </w:rPr>
        <w:t xml:space="preserve"> </w:t>
      </w:r>
      <w:r w:rsidR="00743158">
        <w:rPr>
          <w:color w:val="000000"/>
        </w:rPr>
        <w:t xml:space="preserve">no Município de </w:t>
      </w:r>
      <w:r w:rsidRPr="00044E71">
        <w:rPr>
          <w:color w:val="000000"/>
        </w:rPr>
        <w:t>Jaboticaba</w:t>
      </w:r>
      <w:r w:rsidR="00743158">
        <w:rPr>
          <w:color w:val="000000"/>
        </w:rPr>
        <w:t xml:space="preserve"> </w:t>
      </w:r>
      <w:r w:rsidR="00E70046">
        <w:rPr>
          <w:color w:val="000000"/>
        </w:rPr>
        <w:t>(</w:t>
      </w:r>
      <w:r w:rsidR="00743158">
        <w:rPr>
          <w:color w:val="000000"/>
        </w:rPr>
        <w:t>RS</w:t>
      </w:r>
      <w:r w:rsidR="00E70046">
        <w:rPr>
          <w:color w:val="000000"/>
        </w:rPr>
        <w:t>)</w:t>
      </w:r>
      <w:r w:rsidR="00743158">
        <w:rPr>
          <w:color w:val="000000"/>
        </w:rPr>
        <w:t>,</w:t>
      </w:r>
      <w:r w:rsidRPr="00044E71">
        <w:rPr>
          <w:color w:val="000000"/>
        </w:rPr>
        <w:t xml:space="preserve"> onde nasceu</w:t>
      </w:r>
      <w:r w:rsidR="00743158">
        <w:rPr>
          <w:color w:val="000000"/>
        </w:rPr>
        <w:t>. M</w:t>
      </w:r>
      <w:r w:rsidRPr="00044E71">
        <w:rPr>
          <w:color w:val="000000"/>
        </w:rPr>
        <w:t>ais tarde</w:t>
      </w:r>
      <w:r w:rsidR="00E70046">
        <w:rPr>
          <w:color w:val="000000"/>
        </w:rPr>
        <w:t>,</w:t>
      </w:r>
      <w:r w:rsidRPr="00044E71">
        <w:rPr>
          <w:color w:val="000000"/>
        </w:rPr>
        <w:t xml:space="preserve"> foi morar e </w:t>
      </w:r>
      <w:r w:rsidR="00743158">
        <w:rPr>
          <w:color w:val="000000"/>
        </w:rPr>
        <w:t>ter</w:t>
      </w:r>
      <w:r w:rsidR="00743158" w:rsidRPr="00044E71">
        <w:rPr>
          <w:color w:val="000000"/>
        </w:rPr>
        <w:t xml:space="preserve"> </w:t>
      </w:r>
      <w:r w:rsidRPr="00044E71">
        <w:rPr>
          <w:color w:val="000000"/>
        </w:rPr>
        <w:t>experiências com os Oblatos de São Francisco de Sales</w:t>
      </w:r>
      <w:r w:rsidR="00743158">
        <w:rPr>
          <w:color w:val="000000"/>
        </w:rPr>
        <w:t>,</w:t>
      </w:r>
      <w:r w:rsidRPr="00044E71">
        <w:rPr>
          <w:color w:val="000000"/>
        </w:rPr>
        <w:t xml:space="preserve"> no in</w:t>
      </w:r>
      <w:r w:rsidR="00743158">
        <w:rPr>
          <w:color w:val="000000"/>
        </w:rPr>
        <w:t>í</w:t>
      </w:r>
      <w:r w:rsidRPr="00044E71">
        <w:rPr>
          <w:color w:val="000000"/>
        </w:rPr>
        <w:t xml:space="preserve">cio em Jaboticaba e depois em Passo Fundo, onde fez os primeiros passos </w:t>
      </w:r>
      <w:r w:rsidR="00743158">
        <w:rPr>
          <w:color w:val="000000"/>
        </w:rPr>
        <w:t xml:space="preserve">em uma </w:t>
      </w:r>
      <w:r w:rsidRPr="00044E71">
        <w:rPr>
          <w:color w:val="000000"/>
        </w:rPr>
        <w:t>formação mais evoluída, ou seja, rumo</w:t>
      </w:r>
      <w:r w:rsidR="00743158">
        <w:rPr>
          <w:color w:val="000000"/>
        </w:rPr>
        <w:t>u</w:t>
      </w:r>
      <w:r w:rsidRPr="00044E71">
        <w:rPr>
          <w:color w:val="000000"/>
        </w:rPr>
        <w:t xml:space="preserve"> ao desafio de ingressar </w:t>
      </w:r>
      <w:r w:rsidR="00743158">
        <w:rPr>
          <w:color w:val="000000"/>
        </w:rPr>
        <w:t>n</w:t>
      </w:r>
      <w:r w:rsidRPr="00044E71">
        <w:rPr>
          <w:color w:val="000000"/>
        </w:rPr>
        <w:t>o estudo do terceiro grau</w:t>
      </w:r>
      <w:r w:rsidR="00743158">
        <w:rPr>
          <w:color w:val="000000"/>
        </w:rPr>
        <w:t xml:space="preserve">, </w:t>
      </w:r>
      <w:r w:rsidRPr="00044E71">
        <w:rPr>
          <w:color w:val="000000"/>
        </w:rPr>
        <w:t xml:space="preserve">posteriormente </w:t>
      </w:r>
      <w:r w:rsidR="00743158">
        <w:rPr>
          <w:color w:val="000000"/>
        </w:rPr>
        <w:t>cursa</w:t>
      </w:r>
      <w:r w:rsidR="00E70046">
        <w:rPr>
          <w:color w:val="000000"/>
        </w:rPr>
        <w:t>ndo</w:t>
      </w:r>
      <w:r w:rsidRPr="00044E71">
        <w:rPr>
          <w:color w:val="000000"/>
        </w:rPr>
        <w:t xml:space="preserve"> filosofia e teologia.</w:t>
      </w:r>
    </w:p>
    <w:p w14:paraId="5F6B5AF8" w14:textId="3BB104EF" w:rsidR="00044E71" w:rsidRPr="00044E71" w:rsidRDefault="00044E71" w:rsidP="00BA7839">
      <w:pPr>
        <w:pStyle w:val="NormalWeb"/>
        <w:ind w:firstLine="1416"/>
        <w:jc w:val="both"/>
        <w:rPr>
          <w:color w:val="000000"/>
        </w:rPr>
      </w:pPr>
      <w:r w:rsidRPr="00044E71">
        <w:rPr>
          <w:color w:val="000000"/>
        </w:rPr>
        <w:t>Mais tarde</w:t>
      </w:r>
      <w:r w:rsidR="00743158">
        <w:rPr>
          <w:color w:val="000000"/>
        </w:rPr>
        <w:t>,</w:t>
      </w:r>
      <w:r w:rsidRPr="00044E71">
        <w:rPr>
          <w:color w:val="000000"/>
        </w:rPr>
        <w:t xml:space="preserve"> por necessidade</w:t>
      </w:r>
      <w:r w:rsidR="00743158">
        <w:rPr>
          <w:color w:val="000000"/>
        </w:rPr>
        <w:t>,</w:t>
      </w:r>
      <w:r w:rsidRPr="00044E71">
        <w:rPr>
          <w:color w:val="000000"/>
        </w:rPr>
        <w:t xml:space="preserve"> mudou-se </w:t>
      </w:r>
      <w:r w:rsidR="00743158">
        <w:rPr>
          <w:color w:val="000000"/>
        </w:rPr>
        <w:t>para</w:t>
      </w:r>
      <w:r w:rsidRPr="00044E71">
        <w:rPr>
          <w:color w:val="000000"/>
        </w:rPr>
        <w:t xml:space="preserve"> São Leopoldo com seus pais</w:t>
      </w:r>
      <w:r w:rsidR="00743158">
        <w:rPr>
          <w:color w:val="000000"/>
        </w:rPr>
        <w:t xml:space="preserve">. Esses mudaram-se </w:t>
      </w:r>
      <w:r w:rsidRPr="00044E71">
        <w:rPr>
          <w:color w:val="000000"/>
        </w:rPr>
        <w:t>em razão da doença de sua mãe</w:t>
      </w:r>
      <w:r w:rsidR="00743158">
        <w:rPr>
          <w:color w:val="000000"/>
        </w:rPr>
        <w:t>,</w:t>
      </w:r>
      <w:r w:rsidRPr="00044E71">
        <w:rPr>
          <w:color w:val="000000"/>
        </w:rPr>
        <w:t xml:space="preserve"> a qual não encontr</w:t>
      </w:r>
      <w:r w:rsidR="00743158">
        <w:rPr>
          <w:color w:val="000000"/>
        </w:rPr>
        <w:t>ou</w:t>
      </w:r>
      <w:r w:rsidRPr="00044E71">
        <w:rPr>
          <w:color w:val="000000"/>
        </w:rPr>
        <w:t xml:space="preserve"> tratamento </w:t>
      </w:r>
      <w:r w:rsidR="00743158">
        <w:rPr>
          <w:color w:val="000000"/>
        </w:rPr>
        <w:t>na terra natal</w:t>
      </w:r>
      <w:r w:rsidRPr="00044E71">
        <w:rPr>
          <w:color w:val="000000"/>
        </w:rPr>
        <w:t>. Em São Leopoldo, inseri</w:t>
      </w:r>
      <w:r w:rsidR="00743158">
        <w:rPr>
          <w:color w:val="000000"/>
        </w:rPr>
        <w:t>u</w:t>
      </w:r>
      <w:r w:rsidRPr="00044E71">
        <w:rPr>
          <w:color w:val="000000"/>
        </w:rPr>
        <w:t xml:space="preserve">-se </w:t>
      </w:r>
      <w:r w:rsidR="009A2945">
        <w:rPr>
          <w:color w:val="000000"/>
        </w:rPr>
        <w:t>em</w:t>
      </w:r>
      <w:r w:rsidR="009A2945" w:rsidRPr="00044E71">
        <w:rPr>
          <w:color w:val="000000"/>
        </w:rPr>
        <w:t xml:space="preserve"> </w:t>
      </w:r>
      <w:r w:rsidRPr="00044E71">
        <w:rPr>
          <w:color w:val="000000"/>
        </w:rPr>
        <w:t xml:space="preserve">trabalhos e estudos com o Pe. Orestes e </w:t>
      </w:r>
      <w:r w:rsidR="009A2945">
        <w:rPr>
          <w:color w:val="000000"/>
        </w:rPr>
        <w:t xml:space="preserve">o </w:t>
      </w:r>
      <w:r w:rsidRPr="00044E71">
        <w:rPr>
          <w:color w:val="000000"/>
        </w:rPr>
        <w:t>Pe. Ireneo</w:t>
      </w:r>
      <w:r w:rsidR="00743158">
        <w:rPr>
          <w:color w:val="000000"/>
        </w:rPr>
        <w:t>,</w:t>
      </w:r>
      <w:r w:rsidRPr="00044E71">
        <w:rPr>
          <w:color w:val="000000"/>
        </w:rPr>
        <w:t xml:space="preserve"> que o introduziram </w:t>
      </w:r>
      <w:r w:rsidR="009A2945">
        <w:rPr>
          <w:color w:val="000000"/>
        </w:rPr>
        <w:t>em</w:t>
      </w:r>
      <w:r w:rsidR="009A2945" w:rsidRPr="00044E71">
        <w:rPr>
          <w:color w:val="000000"/>
        </w:rPr>
        <w:t xml:space="preserve"> </w:t>
      </w:r>
      <w:r w:rsidRPr="00044E71">
        <w:rPr>
          <w:color w:val="000000"/>
        </w:rPr>
        <w:t>trabalhos pastorais, sociais, movimentos, associações</w:t>
      </w:r>
      <w:r w:rsidR="00743158">
        <w:rPr>
          <w:color w:val="000000"/>
        </w:rPr>
        <w:t xml:space="preserve"> e</w:t>
      </w:r>
      <w:r w:rsidRPr="00044E71">
        <w:rPr>
          <w:color w:val="000000"/>
        </w:rPr>
        <w:t xml:space="preserve"> lutas comunitárias</w:t>
      </w:r>
      <w:r w:rsidR="00743158">
        <w:rPr>
          <w:color w:val="000000"/>
        </w:rPr>
        <w:t>. Em</w:t>
      </w:r>
      <w:r w:rsidR="009A2945">
        <w:rPr>
          <w:color w:val="000000"/>
        </w:rPr>
        <w:t xml:space="preserve"> </w:t>
      </w:r>
      <w:r w:rsidRPr="00044E71">
        <w:rPr>
          <w:color w:val="000000"/>
        </w:rPr>
        <w:t>sua formação</w:t>
      </w:r>
      <w:r w:rsidR="00743158">
        <w:rPr>
          <w:color w:val="000000"/>
        </w:rPr>
        <w:t>,</w:t>
      </w:r>
      <w:r w:rsidR="009A2945">
        <w:rPr>
          <w:color w:val="000000"/>
        </w:rPr>
        <w:t xml:space="preserve"> Marcelo dos Santos</w:t>
      </w:r>
      <w:r w:rsidRPr="00044E71">
        <w:rPr>
          <w:color w:val="000000"/>
        </w:rPr>
        <w:t xml:space="preserve"> buscou aperfeiçoamento </w:t>
      </w:r>
      <w:r w:rsidR="002C0E8F">
        <w:rPr>
          <w:color w:val="000000"/>
        </w:rPr>
        <w:t xml:space="preserve">em </w:t>
      </w:r>
      <w:r w:rsidRPr="00044E71">
        <w:rPr>
          <w:color w:val="000000"/>
        </w:rPr>
        <w:t>universidades</w:t>
      </w:r>
      <w:r w:rsidR="002C0E8F">
        <w:rPr>
          <w:color w:val="000000"/>
        </w:rPr>
        <w:t>. Em</w:t>
      </w:r>
      <w:r w:rsidRPr="00044E71">
        <w:rPr>
          <w:color w:val="000000"/>
        </w:rPr>
        <w:t xml:space="preserve"> Canoas</w:t>
      </w:r>
      <w:r w:rsidR="00743158">
        <w:rPr>
          <w:color w:val="000000"/>
        </w:rPr>
        <w:t>,</w:t>
      </w:r>
      <w:r w:rsidRPr="00044E71">
        <w:rPr>
          <w:color w:val="000000"/>
        </w:rPr>
        <w:t xml:space="preserve"> na Uni</w:t>
      </w:r>
      <w:r w:rsidR="002C0E8F">
        <w:rPr>
          <w:color w:val="000000"/>
        </w:rPr>
        <w:t>a</w:t>
      </w:r>
      <w:r w:rsidRPr="00044E71">
        <w:rPr>
          <w:color w:val="000000"/>
        </w:rPr>
        <w:t>sselvi</w:t>
      </w:r>
      <w:r w:rsidR="00743158">
        <w:rPr>
          <w:color w:val="000000"/>
        </w:rPr>
        <w:t>,</w:t>
      </w:r>
      <w:r w:rsidRPr="00044E71">
        <w:rPr>
          <w:color w:val="000000"/>
        </w:rPr>
        <w:t xml:space="preserve"> com formação em tecnólogo em gestão ambiental</w:t>
      </w:r>
      <w:r w:rsidR="00743158">
        <w:rPr>
          <w:color w:val="000000"/>
        </w:rPr>
        <w:t>,</w:t>
      </w:r>
      <w:r w:rsidRPr="00044E71">
        <w:rPr>
          <w:color w:val="000000"/>
        </w:rPr>
        <w:t xml:space="preserve"> e</w:t>
      </w:r>
      <w:r w:rsidR="002C0E8F">
        <w:rPr>
          <w:color w:val="000000"/>
        </w:rPr>
        <w:t>,</w:t>
      </w:r>
      <w:r w:rsidR="00743158">
        <w:rPr>
          <w:color w:val="000000"/>
        </w:rPr>
        <w:t xml:space="preserve"> em</w:t>
      </w:r>
      <w:r w:rsidRPr="00044E71">
        <w:rPr>
          <w:color w:val="000000"/>
        </w:rPr>
        <w:t xml:space="preserve"> São Leopoldo, na Unisinos</w:t>
      </w:r>
      <w:r w:rsidR="002C0E8F">
        <w:rPr>
          <w:color w:val="000000"/>
        </w:rPr>
        <w:t>,</w:t>
      </w:r>
      <w:r w:rsidRPr="00044E71">
        <w:rPr>
          <w:color w:val="000000"/>
        </w:rPr>
        <w:t xml:space="preserve"> com formação </w:t>
      </w:r>
      <w:r w:rsidR="002C0E8F">
        <w:rPr>
          <w:color w:val="000000"/>
        </w:rPr>
        <w:t>em língua italiana, nível</w:t>
      </w:r>
      <w:r w:rsidRPr="00044E71">
        <w:rPr>
          <w:color w:val="000000"/>
        </w:rPr>
        <w:t xml:space="preserve"> intermediário incompleto.</w:t>
      </w:r>
    </w:p>
    <w:p w14:paraId="348DC272" w14:textId="557E34D4" w:rsidR="00044E71" w:rsidRPr="00044E71" w:rsidRDefault="00044E71" w:rsidP="00BA7839">
      <w:pPr>
        <w:pStyle w:val="NormalWeb"/>
        <w:ind w:firstLine="1416"/>
        <w:jc w:val="both"/>
        <w:rPr>
          <w:color w:val="000000"/>
        </w:rPr>
      </w:pPr>
      <w:r w:rsidRPr="00044E71">
        <w:rPr>
          <w:color w:val="000000"/>
        </w:rPr>
        <w:t>N</w:t>
      </w:r>
      <w:r w:rsidR="002C0E8F">
        <w:rPr>
          <w:color w:val="000000"/>
        </w:rPr>
        <w:t>a área</w:t>
      </w:r>
      <w:r w:rsidRPr="00044E71">
        <w:rPr>
          <w:color w:val="000000"/>
        </w:rPr>
        <w:t xml:space="preserve"> profissional</w:t>
      </w:r>
      <w:r w:rsidR="002C0E8F">
        <w:rPr>
          <w:color w:val="000000"/>
        </w:rPr>
        <w:t>,</w:t>
      </w:r>
      <w:r w:rsidRPr="00044E71">
        <w:rPr>
          <w:color w:val="000000"/>
        </w:rPr>
        <w:t xml:space="preserve"> trabalhou na prefeitura, no comércio e depois migrou para o ramo da construção civil. Foi </w:t>
      </w:r>
      <w:r w:rsidR="00A53C15">
        <w:rPr>
          <w:color w:val="000000"/>
        </w:rPr>
        <w:t>nessa área</w:t>
      </w:r>
      <w:r w:rsidRPr="00044E71">
        <w:rPr>
          <w:color w:val="000000"/>
        </w:rPr>
        <w:t xml:space="preserve"> que permanece</w:t>
      </w:r>
      <w:r w:rsidR="00676253">
        <w:rPr>
          <w:color w:val="000000"/>
        </w:rPr>
        <w:t>u</w:t>
      </w:r>
      <w:r w:rsidRPr="00044E71">
        <w:rPr>
          <w:color w:val="000000"/>
        </w:rPr>
        <w:t xml:space="preserve"> e se dedic</w:t>
      </w:r>
      <w:r w:rsidR="00676253">
        <w:rPr>
          <w:color w:val="000000"/>
        </w:rPr>
        <w:t>ou</w:t>
      </w:r>
      <w:r w:rsidRPr="00044E71">
        <w:rPr>
          <w:color w:val="000000"/>
        </w:rPr>
        <w:t xml:space="preserve"> com todo</w:t>
      </w:r>
      <w:r w:rsidR="002C0E8F">
        <w:rPr>
          <w:color w:val="000000"/>
        </w:rPr>
        <w:t xml:space="preserve"> </w:t>
      </w:r>
      <w:r w:rsidRPr="00044E71">
        <w:rPr>
          <w:color w:val="000000"/>
        </w:rPr>
        <w:t>entusiasmo, coragem, ânimo</w:t>
      </w:r>
      <w:r w:rsidR="00676253">
        <w:rPr>
          <w:color w:val="000000"/>
        </w:rPr>
        <w:t xml:space="preserve"> e</w:t>
      </w:r>
      <w:r w:rsidRPr="00044E71">
        <w:rPr>
          <w:color w:val="000000"/>
        </w:rPr>
        <w:t xml:space="preserve"> força, sem abandonar a sua formação e </w:t>
      </w:r>
      <w:r w:rsidR="002C0E8F">
        <w:rPr>
          <w:color w:val="000000"/>
        </w:rPr>
        <w:t xml:space="preserve">a </w:t>
      </w:r>
      <w:r w:rsidRPr="00044E71">
        <w:rPr>
          <w:color w:val="000000"/>
        </w:rPr>
        <w:t>preocupação com as pessoas mais desamparadas. Nos últimos anos de sua vida, percebeu que fazer síntese</w:t>
      </w:r>
      <w:r w:rsidR="002C0E8F">
        <w:rPr>
          <w:color w:val="000000"/>
        </w:rPr>
        <w:t>s</w:t>
      </w:r>
      <w:r w:rsidRPr="00044E71">
        <w:rPr>
          <w:color w:val="000000"/>
        </w:rPr>
        <w:t xml:space="preserve"> entre o idealismo e o realismo </w:t>
      </w:r>
      <w:r w:rsidR="002C0E8F">
        <w:rPr>
          <w:color w:val="000000"/>
        </w:rPr>
        <w:t>o</w:t>
      </w:r>
      <w:r w:rsidRPr="00044E71">
        <w:rPr>
          <w:color w:val="000000"/>
        </w:rPr>
        <w:t xml:space="preserve"> auxilia</w:t>
      </w:r>
      <w:r w:rsidR="002C0E8F">
        <w:rPr>
          <w:color w:val="000000"/>
        </w:rPr>
        <w:t>ram</w:t>
      </w:r>
      <w:r w:rsidRPr="00044E71">
        <w:rPr>
          <w:color w:val="000000"/>
        </w:rPr>
        <w:t xml:space="preserve"> a construir</w:t>
      </w:r>
      <w:r w:rsidR="00676253">
        <w:rPr>
          <w:color w:val="000000"/>
        </w:rPr>
        <w:t xml:space="preserve"> seus</w:t>
      </w:r>
      <w:r w:rsidRPr="00044E71">
        <w:rPr>
          <w:color w:val="000000"/>
        </w:rPr>
        <w:t xml:space="preserve"> sonhos</w:t>
      </w:r>
      <w:r w:rsidR="00A53C15">
        <w:rPr>
          <w:color w:val="000000"/>
        </w:rPr>
        <w:t>, transformando-os</w:t>
      </w:r>
      <w:r w:rsidRPr="00044E71">
        <w:rPr>
          <w:color w:val="000000"/>
        </w:rPr>
        <w:t xml:space="preserve"> em realidade. Marcelo foi diretor de projetos da construção do Condomínio Jardim das Figueiras, obra que é fruto de uma luta incansável pela moradia popular em Porto Alegre e no Estado do Rio Grande do Sul</w:t>
      </w:r>
      <w:r w:rsidR="002C0E8F">
        <w:rPr>
          <w:color w:val="000000"/>
        </w:rPr>
        <w:t>. Um</w:t>
      </w:r>
      <w:r w:rsidRPr="00044E71">
        <w:rPr>
          <w:color w:val="000000"/>
        </w:rPr>
        <w:t xml:space="preserve"> empreendimento que irá receber mais de mil famílias e </w:t>
      </w:r>
      <w:r w:rsidR="00676253">
        <w:rPr>
          <w:color w:val="000000"/>
        </w:rPr>
        <w:t xml:space="preserve">lhes </w:t>
      </w:r>
      <w:r w:rsidRPr="00044E71">
        <w:rPr>
          <w:color w:val="000000"/>
        </w:rPr>
        <w:t>trará a tão sonhada casa própria.</w:t>
      </w:r>
    </w:p>
    <w:p w14:paraId="157283F6" w14:textId="646EA1F5" w:rsidR="00115D7B" w:rsidRPr="00115D7B" w:rsidRDefault="00044E71" w:rsidP="00BA7839">
      <w:pPr>
        <w:pStyle w:val="NormalWeb"/>
        <w:ind w:firstLine="1416"/>
        <w:jc w:val="both"/>
        <w:rPr>
          <w:rFonts w:eastAsia="Calibri"/>
          <w:lang w:eastAsia="en-US"/>
        </w:rPr>
      </w:pPr>
      <w:r w:rsidRPr="00044E71">
        <w:rPr>
          <w:color w:val="000000"/>
        </w:rPr>
        <w:t xml:space="preserve">Podemos dizer que Marcelo enquadrava-se muito bem </w:t>
      </w:r>
      <w:r w:rsidR="002C0E8F">
        <w:rPr>
          <w:color w:val="000000"/>
        </w:rPr>
        <w:t>n</w:t>
      </w:r>
      <w:r w:rsidRPr="00044E71">
        <w:rPr>
          <w:color w:val="000000"/>
        </w:rPr>
        <w:t>aquilo que o filósofo e professor Mário Sérgio Cortella sempre diz</w:t>
      </w:r>
      <w:r w:rsidR="002C0E8F">
        <w:rPr>
          <w:color w:val="000000"/>
        </w:rPr>
        <w:t>,</w:t>
      </w:r>
      <w:r w:rsidRPr="00044E71">
        <w:rPr>
          <w:color w:val="000000"/>
        </w:rPr>
        <w:t xml:space="preserve"> parafraseando Mário Quintana: “a única maneira da gente se manter vivo após a morte é através da memória na vida das pessoas que ficam através das obras, relações que construímos aqui”</w:t>
      </w:r>
      <w:r w:rsidR="00207044">
        <w:rPr>
          <w:color w:val="000000"/>
        </w:rPr>
        <w:t>. P</w:t>
      </w:r>
      <w:r w:rsidRPr="00044E71">
        <w:rPr>
          <w:color w:val="000000"/>
        </w:rPr>
        <w:t>ortanto</w:t>
      </w:r>
      <w:r w:rsidR="00207044">
        <w:rPr>
          <w:color w:val="000000"/>
        </w:rPr>
        <w:t>,</w:t>
      </w:r>
      <w:r w:rsidRPr="00044E71">
        <w:rPr>
          <w:color w:val="000000"/>
        </w:rPr>
        <w:t xml:space="preserve"> nada mais justo </w:t>
      </w:r>
      <w:r w:rsidR="00207044">
        <w:rPr>
          <w:color w:val="000000"/>
        </w:rPr>
        <w:t xml:space="preserve">que, </w:t>
      </w:r>
      <w:r w:rsidRPr="00044E71">
        <w:rPr>
          <w:color w:val="000000"/>
        </w:rPr>
        <w:t>com a sua trajetória incansável de lutas</w:t>
      </w:r>
      <w:r w:rsidR="00207044">
        <w:rPr>
          <w:color w:val="000000"/>
        </w:rPr>
        <w:t xml:space="preserve">, a </w:t>
      </w:r>
      <w:r w:rsidRPr="00044E71">
        <w:rPr>
          <w:color w:val="000000"/>
        </w:rPr>
        <w:t>sua memória seja preservada</w:t>
      </w:r>
      <w:r w:rsidR="00207044">
        <w:rPr>
          <w:color w:val="000000"/>
        </w:rPr>
        <w:t xml:space="preserve"> com esta Proposição, </w:t>
      </w:r>
      <w:r w:rsidRPr="00044E71">
        <w:rPr>
          <w:color w:val="000000"/>
        </w:rPr>
        <w:t xml:space="preserve">que denomina </w:t>
      </w:r>
      <w:r w:rsidRPr="00207044">
        <w:rPr>
          <w:rStyle w:val="Forte"/>
          <w:b w:val="0"/>
          <w:color w:val="000000"/>
        </w:rPr>
        <w:t xml:space="preserve">Rua Marcelo </w:t>
      </w:r>
      <w:r w:rsidR="00207044">
        <w:rPr>
          <w:rStyle w:val="Forte"/>
          <w:b w:val="0"/>
          <w:color w:val="000000"/>
        </w:rPr>
        <w:t xml:space="preserve">dos </w:t>
      </w:r>
      <w:r w:rsidRPr="00207044">
        <w:rPr>
          <w:rStyle w:val="Forte"/>
          <w:b w:val="0"/>
          <w:color w:val="000000"/>
        </w:rPr>
        <w:t>Santos</w:t>
      </w:r>
      <w:r w:rsidRPr="00044E71">
        <w:rPr>
          <w:rStyle w:val="Forte"/>
          <w:color w:val="000000"/>
        </w:rPr>
        <w:t> </w:t>
      </w:r>
      <w:r w:rsidRPr="00044E71">
        <w:rPr>
          <w:color w:val="000000"/>
        </w:rPr>
        <w:t>o logradouro público conhecido como Rua Oit</w:t>
      </w:r>
      <w:r w:rsidR="00207044">
        <w:rPr>
          <w:color w:val="000000"/>
        </w:rPr>
        <w:t>o</w:t>
      </w:r>
      <w:r w:rsidRPr="00044E71">
        <w:rPr>
          <w:color w:val="000000"/>
        </w:rPr>
        <w:t xml:space="preserve"> Mil e Quarenta e </w:t>
      </w:r>
      <w:r w:rsidR="00207044">
        <w:rPr>
          <w:color w:val="000000"/>
        </w:rPr>
        <w:t>C</w:t>
      </w:r>
      <w:r w:rsidRPr="00044E71">
        <w:rPr>
          <w:color w:val="000000"/>
        </w:rPr>
        <w:t>inco, localizado no Bairro Chapéu do Sol.</w:t>
      </w:r>
      <w:r w:rsidR="00BA7839">
        <w:rPr>
          <w:color w:val="000000"/>
        </w:rPr>
        <w:t xml:space="preserve"> </w:t>
      </w:r>
    </w:p>
    <w:p w14:paraId="653D315B" w14:textId="5D72AC30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3D6482">
        <w:rPr>
          <w:rFonts w:eastAsia="Calibri"/>
          <w:lang w:eastAsia="en-US"/>
        </w:rPr>
        <w:t>14</w:t>
      </w:r>
      <w:r w:rsidR="005B284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3D6482">
        <w:rPr>
          <w:rFonts w:eastAsia="Calibri"/>
          <w:lang w:eastAsia="en-US"/>
        </w:rPr>
        <w:t>outubro</w:t>
      </w:r>
      <w:r w:rsidR="005B284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B2844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779B6AB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059D59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1638C92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13449D29" w14:textId="77777777" w:rsidR="003D6482" w:rsidRPr="00504671" w:rsidRDefault="003D6482" w:rsidP="00C03878">
      <w:pPr>
        <w:jc w:val="center"/>
        <w:rPr>
          <w:rFonts w:eastAsia="Calibri"/>
          <w:lang w:eastAsia="en-US"/>
        </w:rPr>
      </w:pPr>
    </w:p>
    <w:p w14:paraId="531495E7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7C7A917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1AEBFF5" w14:textId="1356A995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3D6482">
        <w:t>ENGENHEIRO COMASSETTO</w:t>
      </w:r>
    </w:p>
    <w:p w14:paraId="4806E35C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bookmarkStart w:id="0" w:name="_GoBack"/>
      <w:bookmarkEnd w:id="0"/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B4D1398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66F57985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243D235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EE434DD" w14:textId="03482466" w:rsidR="00BE065D" w:rsidRDefault="00C80B77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C80B77">
        <w:rPr>
          <w:b/>
        </w:rPr>
        <w:t>Denomina</w:t>
      </w:r>
      <w:r w:rsidR="005B2844">
        <w:rPr>
          <w:b/>
        </w:rPr>
        <w:t xml:space="preserve"> Rua</w:t>
      </w:r>
      <w:r w:rsidRPr="00C80B77">
        <w:rPr>
          <w:b/>
        </w:rPr>
        <w:t xml:space="preserve"> M</w:t>
      </w:r>
      <w:r w:rsidR="003D6482">
        <w:rPr>
          <w:b/>
        </w:rPr>
        <w:t>arcelo d</w:t>
      </w:r>
      <w:r w:rsidRPr="00C80B77">
        <w:rPr>
          <w:b/>
        </w:rPr>
        <w:t xml:space="preserve">os Santos o logradouro público cadastrado conhecido como Rua </w:t>
      </w:r>
      <w:r w:rsidR="003565BD" w:rsidRPr="00C80B77">
        <w:rPr>
          <w:b/>
        </w:rPr>
        <w:t>Oito Mil</w:t>
      </w:r>
      <w:r w:rsidR="00D156C3">
        <w:rPr>
          <w:b/>
        </w:rPr>
        <w:t xml:space="preserve"> e</w:t>
      </w:r>
      <w:r w:rsidR="003565BD" w:rsidRPr="00C80B77">
        <w:rPr>
          <w:b/>
        </w:rPr>
        <w:t xml:space="preserve"> </w:t>
      </w:r>
      <w:r w:rsidR="003D6482">
        <w:rPr>
          <w:b/>
        </w:rPr>
        <w:t>Quarenta e Cinco</w:t>
      </w:r>
      <w:r w:rsidRPr="00C80B77">
        <w:rPr>
          <w:b/>
        </w:rPr>
        <w:t>, localizado no Bairro</w:t>
      </w:r>
      <w:r w:rsidR="003D6482">
        <w:rPr>
          <w:b/>
        </w:rPr>
        <w:t xml:space="preserve"> Chapéu do Sol</w:t>
      </w:r>
      <w:r w:rsidR="00115D7B" w:rsidRPr="00115D7B">
        <w:rPr>
          <w:b/>
        </w:rPr>
        <w:t>.</w:t>
      </w:r>
    </w:p>
    <w:p w14:paraId="03CCD4A3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6406163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88FA4EE" w14:textId="01A92238" w:rsidR="00C80B77" w:rsidRDefault="005B2844" w:rsidP="00C80B77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C80B77">
        <w:t xml:space="preserve">Fica denominado </w:t>
      </w:r>
      <w:r>
        <w:t xml:space="preserve">Rua </w:t>
      </w:r>
      <w:r w:rsidR="00C80B77">
        <w:t>M</w:t>
      </w:r>
      <w:r w:rsidR="00044E71">
        <w:t xml:space="preserve">arcelo </w:t>
      </w:r>
      <w:r w:rsidR="00C80B77">
        <w:t xml:space="preserve">dos Santos o logradouro público cadastrado conhecido como Rua </w:t>
      </w:r>
      <w:r w:rsidR="003565BD" w:rsidRPr="00C80B77">
        <w:t>Oito Mil</w:t>
      </w:r>
      <w:r w:rsidR="00D156C3">
        <w:t xml:space="preserve"> e</w:t>
      </w:r>
      <w:r w:rsidR="003565BD" w:rsidRPr="00C80B77">
        <w:t xml:space="preserve"> </w:t>
      </w:r>
      <w:r w:rsidR="00044E71">
        <w:t>Quarenta e Cinco</w:t>
      </w:r>
      <w:r w:rsidR="00C80B77">
        <w:t xml:space="preserve">, localizado no Bairro </w:t>
      </w:r>
      <w:r w:rsidR="00044E71">
        <w:t>Chapéu do Sol</w:t>
      </w:r>
      <w:r w:rsidR="00C80B77">
        <w:t xml:space="preserve">, </w:t>
      </w:r>
      <w:r w:rsidR="003565BD">
        <w:t>com base na Lei</w:t>
      </w:r>
      <w:r w:rsidR="003565BD" w:rsidRPr="00E62420">
        <w:t xml:space="preserve"> Complementar nº 320, de 2 de maio de 1994, e alterações posteriores.</w:t>
      </w:r>
    </w:p>
    <w:p w14:paraId="19B733F3" w14:textId="77777777" w:rsidR="00C80B77" w:rsidRDefault="00C80B77" w:rsidP="00C80B77">
      <w:pPr>
        <w:ind w:firstLine="1418"/>
        <w:jc w:val="both"/>
      </w:pPr>
    </w:p>
    <w:p w14:paraId="2450C3ED" w14:textId="20DCDBD9" w:rsidR="00C80B77" w:rsidRDefault="005B2844" w:rsidP="00C80B77">
      <w:pPr>
        <w:ind w:firstLine="1418"/>
        <w:jc w:val="both"/>
      </w:pPr>
      <w:r w:rsidRPr="007F6B28">
        <w:rPr>
          <w:b/>
        </w:rPr>
        <w:t xml:space="preserve">Parágrafo </w:t>
      </w:r>
      <w:r>
        <w:rPr>
          <w:b/>
        </w:rPr>
        <w:t>ú</w:t>
      </w:r>
      <w:r w:rsidRPr="007F6B28">
        <w:rPr>
          <w:b/>
        </w:rPr>
        <w:t>nico.</w:t>
      </w:r>
      <w:r>
        <w:t xml:space="preserve">  </w:t>
      </w:r>
      <w:r w:rsidR="003565BD" w:rsidRPr="007F6B28">
        <w:t>As placas denominativas conterão, abaixo do nome</w:t>
      </w:r>
      <w:r w:rsidR="003565BD">
        <w:t xml:space="preserve"> do logradouro</w:t>
      </w:r>
      <w:r w:rsidR="003565BD" w:rsidRPr="007F6B28">
        <w:t>, os seguintes dizeres:</w:t>
      </w:r>
      <w:r w:rsidR="00C80B77">
        <w:t xml:space="preserve"> </w:t>
      </w:r>
      <w:r w:rsidR="00044E71">
        <w:t>Gestor do Projeto Jardim das Figueiras</w:t>
      </w:r>
      <w:r w:rsidR="00C80B77">
        <w:t>.</w:t>
      </w:r>
    </w:p>
    <w:p w14:paraId="49791BFC" w14:textId="77777777" w:rsidR="00C80B77" w:rsidRDefault="00C80B77" w:rsidP="00C80B77">
      <w:pPr>
        <w:ind w:firstLine="1418"/>
        <w:jc w:val="both"/>
      </w:pPr>
    </w:p>
    <w:p w14:paraId="463377ED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3F8C8FB9" w14:textId="77777777" w:rsidR="009654CD" w:rsidRDefault="009654CD" w:rsidP="0017042C">
      <w:pPr>
        <w:ind w:firstLine="1418"/>
        <w:jc w:val="both"/>
      </w:pPr>
    </w:p>
    <w:p w14:paraId="0E7270C5" w14:textId="77777777" w:rsidR="009654CD" w:rsidRDefault="009654CD" w:rsidP="0017042C">
      <w:pPr>
        <w:ind w:firstLine="1418"/>
        <w:jc w:val="both"/>
      </w:pPr>
    </w:p>
    <w:p w14:paraId="575CF0C2" w14:textId="77777777" w:rsidR="009654CD" w:rsidRDefault="009654CD" w:rsidP="0017042C">
      <w:pPr>
        <w:ind w:firstLine="1418"/>
        <w:jc w:val="both"/>
      </w:pPr>
    </w:p>
    <w:p w14:paraId="238D2F59" w14:textId="77777777" w:rsidR="009654CD" w:rsidRDefault="009654CD" w:rsidP="0017042C">
      <w:pPr>
        <w:ind w:firstLine="1418"/>
        <w:jc w:val="both"/>
      </w:pPr>
    </w:p>
    <w:p w14:paraId="7A5E403F" w14:textId="77777777" w:rsidR="009654CD" w:rsidRDefault="009654CD" w:rsidP="0017042C">
      <w:pPr>
        <w:ind w:firstLine="1418"/>
        <w:jc w:val="both"/>
      </w:pPr>
    </w:p>
    <w:p w14:paraId="0CD3A5B4" w14:textId="77777777" w:rsidR="009654CD" w:rsidRDefault="009654CD" w:rsidP="0017042C">
      <w:pPr>
        <w:ind w:firstLine="1418"/>
        <w:jc w:val="both"/>
      </w:pPr>
    </w:p>
    <w:p w14:paraId="2E88A4C3" w14:textId="77777777" w:rsidR="009654CD" w:rsidRDefault="009654CD" w:rsidP="0017042C">
      <w:pPr>
        <w:ind w:firstLine="1418"/>
        <w:jc w:val="both"/>
      </w:pPr>
    </w:p>
    <w:p w14:paraId="4B25936C" w14:textId="77777777" w:rsidR="009654CD" w:rsidRDefault="009654CD" w:rsidP="0017042C">
      <w:pPr>
        <w:ind w:firstLine="1418"/>
        <w:jc w:val="both"/>
      </w:pPr>
    </w:p>
    <w:p w14:paraId="7B95741E" w14:textId="77777777" w:rsidR="00191914" w:rsidRDefault="00191914" w:rsidP="0017042C">
      <w:pPr>
        <w:ind w:firstLine="1418"/>
        <w:jc w:val="both"/>
      </w:pPr>
    </w:p>
    <w:p w14:paraId="2F949398" w14:textId="77777777" w:rsidR="00191914" w:rsidRDefault="00191914" w:rsidP="0017042C">
      <w:pPr>
        <w:ind w:firstLine="1418"/>
        <w:jc w:val="both"/>
      </w:pPr>
    </w:p>
    <w:p w14:paraId="71EEE8E3" w14:textId="77777777" w:rsidR="00191914" w:rsidRDefault="00191914" w:rsidP="0017042C">
      <w:pPr>
        <w:ind w:firstLine="1418"/>
        <w:jc w:val="both"/>
      </w:pPr>
    </w:p>
    <w:p w14:paraId="75692EEB" w14:textId="77777777" w:rsidR="00191914" w:rsidRDefault="00191914" w:rsidP="0017042C">
      <w:pPr>
        <w:ind w:firstLine="1418"/>
        <w:jc w:val="both"/>
      </w:pPr>
    </w:p>
    <w:p w14:paraId="5F39E149" w14:textId="77777777" w:rsidR="00191914" w:rsidRDefault="00191914" w:rsidP="0017042C">
      <w:pPr>
        <w:ind w:firstLine="1418"/>
        <w:jc w:val="both"/>
      </w:pPr>
    </w:p>
    <w:p w14:paraId="4A84875C" w14:textId="77777777" w:rsidR="00191914" w:rsidRDefault="00191914" w:rsidP="0017042C">
      <w:pPr>
        <w:ind w:firstLine="1418"/>
        <w:jc w:val="both"/>
      </w:pPr>
    </w:p>
    <w:p w14:paraId="5949A618" w14:textId="77777777" w:rsidR="00191914" w:rsidRDefault="00191914" w:rsidP="0017042C">
      <w:pPr>
        <w:ind w:firstLine="1418"/>
        <w:jc w:val="both"/>
      </w:pPr>
    </w:p>
    <w:p w14:paraId="7975C01B" w14:textId="77777777" w:rsidR="00191914" w:rsidRDefault="00191914" w:rsidP="0017042C">
      <w:pPr>
        <w:ind w:firstLine="1418"/>
        <w:jc w:val="both"/>
      </w:pPr>
    </w:p>
    <w:p w14:paraId="3557C066" w14:textId="77777777" w:rsidR="00191914" w:rsidRDefault="00191914" w:rsidP="0017042C">
      <w:pPr>
        <w:ind w:firstLine="1418"/>
        <w:jc w:val="both"/>
      </w:pPr>
    </w:p>
    <w:p w14:paraId="027CD4D0" w14:textId="77777777" w:rsidR="00191914" w:rsidRDefault="00191914" w:rsidP="0017042C">
      <w:pPr>
        <w:ind w:firstLine="1418"/>
        <w:jc w:val="both"/>
      </w:pPr>
    </w:p>
    <w:p w14:paraId="09FCD52E" w14:textId="77777777" w:rsidR="00191914" w:rsidRDefault="00191914" w:rsidP="0017042C">
      <w:pPr>
        <w:ind w:firstLine="1418"/>
        <w:jc w:val="both"/>
      </w:pPr>
    </w:p>
    <w:p w14:paraId="438B003B" w14:textId="77777777" w:rsidR="00191914" w:rsidRDefault="00191914" w:rsidP="0017042C">
      <w:pPr>
        <w:ind w:firstLine="1418"/>
        <w:jc w:val="both"/>
      </w:pPr>
    </w:p>
    <w:p w14:paraId="4694C2F2" w14:textId="77777777" w:rsidR="00191914" w:rsidRDefault="00191914" w:rsidP="0017042C">
      <w:pPr>
        <w:ind w:firstLine="1418"/>
        <w:jc w:val="both"/>
      </w:pPr>
    </w:p>
    <w:p w14:paraId="5407A191" w14:textId="77777777" w:rsidR="00191914" w:rsidRDefault="00191914" w:rsidP="0017042C">
      <w:pPr>
        <w:ind w:firstLine="1418"/>
        <w:jc w:val="both"/>
      </w:pPr>
    </w:p>
    <w:p w14:paraId="43CE27D8" w14:textId="77777777" w:rsidR="00191914" w:rsidRDefault="00191914" w:rsidP="0017042C">
      <w:pPr>
        <w:ind w:firstLine="1418"/>
        <w:jc w:val="both"/>
      </w:pPr>
    </w:p>
    <w:p w14:paraId="1E22949B" w14:textId="77777777" w:rsidR="00563496" w:rsidRDefault="00563496" w:rsidP="0017042C">
      <w:pPr>
        <w:ind w:firstLine="1418"/>
        <w:jc w:val="both"/>
      </w:pPr>
    </w:p>
    <w:p w14:paraId="390204EF" w14:textId="77777777" w:rsidR="00E6059E" w:rsidRDefault="00E6059E" w:rsidP="0017042C">
      <w:pPr>
        <w:ind w:firstLine="1418"/>
        <w:jc w:val="both"/>
      </w:pPr>
    </w:p>
    <w:p w14:paraId="1D840F9B" w14:textId="77777777" w:rsidR="00191914" w:rsidRDefault="00191914" w:rsidP="0017042C">
      <w:pPr>
        <w:ind w:firstLine="1418"/>
        <w:jc w:val="both"/>
      </w:pPr>
    </w:p>
    <w:p w14:paraId="6E576B6C" w14:textId="77777777" w:rsidR="00191914" w:rsidRDefault="00191914" w:rsidP="0017042C">
      <w:pPr>
        <w:ind w:firstLine="1418"/>
        <w:jc w:val="both"/>
      </w:pPr>
    </w:p>
    <w:p w14:paraId="2AC0FE54" w14:textId="77777777" w:rsidR="00BE065D" w:rsidRDefault="00BE065D" w:rsidP="0017042C">
      <w:pPr>
        <w:ind w:firstLine="1418"/>
        <w:jc w:val="both"/>
      </w:pPr>
    </w:p>
    <w:p w14:paraId="48E9AC2A" w14:textId="73E990F8" w:rsidR="00322580" w:rsidRPr="0017042C" w:rsidRDefault="00044E71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8462A" w14:textId="77777777" w:rsidR="00054914" w:rsidRDefault="00054914">
      <w:r>
        <w:separator/>
      </w:r>
    </w:p>
  </w:endnote>
  <w:endnote w:type="continuationSeparator" w:id="0">
    <w:p w14:paraId="6F4F1E34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319AE" w14:textId="77777777" w:rsidR="00054914" w:rsidRDefault="00054914">
      <w:r>
        <w:separator/>
      </w:r>
    </w:p>
  </w:footnote>
  <w:footnote w:type="continuationSeparator" w:id="0">
    <w:p w14:paraId="15BA5918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60D78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EDE10" wp14:editId="2B69F5FD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4F940E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4093A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2EFA04D" w14:textId="77777777" w:rsidR="00244AC2" w:rsidRDefault="00244AC2" w:rsidP="00244AC2">
    <w:pPr>
      <w:pStyle w:val="Cabealho"/>
      <w:jc w:val="right"/>
      <w:rPr>
        <w:b/>
        <w:bCs/>
      </w:rPr>
    </w:pPr>
  </w:p>
  <w:p w14:paraId="0DE55AD4" w14:textId="4E47D5CC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B2844">
      <w:rPr>
        <w:b/>
        <w:bCs/>
      </w:rPr>
      <w:t>0</w:t>
    </w:r>
    <w:r w:rsidR="003D6482">
      <w:rPr>
        <w:b/>
        <w:bCs/>
      </w:rPr>
      <w:t>523</w:t>
    </w:r>
    <w:r w:rsidR="009339B1">
      <w:rPr>
        <w:b/>
        <w:bCs/>
      </w:rPr>
      <w:t>/</w:t>
    </w:r>
    <w:r w:rsidR="005B2844">
      <w:rPr>
        <w:b/>
        <w:bCs/>
      </w:rPr>
      <w:t>19</w:t>
    </w:r>
  </w:p>
  <w:p w14:paraId="32DA3AFA" w14:textId="32658904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3D6482">
      <w:rPr>
        <w:b/>
        <w:bCs/>
      </w:rPr>
      <w:t>231</w:t>
    </w:r>
    <w:r w:rsidR="009339B1">
      <w:rPr>
        <w:b/>
        <w:bCs/>
      </w:rPr>
      <w:t>/</w:t>
    </w:r>
    <w:r w:rsidR="005B2844">
      <w:rPr>
        <w:b/>
        <w:bCs/>
      </w:rPr>
      <w:t>19</w:t>
    </w:r>
  </w:p>
  <w:p w14:paraId="791558FE" w14:textId="77777777" w:rsidR="00244AC2" w:rsidRDefault="00244AC2" w:rsidP="00244AC2">
    <w:pPr>
      <w:pStyle w:val="Cabealho"/>
      <w:jc w:val="right"/>
      <w:rPr>
        <w:b/>
        <w:bCs/>
      </w:rPr>
    </w:pPr>
  </w:p>
  <w:p w14:paraId="4303EFC0" w14:textId="77777777" w:rsidR="00244AC2" w:rsidRDefault="00244AC2" w:rsidP="00244AC2">
    <w:pPr>
      <w:pStyle w:val="Cabealho"/>
      <w:jc w:val="right"/>
      <w:rPr>
        <w:b/>
        <w:bCs/>
      </w:rPr>
    </w:pPr>
  </w:p>
  <w:p w14:paraId="09116CC0" w14:textId="77777777" w:rsidR="00BE065D" w:rsidRDefault="00BE065D" w:rsidP="00244AC2">
    <w:pPr>
      <w:pStyle w:val="Cabealho"/>
      <w:jc w:val="right"/>
      <w:rPr>
        <w:b/>
        <w:bCs/>
      </w:rPr>
    </w:pPr>
  </w:p>
  <w:p w14:paraId="7C85A69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44E71"/>
    <w:rsid w:val="00054914"/>
    <w:rsid w:val="00067FD3"/>
    <w:rsid w:val="000962D6"/>
    <w:rsid w:val="000B5093"/>
    <w:rsid w:val="000C7526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07044"/>
    <w:rsid w:val="00244AC2"/>
    <w:rsid w:val="00254F83"/>
    <w:rsid w:val="0027706B"/>
    <w:rsid w:val="00281135"/>
    <w:rsid w:val="00291447"/>
    <w:rsid w:val="002A3715"/>
    <w:rsid w:val="002C0E8F"/>
    <w:rsid w:val="002C2775"/>
    <w:rsid w:val="002E756C"/>
    <w:rsid w:val="00315948"/>
    <w:rsid w:val="0032174A"/>
    <w:rsid w:val="00322580"/>
    <w:rsid w:val="003363CE"/>
    <w:rsid w:val="003544CB"/>
    <w:rsid w:val="003565BD"/>
    <w:rsid w:val="0036703E"/>
    <w:rsid w:val="00381F87"/>
    <w:rsid w:val="0039795E"/>
    <w:rsid w:val="003C0D52"/>
    <w:rsid w:val="003D35A4"/>
    <w:rsid w:val="003D6482"/>
    <w:rsid w:val="003D70D1"/>
    <w:rsid w:val="003E3231"/>
    <w:rsid w:val="003E4786"/>
    <w:rsid w:val="00414169"/>
    <w:rsid w:val="0042580E"/>
    <w:rsid w:val="00426579"/>
    <w:rsid w:val="00446F25"/>
    <w:rsid w:val="00453B81"/>
    <w:rsid w:val="0046365B"/>
    <w:rsid w:val="00474767"/>
    <w:rsid w:val="00474B06"/>
    <w:rsid w:val="00482E4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4093A"/>
    <w:rsid w:val="005530F5"/>
    <w:rsid w:val="00555551"/>
    <w:rsid w:val="00556572"/>
    <w:rsid w:val="00563496"/>
    <w:rsid w:val="00566A9E"/>
    <w:rsid w:val="0057203B"/>
    <w:rsid w:val="005B2844"/>
    <w:rsid w:val="005E63AE"/>
    <w:rsid w:val="00631B77"/>
    <w:rsid w:val="00665150"/>
    <w:rsid w:val="00676253"/>
    <w:rsid w:val="0069175B"/>
    <w:rsid w:val="006938C5"/>
    <w:rsid w:val="006951FF"/>
    <w:rsid w:val="006B2FE1"/>
    <w:rsid w:val="006B6B34"/>
    <w:rsid w:val="006F67D4"/>
    <w:rsid w:val="00714811"/>
    <w:rsid w:val="00714B70"/>
    <w:rsid w:val="00721FE1"/>
    <w:rsid w:val="0074274A"/>
    <w:rsid w:val="00743158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8F739C"/>
    <w:rsid w:val="00912F08"/>
    <w:rsid w:val="009339B1"/>
    <w:rsid w:val="00943437"/>
    <w:rsid w:val="009479C2"/>
    <w:rsid w:val="009654CD"/>
    <w:rsid w:val="00970457"/>
    <w:rsid w:val="009862B4"/>
    <w:rsid w:val="00987893"/>
    <w:rsid w:val="009A2945"/>
    <w:rsid w:val="009B584E"/>
    <w:rsid w:val="009B5889"/>
    <w:rsid w:val="009C04EC"/>
    <w:rsid w:val="009F6C1C"/>
    <w:rsid w:val="009F6E02"/>
    <w:rsid w:val="00A22730"/>
    <w:rsid w:val="00A52102"/>
    <w:rsid w:val="00A53C15"/>
    <w:rsid w:val="00A65CE6"/>
    <w:rsid w:val="00A74362"/>
    <w:rsid w:val="00A753D4"/>
    <w:rsid w:val="00A810BB"/>
    <w:rsid w:val="00AC2218"/>
    <w:rsid w:val="00AE354A"/>
    <w:rsid w:val="00B03454"/>
    <w:rsid w:val="00B203DA"/>
    <w:rsid w:val="00B308CD"/>
    <w:rsid w:val="00B40877"/>
    <w:rsid w:val="00B4214A"/>
    <w:rsid w:val="00B93804"/>
    <w:rsid w:val="00B93FF9"/>
    <w:rsid w:val="00BA7839"/>
    <w:rsid w:val="00BE065D"/>
    <w:rsid w:val="00BF0E38"/>
    <w:rsid w:val="00C03878"/>
    <w:rsid w:val="00C72428"/>
    <w:rsid w:val="00C80B77"/>
    <w:rsid w:val="00CA0680"/>
    <w:rsid w:val="00CA5C69"/>
    <w:rsid w:val="00CB02AD"/>
    <w:rsid w:val="00CB4EF9"/>
    <w:rsid w:val="00CD7A70"/>
    <w:rsid w:val="00D00992"/>
    <w:rsid w:val="00D03911"/>
    <w:rsid w:val="00D156C3"/>
    <w:rsid w:val="00D47542"/>
    <w:rsid w:val="00D63064"/>
    <w:rsid w:val="00D67390"/>
    <w:rsid w:val="00D71299"/>
    <w:rsid w:val="00D84060"/>
    <w:rsid w:val="00D903DD"/>
    <w:rsid w:val="00DD69B4"/>
    <w:rsid w:val="00DE419F"/>
    <w:rsid w:val="00DF66CA"/>
    <w:rsid w:val="00DF6913"/>
    <w:rsid w:val="00E00B36"/>
    <w:rsid w:val="00E01F24"/>
    <w:rsid w:val="00E16809"/>
    <w:rsid w:val="00E31D59"/>
    <w:rsid w:val="00E35A27"/>
    <w:rsid w:val="00E6059E"/>
    <w:rsid w:val="00E70046"/>
    <w:rsid w:val="00E7431A"/>
    <w:rsid w:val="00E8628A"/>
    <w:rsid w:val="00EA1192"/>
    <w:rsid w:val="00EB7937"/>
    <w:rsid w:val="00EC0C7A"/>
    <w:rsid w:val="00EE3E86"/>
    <w:rsid w:val="00EF3D40"/>
    <w:rsid w:val="00F05832"/>
    <w:rsid w:val="00F432AC"/>
    <w:rsid w:val="00F6498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D155429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E60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0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0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0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059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9704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BE69-CAD2-4662-9165-1F038568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78</TotalTime>
  <Pages>2</Pages>
  <Words>533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10</cp:revision>
  <cp:lastPrinted>2015-02-24T14:27:00Z</cp:lastPrinted>
  <dcterms:created xsi:type="dcterms:W3CDTF">2019-12-02T14:11:00Z</dcterms:created>
  <dcterms:modified xsi:type="dcterms:W3CDTF">2020-01-23T18:08:00Z</dcterms:modified>
</cp:coreProperties>
</file>