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13DEBD" w14:textId="77777777" w:rsidR="002573ED" w:rsidRPr="00FA7195" w:rsidRDefault="002573E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243FD2" w14:textId="3D2996C6" w:rsidR="000A4207" w:rsidRDefault="002573ED" w:rsidP="00D23355">
      <w:pPr>
        <w:ind w:firstLine="1418"/>
        <w:jc w:val="both"/>
        <w:rPr>
          <w:bCs/>
          <w:color w:val="000000"/>
        </w:rPr>
      </w:pPr>
      <w:r w:rsidRPr="002573ED">
        <w:rPr>
          <w:bCs/>
          <w:color w:val="000000"/>
        </w:rPr>
        <w:t xml:space="preserve">A presente </w:t>
      </w:r>
      <w:r w:rsidR="00B940E0">
        <w:rPr>
          <w:bCs/>
          <w:color w:val="000000"/>
        </w:rPr>
        <w:t>P</w:t>
      </w:r>
      <w:r w:rsidR="00B940E0" w:rsidRPr="002573ED">
        <w:rPr>
          <w:bCs/>
          <w:color w:val="000000"/>
        </w:rPr>
        <w:t xml:space="preserve">roposição </w:t>
      </w:r>
      <w:r w:rsidRPr="002573ED">
        <w:rPr>
          <w:bCs/>
          <w:color w:val="000000"/>
        </w:rPr>
        <w:t xml:space="preserve">visa </w:t>
      </w:r>
      <w:r w:rsidR="004C59BB">
        <w:rPr>
          <w:bCs/>
          <w:color w:val="000000"/>
        </w:rPr>
        <w:t xml:space="preserve">a </w:t>
      </w:r>
      <w:r w:rsidRPr="002573ED">
        <w:rPr>
          <w:bCs/>
          <w:color w:val="000000"/>
        </w:rPr>
        <w:t>atender uma demanda da comunidade local, que</w:t>
      </w:r>
      <w:r w:rsidR="00B940E0">
        <w:rPr>
          <w:bCs/>
          <w:color w:val="000000"/>
        </w:rPr>
        <w:t>,</w:t>
      </w:r>
      <w:r w:rsidRPr="002573ED">
        <w:rPr>
          <w:bCs/>
          <w:color w:val="000000"/>
        </w:rPr>
        <w:t xml:space="preserve"> </w:t>
      </w:r>
      <w:r w:rsidR="004C59BB">
        <w:rPr>
          <w:bCs/>
          <w:color w:val="000000"/>
        </w:rPr>
        <w:t xml:space="preserve">por meio </w:t>
      </w:r>
      <w:r w:rsidRPr="002573ED">
        <w:rPr>
          <w:bCs/>
          <w:color w:val="000000"/>
        </w:rPr>
        <w:t>do abaixo assinado</w:t>
      </w:r>
      <w:r w:rsidR="004C59BB">
        <w:rPr>
          <w:bCs/>
          <w:color w:val="000000"/>
        </w:rPr>
        <w:t xml:space="preserve"> anexo a este Processo</w:t>
      </w:r>
      <w:r w:rsidR="00B940E0">
        <w:rPr>
          <w:bCs/>
          <w:color w:val="000000"/>
        </w:rPr>
        <w:t>,</w:t>
      </w:r>
      <w:r w:rsidRPr="002573ED">
        <w:rPr>
          <w:bCs/>
          <w:color w:val="000000"/>
        </w:rPr>
        <w:t xml:space="preserve"> manifestou-se no sentido de garantir a destinação do imóvel (já prevista no </w:t>
      </w:r>
      <w:r w:rsidR="004C59BB">
        <w:rPr>
          <w:bCs/>
          <w:color w:val="000000"/>
        </w:rPr>
        <w:t xml:space="preserve">seu </w:t>
      </w:r>
      <w:r w:rsidRPr="002573ED">
        <w:rPr>
          <w:bCs/>
          <w:color w:val="000000"/>
        </w:rPr>
        <w:t>projeto de regularização), bem como a denominação ora proposta.</w:t>
      </w:r>
    </w:p>
    <w:p w14:paraId="32AA3DDC" w14:textId="77777777" w:rsidR="002573ED" w:rsidRDefault="002573ED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556DD90B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2573ED">
        <w:rPr>
          <w:rFonts w:eastAsia="Calibri"/>
          <w:lang w:eastAsia="en-US"/>
        </w:rPr>
        <w:t>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2573ED">
        <w:rPr>
          <w:rFonts w:eastAsia="Calibri"/>
          <w:lang w:eastAsia="en-US"/>
        </w:rPr>
        <w:t xml:space="preserve">novembro </w:t>
      </w:r>
      <w:r w:rsidRPr="00A24D96">
        <w:rPr>
          <w:rFonts w:eastAsia="Calibri"/>
          <w:lang w:eastAsia="en-US"/>
        </w:rPr>
        <w:t xml:space="preserve">de </w:t>
      </w:r>
      <w:r w:rsidR="000A4207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29100F4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573ED">
        <w:rPr>
          <w:rFonts w:eastAsia="Calibri"/>
          <w:lang w:eastAsia="en-US"/>
        </w:rPr>
        <w:t>MAURO ZACHER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3C16B0C2" w:rsidR="00BE065D" w:rsidRDefault="002A4F4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>
        <w:rPr>
          <w:b/>
        </w:rPr>
        <w:t xml:space="preserve">Grava </w:t>
      </w:r>
      <w:r w:rsidRPr="002A4F47">
        <w:rPr>
          <w:b/>
        </w:rPr>
        <w:t>como praça e denomina Praça Topázio a área localizada no confronto entre a Rua Serafim de Moraes Martins e a Rua João Francisco Barbosa, no Bairro Vila Nova.</w:t>
      </w:r>
    </w:p>
    <w:bookmarkEnd w:id="0"/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77275F4F" w:rsidR="006F0713" w:rsidRDefault="00037AC0" w:rsidP="006F071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573ED" w:rsidRPr="002573ED">
        <w:t>Fica gravada como praça e denominada Praça Topázio</w:t>
      </w:r>
      <w:r w:rsidR="002A4F47">
        <w:t xml:space="preserve"> a</w:t>
      </w:r>
      <w:r w:rsidR="002573ED" w:rsidRPr="002573ED">
        <w:t xml:space="preserve"> área localizada no confronto entre a </w:t>
      </w:r>
      <w:r w:rsidR="002A4F47">
        <w:t>R</w:t>
      </w:r>
      <w:r w:rsidR="002573ED" w:rsidRPr="002573ED">
        <w:t xml:space="preserve">ua Serafim de Moraes Martins e </w:t>
      </w:r>
      <w:r w:rsidR="002A4F47">
        <w:t xml:space="preserve">a Rua </w:t>
      </w:r>
      <w:r w:rsidR="002573ED" w:rsidRPr="002573ED">
        <w:t xml:space="preserve">João Francisco Barbosa, </w:t>
      </w:r>
      <w:r w:rsidR="00B940E0">
        <w:t>n</w:t>
      </w:r>
      <w:r w:rsidR="002A4F47">
        <w:t xml:space="preserve">o </w:t>
      </w:r>
      <w:r w:rsidR="002573ED" w:rsidRPr="002573ED">
        <w:t>Bairro Vila Nova</w:t>
      </w:r>
      <w:r w:rsidR="005A6115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109FB0AF" w14:textId="77777777" w:rsidR="002573ED" w:rsidRDefault="002573ED" w:rsidP="0017042C">
      <w:pPr>
        <w:ind w:firstLine="1418"/>
        <w:jc w:val="both"/>
      </w:pPr>
    </w:p>
    <w:p w14:paraId="5949ED62" w14:textId="77777777" w:rsidR="002573ED" w:rsidRDefault="002573E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23E9352F" w14:textId="268D2A5F" w:rsidR="00476331" w:rsidRPr="0017042C" w:rsidRDefault="000A420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476331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9463" w14:textId="77777777" w:rsidR="00F85B07" w:rsidRDefault="00F85B07">
      <w:r>
        <w:separator/>
      </w:r>
    </w:p>
  </w:endnote>
  <w:endnote w:type="continuationSeparator" w:id="0">
    <w:p w14:paraId="69203221" w14:textId="77777777" w:rsidR="00F85B07" w:rsidRDefault="00F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27EB" w14:textId="77777777" w:rsidR="00F85B07" w:rsidRDefault="00F85B07">
      <w:r>
        <w:separator/>
      </w:r>
    </w:p>
  </w:footnote>
  <w:footnote w:type="continuationSeparator" w:id="0">
    <w:p w14:paraId="2998A9FC" w14:textId="77777777" w:rsidR="00F85B07" w:rsidRDefault="00F8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2739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2EC4A5C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573ED">
      <w:rPr>
        <w:b/>
        <w:bCs/>
      </w:rPr>
      <w:t>0566</w:t>
    </w:r>
    <w:r w:rsidR="009339B1">
      <w:rPr>
        <w:b/>
        <w:bCs/>
      </w:rPr>
      <w:t>/</w:t>
    </w:r>
    <w:r w:rsidR="00037AC0">
      <w:rPr>
        <w:b/>
        <w:bCs/>
      </w:rPr>
      <w:t>1</w:t>
    </w:r>
    <w:r w:rsidR="000A4207">
      <w:rPr>
        <w:b/>
        <w:bCs/>
      </w:rPr>
      <w:t>9</w:t>
    </w:r>
  </w:p>
  <w:p w14:paraId="28337883" w14:textId="71DB10B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573ED">
      <w:rPr>
        <w:b/>
        <w:bCs/>
      </w:rPr>
      <w:t>246</w:t>
    </w:r>
    <w:r w:rsidR="009339B1">
      <w:rPr>
        <w:b/>
        <w:bCs/>
      </w:rPr>
      <w:t>/</w:t>
    </w:r>
    <w:r w:rsidR="00037AC0">
      <w:rPr>
        <w:b/>
        <w:bCs/>
      </w:rPr>
      <w:t>1</w:t>
    </w:r>
    <w:r w:rsidR="000A4207">
      <w:rPr>
        <w:b/>
        <w:bCs/>
      </w:rPr>
      <w:t>9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0203"/>
    <w:rsid w:val="00023A53"/>
    <w:rsid w:val="00026618"/>
    <w:rsid w:val="00034932"/>
    <w:rsid w:val="00037AC0"/>
    <w:rsid w:val="000962D6"/>
    <w:rsid w:val="000A4207"/>
    <w:rsid w:val="000B23CB"/>
    <w:rsid w:val="000B42D0"/>
    <w:rsid w:val="000B5093"/>
    <w:rsid w:val="000C5517"/>
    <w:rsid w:val="000F41E2"/>
    <w:rsid w:val="000F535A"/>
    <w:rsid w:val="00107FDF"/>
    <w:rsid w:val="001405E1"/>
    <w:rsid w:val="0015472C"/>
    <w:rsid w:val="0017042C"/>
    <w:rsid w:val="00174301"/>
    <w:rsid w:val="00192984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32C36"/>
    <w:rsid w:val="00244AC2"/>
    <w:rsid w:val="0024608B"/>
    <w:rsid w:val="00254F83"/>
    <w:rsid w:val="002573ED"/>
    <w:rsid w:val="00270B5C"/>
    <w:rsid w:val="00281135"/>
    <w:rsid w:val="00291447"/>
    <w:rsid w:val="002A0FF6"/>
    <w:rsid w:val="002A4F47"/>
    <w:rsid w:val="002B3F98"/>
    <w:rsid w:val="002C2775"/>
    <w:rsid w:val="002C623E"/>
    <w:rsid w:val="002D188B"/>
    <w:rsid w:val="002E756C"/>
    <w:rsid w:val="002F321C"/>
    <w:rsid w:val="002F7336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C334D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76331"/>
    <w:rsid w:val="004827A2"/>
    <w:rsid w:val="00484022"/>
    <w:rsid w:val="00487D8A"/>
    <w:rsid w:val="00490D78"/>
    <w:rsid w:val="004A5493"/>
    <w:rsid w:val="004B2275"/>
    <w:rsid w:val="004B6A9E"/>
    <w:rsid w:val="004C1E11"/>
    <w:rsid w:val="004C59BB"/>
    <w:rsid w:val="004D26AE"/>
    <w:rsid w:val="004D2C22"/>
    <w:rsid w:val="004E7227"/>
    <w:rsid w:val="004F273F"/>
    <w:rsid w:val="00504671"/>
    <w:rsid w:val="00507CE4"/>
    <w:rsid w:val="00520A30"/>
    <w:rsid w:val="00522CEE"/>
    <w:rsid w:val="00525B6F"/>
    <w:rsid w:val="00527393"/>
    <w:rsid w:val="005530F5"/>
    <w:rsid w:val="00555551"/>
    <w:rsid w:val="00556572"/>
    <w:rsid w:val="0056356B"/>
    <w:rsid w:val="00566A9E"/>
    <w:rsid w:val="005903CC"/>
    <w:rsid w:val="00593946"/>
    <w:rsid w:val="005A3712"/>
    <w:rsid w:val="005A6115"/>
    <w:rsid w:val="005D1965"/>
    <w:rsid w:val="005D23E1"/>
    <w:rsid w:val="005E11FD"/>
    <w:rsid w:val="005E63AE"/>
    <w:rsid w:val="005E7934"/>
    <w:rsid w:val="00600E19"/>
    <w:rsid w:val="006553D2"/>
    <w:rsid w:val="00665150"/>
    <w:rsid w:val="006827C6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B4D22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74906"/>
    <w:rsid w:val="00886EBF"/>
    <w:rsid w:val="008B44B4"/>
    <w:rsid w:val="008C3A1B"/>
    <w:rsid w:val="008F2448"/>
    <w:rsid w:val="00913495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40E99"/>
    <w:rsid w:val="00A4777E"/>
    <w:rsid w:val="00A50555"/>
    <w:rsid w:val="00A52102"/>
    <w:rsid w:val="00A70A0B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1109A"/>
    <w:rsid w:val="00B203DA"/>
    <w:rsid w:val="00B2332E"/>
    <w:rsid w:val="00B40877"/>
    <w:rsid w:val="00B41814"/>
    <w:rsid w:val="00B4214A"/>
    <w:rsid w:val="00B4666E"/>
    <w:rsid w:val="00B534FB"/>
    <w:rsid w:val="00B81704"/>
    <w:rsid w:val="00B85FEF"/>
    <w:rsid w:val="00B86E5F"/>
    <w:rsid w:val="00B93FF9"/>
    <w:rsid w:val="00B940E0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C4171"/>
    <w:rsid w:val="00CD5A6A"/>
    <w:rsid w:val="00CD7A70"/>
    <w:rsid w:val="00CF40B6"/>
    <w:rsid w:val="00D004C3"/>
    <w:rsid w:val="00D00992"/>
    <w:rsid w:val="00D040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E5FBD"/>
    <w:rsid w:val="00DF6913"/>
    <w:rsid w:val="00E00B36"/>
    <w:rsid w:val="00E05FB0"/>
    <w:rsid w:val="00E31D59"/>
    <w:rsid w:val="00E35A27"/>
    <w:rsid w:val="00E36B9D"/>
    <w:rsid w:val="00E417D6"/>
    <w:rsid w:val="00E50B50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13419"/>
    <w:rsid w:val="00F432AC"/>
    <w:rsid w:val="00F85B07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186-F369-40E4-B490-079745F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91</TotalTime>
  <Pages>2</Pages>
  <Words>134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1 - 10/12/19 - 10h</cp:lastModifiedBy>
  <cp:revision>15</cp:revision>
  <cp:lastPrinted>2019-02-18T13:00:00Z</cp:lastPrinted>
  <dcterms:created xsi:type="dcterms:W3CDTF">2019-12-02T13:11:00Z</dcterms:created>
  <dcterms:modified xsi:type="dcterms:W3CDTF">2019-12-10T18:27:00Z</dcterms:modified>
</cp:coreProperties>
</file>