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2D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67036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F663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F9C223" w14:textId="6E286B89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 xml:space="preserve">Submeto à apreciação dos meus pares o Projeto de Lei </w:t>
      </w:r>
      <w:r w:rsidR="001759FF">
        <w:rPr>
          <w:rFonts w:eastAsia="Calibri"/>
          <w:lang w:eastAsia="en-US"/>
        </w:rPr>
        <w:t xml:space="preserve">que inclui </w:t>
      </w:r>
      <w:r w:rsidRPr="00080784">
        <w:rPr>
          <w:rFonts w:eastAsia="Calibri"/>
          <w:lang w:eastAsia="en-US"/>
        </w:rPr>
        <w:t>art. 26</w:t>
      </w:r>
      <w:r w:rsidR="001759FF">
        <w:rPr>
          <w:rFonts w:eastAsia="Calibri"/>
          <w:lang w:eastAsia="en-US"/>
        </w:rPr>
        <w:t>-A</w:t>
      </w:r>
      <w:r w:rsidR="00FB5B87">
        <w:rPr>
          <w:rFonts w:eastAsia="Calibri"/>
          <w:lang w:eastAsia="en-US"/>
        </w:rPr>
        <w:t xml:space="preserve"> </w:t>
      </w:r>
      <w:r w:rsidR="001759FF">
        <w:rPr>
          <w:rFonts w:eastAsia="Calibri"/>
          <w:lang w:eastAsia="en-US"/>
        </w:rPr>
        <w:t>n</w:t>
      </w:r>
      <w:r w:rsidRPr="00080784">
        <w:rPr>
          <w:rFonts w:eastAsia="Calibri"/>
          <w:lang w:eastAsia="en-US"/>
        </w:rPr>
        <w:t>a Lei nº 10.605, de 29 de dezembro de 2008, dispondo sobre o comércio ambulante de churrasquinho</w:t>
      </w:r>
      <w:r w:rsidR="009E73E1">
        <w:rPr>
          <w:rFonts w:eastAsia="Calibri"/>
          <w:lang w:eastAsia="en-US"/>
        </w:rPr>
        <w:t xml:space="preserve">, altera o art. 52 </w:t>
      </w:r>
      <w:r w:rsidR="009E73E1" w:rsidRPr="00080784">
        <w:rPr>
          <w:rFonts w:eastAsia="Calibri"/>
          <w:lang w:eastAsia="en-US"/>
        </w:rPr>
        <w:t>da Lei nº 12.518, de 13 de março de 2019</w:t>
      </w:r>
      <w:r w:rsidR="009E73E1">
        <w:rPr>
          <w:rFonts w:eastAsia="Calibri"/>
          <w:lang w:eastAsia="en-US"/>
        </w:rPr>
        <w:t xml:space="preserve">, e revoga </w:t>
      </w:r>
      <w:r w:rsidR="009E73E1" w:rsidRPr="00080784">
        <w:rPr>
          <w:rFonts w:eastAsia="Calibri"/>
          <w:lang w:eastAsia="en-US"/>
        </w:rPr>
        <w:t xml:space="preserve">os </w:t>
      </w:r>
      <w:proofErr w:type="spellStart"/>
      <w:r w:rsidR="009E73E1" w:rsidRPr="00080784">
        <w:rPr>
          <w:rFonts w:eastAsia="Calibri"/>
          <w:lang w:eastAsia="en-US"/>
        </w:rPr>
        <w:t>arts</w:t>
      </w:r>
      <w:proofErr w:type="spellEnd"/>
      <w:r w:rsidR="009E73E1" w:rsidRPr="00080784">
        <w:rPr>
          <w:rFonts w:eastAsia="Calibri"/>
          <w:lang w:eastAsia="en-US"/>
        </w:rPr>
        <w:t>. 49 a 51</w:t>
      </w:r>
      <w:r w:rsidR="009E73E1">
        <w:rPr>
          <w:rFonts w:eastAsia="Calibri"/>
          <w:lang w:eastAsia="en-US"/>
        </w:rPr>
        <w:t xml:space="preserve"> da mesma lei.</w:t>
      </w:r>
      <w:r w:rsidRPr="00080784">
        <w:rPr>
          <w:rFonts w:eastAsia="Calibri"/>
          <w:lang w:eastAsia="en-US"/>
        </w:rPr>
        <w:t xml:space="preserve"> </w:t>
      </w:r>
    </w:p>
    <w:p w14:paraId="4A997C73" w14:textId="77777777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> </w:t>
      </w:r>
    </w:p>
    <w:p w14:paraId="6BC59CB4" w14:textId="09CBF401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 xml:space="preserve">Esta proposta é extremamente necessária, pois houve um equívoco quando da redação do projeto de lei que deu origem à Lei nº 12.518, </w:t>
      </w:r>
      <w:r w:rsidR="009E73E1">
        <w:rPr>
          <w:rFonts w:eastAsia="Calibri"/>
          <w:lang w:eastAsia="en-US"/>
        </w:rPr>
        <w:t>de</w:t>
      </w:r>
      <w:r w:rsidRPr="00080784">
        <w:rPr>
          <w:rFonts w:eastAsia="Calibri"/>
          <w:lang w:eastAsia="en-US"/>
        </w:rPr>
        <w:t xml:space="preserve"> 2019.</w:t>
      </w:r>
      <w:r w:rsidR="009E73E1">
        <w:rPr>
          <w:rFonts w:eastAsia="Calibri"/>
          <w:lang w:eastAsia="en-US"/>
        </w:rPr>
        <w:t xml:space="preserve"> Tal</w:t>
      </w:r>
      <w:r w:rsidRPr="00080784">
        <w:rPr>
          <w:rFonts w:eastAsia="Calibri"/>
          <w:lang w:eastAsia="en-US"/>
        </w:rPr>
        <w:t xml:space="preserve"> equívoco pode afastar das ruas de Porto Alegre o tradicional comércio ambulante de churrasquinhos que, no cotidiano de muitos porto-alegrenses, serve como refeição rápida.</w:t>
      </w:r>
    </w:p>
    <w:p w14:paraId="1719A885" w14:textId="77777777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> </w:t>
      </w:r>
    </w:p>
    <w:p w14:paraId="4E62A4FF" w14:textId="032B2E69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 xml:space="preserve">Esse comércio está perfeitamente integrado no dia a dia da </w:t>
      </w:r>
      <w:r w:rsidR="009E73E1">
        <w:rPr>
          <w:rFonts w:eastAsia="Calibri"/>
          <w:lang w:eastAsia="en-US"/>
        </w:rPr>
        <w:t>C</w:t>
      </w:r>
      <w:r w:rsidR="009E73E1" w:rsidRPr="00080784">
        <w:rPr>
          <w:rFonts w:eastAsia="Calibri"/>
          <w:lang w:eastAsia="en-US"/>
        </w:rPr>
        <w:t xml:space="preserve">idade </w:t>
      </w:r>
      <w:r w:rsidRPr="00080784">
        <w:rPr>
          <w:rFonts w:eastAsia="Calibri"/>
          <w:lang w:eastAsia="en-US"/>
        </w:rPr>
        <w:t>e perfeitamente regulamentado no Município</w:t>
      </w:r>
      <w:r w:rsidR="001759FF">
        <w:rPr>
          <w:rFonts w:eastAsia="Calibri"/>
          <w:lang w:eastAsia="en-US"/>
        </w:rPr>
        <w:t xml:space="preserve"> de Porto Alegre</w:t>
      </w:r>
      <w:r w:rsidRPr="00080784">
        <w:rPr>
          <w:rFonts w:eastAsia="Calibri"/>
          <w:lang w:eastAsia="en-US"/>
        </w:rPr>
        <w:t>, não gerando nenhum tipo de problema para o Executivo</w:t>
      </w:r>
      <w:r w:rsidR="009E73E1">
        <w:rPr>
          <w:rFonts w:eastAsia="Calibri"/>
          <w:lang w:eastAsia="en-US"/>
        </w:rPr>
        <w:t xml:space="preserve"> Municipal</w:t>
      </w:r>
      <w:r w:rsidRPr="00080784">
        <w:rPr>
          <w:rFonts w:eastAsia="Calibri"/>
          <w:lang w:eastAsia="en-US"/>
        </w:rPr>
        <w:t xml:space="preserve">. A fiscalização municipal já tem </w:t>
      </w:r>
      <w:r w:rsidR="001759FF">
        <w:rPr>
          <w:rFonts w:eastAsia="Calibri"/>
          <w:lang w:eastAsia="en-US"/>
        </w:rPr>
        <w:t>em</w:t>
      </w:r>
      <w:r w:rsidR="001759FF" w:rsidRPr="00080784">
        <w:rPr>
          <w:rFonts w:eastAsia="Calibri"/>
          <w:lang w:eastAsia="en-US"/>
        </w:rPr>
        <w:t xml:space="preserve"> </w:t>
      </w:r>
      <w:r w:rsidRPr="00080784">
        <w:rPr>
          <w:rFonts w:eastAsia="Calibri"/>
          <w:lang w:eastAsia="en-US"/>
        </w:rPr>
        <w:t xml:space="preserve">suas rotinas a fiscalização desse comércio. Assim, para corrigir </w:t>
      </w:r>
      <w:r w:rsidR="009E73E1">
        <w:rPr>
          <w:rFonts w:eastAsia="Calibri"/>
          <w:lang w:eastAsia="en-US"/>
        </w:rPr>
        <w:t>o</w:t>
      </w:r>
      <w:r w:rsidR="009E73E1" w:rsidRPr="00080784">
        <w:rPr>
          <w:rFonts w:eastAsia="Calibri"/>
          <w:lang w:eastAsia="en-US"/>
        </w:rPr>
        <w:t xml:space="preserve"> </w:t>
      </w:r>
      <w:r w:rsidRPr="00080784">
        <w:rPr>
          <w:rFonts w:eastAsia="Calibri"/>
          <w:lang w:eastAsia="en-US"/>
        </w:rPr>
        <w:t xml:space="preserve">equívoco, apresentamos este </w:t>
      </w:r>
      <w:r w:rsidR="001759FF">
        <w:rPr>
          <w:rFonts w:eastAsia="Calibri"/>
          <w:lang w:eastAsia="en-US"/>
        </w:rPr>
        <w:t>P</w:t>
      </w:r>
      <w:r w:rsidR="001759FF" w:rsidRPr="00080784">
        <w:rPr>
          <w:rFonts w:eastAsia="Calibri"/>
          <w:lang w:eastAsia="en-US"/>
        </w:rPr>
        <w:t>rojeto</w:t>
      </w:r>
      <w:r w:rsidRPr="00080784">
        <w:rPr>
          <w:rFonts w:eastAsia="Calibri"/>
          <w:lang w:eastAsia="en-US"/>
        </w:rPr>
        <w:t>.</w:t>
      </w:r>
    </w:p>
    <w:p w14:paraId="3960AAB2" w14:textId="77777777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> </w:t>
      </w:r>
    </w:p>
    <w:p w14:paraId="4C814342" w14:textId="46400395" w:rsidR="00080784" w:rsidRPr="00080784" w:rsidRDefault="00FB5B87" w:rsidP="0008078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Propomos a a</w:t>
      </w:r>
      <w:r w:rsidR="009E73E1" w:rsidRPr="00080784">
        <w:rPr>
          <w:rFonts w:eastAsia="Calibri"/>
          <w:lang w:eastAsia="en-US"/>
        </w:rPr>
        <w:t>ltera</w:t>
      </w:r>
      <w:r>
        <w:rPr>
          <w:rFonts w:eastAsia="Calibri"/>
          <w:lang w:eastAsia="en-US"/>
        </w:rPr>
        <w:t>ção d</w:t>
      </w:r>
      <w:r w:rsidR="009E73E1" w:rsidRPr="00080784">
        <w:rPr>
          <w:rFonts w:eastAsia="Calibri"/>
          <w:lang w:eastAsia="en-US"/>
        </w:rPr>
        <w:t>o art. 52</w:t>
      </w:r>
      <w:r w:rsidR="009E73E1">
        <w:rPr>
          <w:rFonts w:eastAsia="Calibri"/>
          <w:lang w:eastAsia="en-US"/>
        </w:rPr>
        <w:t xml:space="preserve"> da</w:t>
      </w:r>
      <w:r w:rsidR="009E73E1" w:rsidRPr="00080784">
        <w:rPr>
          <w:rFonts w:eastAsia="Calibri"/>
          <w:lang w:eastAsia="en-US"/>
        </w:rPr>
        <w:t xml:space="preserve"> Lei nº 12.518, </w:t>
      </w:r>
      <w:r w:rsidR="009E73E1">
        <w:rPr>
          <w:rFonts w:eastAsia="Calibri"/>
          <w:lang w:eastAsia="en-US"/>
        </w:rPr>
        <w:t>de</w:t>
      </w:r>
      <w:r w:rsidR="009E73E1" w:rsidRPr="00080784">
        <w:rPr>
          <w:rFonts w:eastAsia="Calibri"/>
          <w:lang w:eastAsia="en-US"/>
        </w:rPr>
        <w:t xml:space="preserve"> 2019</w:t>
      </w:r>
      <w:r w:rsidR="009E73E1">
        <w:rPr>
          <w:rFonts w:eastAsia="Calibri"/>
          <w:lang w:eastAsia="en-US"/>
        </w:rPr>
        <w:t xml:space="preserve">, </w:t>
      </w:r>
      <w:r w:rsidR="009E73E1" w:rsidRPr="00080784">
        <w:rPr>
          <w:rFonts w:eastAsia="Calibri"/>
          <w:lang w:eastAsia="en-US"/>
        </w:rPr>
        <w:t xml:space="preserve">para fazer a referência </w:t>
      </w:r>
      <w:r w:rsidR="009E73E1">
        <w:rPr>
          <w:rFonts w:eastAsia="Calibri"/>
          <w:lang w:eastAsia="en-US"/>
        </w:rPr>
        <w:t>à</w:t>
      </w:r>
      <w:r w:rsidR="009E73E1" w:rsidRPr="00080784">
        <w:rPr>
          <w:rFonts w:eastAsia="Calibri"/>
          <w:lang w:eastAsia="en-US"/>
        </w:rPr>
        <w:t xml:space="preserve"> Lei Complementar nº 790, de 10 de fevereiro de 2016, </w:t>
      </w:r>
      <w:r>
        <w:rPr>
          <w:rFonts w:eastAsia="Calibri"/>
          <w:lang w:eastAsia="en-US"/>
        </w:rPr>
        <w:t xml:space="preserve">e </w:t>
      </w:r>
      <w:r w:rsidR="009E73E1" w:rsidRPr="00080784">
        <w:rPr>
          <w:rFonts w:eastAsia="Calibri"/>
          <w:lang w:eastAsia="en-US"/>
        </w:rPr>
        <w:t>integra</w:t>
      </w:r>
      <w:r>
        <w:rPr>
          <w:rFonts w:eastAsia="Calibri"/>
          <w:lang w:eastAsia="en-US"/>
        </w:rPr>
        <w:t>r</w:t>
      </w:r>
      <w:r w:rsidR="009E73E1" w:rsidRPr="00080784">
        <w:rPr>
          <w:rFonts w:eastAsia="Calibri"/>
          <w:lang w:eastAsia="en-US"/>
        </w:rPr>
        <w:t xml:space="preserve"> a Lei do Mobiliário Urbano ao processo administrativo Municipal.</w:t>
      </w:r>
    </w:p>
    <w:p w14:paraId="15FE1797" w14:textId="77777777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> </w:t>
      </w:r>
    </w:p>
    <w:p w14:paraId="4FDBC2D0" w14:textId="381C1B1A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 xml:space="preserve">Por derradeiro, </w:t>
      </w:r>
      <w:r w:rsidR="009E73E1">
        <w:rPr>
          <w:rFonts w:eastAsia="Calibri"/>
          <w:lang w:eastAsia="en-US"/>
        </w:rPr>
        <w:t>a</w:t>
      </w:r>
      <w:r w:rsidR="009E73E1" w:rsidRPr="00080784">
        <w:rPr>
          <w:rFonts w:eastAsia="Calibri"/>
          <w:lang w:eastAsia="en-US"/>
        </w:rPr>
        <w:t xml:space="preserve"> revogação dos art. 49 a 51 da Lei nº 12.518, de 2019, é necessári</w:t>
      </w:r>
      <w:r w:rsidR="009E73E1">
        <w:rPr>
          <w:rFonts w:eastAsia="Calibri"/>
          <w:lang w:eastAsia="en-US"/>
        </w:rPr>
        <w:t>a</w:t>
      </w:r>
      <w:r w:rsidR="009E73E1" w:rsidRPr="00080784">
        <w:rPr>
          <w:rFonts w:eastAsia="Calibri"/>
          <w:lang w:eastAsia="en-US"/>
        </w:rPr>
        <w:t xml:space="preserve"> para evitar conflito com a Lei Complementar nº 790, de 2016, que estabelece o processo administrativo municipal.</w:t>
      </w:r>
    </w:p>
    <w:p w14:paraId="3CCD7FED" w14:textId="77777777" w:rsidR="00080784" w:rsidRPr="00080784" w:rsidRDefault="00080784" w:rsidP="00080784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> </w:t>
      </w:r>
    </w:p>
    <w:p w14:paraId="2B87BD2B" w14:textId="42DEAFAD" w:rsidR="00115D7B" w:rsidRDefault="00080784" w:rsidP="004F3E25">
      <w:pPr>
        <w:ind w:firstLine="1418"/>
        <w:jc w:val="both"/>
        <w:rPr>
          <w:rFonts w:eastAsia="Calibri"/>
          <w:lang w:eastAsia="en-US"/>
        </w:rPr>
      </w:pPr>
      <w:r w:rsidRPr="00080784">
        <w:rPr>
          <w:rFonts w:eastAsia="Calibri"/>
          <w:lang w:eastAsia="en-US"/>
        </w:rPr>
        <w:t>São es</w:t>
      </w:r>
      <w:r w:rsidR="00000F9A">
        <w:rPr>
          <w:rFonts w:eastAsia="Calibri"/>
          <w:lang w:eastAsia="en-US"/>
        </w:rPr>
        <w:t>s</w:t>
      </w:r>
      <w:r w:rsidRPr="00080784">
        <w:rPr>
          <w:rFonts w:eastAsia="Calibri"/>
          <w:lang w:eastAsia="en-US"/>
        </w:rPr>
        <w:t xml:space="preserve">as as considerações que faço, ao mesmo tempo em que submeto </w:t>
      </w:r>
      <w:r w:rsidR="00FB5B87">
        <w:rPr>
          <w:rFonts w:eastAsia="Calibri"/>
          <w:lang w:eastAsia="en-US"/>
        </w:rPr>
        <w:t>este</w:t>
      </w:r>
      <w:r w:rsidRPr="00080784">
        <w:rPr>
          <w:rFonts w:eastAsia="Calibri"/>
          <w:lang w:eastAsia="en-US"/>
        </w:rPr>
        <w:t xml:space="preserve"> Projeto de Lei à apreciação des</w:t>
      </w:r>
      <w:r w:rsidR="004343D1">
        <w:rPr>
          <w:rFonts w:eastAsia="Calibri"/>
          <w:lang w:eastAsia="en-US"/>
        </w:rPr>
        <w:t>t</w:t>
      </w:r>
      <w:r w:rsidRPr="00080784">
        <w:rPr>
          <w:rFonts w:eastAsia="Calibri"/>
          <w:lang w:eastAsia="en-US"/>
        </w:rPr>
        <w:t>a Casa, aguardando breve tramitação legislativa e a necessária aprovação da matéria.</w:t>
      </w:r>
    </w:p>
    <w:p w14:paraId="74045CEA" w14:textId="77777777" w:rsidR="00FC224E" w:rsidRPr="00115D7B" w:rsidRDefault="00FC224E" w:rsidP="004F3E25">
      <w:pPr>
        <w:ind w:firstLine="1418"/>
        <w:jc w:val="both"/>
        <w:rPr>
          <w:rFonts w:eastAsia="Calibri"/>
          <w:lang w:eastAsia="en-US"/>
        </w:rPr>
      </w:pPr>
    </w:p>
    <w:p w14:paraId="33037FB3" w14:textId="6D8DEDE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67F0B">
        <w:rPr>
          <w:rFonts w:eastAsia="Calibri"/>
          <w:lang w:eastAsia="en-US"/>
        </w:rPr>
        <w:t>14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67F0B">
        <w:rPr>
          <w:rFonts w:eastAsia="Calibri"/>
          <w:lang w:eastAsia="en-US"/>
        </w:rPr>
        <w:t>novembro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43F0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846BE7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B6B18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A0F36E" w14:textId="77777777" w:rsidR="00642B3C" w:rsidRDefault="00642B3C" w:rsidP="00C03878">
      <w:pPr>
        <w:jc w:val="center"/>
        <w:rPr>
          <w:rFonts w:eastAsia="Calibri"/>
          <w:lang w:eastAsia="en-US"/>
        </w:rPr>
      </w:pPr>
    </w:p>
    <w:p w14:paraId="666D68D4" w14:textId="77777777" w:rsidR="00FC224E" w:rsidRPr="00504671" w:rsidRDefault="00FC224E" w:rsidP="00C03878">
      <w:pPr>
        <w:jc w:val="center"/>
        <w:rPr>
          <w:rFonts w:eastAsia="Calibri"/>
          <w:lang w:eastAsia="en-US"/>
        </w:rPr>
      </w:pPr>
    </w:p>
    <w:p w14:paraId="30C60B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C8CB3C" w14:textId="30884AC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E04FC">
        <w:rPr>
          <w:rFonts w:eastAsia="Calibri"/>
          <w:lang w:eastAsia="en-US"/>
        </w:rPr>
        <w:t xml:space="preserve"> </w:t>
      </w:r>
      <w:r w:rsidR="00E67F0B">
        <w:rPr>
          <w:rFonts w:eastAsia="Calibri"/>
          <w:lang w:eastAsia="en-US"/>
        </w:rPr>
        <w:t>ADELI SELL</w:t>
      </w:r>
    </w:p>
    <w:p w14:paraId="7F299116" w14:textId="77777777" w:rsidR="00E16809" w:rsidRPr="00A6451F" w:rsidRDefault="00847E49" w:rsidP="00E16809">
      <w:pPr>
        <w:jc w:val="center"/>
        <w:rPr>
          <w:b/>
          <w:bCs/>
        </w:rPr>
      </w:pPr>
      <w:bookmarkStart w:id="0" w:name="_GoBack"/>
      <w:bookmarkEnd w:id="0"/>
      <w:r w:rsidRPr="00847E49">
        <w:rPr>
          <w:b/>
        </w:rPr>
        <w:br w:type="page"/>
      </w:r>
      <w:r w:rsidR="00E16809" w:rsidRPr="00A6451F">
        <w:rPr>
          <w:b/>
          <w:bCs/>
        </w:rPr>
        <w:lastRenderedPageBreak/>
        <w:t>PROJETO DE LEI</w:t>
      </w:r>
    </w:p>
    <w:p w14:paraId="78B00674" w14:textId="77777777" w:rsidR="00847E49" w:rsidRPr="00A6451F" w:rsidRDefault="00847E49" w:rsidP="00C03878">
      <w:pPr>
        <w:pStyle w:val="Default"/>
        <w:jc w:val="center"/>
        <w:rPr>
          <w:bCs/>
        </w:rPr>
      </w:pPr>
    </w:p>
    <w:p w14:paraId="13F48DF3" w14:textId="77777777" w:rsidR="0046365B" w:rsidRPr="00A6451F" w:rsidRDefault="0046365B" w:rsidP="00C03878">
      <w:pPr>
        <w:pStyle w:val="Default"/>
        <w:jc w:val="center"/>
        <w:rPr>
          <w:bCs/>
        </w:rPr>
      </w:pPr>
    </w:p>
    <w:p w14:paraId="27F655DB" w14:textId="77777777" w:rsidR="00BE065D" w:rsidRPr="00A6451F" w:rsidRDefault="00BE065D" w:rsidP="00C03878">
      <w:pPr>
        <w:autoSpaceDE w:val="0"/>
        <w:autoSpaceDN w:val="0"/>
        <w:adjustRightInd w:val="0"/>
        <w:jc w:val="center"/>
      </w:pPr>
    </w:p>
    <w:p w14:paraId="30487D57" w14:textId="6ADB97E3" w:rsidR="00BE065D" w:rsidRPr="00A6451F" w:rsidRDefault="00000F9A" w:rsidP="00D40A75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Inclui art.</w:t>
      </w:r>
      <w:r w:rsidR="001C41A3">
        <w:rPr>
          <w:b/>
        </w:rPr>
        <w:t xml:space="preserve"> 26</w:t>
      </w:r>
      <w:r>
        <w:rPr>
          <w:b/>
        </w:rPr>
        <w:t>-A</w:t>
      </w:r>
      <w:r w:rsidR="001C41A3">
        <w:rPr>
          <w:b/>
        </w:rPr>
        <w:t xml:space="preserve"> </w:t>
      </w:r>
      <w:r>
        <w:rPr>
          <w:b/>
        </w:rPr>
        <w:t>n</w:t>
      </w:r>
      <w:r w:rsidR="001C41A3">
        <w:rPr>
          <w:b/>
        </w:rPr>
        <w:t>a</w:t>
      </w:r>
      <w:r w:rsidR="003D33A5" w:rsidRPr="00A6451F">
        <w:rPr>
          <w:b/>
        </w:rPr>
        <w:t xml:space="preserve"> Lei nº 10.605, de 29 de dezembro de 2008</w:t>
      </w:r>
      <w:r w:rsidR="00EC4D86">
        <w:rPr>
          <w:b/>
        </w:rPr>
        <w:t xml:space="preserve"> </w:t>
      </w:r>
      <w:r w:rsidR="00EC4D86">
        <w:rPr>
          <w:b/>
        </w:rPr>
        <w:softHyphen/>
        <w:t xml:space="preserve">– </w:t>
      </w:r>
      <w:r w:rsidR="003D33A5" w:rsidRPr="00A6451F">
        <w:rPr>
          <w:b/>
        </w:rPr>
        <w:t>que consolida, no Município de Porto Alegre, a legislação que dispõe sobre o comércio ambulante e a prestação de serviços ambulantes nas vias e nos logradouros públicos</w:t>
      </w:r>
      <w:r w:rsidR="005F2803">
        <w:rPr>
          <w:b/>
        </w:rPr>
        <w:t xml:space="preserve"> e dá outras providências</w:t>
      </w:r>
      <w:r w:rsidR="00EC4D86">
        <w:rPr>
          <w:b/>
        </w:rPr>
        <w:t xml:space="preserve"> –, </w:t>
      </w:r>
      <w:r w:rsidR="000138BD">
        <w:rPr>
          <w:b/>
        </w:rPr>
        <w:t xml:space="preserve">e alterações posteriores, </w:t>
      </w:r>
      <w:r w:rsidR="00EC4D86">
        <w:rPr>
          <w:b/>
        </w:rPr>
        <w:t xml:space="preserve">e o art. 52 da </w:t>
      </w:r>
      <w:r w:rsidR="00EC4D86" w:rsidRPr="00EC4D86">
        <w:rPr>
          <w:b/>
        </w:rPr>
        <w:t>Lei nº 12.518, de 13 de março de 2019</w:t>
      </w:r>
      <w:r w:rsidR="00EC4D86">
        <w:rPr>
          <w:b/>
        </w:rPr>
        <w:t xml:space="preserve"> – </w:t>
      </w:r>
      <w:r w:rsidR="005F2803">
        <w:rPr>
          <w:b/>
        </w:rPr>
        <w:t>que d</w:t>
      </w:r>
      <w:r w:rsidR="005F2803" w:rsidRPr="005F2803">
        <w:rPr>
          <w:b/>
        </w:rPr>
        <w:t>ispõe sobre o ordenamento dos equipamentos e dos elementos de mobiliário urbano do Município de Porto Alegre</w:t>
      </w:r>
      <w:r w:rsidR="005F2803">
        <w:rPr>
          <w:b/>
        </w:rPr>
        <w:t xml:space="preserve"> e dá outras providências</w:t>
      </w:r>
      <w:r w:rsidR="00EC4D86">
        <w:rPr>
          <w:b/>
        </w:rPr>
        <w:t xml:space="preserve"> –, </w:t>
      </w:r>
      <w:r w:rsidR="003A7BCF">
        <w:rPr>
          <w:b/>
        </w:rPr>
        <w:t>dispondo sobre o comércio ambulante de churrasquinho</w:t>
      </w:r>
      <w:r w:rsidR="00EC4D86">
        <w:rPr>
          <w:b/>
        </w:rPr>
        <w:t>,</w:t>
      </w:r>
      <w:r w:rsidR="003D33A5" w:rsidRPr="00A6451F">
        <w:rPr>
          <w:b/>
        </w:rPr>
        <w:t xml:space="preserve"> e revoga os </w:t>
      </w:r>
      <w:proofErr w:type="spellStart"/>
      <w:r w:rsidR="003D33A5" w:rsidRPr="00A6451F">
        <w:rPr>
          <w:b/>
        </w:rPr>
        <w:t>arts</w:t>
      </w:r>
      <w:proofErr w:type="spellEnd"/>
      <w:r w:rsidR="003D33A5" w:rsidRPr="00A6451F">
        <w:rPr>
          <w:b/>
        </w:rPr>
        <w:t>. 49</w:t>
      </w:r>
      <w:r w:rsidR="00EC4D86">
        <w:rPr>
          <w:b/>
        </w:rPr>
        <w:t>, 50 e</w:t>
      </w:r>
      <w:r w:rsidR="003D33A5" w:rsidRPr="00A6451F">
        <w:rPr>
          <w:b/>
        </w:rPr>
        <w:t xml:space="preserve"> 51 da Lei nº 12.518, de 13 de março de 2019.</w:t>
      </w:r>
    </w:p>
    <w:p w14:paraId="67FD30B8" w14:textId="77777777" w:rsidR="00BE065D" w:rsidRPr="00A6451F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742F2EF" w14:textId="77777777" w:rsidR="00BE065D" w:rsidRPr="00A6451F" w:rsidRDefault="00BE065D" w:rsidP="00C03878">
      <w:pPr>
        <w:autoSpaceDE w:val="0"/>
        <w:autoSpaceDN w:val="0"/>
        <w:adjustRightInd w:val="0"/>
        <w:jc w:val="center"/>
      </w:pPr>
    </w:p>
    <w:p w14:paraId="73AC9BB6" w14:textId="0248C369" w:rsidR="009654CD" w:rsidRPr="00A6451F" w:rsidRDefault="00BE065D" w:rsidP="0017042C">
      <w:pPr>
        <w:ind w:firstLine="1418"/>
        <w:jc w:val="both"/>
      </w:pPr>
      <w:r w:rsidRPr="0088122E">
        <w:rPr>
          <w:b/>
        </w:rPr>
        <w:t xml:space="preserve">Art. </w:t>
      </w:r>
      <w:r w:rsidR="00A43A93" w:rsidRPr="0088122E">
        <w:rPr>
          <w:b/>
        </w:rPr>
        <w:t>1</w:t>
      </w:r>
      <w:proofErr w:type="gramStart"/>
      <w:r w:rsidRPr="0088122E">
        <w:rPr>
          <w:b/>
        </w:rPr>
        <w:t xml:space="preserve">º </w:t>
      </w:r>
      <w:r w:rsidRPr="0088122E">
        <w:t xml:space="preserve"> </w:t>
      </w:r>
      <w:r w:rsidR="00A6451F" w:rsidRPr="0088122E">
        <w:t>Fi</w:t>
      </w:r>
      <w:r w:rsidR="0088122E" w:rsidRPr="0088122E">
        <w:t>ca</w:t>
      </w:r>
      <w:proofErr w:type="gramEnd"/>
      <w:r w:rsidR="0088122E" w:rsidRPr="0088122E">
        <w:t xml:space="preserve"> incluído art.</w:t>
      </w:r>
      <w:r w:rsidR="00A6451F" w:rsidRPr="0088122E">
        <w:t xml:space="preserve"> </w:t>
      </w:r>
      <w:r w:rsidR="00A6451F">
        <w:t>26</w:t>
      </w:r>
      <w:r w:rsidR="0088122E">
        <w:t>-A</w:t>
      </w:r>
      <w:r w:rsidR="00A6451F">
        <w:t xml:space="preserve"> </w:t>
      </w:r>
      <w:r w:rsidR="0088122E" w:rsidRPr="00F644A0">
        <w:t>n</w:t>
      </w:r>
      <w:r w:rsidR="00E0240F" w:rsidRPr="00A6451F">
        <w:t>a Lei nº 10.605, de 29 de dezembro de 2008,</w:t>
      </w:r>
      <w:r w:rsidR="0088122E">
        <w:t xml:space="preserve"> e alterações posteriores,</w:t>
      </w:r>
      <w:r w:rsidR="00E0240F" w:rsidRPr="00A6451F">
        <w:t xml:space="preserve"> conforme segue</w:t>
      </w:r>
      <w:r w:rsidR="00F84BC1" w:rsidRPr="00A6451F">
        <w:t>:</w:t>
      </w:r>
    </w:p>
    <w:p w14:paraId="0012FE20" w14:textId="77777777" w:rsidR="00F84BC1" w:rsidRPr="00A6451F" w:rsidRDefault="00F84BC1" w:rsidP="0017042C">
      <w:pPr>
        <w:ind w:firstLine="1418"/>
        <w:jc w:val="both"/>
      </w:pPr>
    </w:p>
    <w:p w14:paraId="4A565142" w14:textId="07800C5A" w:rsidR="00D35BAA" w:rsidRDefault="00A6451F" w:rsidP="00000F9A">
      <w:pPr>
        <w:ind w:firstLine="1418"/>
        <w:jc w:val="both"/>
      </w:pPr>
      <w:r>
        <w:t>“</w:t>
      </w:r>
      <w:r w:rsidR="00CB6B25" w:rsidRPr="00A6451F">
        <w:t>Art. 26</w:t>
      </w:r>
      <w:r w:rsidR="00000F9A">
        <w:t>-A</w:t>
      </w:r>
      <w:r>
        <w:t xml:space="preserve">.  </w:t>
      </w:r>
      <w:r w:rsidR="00000F9A">
        <w:t>O comércio ambulante de churrasquinho dependerá de autorização especial e deverá:</w:t>
      </w:r>
    </w:p>
    <w:p w14:paraId="53F4FF1F" w14:textId="77777777" w:rsidR="00D35BAA" w:rsidRDefault="00D35BAA" w:rsidP="00000F9A">
      <w:pPr>
        <w:ind w:firstLine="1418"/>
        <w:jc w:val="both"/>
      </w:pPr>
    </w:p>
    <w:p w14:paraId="67E15061" w14:textId="480618AB" w:rsidR="00D35BAA" w:rsidRDefault="00000F9A" w:rsidP="00000F9A">
      <w:pPr>
        <w:ind w:firstLine="1418"/>
        <w:jc w:val="both"/>
      </w:pPr>
      <w:r>
        <w:t xml:space="preserve"> I </w:t>
      </w:r>
      <w:r w:rsidR="0088122E">
        <w:t>–</w:t>
      </w:r>
      <w:r>
        <w:t xml:space="preserve"> </w:t>
      </w:r>
      <w:proofErr w:type="gramStart"/>
      <w:r>
        <w:t>utilizar</w:t>
      </w:r>
      <w:proofErr w:type="gramEnd"/>
      <w:r>
        <w:t xml:space="preserve"> equipamento: </w:t>
      </w:r>
    </w:p>
    <w:p w14:paraId="20E28771" w14:textId="77777777" w:rsidR="00D35BAA" w:rsidRDefault="00D35BAA" w:rsidP="00000F9A">
      <w:pPr>
        <w:ind w:firstLine="1418"/>
        <w:jc w:val="both"/>
      </w:pPr>
    </w:p>
    <w:p w14:paraId="4C5155F6" w14:textId="5CA81722" w:rsidR="00A6451F" w:rsidRDefault="00000F9A" w:rsidP="00000F9A">
      <w:pPr>
        <w:ind w:firstLine="1418"/>
        <w:jc w:val="both"/>
      </w:pPr>
      <w:r>
        <w:t xml:space="preserve">a) aprovado pela SMIC; e </w:t>
      </w:r>
    </w:p>
    <w:p w14:paraId="78EC1835" w14:textId="77777777" w:rsidR="00D35BAA" w:rsidRDefault="00D35BAA" w:rsidP="00000F9A">
      <w:pPr>
        <w:ind w:firstLine="1418"/>
        <w:jc w:val="both"/>
      </w:pPr>
    </w:p>
    <w:p w14:paraId="2C35A6CC" w14:textId="3FC6A9F1" w:rsidR="00A6451F" w:rsidRDefault="00A6451F" w:rsidP="00A6451F">
      <w:pPr>
        <w:ind w:firstLine="1418"/>
        <w:jc w:val="both"/>
      </w:pPr>
      <w:r w:rsidRPr="00A6451F">
        <w:t xml:space="preserve">b) </w:t>
      </w:r>
      <w:r w:rsidR="00FA4DCD">
        <w:t>alimentado por</w:t>
      </w:r>
      <w:r w:rsidR="00CB6B25" w:rsidRPr="00A6451F">
        <w:t xml:space="preserve"> gás liquefeito de petróleo </w:t>
      </w:r>
      <w:r w:rsidR="00CF5010">
        <w:t>–</w:t>
      </w:r>
      <w:r w:rsidR="00CF5010" w:rsidRPr="00A6451F">
        <w:t xml:space="preserve"> </w:t>
      </w:r>
      <w:r w:rsidR="00CB6B25" w:rsidRPr="00A6451F">
        <w:t xml:space="preserve">GLP </w:t>
      </w:r>
      <w:r w:rsidR="00CF5010">
        <w:t xml:space="preserve">–, </w:t>
      </w:r>
      <w:r w:rsidR="00FA4DCD">
        <w:t>por</w:t>
      </w:r>
      <w:r w:rsidR="00CB6B25" w:rsidRPr="00A6451F">
        <w:t xml:space="preserve"> carvão, desde que, nes</w:t>
      </w:r>
      <w:r w:rsidR="0088122E">
        <w:t>s</w:t>
      </w:r>
      <w:r w:rsidR="00CB6B25" w:rsidRPr="00A6451F">
        <w:t xml:space="preserve">e caso, os níveis de fumaça sejam mínimos, ou </w:t>
      </w:r>
      <w:r w:rsidR="0088122E">
        <w:t>que utilize</w:t>
      </w:r>
      <w:r w:rsidR="00CB6B25" w:rsidRPr="00A6451F">
        <w:t xml:space="preserve"> chapa </w:t>
      </w:r>
      <w:proofErr w:type="spellStart"/>
      <w:r w:rsidR="00CB6B25" w:rsidRPr="00A6451F">
        <w:t>bifeteira</w:t>
      </w:r>
      <w:proofErr w:type="spellEnd"/>
      <w:r w:rsidR="00CB6B25" w:rsidRPr="00A6451F">
        <w:t>;</w:t>
      </w:r>
      <w:r w:rsidR="00D35BAA">
        <w:t xml:space="preserve"> e</w:t>
      </w:r>
    </w:p>
    <w:p w14:paraId="3851DC29" w14:textId="77777777" w:rsidR="00B5435E" w:rsidRDefault="00B5435E" w:rsidP="00A6451F">
      <w:pPr>
        <w:ind w:firstLine="1418"/>
        <w:jc w:val="both"/>
      </w:pPr>
    </w:p>
    <w:p w14:paraId="4D889B15" w14:textId="58F5A79A" w:rsidR="00D35BAA" w:rsidRDefault="0088122E" w:rsidP="0088122E">
      <w:pPr>
        <w:ind w:firstLine="1418"/>
        <w:jc w:val="both"/>
      </w:pPr>
      <w:r>
        <w:t>II –</w:t>
      </w:r>
      <w:r w:rsidR="00D35BAA">
        <w:t xml:space="preserve"> </w:t>
      </w:r>
      <w:proofErr w:type="gramStart"/>
      <w:r w:rsidR="00D35BAA">
        <w:t>manter</w:t>
      </w:r>
      <w:proofErr w:type="gramEnd"/>
      <w:r w:rsidR="00D35BAA">
        <w:t xml:space="preserve"> uma distância mínima de 50m (cinquenta metros) de outro comerciante ambulante de churrasquinho.</w:t>
      </w:r>
    </w:p>
    <w:p w14:paraId="328CBFD5" w14:textId="77777777" w:rsidR="00D35BAA" w:rsidRDefault="00D35BAA" w:rsidP="00A6451F">
      <w:pPr>
        <w:ind w:firstLine="1418"/>
        <w:jc w:val="both"/>
      </w:pPr>
    </w:p>
    <w:p w14:paraId="1E08FB64" w14:textId="4BC8BCCD" w:rsidR="00F84BC1" w:rsidRPr="00A6451F" w:rsidRDefault="00CB6B25" w:rsidP="00CB6B25">
      <w:pPr>
        <w:ind w:firstLine="1418"/>
        <w:jc w:val="both"/>
      </w:pPr>
      <w:r w:rsidRPr="00A6451F">
        <w:t xml:space="preserve">Parágrafo Único. </w:t>
      </w:r>
      <w:r w:rsidR="00B5435E">
        <w:t>Na autorização também deverão constar o</w:t>
      </w:r>
      <w:r w:rsidRPr="00A6451F">
        <w:t xml:space="preserve">s locais </w:t>
      </w:r>
      <w:r w:rsidR="00B5435E">
        <w:t>em que</w:t>
      </w:r>
      <w:r w:rsidRPr="00A6451F">
        <w:t xml:space="preserve"> </w:t>
      </w:r>
      <w:r w:rsidR="00B5435E">
        <w:t xml:space="preserve">não é permitido </w:t>
      </w:r>
      <w:r w:rsidRPr="00A6451F">
        <w:t xml:space="preserve">o comércio ambulante de </w:t>
      </w:r>
      <w:proofErr w:type="gramStart"/>
      <w:r w:rsidRPr="00A6451F">
        <w:t>churrasquinho</w:t>
      </w:r>
      <w:r w:rsidR="00B5435E">
        <w:t>.</w:t>
      </w:r>
      <w:r w:rsidR="00F84BC1" w:rsidRPr="00A6451F">
        <w:t>”</w:t>
      </w:r>
      <w:proofErr w:type="gramEnd"/>
    </w:p>
    <w:p w14:paraId="01528859" w14:textId="77777777" w:rsidR="00F84BC1" w:rsidRPr="00A6451F" w:rsidRDefault="00F84BC1" w:rsidP="0017042C">
      <w:pPr>
        <w:ind w:firstLine="1418"/>
        <w:jc w:val="both"/>
      </w:pPr>
    </w:p>
    <w:p w14:paraId="4557F340" w14:textId="289FED15" w:rsidR="00FB2047" w:rsidRPr="00A6451F" w:rsidRDefault="00FB2047" w:rsidP="00FB2047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A6451F">
        <w:rPr>
          <w:b/>
          <w:snapToGrid w:val="0"/>
        </w:rPr>
        <w:t xml:space="preserve">Art. </w:t>
      </w:r>
      <w:r w:rsidR="00A43A93" w:rsidRPr="00A6451F">
        <w:rPr>
          <w:b/>
          <w:snapToGrid w:val="0"/>
        </w:rPr>
        <w:t>2</w:t>
      </w:r>
      <w:proofErr w:type="gramStart"/>
      <w:r w:rsidRPr="00A6451F">
        <w:rPr>
          <w:b/>
          <w:snapToGrid w:val="0"/>
        </w:rPr>
        <w:t xml:space="preserve">º </w:t>
      </w:r>
      <w:r w:rsidRPr="00A6451F">
        <w:rPr>
          <w:snapToGrid w:val="0"/>
        </w:rPr>
        <w:t xml:space="preserve"> </w:t>
      </w:r>
      <w:r w:rsidR="00FC713C">
        <w:rPr>
          <w:snapToGrid w:val="0"/>
        </w:rPr>
        <w:t>Fica</w:t>
      </w:r>
      <w:proofErr w:type="gramEnd"/>
      <w:r w:rsidR="00FC713C">
        <w:rPr>
          <w:snapToGrid w:val="0"/>
        </w:rPr>
        <w:t xml:space="preserve"> alterado o</w:t>
      </w:r>
      <w:r w:rsidR="00E0240F" w:rsidRPr="00A6451F">
        <w:rPr>
          <w:snapToGrid w:val="0"/>
        </w:rPr>
        <w:t xml:space="preserve"> </w:t>
      </w:r>
      <w:r w:rsidR="00E0240F" w:rsidRPr="00F644A0">
        <w:rPr>
          <w:snapToGrid w:val="0"/>
        </w:rPr>
        <w:t>art. 52</w:t>
      </w:r>
      <w:r w:rsidR="00E0240F" w:rsidRPr="00CC233E">
        <w:rPr>
          <w:snapToGrid w:val="0"/>
        </w:rPr>
        <w:t xml:space="preserve"> </w:t>
      </w:r>
      <w:r w:rsidR="00F644A0">
        <w:rPr>
          <w:snapToGrid w:val="0"/>
        </w:rPr>
        <w:t>d</w:t>
      </w:r>
      <w:r w:rsidR="00F644A0" w:rsidRPr="00A6451F">
        <w:rPr>
          <w:snapToGrid w:val="0"/>
        </w:rPr>
        <w:t xml:space="preserve">a </w:t>
      </w:r>
      <w:r w:rsidR="00E0240F" w:rsidRPr="00A6451F">
        <w:rPr>
          <w:snapToGrid w:val="0"/>
        </w:rPr>
        <w:t>Lei nº 12.518, de 13 de março de 2019, conforme segue</w:t>
      </w:r>
      <w:r w:rsidRPr="00A6451F">
        <w:rPr>
          <w:snapToGrid w:val="0"/>
        </w:rPr>
        <w:t>:</w:t>
      </w:r>
    </w:p>
    <w:p w14:paraId="5A1BB624" w14:textId="77777777" w:rsidR="00FB2047" w:rsidRPr="00A6451F" w:rsidRDefault="00FB2047" w:rsidP="00FB2047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27662BF5" w14:textId="6595E519" w:rsidR="00FB2047" w:rsidRPr="00A6451F" w:rsidRDefault="00FB2047" w:rsidP="00CB6B25">
      <w:pPr>
        <w:tabs>
          <w:tab w:val="left" w:pos="1134"/>
          <w:tab w:val="left" w:pos="7938"/>
        </w:tabs>
        <w:ind w:firstLine="1418"/>
        <w:jc w:val="both"/>
        <w:rPr>
          <w:b/>
        </w:rPr>
      </w:pPr>
      <w:r w:rsidRPr="00A6451F">
        <w:rPr>
          <w:snapToGrid w:val="0"/>
        </w:rPr>
        <w:t>“</w:t>
      </w:r>
      <w:r w:rsidR="00CB6B25" w:rsidRPr="00A6451F">
        <w:rPr>
          <w:snapToGrid w:val="0"/>
        </w:rPr>
        <w:t>Art. 52</w:t>
      </w:r>
      <w:r w:rsidR="00CC233E">
        <w:rPr>
          <w:snapToGrid w:val="0"/>
        </w:rPr>
        <w:t xml:space="preserve">.  </w:t>
      </w:r>
      <w:r w:rsidR="00CB6B25" w:rsidRPr="00A6451F">
        <w:rPr>
          <w:snapToGrid w:val="0"/>
        </w:rPr>
        <w:t>O valor da multa para o descumprimento desta Lei é de 837,9 (oitocentos e trinta e sete vírgula nove) Unidades Financeiras Municipais (</w:t>
      </w:r>
      <w:proofErr w:type="spellStart"/>
      <w:r w:rsidR="00CB6B25" w:rsidRPr="00A6451F">
        <w:rPr>
          <w:snapToGrid w:val="0"/>
        </w:rPr>
        <w:t>UFMs</w:t>
      </w:r>
      <w:proofErr w:type="spellEnd"/>
      <w:r w:rsidR="00CB6B25" w:rsidRPr="00A6451F">
        <w:rPr>
          <w:snapToGrid w:val="0"/>
        </w:rPr>
        <w:t xml:space="preserve">), observando-se os procedimentos da Lei nº Lei Complementar nº 790, de 10 de fevereiro de </w:t>
      </w:r>
      <w:proofErr w:type="gramStart"/>
      <w:r w:rsidR="00CB6B25" w:rsidRPr="00A6451F">
        <w:rPr>
          <w:snapToGrid w:val="0"/>
        </w:rPr>
        <w:t>2016.</w:t>
      </w:r>
      <w:r w:rsidRPr="00A6451F">
        <w:rPr>
          <w:color w:val="000000"/>
        </w:rPr>
        <w:t>”</w:t>
      </w:r>
      <w:proofErr w:type="gramEnd"/>
      <w:r w:rsidR="00CB6B25" w:rsidRPr="00A6451F">
        <w:rPr>
          <w:color w:val="000000"/>
        </w:rPr>
        <w:t xml:space="preserve"> (NR)</w:t>
      </w:r>
    </w:p>
    <w:p w14:paraId="15B113F9" w14:textId="77777777" w:rsidR="00FB2047" w:rsidRPr="00A6451F" w:rsidRDefault="00FB2047" w:rsidP="0017042C">
      <w:pPr>
        <w:ind w:firstLine="1418"/>
        <w:jc w:val="both"/>
        <w:rPr>
          <w:b/>
        </w:rPr>
      </w:pPr>
    </w:p>
    <w:p w14:paraId="17D94693" w14:textId="284C7280" w:rsidR="00F84BC1" w:rsidRPr="00A6451F" w:rsidRDefault="00F84BC1" w:rsidP="0017042C">
      <w:pPr>
        <w:ind w:firstLine="1418"/>
        <w:jc w:val="both"/>
      </w:pPr>
      <w:r w:rsidRPr="00A6451F">
        <w:rPr>
          <w:b/>
        </w:rPr>
        <w:t xml:space="preserve">Art. </w:t>
      </w:r>
      <w:r w:rsidR="006123A5" w:rsidRPr="00A6451F">
        <w:rPr>
          <w:b/>
        </w:rPr>
        <w:t>3</w:t>
      </w:r>
      <w:proofErr w:type="gramStart"/>
      <w:r w:rsidRPr="00A6451F">
        <w:rPr>
          <w:b/>
        </w:rPr>
        <w:t xml:space="preserve">º </w:t>
      </w:r>
      <w:r w:rsidRPr="00A6451F">
        <w:t xml:space="preserve"> Esta</w:t>
      </w:r>
      <w:proofErr w:type="gramEnd"/>
      <w:r w:rsidRPr="00A6451F">
        <w:t xml:space="preserve"> Lei entra em vigor na data de sua publicação.</w:t>
      </w:r>
    </w:p>
    <w:p w14:paraId="42EAE771" w14:textId="77777777" w:rsidR="00C17147" w:rsidRPr="00A6451F" w:rsidRDefault="00C17147" w:rsidP="0017042C">
      <w:pPr>
        <w:ind w:firstLine="1418"/>
        <w:jc w:val="both"/>
      </w:pPr>
    </w:p>
    <w:p w14:paraId="7AD43ABE" w14:textId="71880E09" w:rsidR="00322580" w:rsidRPr="000C5B32" w:rsidRDefault="00F84BC1" w:rsidP="00F644A0">
      <w:pPr>
        <w:ind w:firstLine="1418"/>
        <w:jc w:val="both"/>
        <w:rPr>
          <w:bCs/>
          <w:spacing w:val="-6"/>
          <w:sz w:val="20"/>
          <w:szCs w:val="20"/>
        </w:rPr>
      </w:pPr>
      <w:r w:rsidRPr="00A6451F">
        <w:rPr>
          <w:b/>
        </w:rPr>
        <w:t xml:space="preserve">Art. </w:t>
      </w:r>
      <w:r w:rsidR="006123A5" w:rsidRPr="00A6451F">
        <w:rPr>
          <w:b/>
        </w:rPr>
        <w:t>4</w:t>
      </w:r>
      <w:proofErr w:type="gramStart"/>
      <w:r w:rsidRPr="00A6451F">
        <w:rPr>
          <w:b/>
        </w:rPr>
        <w:t>º</w:t>
      </w:r>
      <w:r w:rsidRPr="00A6451F">
        <w:t xml:space="preserve">  </w:t>
      </w:r>
      <w:r w:rsidR="006123A5" w:rsidRPr="00A6451F">
        <w:t>Ficam</w:t>
      </w:r>
      <w:proofErr w:type="gramEnd"/>
      <w:r w:rsidR="006123A5" w:rsidRPr="00A6451F">
        <w:t xml:space="preserve"> revogados os </w:t>
      </w:r>
      <w:proofErr w:type="spellStart"/>
      <w:r w:rsidR="006123A5" w:rsidRPr="00F644A0">
        <w:t>arts</w:t>
      </w:r>
      <w:proofErr w:type="spellEnd"/>
      <w:r w:rsidR="006123A5" w:rsidRPr="00F644A0">
        <w:t xml:space="preserve">. </w:t>
      </w:r>
      <w:r w:rsidR="00CC233E" w:rsidRPr="00F644A0">
        <w:t>49, 50 e 51</w:t>
      </w:r>
      <w:r w:rsidR="006123A5" w:rsidRPr="00F644A0">
        <w:t xml:space="preserve"> </w:t>
      </w:r>
      <w:r w:rsidR="006123A5" w:rsidRPr="00A6451F">
        <w:t>d</w:t>
      </w:r>
      <w:r w:rsidR="00A43A93" w:rsidRPr="00A6451F">
        <w:t xml:space="preserve">a Lei nº </w:t>
      </w:r>
      <w:r w:rsidR="006123A5" w:rsidRPr="00A6451F">
        <w:t>12.518, de 13 de março de 2019.</w:t>
      </w:r>
    </w:p>
    <w:sectPr w:rsidR="00322580" w:rsidRPr="000C5B3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4C9A" w14:textId="77777777" w:rsidR="005A2E55" w:rsidRDefault="005A2E55">
      <w:r>
        <w:separator/>
      </w:r>
    </w:p>
  </w:endnote>
  <w:endnote w:type="continuationSeparator" w:id="0">
    <w:p w14:paraId="1F583C97" w14:textId="77777777" w:rsidR="005A2E55" w:rsidRDefault="005A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38EE" w14:textId="77777777" w:rsidR="005A2E55" w:rsidRDefault="005A2E55">
      <w:r>
        <w:separator/>
      </w:r>
    </w:p>
  </w:footnote>
  <w:footnote w:type="continuationSeparator" w:id="0">
    <w:p w14:paraId="7DDB87C9" w14:textId="77777777" w:rsidR="005A2E55" w:rsidRDefault="005A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90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7AD7C" wp14:editId="22976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5D972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911F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1A626" w14:textId="77777777" w:rsidR="00244AC2" w:rsidRDefault="00244AC2" w:rsidP="00244AC2">
    <w:pPr>
      <w:pStyle w:val="Cabealho"/>
      <w:jc w:val="right"/>
      <w:rPr>
        <w:b/>
        <w:bCs/>
      </w:rPr>
    </w:pPr>
  </w:p>
  <w:p w14:paraId="344FB48E" w14:textId="111E126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21F87">
      <w:rPr>
        <w:b/>
        <w:bCs/>
      </w:rPr>
      <w:t>0</w:t>
    </w:r>
    <w:r w:rsidR="00407F09">
      <w:rPr>
        <w:b/>
        <w:bCs/>
      </w:rPr>
      <w:t>582</w:t>
    </w:r>
    <w:r w:rsidR="003F6540">
      <w:rPr>
        <w:b/>
        <w:bCs/>
      </w:rPr>
      <w:t>/</w:t>
    </w:r>
    <w:r w:rsidR="00943F07">
      <w:rPr>
        <w:b/>
        <w:bCs/>
      </w:rPr>
      <w:t>19</w:t>
    </w:r>
  </w:p>
  <w:p w14:paraId="70CE80A0" w14:textId="31BEAD5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</w:t>
    </w:r>
    <w:r w:rsidR="003F6540">
      <w:rPr>
        <w:b/>
        <w:bCs/>
      </w:rPr>
      <w:t xml:space="preserve">  </w:t>
    </w:r>
    <w:r>
      <w:rPr>
        <w:b/>
        <w:bCs/>
      </w:rPr>
      <w:t>Nº</w:t>
    </w:r>
    <w:r w:rsidR="003F6540">
      <w:rPr>
        <w:b/>
        <w:bCs/>
      </w:rPr>
      <w:t xml:space="preserve"> </w:t>
    </w:r>
    <w:r>
      <w:rPr>
        <w:b/>
        <w:bCs/>
      </w:rPr>
      <w:t xml:space="preserve">    </w:t>
    </w:r>
    <w:r w:rsidR="00407F09">
      <w:rPr>
        <w:b/>
        <w:bCs/>
      </w:rPr>
      <w:t>250</w:t>
    </w:r>
    <w:r w:rsidR="009339B1">
      <w:rPr>
        <w:b/>
        <w:bCs/>
      </w:rPr>
      <w:t>/</w:t>
    </w:r>
    <w:r w:rsidR="00943F07">
      <w:rPr>
        <w:b/>
        <w:bCs/>
      </w:rPr>
      <w:t>19</w:t>
    </w:r>
  </w:p>
  <w:p w14:paraId="3D29808C" w14:textId="77777777" w:rsidR="00244AC2" w:rsidRDefault="00244AC2" w:rsidP="00244AC2">
    <w:pPr>
      <w:pStyle w:val="Cabealho"/>
      <w:jc w:val="right"/>
      <w:rPr>
        <w:b/>
        <w:bCs/>
      </w:rPr>
    </w:pPr>
  </w:p>
  <w:p w14:paraId="2115140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36399"/>
    <w:multiLevelType w:val="multilevel"/>
    <w:tmpl w:val="5C8CC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0F9A"/>
    <w:rsid w:val="00005E57"/>
    <w:rsid w:val="000138BD"/>
    <w:rsid w:val="00026618"/>
    <w:rsid w:val="00054914"/>
    <w:rsid w:val="0007491C"/>
    <w:rsid w:val="00080784"/>
    <w:rsid w:val="000962D6"/>
    <w:rsid w:val="000B5093"/>
    <w:rsid w:val="000C5B32"/>
    <w:rsid w:val="000E39E0"/>
    <w:rsid w:val="000F0298"/>
    <w:rsid w:val="000F535A"/>
    <w:rsid w:val="00107096"/>
    <w:rsid w:val="00115D7B"/>
    <w:rsid w:val="0012636B"/>
    <w:rsid w:val="00135D10"/>
    <w:rsid w:val="0013765A"/>
    <w:rsid w:val="00143DD9"/>
    <w:rsid w:val="0015472C"/>
    <w:rsid w:val="0017042C"/>
    <w:rsid w:val="001759FF"/>
    <w:rsid w:val="001813F5"/>
    <w:rsid w:val="00191020"/>
    <w:rsid w:val="00191914"/>
    <w:rsid w:val="00192984"/>
    <w:rsid w:val="001A5FF6"/>
    <w:rsid w:val="001C41A3"/>
    <w:rsid w:val="001C4B47"/>
    <w:rsid w:val="001D4042"/>
    <w:rsid w:val="001D5192"/>
    <w:rsid w:val="001D6044"/>
    <w:rsid w:val="001E3D3B"/>
    <w:rsid w:val="0020384D"/>
    <w:rsid w:val="00205C56"/>
    <w:rsid w:val="002138AA"/>
    <w:rsid w:val="00215B64"/>
    <w:rsid w:val="00244AC2"/>
    <w:rsid w:val="00254F83"/>
    <w:rsid w:val="00281135"/>
    <w:rsid w:val="00291447"/>
    <w:rsid w:val="00296E14"/>
    <w:rsid w:val="002C2775"/>
    <w:rsid w:val="002E6BD0"/>
    <w:rsid w:val="002E756C"/>
    <w:rsid w:val="00315948"/>
    <w:rsid w:val="0032174A"/>
    <w:rsid w:val="00322580"/>
    <w:rsid w:val="00323145"/>
    <w:rsid w:val="003363CE"/>
    <w:rsid w:val="003544CB"/>
    <w:rsid w:val="00365110"/>
    <w:rsid w:val="0036703E"/>
    <w:rsid w:val="00381A32"/>
    <w:rsid w:val="00381F87"/>
    <w:rsid w:val="0039267D"/>
    <w:rsid w:val="0039795E"/>
    <w:rsid w:val="003A7BCF"/>
    <w:rsid w:val="003C0D52"/>
    <w:rsid w:val="003C71E5"/>
    <w:rsid w:val="003D33A5"/>
    <w:rsid w:val="003D35A4"/>
    <w:rsid w:val="003D5878"/>
    <w:rsid w:val="003E3231"/>
    <w:rsid w:val="003E4786"/>
    <w:rsid w:val="003F6540"/>
    <w:rsid w:val="00407F09"/>
    <w:rsid w:val="00414169"/>
    <w:rsid w:val="00416CF4"/>
    <w:rsid w:val="0042580E"/>
    <w:rsid w:val="00426579"/>
    <w:rsid w:val="004343D1"/>
    <w:rsid w:val="00446F25"/>
    <w:rsid w:val="00453B81"/>
    <w:rsid w:val="0046365B"/>
    <w:rsid w:val="0046565A"/>
    <w:rsid w:val="00474B06"/>
    <w:rsid w:val="00484022"/>
    <w:rsid w:val="00487D8A"/>
    <w:rsid w:val="004A5493"/>
    <w:rsid w:val="004B6A9E"/>
    <w:rsid w:val="004C1E11"/>
    <w:rsid w:val="004D2C22"/>
    <w:rsid w:val="004F273F"/>
    <w:rsid w:val="004F3E25"/>
    <w:rsid w:val="00504671"/>
    <w:rsid w:val="00520A30"/>
    <w:rsid w:val="00523403"/>
    <w:rsid w:val="005530F5"/>
    <w:rsid w:val="00555551"/>
    <w:rsid w:val="00556572"/>
    <w:rsid w:val="00566A9E"/>
    <w:rsid w:val="005A2E55"/>
    <w:rsid w:val="005A6ACA"/>
    <w:rsid w:val="005D1713"/>
    <w:rsid w:val="005D5344"/>
    <w:rsid w:val="005E63AE"/>
    <w:rsid w:val="005F2803"/>
    <w:rsid w:val="005F2A41"/>
    <w:rsid w:val="006123A5"/>
    <w:rsid w:val="0064102B"/>
    <w:rsid w:val="00642B3C"/>
    <w:rsid w:val="00655D73"/>
    <w:rsid w:val="00665150"/>
    <w:rsid w:val="00671B96"/>
    <w:rsid w:val="00690676"/>
    <w:rsid w:val="0069175B"/>
    <w:rsid w:val="006938C5"/>
    <w:rsid w:val="006951FF"/>
    <w:rsid w:val="006B2FE1"/>
    <w:rsid w:val="006B6B34"/>
    <w:rsid w:val="006C0C98"/>
    <w:rsid w:val="006E789A"/>
    <w:rsid w:val="006F5E1A"/>
    <w:rsid w:val="006F67D4"/>
    <w:rsid w:val="00711E1B"/>
    <w:rsid w:val="00714811"/>
    <w:rsid w:val="00721FE1"/>
    <w:rsid w:val="00725BA7"/>
    <w:rsid w:val="00735026"/>
    <w:rsid w:val="0074274A"/>
    <w:rsid w:val="00743F8D"/>
    <w:rsid w:val="00772B09"/>
    <w:rsid w:val="00777580"/>
    <w:rsid w:val="007846FD"/>
    <w:rsid w:val="007953F9"/>
    <w:rsid w:val="007A3921"/>
    <w:rsid w:val="007C2288"/>
    <w:rsid w:val="007D6D8D"/>
    <w:rsid w:val="007E23BE"/>
    <w:rsid w:val="007F0EFE"/>
    <w:rsid w:val="007F5959"/>
    <w:rsid w:val="00802AFD"/>
    <w:rsid w:val="00823C6F"/>
    <w:rsid w:val="00831400"/>
    <w:rsid w:val="00837E3C"/>
    <w:rsid w:val="008453F6"/>
    <w:rsid w:val="00847E49"/>
    <w:rsid w:val="00850E55"/>
    <w:rsid w:val="00855B81"/>
    <w:rsid w:val="00871328"/>
    <w:rsid w:val="0088122E"/>
    <w:rsid w:val="008874F8"/>
    <w:rsid w:val="0089741A"/>
    <w:rsid w:val="008C3A1B"/>
    <w:rsid w:val="008D052F"/>
    <w:rsid w:val="008E04FC"/>
    <w:rsid w:val="008F62E8"/>
    <w:rsid w:val="00904F9B"/>
    <w:rsid w:val="00912F08"/>
    <w:rsid w:val="009243E2"/>
    <w:rsid w:val="00926ABF"/>
    <w:rsid w:val="009339B1"/>
    <w:rsid w:val="00943437"/>
    <w:rsid w:val="00943F07"/>
    <w:rsid w:val="009479C2"/>
    <w:rsid w:val="009654CD"/>
    <w:rsid w:val="009862B4"/>
    <w:rsid w:val="00987893"/>
    <w:rsid w:val="00987D45"/>
    <w:rsid w:val="009941E7"/>
    <w:rsid w:val="009B0F09"/>
    <w:rsid w:val="009B5889"/>
    <w:rsid w:val="009C04EC"/>
    <w:rsid w:val="009D6F73"/>
    <w:rsid w:val="009E73E1"/>
    <w:rsid w:val="009F6C1C"/>
    <w:rsid w:val="009F6E02"/>
    <w:rsid w:val="00A21F87"/>
    <w:rsid w:val="00A43A93"/>
    <w:rsid w:val="00A52102"/>
    <w:rsid w:val="00A6451F"/>
    <w:rsid w:val="00A65CE6"/>
    <w:rsid w:val="00A73FA9"/>
    <w:rsid w:val="00A74362"/>
    <w:rsid w:val="00A753D4"/>
    <w:rsid w:val="00A810BB"/>
    <w:rsid w:val="00A94599"/>
    <w:rsid w:val="00AA2264"/>
    <w:rsid w:val="00AB4402"/>
    <w:rsid w:val="00AC2218"/>
    <w:rsid w:val="00AD4053"/>
    <w:rsid w:val="00AF6560"/>
    <w:rsid w:val="00AF7104"/>
    <w:rsid w:val="00B00EA9"/>
    <w:rsid w:val="00B03454"/>
    <w:rsid w:val="00B203DA"/>
    <w:rsid w:val="00B209DA"/>
    <w:rsid w:val="00B308CD"/>
    <w:rsid w:val="00B40877"/>
    <w:rsid w:val="00B4214A"/>
    <w:rsid w:val="00B45230"/>
    <w:rsid w:val="00B5435E"/>
    <w:rsid w:val="00B60C9B"/>
    <w:rsid w:val="00B639BB"/>
    <w:rsid w:val="00B77F9A"/>
    <w:rsid w:val="00B911F0"/>
    <w:rsid w:val="00B93804"/>
    <w:rsid w:val="00B93FF9"/>
    <w:rsid w:val="00BE065D"/>
    <w:rsid w:val="00BE3340"/>
    <w:rsid w:val="00C03878"/>
    <w:rsid w:val="00C17147"/>
    <w:rsid w:val="00C26BA8"/>
    <w:rsid w:val="00C31DD7"/>
    <w:rsid w:val="00C40042"/>
    <w:rsid w:val="00C41ACA"/>
    <w:rsid w:val="00C47BC7"/>
    <w:rsid w:val="00C72428"/>
    <w:rsid w:val="00CA0680"/>
    <w:rsid w:val="00CA1026"/>
    <w:rsid w:val="00CA5B9C"/>
    <w:rsid w:val="00CA5C69"/>
    <w:rsid w:val="00CB02AD"/>
    <w:rsid w:val="00CB4EF9"/>
    <w:rsid w:val="00CB6B25"/>
    <w:rsid w:val="00CC233E"/>
    <w:rsid w:val="00CD7A70"/>
    <w:rsid w:val="00CF5010"/>
    <w:rsid w:val="00D00992"/>
    <w:rsid w:val="00D015F1"/>
    <w:rsid w:val="00D03911"/>
    <w:rsid w:val="00D121CD"/>
    <w:rsid w:val="00D35BAA"/>
    <w:rsid w:val="00D40A75"/>
    <w:rsid w:val="00D47542"/>
    <w:rsid w:val="00D50E01"/>
    <w:rsid w:val="00D555AF"/>
    <w:rsid w:val="00D6086A"/>
    <w:rsid w:val="00D63064"/>
    <w:rsid w:val="00D664D7"/>
    <w:rsid w:val="00D71299"/>
    <w:rsid w:val="00D84060"/>
    <w:rsid w:val="00D84157"/>
    <w:rsid w:val="00D903DD"/>
    <w:rsid w:val="00DD69B4"/>
    <w:rsid w:val="00DE331D"/>
    <w:rsid w:val="00DE419F"/>
    <w:rsid w:val="00DF6913"/>
    <w:rsid w:val="00E00B36"/>
    <w:rsid w:val="00E01F24"/>
    <w:rsid w:val="00E0240F"/>
    <w:rsid w:val="00E039B5"/>
    <w:rsid w:val="00E14617"/>
    <w:rsid w:val="00E150E5"/>
    <w:rsid w:val="00E16809"/>
    <w:rsid w:val="00E31D59"/>
    <w:rsid w:val="00E35A27"/>
    <w:rsid w:val="00E51519"/>
    <w:rsid w:val="00E5202D"/>
    <w:rsid w:val="00E67F0B"/>
    <w:rsid w:val="00E7431A"/>
    <w:rsid w:val="00E8628A"/>
    <w:rsid w:val="00E872FB"/>
    <w:rsid w:val="00E95230"/>
    <w:rsid w:val="00EA1192"/>
    <w:rsid w:val="00EA3C7A"/>
    <w:rsid w:val="00EC0C7A"/>
    <w:rsid w:val="00EC4D86"/>
    <w:rsid w:val="00EE3E86"/>
    <w:rsid w:val="00EE6A10"/>
    <w:rsid w:val="00EF3D40"/>
    <w:rsid w:val="00F05832"/>
    <w:rsid w:val="00F175FF"/>
    <w:rsid w:val="00F23A8B"/>
    <w:rsid w:val="00F40F97"/>
    <w:rsid w:val="00F432AC"/>
    <w:rsid w:val="00F644A0"/>
    <w:rsid w:val="00F84BC1"/>
    <w:rsid w:val="00F91FB6"/>
    <w:rsid w:val="00F94E39"/>
    <w:rsid w:val="00FA4DCD"/>
    <w:rsid w:val="00FB2047"/>
    <w:rsid w:val="00FB5B87"/>
    <w:rsid w:val="00FC0322"/>
    <w:rsid w:val="00FC224E"/>
    <w:rsid w:val="00FC33CB"/>
    <w:rsid w:val="00FC43CC"/>
    <w:rsid w:val="00FC5BD5"/>
    <w:rsid w:val="00FC713C"/>
    <w:rsid w:val="00FE00ED"/>
    <w:rsid w:val="00FE17C9"/>
    <w:rsid w:val="00FF371F"/>
    <w:rsid w:val="00FF68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C3870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403"/>
  </w:style>
  <w:style w:type="character" w:customStyle="1" w:styleId="grame">
    <w:name w:val="grame"/>
    <w:rsid w:val="00523403"/>
  </w:style>
  <w:style w:type="character" w:styleId="Refdecomentrio">
    <w:name w:val="annotation reference"/>
    <w:basedOn w:val="Fontepargpadro"/>
    <w:uiPriority w:val="99"/>
    <w:semiHidden/>
    <w:unhideWhenUsed/>
    <w:rsid w:val="002E6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B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6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1832-401A-4B88-A3FB-425E51B4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957</TotalTime>
  <Pages>2</Pages>
  <Words>579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119</cp:revision>
  <cp:lastPrinted>2020-03-12T13:32:00Z</cp:lastPrinted>
  <dcterms:created xsi:type="dcterms:W3CDTF">2019-04-10T13:18:00Z</dcterms:created>
  <dcterms:modified xsi:type="dcterms:W3CDTF">2020-03-12T14:28:00Z</dcterms:modified>
</cp:coreProperties>
</file>