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 xml:space="preserve">A </w:t>
      </w:r>
      <w:r w:rsidR="005C2306" w:rsidRPr="005C2306">
        <w:rPr>
          <w:rFonts w:eastAsia="Calibri"/>
          <w:lang w:eastAsia="en-US"/>
        </w:rPr>
        <w:t>Associação das Empresas dos Bairros Humaitá e Navegantes – AEHN</w:t>
      </w:r>
      <w:r w:rsidR="005C2306">
        <w:rPr>
          <w:rFonts w:eastAsia="Calibri"/>
          <w:lang w:eastAsia="en-US"/>
        </w:rPr>
        <w:t xml:space="preserve"> – </w:t>
      </w:r>
      <w:r w:rsidRPr="00236F59">
        <w:rPr>
          <w:rFonts w:eastAsia="Calibri"/>
          <w:lang w:eastAsia="en-US"/>
        </w:rPr>
        <w:t xml:space="preserve">é uma entidade sem fins lucrativos, fundada em 1984 por um grupo de empresários, com o objetivo de desenvolver a região, por meio da integração entre empresas, </w:t>
      </w:r>
      <w:r w:rsidR="00EA042F">
        <w:rPr>
          <w:rFonts w:eastAsia="Calibri"/>
          <w:lang w:eastAsia="en-US"/>
        </w:rPr>
        <w:t>P</w:t>
      </w:r>
      <w:r w:rsidRPr="00236F59">
        <w:rPr>
          <w:rFonts w:eastAsia="Calibri"/>
          <w:lang w:eastAsia="en-US"/>
        </w:rPr>
        <w:t xml:space="preserve">oder </w:t>
      </w:r>
      <w:r w:rsidR="00EA042F">
        <w:rPr>
          <w:rFonts w:eastAsia="Calibri"/>
          <w:lang w:eastAsia="en-US"/>
        </w:rPr>
        <w:t>P</w:t>
      </w:r>
      <w:r w:rsidRPr="00236F59">
        <w:rPr>
          <w:rFonts w:eastAsia="Calibri"/>
          <w:lang w:eastAsia="en-US"/>
        </w:rPr>
        <w:t>úblico e comunidade local.</w:t>
      </w:r>
    </w:p>
    <w:p w:rsidR="00236F59" w:rsidRDefault="00236F59" w:rsidP="00236F59">
      <w:pPr>
        <w:ind w:firstLine="1418"/>
        <w:jc w:val="both"/>
        <w:rPr>
          <w:rFonts w:eastAsia="Calibri"/>
          <w:lang w:eastAsia="en-US"/>
        </w:rPr>
      </w:pPr>
    </w:p>
    <w:p w:rsidR="005C156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>A AEHN atua no território denominado 4º Distrito, composto pelos Bairros Farrapos, Humaitá, Navegantes, São Geraldo, Floresta e Marc</w:t>
      </w:r>
      <w:r w:rsidR="005C2306">
        <w:rPr>
          <w:rFonts w:eastAsia="Calibri"/>
          <w:lang w:eastAsia="en-US"/>
        </w:rPr>
        <w:t>í</w:t>
      </w:r>
      <w:r w:rsidRPr="00236F59">
        <w:rPr>
          <w:rFonts w:eastAsia="Calibri"/>
          <w:lang w:eastAsia="en-US"/>
        </w:rPr>
        <w:t>lio Dias.</w:t>
      </w:r>
      <w:r w:rsidR="00EA042F">
        <w:rPr>
          <w:rFonts w:eastAsia="Calibri"/>
          <w:lang w:eastAsia="en-US"/>
        </w:rPr>
        <w:t xml:space="preserve"> </w:t>
      </w:r>
      <w:r w:rsidRPr="00236F59">
        <w:rPr>
          <w:rFonts w:eastAsia="Calibri"/>
          <w:lang w:eastAsia="en-US"/>
        </w:rPr>
        <w:t>No entanto,</w:t>
      </w:r>
      <w:r w:rsidR="00EA042F">
        <w:rPr>
          <w:rFonts w:eastAsia="Calibri"/>
          <w:lang w:eastAsia="en-US"/>
        </w:rPr>
        <w:t xml:space="preserve"> é</w:t>
      </w:r>
      <w:r w:rsidRPr="00236F59">
        <w:rPr>
          <w:rFonts w:eastAsia="Calibri"/>
          <w:lang w:eastAsia="en-US"/>
        </w:rPr>
        <w:t xml:space="preserve"> necessário destacar a origem do 4º Distrito, conforme passamos a relatar. </w:t>
      </w:r>
    </w:p>
    <w:p w:rsidR="005C1569" w:rsidRDefault="005C1569" w:rsidP="00236F59">
      <w:pPr>
        <w:ind w:firstLine="1418"/>
        <w:jc w:val="both"/>
        <w:rPr>
          <w:rFonts w:eastAsia="Calibri"/>
          <w:lang w:eastAsia="en-US"/>
        </w:rPr>
      </w:pP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 xml:space="preserve">No século XX, a região era um território industrial, conhecido como “bairro cidade”, com acesso </w:t>
      </w:r>
      <w:r w:rsidR="005C2306">
        <w:rPr>
          <w:rFonts w:eastAsia="Calibri"/>
          <w:lang w:eastAsia="en-US"/>
        </w:rPr>
        <w:t>a</w:t>
      </w:r>
      <w:r w:rsidRPr="00236F59">
        <w:rPr>
          <w:rFonts w:eastAsia="Calibri"/>
          <w:lang w:eastAsia="en-US"/>
        </w:rPr>
        <w:t xml:space="preserve"> trabalho, escola, lazer</w:t>
      </w:r>
      <w:r w:rsidR="005C2306">
        <w:rPr>
          <w:rFonts w:eastAsia="Calibri"/>
          <w:lang w:eastAsia="en-US"/>
        </w:rPr>
        <w:t xml:space="preserve"> e</w:t>
      </w:r>
      <w:r w:rsidRPr="00236F59">
        <w:rPr>
          <w:rFonts w:eastAsia="Calibri"/>
          <w:lang w:eastAsia="en-US"/>
        </w:rPr>
        <w:t xml:space="preserve"> serviços públicos e privados.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 xml:space="preserve">Com a enchente de 1941, </w:t>
      </w:r>
      <w:r w:rsidR="005C2306">
        <w:rPr>
          <w:rFonts w:eastAsia="Calibri"/>
          <w:lang w:eastAsia="en-US"/>
        </w:rPr>
        <w:t xml:space="preserve">foi iniciado </w:t>
      </w:r>
      <w:r w:rsidRPr="00236F59">
        <w:rPr>
          <w:rFonts w:eastAsia="Calibri"/>
          <w:lang w:eastAsia="en-US"/>
        </w:rPr>
        <w:t>um processo de saída dos empreendimentos e moradores daquela região, situação esta que se estendeu até os anos 1980.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>Na ocasião, a Prefeitura estimulou a entrada de transportadoras, centros de distribuição e depósitos, desestimulando</w:t>
      </w:r>
      <w:r w:rsidR="005C2306">
        <w:rPr>
          <w:rFonts w:eastAsia="Calibri"/>
          <w:lang w:eastAsia="en-US"/>
        </w:rPr>
        <w:t>,</w:t>
      </w:r>
      <w:r w:rsidRPr="00236F59">
        <w:rPr>
          <w:rFonts w:eastAsia="Calibri"/>
          <w:lang w:eastAsia="en-US"/>
        </w:rPr>
        <w:t xml:space="preserve"> des</w:t>
      </w:r>
      <w:r w:rsidR="00EA042F">
        <w:rPr>
          <w:rFonts w:eastAsia="Calibri"/>
          <w:lang w:eastAsia="en-US"/>
        </w:rPr>
        <w:t>s</w:t>
      </w:r>
      <w:r w:rsidRPr="00236F59">
        <w:rPr>
          <w:rFonts w:eastAsia="Calibri"/>
          <w:lang w:eastAsia="en-US"/>
        </w:rPr>
        <w:t>a forma, a fixação de novas residências.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>Entre os anos 1960 e</w:t>
      </w:r>
      <w:r w:rsidR="00EA042F">
        <w:rPr>
          <w:rFonts w:eastAsia="Calibri"/>
          <w:lang w:eastAsia="en-US"/>
        </w:rPr>
        <w:t xml:space="preserve"> o</w:t>
      </w:r>
      <w:r w:rsidRPr="00236F59">
        <w:rPr>
          <w:rFonts w:eastAsia="Calibri"/>
          <w:lang w:eastAsia="en-US"/>
        </w:rPr>
        <w:t xml:space="preserve"> início dos </w:t>
      </w:r>
      <w:r w:rsidR="005C2306">
        <w:rPr>
          <w:rFonts w:eastAsia="Calibri"/>
          <w:lang w:eastAsia="en-US"/>
        </w:rPr>
        <w:t xml:space="preserve">anos </w:t>
      </w:r>
      <w:r w:rsidRPr="00236F59">
        <w:rPr>
          <w:rFonts w:eastAsia="Calibri"/>
          <w:lang w:eastAsia="en-US"/>
        </w:rPr>
        <w:t>2000</w:t>
      </w:r>
      <w:r w:rsidR="005C2306">
        <w:rPr>
          <w:rFonts w:eastAsia="Calibri"/>
          <w:lang w:eastAsia="en-US"/>
        </w:rPr>
        <w:t>,</w:t>
      </w:r>
      <w:r w:rsidRPr="00236F59">
        <w:rPr>
          <w:rFonts w:eastAsia="Calibri"/>
          <w:lang w:eastAsia="en-US"/>
        </w:rPr>
        <w:t xml:space="preserve"> </w:t>
      </w:r>
      <w:r w:rsidR="005C2306">
        <w:rPr>
          <w:rFonts w:eastAsia="Calibri"/>
          <w:lang w:eastAsia="en-US"/>
        </w:rPr>
        <w:t xml:space="preserve">a região </w:t>
      </w:r>
      <w:r w:rsidRPr="00236F59">
        <w:rPr>
          <w:rFonts w:eastAsia="Calibri"/>
          <w:lang w:eastAsia="en-US"/>
        </w:rPr>
        <w:t>foi sede de grandes empresas de transporte. Em 2004, ocorreu a inauguração do Porto Seco, um espaço para a realização de eventos</w:t>
      </w:r>
      <w:r w:rsidR="00EA042F">
        <w:rPr>
          <w:rFonts w:eastAsia="Calibri"/>
          <w:lang w:eastAsia="en-US"/>
        </w:rPr>
        <w:t xml:space="preserve"> no Bairro Sarandi.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>Entre 1980 e 2010</w:t>
      </w:r>
      <w:r w:rsidR="005C2306">
        <w:rPr>
          <w:rFonts w:eastAsia="Calibri"/>
          <w:lang w:eastAsia="en-US"/>
        </w:rPr>
        <w:t>,</w:t>
      </w:r>
      <w:r w:rsidRPr="00236F59">
        <w:rPr>
          <w:rFonts w:eastAsia="Calibri"/>
          <w:lang w:eastAsia="en-US"/>
        </w:rPr>
        <w:t xml:space="preserve"> a população residente passou de 24.407 para 12.717, um decréscimo de 48%, o que evidenciou não se tratar mais de um </w:t>
      </w:r>
      <w:r w:rsidR="00EA042F">
        <w:rPr>
          <w:rFonts w:eastAsia="Calibri"/>
          <w:lang w:eastAsia="en-US"/>
        </w:rPr>
        <w:t>b</w:t>
      </w:r>
      <w:r w:rsidRPr="00236F59">
        <w:rPr>
          <w:rFonts w:eastAsia="Calibri"/>
          <w:lang w:eastAsia="en-US"/>
        </w:rPr>
        <w:t>airro residencial.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 xml:space="preserve">Nos dias atuais, observa-se que o 4º Distrito possui uma infraestrutura relevante, a qual apresenta significativo potencial para alavancar um novo estágio de desenvolvimento, pois vive um momento de muitas inciativas e </w:t>
      </w:r>
      <w:r w:rsidR="005C2306">
        <w:rPr>
          <w:rFonts w:eastAsia="Calibri"/>
          <w:lang w:eastAsia="en-US"/>
        </w:rPr>
        <w:t xml:space="preserve">de </w:t>
      </w:r>
      <w:r w:rsidRPr="00236F59">
        <w:rPr>
          <w:rFonts w:eastAsia="Calibri"/>
          <w:lang w:eastAsia="en-US"/>
        </w:rPr>
        <w:t>crescimento da economia criativa.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 xml:space="preserve">Preocupados e engajados no crescimento daquela região, a </w:t>
      </w:r>
      <w:r w:rsidR="005C2306">
        <w:rPr>
          <w:rFonts w:eastAsia="Calibri"/>
          <w:lang w:eastAsia="en-US"/>
        </w:rPr>
        <w:t>AEHN</w:t>
      </w:r>
      <w:r w:rsidRPr="00236F59">
        <w:rPr>
          <w:rFonts w:eastAsia="Calibri"/>
          <w:lang w:eastAsia="en-US"/>
        </w:rPr>
        <w:t xml:space="preserve"> realiza ações que englobam desde o estudo das condições sociais, econômicas e ambientais da região, até os encaminhamentos necessários de reivindicações junto aos poderes públicos, para a realização de toda e qualquer obra ou melhoramento necessários para o 4º Distrito.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>No decorrer dos 35</w:t>
      </w:r>
      <w:r w:rsidR="005C2306">
        <w:rPr>
          <w:rFonts w:eastAsia="Calibri"/>
          <w:lang w:eastAsia="en-US"/>
        </w:rPr>
        <w:t xml:space="preserve"> </w:t>
      </w:r>
      <w:r w:rsidRPr="00236F59">
        <w:rPr>
          <w:rFonts w:eastAsia="Calibri"/>
          <w:lang w:eastAsia="en-US"/>
        </w:rPr>
        <w:t>anos de atuação da AEHN, necessário destacar as inúmeras atividades realizadas: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>Em 1985 - Organização da coleta de lixo no Humaitá;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>Em 1990 - Doação do terreno onde a CRT instalou a primeira central telefônica do bairro;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>Em 1996 - Construção do prédio da 2ª Companhia da Brigada Militar;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 xml:space="preserve">Em 2008 - Execução do estudo de viabilidade técnica para construção do Viaduto Leonel Brizola, conectando </w:t>
      </w:r>
      <w:r w:rsidR="005C2306">
        <w:rPr>
          <w:rFonts w:eastAsia="Calibri"/>
          <w:lang w:eastAsia="en-US"/>
        </w:rPr>
        <w:t xml:space="preserve">a </w:t>
      </w:r>
      <w:r w:rsidRPr="00236F59">
        <w:rPr>
          <w:rFonts w:eastAsia="Calibri"/>
          <w:lang w:eastAsia="en-US"/>
        </w:rPr>
        <w:t xml:space="preserve">Av. Dona Teodora </w:t>
      </w:r>
      <w:r w:rsidR="005C2306">
        <w:rPr>
          <w:rFonts w:eastAsia="Calibri"/>
          <w:lang w:eastAsia="en-US"/>
        </w:rPr>
        <w:t>à</w:t>
      </w:r>
      <w:r w:rsidRPr="00236F59">
        <w:rPr>
          <w:rFonts w:eastAsia="Calibri"/>
          <w:lang w:eastAsia="en-US"/>
        </w:rPr>
        <w:t xml:space="preserve"> </w:t>
      </w:r>
      <w:r w:rsidR="005C2306">
        <w:rPr>
          <w:rFonts w:eastAsia="Calibri"/>
          <w:lang w:eastAsia="en-US"/>
        </w:rPr>
        <w:t>T</w:t>
      </w:r>
      <w:r w:rsidRPr="00236F59">
        <w:rPr>
          <w:rFonts w:eastAsia="Calibri"/>
          <w:lang w:eastAsia="en-US"/>
        </w:rPr>
        <w:t>erceira Perimetral;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>Em 2003 - Formação do Projeto Pescar/Grupo Navegantes, que oferece a jovens da região cursos profissionalizantes;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lastRenderedPageBreak/>
        <w:t>Em 2005 - Reforma do prédio para instalação da 3ª Delegacia de Polícia de Pronto Atendimento</w:t>
      </w:r>
      <w:r w:rsidR="005C2306">
        <w:rPr>
          <w:rFonts w:eastAsia="Calibri"/>
          <w:lang w:eastAsia="en-US"/>
        </w:rPr>
        <w:t xml:space="preserve"> – DPPA</w:t>
      </w:r>
      <w:r w:rsidRPr="00236F59">
        <w:rPr>
          <w:rFonts w:eastAsia="Calibri"/>
          <w:lang w:eastAsia="en-US"/>
        </w:rPr>
        <w:t>;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>Em 2008 - Início do movimento pela aprovação da nova lei para regrar o patrimônio histórico de forma que não onere o patrimônio privado;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 xml:space="preserve">Em 2017 - Reforma da Casa de Bombas 5, duplicando a capacidade de bombeamento das águas pluviais dos </w:t>
      </w:r>
      <w:r w:rsidR="005C2306">
        <w:rPr>
          <w:rFonts w:eastAsia="Calibri"/>
          <w:lang w:eastAsia="en-US"/>
        </w:rPr>
        <w:t>B</w:t>
      </w:r>
      <w:r w:rsidRPr="00236F59">
        <w:rPr>
          <w:rFonts w:eastAsia="Calibri"/>
          <w:lang w:eastAsia="en-US"/>
        </w:rPr>
        <w:t>airros Humaitá e Vila Farrapos;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>Em 2018 - Realizado Diagnóstico Social</w:t>
      </w:r>
      <w:r w:rsidR="005C2306">
        <w:rPr>
          <w:rFonts w:eastAsia="Calibri"/>
          <w:lang w:eastAsia="en-US"/>
        </w:rPr>
        <w:t xml:space="preserve">, com </w:t>
      </w:r>
      <w:r w:rsidRPr="00236F59">
        <w:rPr>
          <w:rFonts w:eastAsia="Calibri"/>
          <w:lang w:eastAsia="en-US"/>
        </w:rPr>
        <w:t>avaliação da situação social do 4º Distrito e as possibilidades para atuarmos sobre ela;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 xml:space="preserve">Em 2019 - Realizado o cercamento de terreno na Av. Voluntários da Pátria e retirada de 400 toneladas de lixo e a participação da Associação na Mesa Diretora do Pacto Alegre, cuja iniciativa visa </w:t>
      </w:r>
      <w:r w:rsidR="005C2306">
        <w:rPr>
          <w:rFonts w:eastAsia="Calibri"/>
          <w:lang w:eastAsia="en-US"/>
        </w:rPr>
        <w:t xml:space="preserve">a </w:t>
      </w:r>
      <w:r w:rsidRPr="00236F59">
        <w:rPr>
          <w:rFonts w:eastAsia="Calibri"/>
          <w:lang w:eastAsia="en-US"/>
        </w:rPr>
        <w:t>criar condições para que a cidade se transforme em um polo de inovação, atração de investimentos e empreendedorismo.</w:t>
      </w:r>
    </w:p>
    <w:p w:rsidR="00236F59" w:rsidRPr="00236F59" w:rsidRDefault="00236F59" w:rsidP="00236F59">
      <w:pPr>
        <w:ind w:firstLine="1418"/>
        <w:jc w:val="both"/>
        <w:rPr>
          <w:rFonts w:eastAsia="Calibri"/>
          <w:lang w:eastAsia="en-US"/>
        </w:rPr>
      </w:pPr>
    </w:p>
    <w:p w:rsidR="00236F59" w:rsidRDefault="00236F59" w:rsidP="00236F59">
      <w:pPr>
        <w:ind w:firstLine="1418"/>
        <w:jc w:val="both"/>
        <w:rPr>
          <w:rFonts w:eastAsia="Calibri"/>
          <w:lang w:eastAsia="en-US"/>
        </w:rPr>
      </w:pPr>
      <w:r w:rsidRPr="00236F59">
        <w:rPr>
          <w:rFonts w:eastAsia="Calibri"/>
          <w:lang w:eastAsia="en-US"/>
        </w:rPr>
        <w:t xml:space="preserve">Pelo exposto, e considerando que a AEHN desenvolve uma atividade de grande magnitude na região do 4º Distrito, por meio dos homens e mulheres empreendedores, </w:t>
      </w:r>
      <w:r w:rsidR="00EA042F">
        <w:rPr>
          <w:rFonts w:eastAsia="Calibri"/>
          <w:lang w:eastAsia="en-US"/>
        </w:rPr>
        <w:t xml:space="preserve">que </w:t>
      </w:r>
      <w:bookmarkStart w:id="0" w:name="_GoBack"/>
      <w:bookmarkEnd w:id="0"/>
      <w:r w:rsidRPr="00236F59">
        <w:rPr>
          <w:rFonts w:eastAsia="Calibri"/>
          <w:lang w:eastAsia="en-US"/>
        </w:rPr>
        <w:t>buscam mudanças relevantes e de impacto social, julgo-a merecedora de ser homenageada com a Comenda Porto do Sol.</w:t>
      </w:r>
    </w:p>
    <w:p w:rsidR="00236F59" w:rsidRDefault="00236F59" w:rsidP="00236F59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236F59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36F59">
        <w:rPr>
          <w:rFonts w:eastAsia="Calibri"/>
          <w:lang w:eastAsia="en-US"/>
        </w:rPr>
        <w:t>21</w:t>
      </w:r>
      <w:r w:rsidR="00D92EB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36F59">
        <w:rPr>
          <w:rFonts w:eastAsia="Calibri"/>
          <w:lang w:eastAsia="en-US"/>
        </w:rPr>
        <w:t xml:space="preserve">novembro </w:t>
      </w:r>
      <w:r w:rsidRPr="00504671">
        <w:rPr>
          <w:rFonts w:eastAsia="Calibri"/>
          <w:lang w:eastAsia="en-US"/>
        </w:rPr>
        <w:t xml:space="preserve">de </w:t>
      </w:r>
      <w:r w:rsidR="00D92EB5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236F59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236F59">
        <w:rPr>
          <w:rFonts w:eastAsia="Calibri"/>
          <w:lang w:eastAsia="en-US"/>
        </w:rPr>
        <w:t>COMANDANTE NÁDIA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D92EB5">
        <w:rPr>
          <w:b/>
          <w:bCs/>
        </w:rPr>
        <w:t>RESOLUÇÃO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D537E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537E9">
        <w:rPr>
          <w:b/>
        </w:rPr>
        <w:t xml:space="preserve">Concede a Comenda Porto do Sol </w:t>
      </w:r>
      <w:r w:rsidR="00236F59">
        <w:rPr>
          <w:b/>
        </w:rPr>
        <w:t xml:space="preserve">à </w:t>
      </w:r>
      <w:r w:rsidR="00236F59" w:rsidRPr="00236F59">
        <w:rPr>
          <w:b/>
        </w:rPr>
        <w:t>Associação das Empresas dos Bairros Humaitá e Navegantes</w:t>
      </w:r>
      <w:r w:rsidR="009B61F0">
        <w:rPr>
          <w:b/>
        </w:rPr>
        <w:t xml:space="preserve"> – AEHN</w:t>
      </w:r>
      <w:r w:rsidRPr="00D537E9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D537E9" w:rsidRDefault="00174852" w:rsidP="00D537E9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D537E9">
        <w:t>Fica concedid</w:t>
      </w:r>
      <w:r w:rsidR="00A554E3">
        <w:t>a</w:t>
      </w:r>
      <w:r w:rsidR="00D537E9">
        <w:t xml:space="preserve"> a Comenda Porto do Sol </w:t>
      </w:r>
      <w:r w:rsidR="00236F59">
        <w:t xml:space="preserve">à </w:t>
      </w:r>
      <w:r w:rsidR="00236F59" w:rsidRPr="00236F59">
        <w:t>Associação das Empresas dos Bairros Humaitá e Navegantes</w:t>
      </w:r>
      <w:r w:rsidR="009B61F0">
        <w:t xml:space="preserve"> – </w:t>
      </w:r>
      <w:r w:rsidR="00236F59" w:rsidRPr="00236F59">
        <w:t>AEHN</w:t>
      </w:r>
      <w:r w:rsidR="009B61F0">
        <w:t xml:space="preserve"> – </w:t>
      </w:r>
      <w:r w:rsidR="00D537E9">
        <w:t>, com base na Resolução nº 2.083, de 7 de novembro de 2007, e alterações posteriores.</w:t>
      </w:r>
    </w:p>
    <w:p w:rsidR="00D537E9" w:rsidRDefault="00D537E9" w:rsidP="00D537E9">
      <w:pPr>
        <w:ind w:firstLine="1418"/>
        <w:jc w:val="both"/>
      </w:pPr>
    </w:p>
    <w:p w:rsidR="00D92EB5" w:rsidRDefault="00D92EB5" w:rsidP="00D92EB5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74852" w:rsidRDefault="00174852" w:rsidP="0017042C">
      <w:pPr>
        <w:ind w:firstLine="1418"/>
        <w:jc w:val="both"/>
      </w:pPr>
    </w:p>
    <w:p w:rsidR="00174852" w:rsidRDefault="00174852" w:rsidP="0017042C">
      <w:pPr>
        <w:ind w:firstLine="1418"/>
        <w:jc w:val="both"/>
      </w:pPr>
    </w:p>
    <w:p w:rsidR="00174852" w:rsidRDefault="00174852" w:rsidP="0017042C">
      <w:pPr>
        <w:ind w:firstLine="1418"/>
        <w:jc w:val="both"/>
      </w:pPr>
    </w:p>
    <w:p w:rsidR="00174852" w:rsidRDefault="00174852" w:rsidP="0017042C">
      <w:pPr>
        <w:ind w:firstLine="1418"/>
        <w:jc w:val="both"/>
      </w:pPr>
    </w:p>
    <w:p w:rsidR="00174852" w:rsidRDefault="00174852" w:rsidP="0017042C">
      <w:pPr>
        <w:ind w:firstLine="1418"/>
        <w:jc w:val="both"/>
      </w:pPr>
    </w:p>
    <w:p w:rsidR="00174852" w:rsidRDefault="00174852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9B61F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A042F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36F59">
      <w:rPr>
        <w:b/>
        <w:bCs/>
      </w:rPr>
      <w:t>0588</w:t>
    </w:r>
    <w:r w:rsidR="009339B1">
      <w:rPr>
        <w:b/>
        <w:bCs/>
      </w:rPr>
      <w:t>/</w:t>
    </w:r>
    <w:r w:rsidR="00D92EB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92EB5">
      <w:rPr>
        <w:b/>
        <w:bCs/>
      </w:rPr>
      <w:t xml:space="preserve">R  </w:t>
    </w:r>
    <w:r w:rsidR="00174852">
      <w:rPr>
        <w:b/>
        <w:bCs/>
      </w:rPr>
      <w:t xml:space="preserve"> </w:t>
    </w:r>
    <w:r>
      <w:rPr>
        <w:b/>
        <w:bCs/>
      </w:rPr>
      <w:t xml:space="preserve">     Nº     </w:t>
    </w:r>
    <w:r w:rsidR="00236F59">
      <w:rPr>
        <w:b/>
        <w:bCs/>
      </w:rPr>
      <w:t>057</w:t>
    </w:r>
    <w:r w:rsidR="009339B1">
      <w:rPr>
        <w:b/>
        <w:bCs/>
      </w:rPr>
      <w:t>/</w:t>
    </w:r>
    <w:r w:rsidR="00D92EB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453A0"/>
    <w:rsid w:val="0015472C"/>
    <w:rsid w:val="001564DE"/>
    <w:rsid w:val="0017042C"/>
    <w:rsid w:val="00174852"/>
    <w:rsid w:val="00191914"/>
    <w:rsid w:val="00192984"/>
    <w:rsid w:val="001D4042"/>
    <w:rsid w:val="001D6044"/>
    <w:rsid w:val="001E3D3B"/>
    <w:rsid w:val="0020384D"/>
    <w:rsid w:val="00236F59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4111"/>
    <w:rsid w:val="003363CE"/>
    <w:rsid w:val="003544CB"/>
    <w:rsid w:val="0036703E"/>
    <w:rsid w:val="00381F87"/>
    <w:rsid w:val="0039795E"/>
    <w:rsid w:val="003C0D52"/>
    <w:rsid w:val="003C232B"/>
    <w:rsid w:val="003D35A4"/>
    <w:rsid w:val="003E3231"/>
    <w:rsid w:val="003E4786"/>
    <w:rsid w:val="00411BAD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C1569"/>
    <w:rsid w:val="005C2306"/>
    <w:rsid w:val="005E63AE"/>
    <w:rsid w:val="00665150"/>
    <w:rsid w:val="0069175B"/>
    <w:rsid w:val="006938C5"/>
    <w:rsid w:val="006951FF"/>
    <w:rsid w:val="006B2FE1"/>
    <w:rsid w:val="006B6B34"/>
    <w:rsid w:val="006D494A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1EB8"/>
    <w:rsid w:val="009862B4"/>
    <w:rsid w:val="00987893"/>
    <w:rsid w:val="009B5889"/>
    <w:rsid w:val="009B61F0"/>
    <w:rsid w:val="009C04EC"/>
    <w:rsid w:val="009F6C1C"/>
    <w:rsid w:val="009F6E02"/>
    <w:rsid w:val="00A52102"/>
    <w:rsid w:val="00A554E3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82CB8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537E9"/>
    <w:rsid w:val="00D63064"/>
    <w:rsid w:val="00D71299"/>
    <w:rsid w:val="00D84060"/>
    <w:rsid w:val="00D903DD"/>
    <w:rsid w:val="00D92EB5"/>
    <w:rsid w:val="00DC010E"/>
    <w:rsid w:val="00DC100F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042F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C10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0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00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0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9BEF-C7BD-4F7D-8737-5FBAAF9A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</TotalTime>
  <Pages>3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1 - 04/12/19 - 10h</cp:lastModifiedBy>
  <cp:revision>6</cp:revision>
  <cp:lastPrinted>2015-02-24T14:27:00Z</cp:lastPrinted>
  <dcterms:created xsi:type="dcterms:W3CDTF">2019-12-04T12:47:00Z</dcterms:created>
  <dcterms:modified xsi:type="dcterms:W3CDTF">2019-12-04T13:16:00Z</dcterms:modified>
</cp:coreProperties>
</file>