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1BE3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800CD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1DF2336" w14:textId="77777777" w:rsidR="00BE065D" w:rsidRPr="00C13F93" w:rsidRDefault="00BE065D" w:rsidP="00C13F93">
      <w:pPr>
        <w:ind w:firstLine="1418"/>
        <w:jc w:val="both"/>
        <w:rPr>
          <w:rFonts w:eastAsia="Calibri"/>
          <w:lang w:eastAsia="en-US"/>
        </w:rPr>
      </w:pPr>
    </w:p>
    <w:p w14:paraId="3D48540B" w14:textId="2DE57B94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O presente Projeto de Lei tem por objetivo reconhecer o desenvolvimento da valorização local dos estabelecimentos comerciais especializados na exploração da culinária urbana</w:t>
      </w:r>
      <w:r w:rsidR="00460DF6">
        <w:rPr>
          <w:rFonts w:eastAsia="Calibri"/>
          <w:lang w:eastAsia="en-US"/>
        </w:rPr>
        <w:t>,</w:t>
      </w:r>
      <w:r w:rsidRPr="00DA43E8">
        <w:rPr>
          <w:rFonts w:eastAsia="Calibri"/>
          <w:lang w:eastAsia="en-US"/>
        </w:rPr>
        <w:t xml:space="preserve"> que é promovid</w:t>
      </w:r>
      <w:r w:rsidR="0013752D">
        <w:rPr>
          <w:rFonts w:eastAsia="Calibri"/>
          <w:lang w:eastAsia="en-US"/>
        </w:rPr>
        <w:t>o</w:t>
      </w:r>
      <w:r w:rsidRPr="00DA43E8">
        <w:rPr>
          <w:rFonts w:eastAsia="Calibri"/>
          <w:lang w:eastAsia="en-US"/>
        </w:rPr>
        <w:t xml:space="preserve"> pelo concurso “Comida di Buteco”</w:t>
      </w:r>
      <w:r w:rsidR="004C74AE">
        <w:rPr>
          <w:rFonts w:eastAsia="Calibri"/>
          <w:lang w:eastAsia="en-US"/>
        </w:rPr>
        <w:t>,</w:t>
      </w:r>
      <w:r w:rsidRPr="00DA43E8">
        <w:rPr>
          <w:rFonts w:eastAsia="Calibri"/>
          <w:lang w:eastAsia="en-US"/>
        </w:rPr>
        <w:t xml:space="preserve"> criado no ano 2000.</w:t>
      </w:r>
    </w:p>
    <w:p w14:paraId="1ACCF18E" w14:textId="77777777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 </w:t>
      </w:r>
    </w:p>
    <w:p w14:paraId="435B99F8" w14:textId="6141936E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O concurso teve origem na cidade de Belo Horizonte e hoje tornou</w:t>
      </w:r>
      <w:r w:rsidR="004C74AE">
        <w:rPr>
          <w:rFonts w:eastAsia="Calibri"/>
          <w:lang w:eastAsia="en-US"/>
        </w:rPr>
        <w:t>-se</w:t>
      </w:r>
      <w:r w:rsidRPr="00DA43E8">
        <w:rPr>
          <w:rFonts w:eastAsia="Calibri"/>
          <w:lang w:eastAsia="en-US"/>
        </w:rPr>
        <w:t xml:space="preserve"> um grande movimento nacional de valorização da cultura de b</w:t>
      </w:r>
      <w:r w:rsidR="004C74AE">
        <w:rPr>
          <w:rFonts w:eastAsia="Calibri"/>
          <w:lang w:eastAsia="en-US"/>
        </w:rPr>
        <w:t>o</w:t>
      </w:r>
      <w:r w:rsidRPr="00DA43E8">
        <w:rPr>
          <w:rFonts w:eastAsia="Calibri"/>
          <w:lang w:eastAsia="en-US"/>
        </w:rPr>
        <w:t xml:space="preserve">teco e </w:t>
      </w:r>
      <w:r w:rsidR="004C74AE">
        <w:rPr>
          <w:rFonts w:eastAsia="Calibri"/>
          <w:lang w:eastAsia="en-US"/>
        </w:rPr>
        <w:t xml:space="preserve">da </w:t>
      </w:r>
      <w:r w:rsidRPr="00DA43E8">
        <w:rPr>
          <w:rFonts w:eastAsia="Calibri"/>
          <w:lang w:eastAsia="en-US"/>
        </w:rPr>
        <w:t>cozinha de raiz, estando presente em 21 cidades</w:t>
      </w:r>
      <w:r w:rsidR="004C74AE">
        <w:rPr>
          <w:rFonts w:eastAsia="Calibri"/>
          <w:lang w:eastAsia="en-US"/>
        </w:rPr>
        <w:t xml:space="preserve">. Desde </w:t>
      </w:r>
      <w:r w:rsidRPr="00DA43E8">
        <w:rPr>
          <w:rFonts w:eastAsia="Calibri"/>
          <w:lang w:eastAsia="en-US"/>
        </w:rPr>
        <w:t>o ano de 2016</w:t>
      </w:r>
      <w:r w:rsidR="004C74AE">
        <w:rPr>
          <w:rFonts w:eastAsia="Calibri"/>
          <w:lang w:eastAsia="en-US"/>
        </w:rPr>
        <w:t>, o concurso</w:t>
      </w:r>
      <w:r w:rsidRPr="00DA43E8">
        <w:rPr>
          <w:rFonts w:eastAsia="Calibri"/>
          <w:lang w:eastAsia="en-US"/>
        </w:rPr>
        <w:t xml:space="preserve"> elege também o “Melhor Buteco do Brasil”, sendo realizado simultaneamente em todas as cidades nos meses de abril e maio.</w:t>
      </w:r>
    </w:p>
    <w:p w14:paraId="2C2EA094" w14:textId="77777777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 </w:t>
      </w:r>
    </w:p>
    <w:p w14:paraId="13D30D4F" w14:textId="0E6156B9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 xml:space="preserve">Para Porto Alegre, sediar uma das etapas classificatórias da avaliação </w:t>
      </w:r>
      <w:commentRangeStart w:id="0"/>
      <w:r w:rsidR="0013752D">
        <w:rPr>
          <w:rFonts w:eastAsia="Calibri"/>
          <w:lang w:eastAsia="en-US"/>
        </w:rPr>
        <w:t>é um reconhecimento de</w:t>
      </w:r>
      <w:commentRangeEnd w:id="0"/>
      <w:r w:rsidRPr="00DA43E8">
        <w:rPr>
          <w:rFonts w:eastAsia="Calibri"/>
          <w:lang w:eastAsia="en-US"/>
        </w:rPr>
        <w:t xml:space="preserve"> seu potencial nes</w:t>
      </w:r>
      <w:r w:rsidR="007A6B08">
        <w:rPr>
          <w:rFonts w:eastAsia="Calibri"/>
          <w:lang w:eastAsia="en-US"/>
        </w:rPr>
        <w:t>s</w:t>
      </w:r>
      <w:r w:rsidRPr="00DA43E8">
        <w:rPr>
          <w:rFonts w:eastAsia="Calibri"/>
          <w:lang w:eastAsia="en-US"/>
        </w:rPr>
        <w:t>e mercado gastronômico, cultural e turístico, apresentando para todo o Brasil estabelecimentos</w:t>
      </w:r>
      <w:r w:rsidR="007A6B08">
        <w:rPr>
          <w:rFonts w:eastAsia="Calibri"/>
          <w:lang w:eastAsia="en-US"/>
        </w:rPr>
        <w:t xml:space="preserve">, </w:t>
      </w:r>
      <w:r w:rsidRPr="00DA43E8">
        <w:rPr>
          <w:rFonts w:eastAsia="Calibri"/>
          <w:lang w:eastAsia="en-US"/>
        </w:rPr>
        <w:t>produtos e pessoas que desenvolvem es</w:t>
      </w:r>
      <w:r w:rsidR="007A6B08">
        <w:rPr>
          <w:rFonts w:eastAsia="Calibri"/>
          <w:lang w:eastAsia="en-US"/>
        </w:rPr>
        <w:t>s</w:t>
      </w:r>
      <w:r w:rsidRPr="00DA43E8">
        <w:rPr>
          <w:rFonts w:eastAsia="Calibri"/>
          <w:lang w:eastAsia="en-US"/>
        </w:rPr>
        <w:t xml:space="preserve">a culinária artística pela </w:t>
      </w:r>
      <w:r w:rsidR="007A6B08">
        <w:rPr>
          <w:rFonts w:eastAsia="Calibri"/>
          <w:lang w:eastAsia="en-US"/>
        </w:rPr>
        <w:t>C</w:t>
      </w:r>
      <w:r w:rsidRPr="00DA43E8">
        <w:rPr>
          <w:rFonts w:eastAsia="Calibri"/>
          <w:lang w:eastAsia="en-US"/>
        </w:rPr>
        <w:t>idade.</w:t>
      </w:r>
    </w:p>
    <w:p w14:paraId="22B24460" w14:textId="77777777" w:rsidR="00DA43E8" w:rsidRPr="00DA43E8" w:rsidRDefault="00DA43E8" w:rsidP="00DA43E8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 </w:t>
      </w:r>
    </w:p>
    <w:p w14:paraId="6CF3333E" w14:textId="41FCBC06" w:rsidR="00D131F1" w:rsidRPr="00D131F1" w:rsidRDefault="00DA43E8" w:rsidP="00875DEA">
      <w:pPr>
        <w:ind w:firstLine="1418"/>
        <w:jc w:val="both"/>
        <w:rPr>
          <w:rFonts w:eastAsia="Calibri"/>
          <w:lang w:eastAsia="en-US"/>
        </w:rPr>
      </w:pPr>
      <w:r w:rsidRPr="00DA43E8">
        <w:rPr>
          <w:rFonts w:eastAsia="Calibri"/>
          <w:lang w:eastAsia="en-US"/>
        </w:rPr>
        <w:t>Pelo exposto, motivação e defesa d</w:t>
      </w:r>
      <w:r w:rsidR="00D512CD">
        <w:rPr>
          <w:rFonts w:eastAsia="Calibri"/>
          <w:lang w:eastAsia="en-US"/>
        </w:rPr>
        <w:t>a</w:t>
      </w:r>
      <w:r w:rsidRPr="00DA43E8">
        <w:rPr>
          <w:rFonts w:eastAsia="Calibri"/>
          <w:lang w:eastAsia="en-US"/>
        </w:rPr>
        <w:t xml:space="preserve"> presente </w:t>
      </w:r>
      <w:r w:rsidR="00D512CD">
        <w:rPr>
          <w:rFonts w:eastAsia="Calibri"/>
          <w:lang w:eastAsia="en-US"/>
        </w:rPr>
        <w:t>Proposição</w:t>
      </w:r>
      <w:r w:rsidRPr="00DA43E8">
        <w:rPr>
          <w:rFonts w:eastAsia="Calibri"/>
          <w:lang w:eastAsia="en-US"/>
        </w:rPr>
        <w:t>, justifica</w:t>
      </w:r>
      <w:r w:rsidR="00D512CD">
        <w:rPr>
          <w:rFonts w:eastAsia="Calibri"/>
          <w:lang w:eastAsia="en-US"/>
        </w:rPr>
        <w:t>da</w:t>
      </w:r>
      <w:r w:rsidRPr="00DA43E8">
        <w:rPr>
          <w:rFonts w:eastAsia="Calibri"/>
          <w:lang w:eastAsia="en-US"/>
        </w:rPr>
        <w:t xml:space="preserve"> na medida em que visa </w:t>
      </w:r>
      <w:r w:rsidR="0013752D">
        <w:rPr>
          <w:rFonts w:eastAsia="Calibri"/>
          <w:lang w:eastAsia="en-US"/>
        </w:rPr>
        <w:t>a</w:t>
      </w:r>
      <w:r w:rsidR="005936DD">
        <w:rPr>
          <w:rFonts w:eastAsia="Calibri"/>
          <w:lang w:eastAsia="en-US"/>
        </w:rPr>
        <w:t>o fortalecimento</w:t>
      </w:r>
      <w:r w:rsidR="00460DF6" w:rsidRPr="00DA43E8">
        <w:rPr>
          <w:rFonts w:eastAsia="Calibri"/>
          <w:lang w:eastAsia="en-US"/>
        </w:rPr>
        <w:t xml:space="preserve"> </w:t>
      </w:r>
      <w:r w:rsidR="00460DF6">
        <w:rPr>
          <w:rFonts w:eastAsia="Calibri"/>
          <w:lang w:eastAsia="en-US"/>
        </w:rPr>
        <w:t>d</w:t>
      </w:r>
      <w:r w:rsidRPr="00DA43E8">
        <w:rPr>
          <w:rFonts w:eastAsia="Calibri"/>
          <w:lang w:eastAsia="en-US"/>
        </w:rPr>
        <w:t xml:space="preserve">a cultura e </w:t>
      </w:r>
      <w:r w:rsidR="00460DF6">
        <w:rPr>
          <w:rFonts w:eastAsia="Calibri"/>
          <w:lang w:eastAsia="en-US"/>
        </w:rPr>
        <w:t>d</w:t>
      </w:r>
      <w:r w:rsidRPr="00DA43E8">
        <w:rPr>
          <w:rFonts w:eastAsia="Calibri"/>
          <w:lang w:eastAsia="en-US"/>
        </w:rPr>
        <w:t>o comércio local, solicit</w:t>
      </w:r>
      <w:r w:rsidR="00D512CD">
        <w:rPr>
          <w:rFonts w:eastAsia="Calibri"/>
          <w:lang w:eastAsia="en-US"/>
        </w:rPr>
        <w:t xml:space="preserve">o </w:t>
      </w:r>
      <w:r w:rsidRPr="00DA43E8">
        <w:rPr>
          <w:rFonts w:eastAsia="Calibri"/>
          <w:lang w:eastAsia="en-US"/>
        </w:rPr>
        <w:t>o apoio e o voto dos nobres pares para a aprovação deste Projeto de Lei</w:t>
      </w:r>
      <w:r w:rsidR="00D131F1" w:rsidRPr="00D131F1">
        <w:rPr>
          <w:rFonts w:eastAsia="Calibri"/>
          <w:lang w:eastAsia="en-US"/>
        </w:rPr>
        <w:t>.</w:t>
      </w:r>
    </w:p>
    <w:p w14:paraId="09B0F95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655B7818" w14:textId="0E02123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A43E8">
        <w:rPr>
          <w:rFonts w:eastAsia="Calibri"/>
          <w:lang w:eastAsia="en-US"/>
        </w:rPr>
        <w:t>21</w:t>
      </w:r>
      <w:r w:rsidR="00D131F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A43E8">
        <w:rPr>
          <w:rFonts w:eastAsia="Calibri"/>
          <w:lang w:eastAsia="en-US"/>
        </w:rPr>
        <w:t>novembro</w:t>
      </w:r>
      <w:r w:rsidR="00F45C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45CB4">
        <w:rPr>
          <w:rFonts w:eastAsia="Calibri"/>
          <w:lang w:eastAsia="en-US"/>
        </w:rPr>
        <w:t>201</w:t>
      </w:r>
      <w:r w:rsidR="00875DEA">
        <w:rPr>
          <w:rFonts w:eastAsia="Calibri"/>
          <w:lang w:eastAsia="en-US"/>
        </w:rPr>
        <w:t>9</w:t>
      </w:r>
      <w:r w:rsidRPr="00504671">
        <w:rPr>
          <w:rFonts w:eastAsia="Calibri"/>
          <w:lang w:eastAsia="en-US"/>
        </w:rPr>
        <w:t>.</w:t>
      </w:r>
    </w:p>
    <w:p w14:paraId="011B0E9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0C1AA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966C0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EA1ED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1ADF28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93E21EF" w14:textId="2BB36AF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A43E8">
        <w:rPr>
          <w:rFonts w:eastAsia="Calibri"/>
          <w:lang w:eastAsia="en-US"/>
        </w:rPr>
        <w:t>MOISÉS BARBOZA</w:t>
      </w:r>
    </w:p>
    <w:p w14:paraId="7FA8814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E7538A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0AEB7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8A9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38EA1D" w14:textId="434EDCC5" w:rsidR="00875DEA" w:rsidRPr="00875DEA" w:rsidRDefault="0047694B" w:rsidP="00B94623">
      <w:pPr>
        <w:autoSpaceDE w:val="0"/>
        <w:autoSpaceDN w:val="0"/>
        <w:adjustRightInd w:val="0"/>
        <w:ind w:left="4253"/>
        <w:jc w:val="both"/>
        <w:rPr>
          <w:b/>
        </w:rPr>
      </w:pPr>
      <w:bookmarkStart w:id="1" w:name="_GoBack"/>
      <w:r w:rsidRPr="0047694B">
        <w:rPr>
          <w:b/>
        </w:rPr>
        <w:t>Inclui</w:t>
      </w:r>
      <w:r w:rsidR="004939FF" w:rsidRPr="004939FF">
        <w:rPr>
          <w:b/>
        </w:rPr>
        <w:t xml:space="preserve"> </w:t>
      </w:r>
      <w:r w:rsidR="004939FF" w:rsidRPr="00FF0386">
        <w:rPr>
          <w:b/>
        </w:rPr>
        <w:t>o evento</w:t>
      </w:r>
      <w:r w:rsidRPr="0047694B">
        <w:rPr>
          <w:b/>
        </w:rPr>
        <w:t xml:space="preserve"> </w:t>
      </w:r>
      <w:r w:rsidR="00B077ED" w:rsidRPr="00B077ED">
        <w:rPr>
          <w:b/>
        </w:rPr>
        <w:t>Comida di Buteco – Etapa Porto Alegre</w:t>
      </w:r>
      <w:r w:rsidR="00724127">
        <w:rPr>
          <w:b/>
        </w:rPr>
        <w:t xml:space="preserve"> –</w:t>
      </w:r>
      <w:r w:rsidR="00875DEA" w:rsidRPr="00875DEA">
        <w:rPr>
          <w:b/>
        </w:rPr>
        <w:t xml:space="preserve"> no Anexo</w:t>
      </w:r>
      <w:r w:rsidR="00B94623">
        <w:rPr>
          <w:b/>
        </w:rPr>
        <w:t xml:space="preserve"> </w:t>
      </w:r>
      <w:r w:rsidR="00B077ED">
        <w:rPr>
          <w:b/>
        </w:rPr>
        <w:t>I</w:t>
      </w:r>
      <w:r w:rsidR="00B94623">
        <w:rPr>
          <w:b/>
        </w:rPr>
        <w:t>I</w:t>
      </w:r>
      <w:r w:rsidR="00875DEA" w:rsidRPr="00875DEA">
        <w:rPr>
          <w:b/>
        </w:rPr>
        <w:t xml:space="preserve"> da Lei nº 10.903, de 31 de maio de 2010 </w:t>
      </w:r>
      <w:r w:rsidR="00B94623">
        <w:rPr>
          <w:b/>
        </w:rPr>
        <w:t>–</w:t>
      </w:r>
      <w:r w:rsidR="00875DEA" w:rsidRPr="00875DEA">
        <w:rPr>
          <w:b/>
        </w:rPr>
        <w:t xml:space="preserve"> Calendário de Eventos de Porto Alegre</w:t>
      </w:r>
      <w:r w:rsidR="00B94623">
        <w:rPr>
          <w:b/>
        </w:rPr>
        <w:t xml:space="preserve"> e Calendário Mensal de Atividades de Porto Alegre –</w:t>
      </w:r>
      <w:r w:rsidR="00875DEA" w:rsidRPr="00875DEA">
        <w:rPr>
          <w:b/>
        </w:rPr>
        <w:t xml:space="preserve">, e alterações posteriores, entre os meses de </w:t>
      </w:r>
      <w:r w:rsidR="00B077ED">
        <w:rPr>
          <w:b/>
        </w:rPr>
        <w:t>abril e maio</w:t>
      </w:r>
      <w:r w:rsidR="00875DEA" w:rsidRPr="00875DEA">
        <w:rPr>
          <w:b/>
        </w:rPr>
        <w:t>.</w:t>
      </w:r>
    </w:p>
    <w:bookmarkEnd w:id="1"/>
    <w:p w14:paraId="2F881F75" w14:textId="77777777" w:rsidR="00BE065D" w:rsidRPr="00C03878" w:rsidRDefault="00BE065D" w:rsidP="00546330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42BA199" w14:textId="77777777" w:rsidR="00BE065D" w:rsidRPr="00C03878" w:rsidRDefault="00BE065D" w:rsidP="00546330">
      <w:pPr>
        <w:autoSpaceDE w:val="0"/>
        <w:autoSpaceDN w:val="0"/>
        <w:adjustRightInd w:val="0"/>
        <w:jc w:val="center"/>
      </w:pPr>
    </w:p>
    <w:p w14:paraId="56F41118" w14:textId="43783A3F" w:rsidR="00E8138F" w:rsidRPr="00217A28" w:rsidRDefault="00707669" w:rsidP="00A66A95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 xml:space="preserve">Art. 1º  </w:t>
      </w:r>
      <w:r w:rsidR="004939FF">
        <w:t>Fica incluído o evento</w:t>
      </w:r>
      <w:r w:rsidR="00627267">
        <w:t xml:space="preserve"> </w:t>
      </w:r>
      <w:r w:rsidR="00B077ED" w:rsidRPr="00B077ED">
        <w:t>Comida di Buteco – Etapa Porto Alegre</w:t>
      </w:r>
      <w:r w:rsidR="00724127">
        <w:t xml:space="preserve"> –</w:t>
      </w:r>
      <w:r w:rsidR="00B077ED" w:rsidRPr="00B077ED">
        <w:t xml:space="preserve"> no Anexo II da Lei nº 10.903, de 31 de maio de 2010 – Calendário de Eventos de Porto Alegre e Calendário Mensal de Atividades de Porto Alegre –, e alterações posteriores, entre os meses de abril e maio</w:t>
      </w:r>
      <w:r w:rsidR="00627267">
        <w:t>.</w:t>
      </w:r>
    </w:p>
    <w:p w14:paraId="54184DCF" w14:textId="77777777" w:rsidR="00546330" w:rsidRDefault="00546330" w:rsidP="00A66A95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14:paraId="51871D3E" w14:textId="2C40C294" w:rsidR="00F45CB4" w:rsidRDefault="00D131F1" w:rsidP="00A66A95">
      <w:pPr>
        <w:pStyle w:val="NormalWeb"/>
        <w:spacing w:before="0" w:beforeAutospacing="0" w:after="0" w:afterAutospacing="0"/>
        <w:ind w:firstLine="1418"/>
        <w:jc w:val="both"/>
      </w:pPr>
      <w:r w:rsidRPr="00217A28">
        <w:rPr>
          <w:b/>
        </w:rPr>
        <w:t>Art. 2º</w:t>
      </w:r>
      <w:r w:rsidR="00217A28">
        <w:rPr>
          <w:b/>
        </w:rPr>
        <w:t xml:space="preserve"> </w:t>
      </w:r>
      <w:r w:rsidR="00546330">
        <w:t xml:space="preserve"> </w:t>
      </w:r>
      <w:r w:rsidR="00F45CB4" w:rsidRPr="00C92F44">
        <w:t xml:space="preserve">Esta </w:t>
      </w:r>
      <w:r w:rsidR="00F45CB4">
        <w:t>L</w:t>
      </w:r>
      <w:r w:rsidR="00F45CB4" w:rsidRPr="00C92F44">
        <w:t>ei</w:t>
      </w:r>
      <w:r w:rsidR="00F45CB4">
        <w:t xml:space="preserve"> </w:t>
      </w:r>
      <w:r w:rsidR="00F45CB4" w:rsidRPr="00C92F44">
        <w:t>entra em vigor na data de sua publicação.</w:t>
      </w:r>
    </w:p>
    <w:p w14:paraId="4779B54E" w14:textId="77777777" w:rsidR="00F45CB4" w:rsidRDefault="00F45CB4" w:rsidP="00546330">
      <w:pPr>
        <w:ind w:firstLine="1418"/>
        <w:jc w:val="both"/>
      </w:pPr>
    </w:p>
    <w:p w14:paraId="71931BAC" w14:textId="77777777" w:rsidR="00875DEA" w:rsidRDefault="00875DEA" w:rsidP="00F45CB4">
      <w:pPr>
        <w:ind w:firstLine="1418"/>
        <w:jc w:val="both"/>
      </w:pPr>
    </w:p>
    <w:p w14:paraId="3399996F" w14:textId="77777777" w:rsidR="00875DEA" w:rsidRDefault="00875DEA" w:rsidP="00F45CB4">
      <w:pPr>
        <w:ind w:firstLine="1418"/>
        <w:jc w:val="both"/>
      </w:pPr>
    </w:p>
    <w:p w14:paraId="56557110" w14:textId="77777777" w:rsidR="00875DEA" w:rsidRDefault="00875DEA" w:rsidP="00F45CB4">
      <w:pPr>
        <w:ind w:firstLine="1418"/>
        <w:jc w:val="both"/>
      </w:pPr>
    </w:p>
    <w:p w14:paraId="26DF4B28" w14:textId="77777777" w:rsidR="00875DEA" w:rsidRDefault="00875DEA" w:rsidP="00F45CB4">
      <w:pPr>
        <w:ind w:firstLine="1418"/>
        <w:jc w:val="both"/>
      </w:pPr>
    </w:p>
    <w:p w14:paraId="5F52F6ED" w14:textId="77777777" w:rsidR="00875DEA" w:rsidRDefault="00875DEA" w:rsidP="00F45CB4">
      <w:pPr>
        <w:ind w:firstLine="1418"/>
        <w:jc w:val="both"/>
      </w:pPr>
    </w:p>
    <w:p w14:paraId="0CD7C12F" w14:textId="77777777" w:rsidR="00875DEA" w:rsidRDefault="00875DEA" w:rsidP="00F45CB4">
      <w:pPr>
        <w:ind w:firstLine="1418"/>
        <w:jc w:val="both"/>
      </w:pPr>
    </w:p>
    <w:p w14:paraId="4C1AEECE" w14:textId="77777777" w:rsidR="00875DEA" w:rsidRDefault="00875DEA" w:rsidP="00F45CB4">
      <w:pPr>
        <w:ind w:firstLine="1418"/>
        <w:jc w:val="both"/>
      </w:pPr>
    </w:p>
    <w:p w14:paraId="404840A8" w14:textId="77777777" w:rsidR="00875DEA" w:rsidRDefault="00875DEA" w:rsidP="00F45CB4">
      <w:pPr>
        <w:ind w:firstLine="1418"/>
        <w:jc w:val="both"/>
      </w:pPr>
    </w:p>
    <w:p w14:paraId="2EE5557C" w14:textId="77777777" w:rsidR="00875DEA" w:rsidRDefault="00875DEA" w:rsidP="00F45CB4">
      <w:pPr>
        <w:ind w:firstLine="1418"/>
        <w:jc w:val="both"/>
      </w:pPr>
    </w:p>
    <w:p w14:paraId="75C086DD" w14:textId="77777777" w:rsidR="00217A28" w:rsidRDefault="00217A28" w:rsidP="00F45CB4">
      <w:pPr>
        <w:ind w:firstLine="1418"/>
        <w:jc w:val="both"/>
      </w:pPr>
    </w:p>
    <w:p w14:paraId="67C37068" w14:textId="77777777" w:rsidR="00217A28" w:rsidRDefault="00217A28" w:rsidP="00F45CB4">
      <w:pPr>
        <w:ind w:firstLine="1418"/>
        <w:jc w:val="both"/>
      </w:pPr>
    </w:p>
    <w:p w14:paraId="345329C3" w14:textId="77777777" w:rsidR="00217A28" w:rsidRDefault="00217A28" w:rsidP="00F45CB4">
      <w:pPr>
        <w:ind w:firstLine="1418"/>
        <w:jc w:val="both"/>
      </w:pPr>
    </w:p>
    <w:p w14:paraId="787AD74F" w14:textId="77777777" w:rsidR="00217A28" w:rsidRDefault="00217A28" w:rsidP="00F45CB4">
      <w:pPr>
        <w:ind w:firstLine="1418"/>
        <w:jc w:val="both"/>
      </w:pPr>
    </w:p>
    <w:p w14:paraId="06678B1B" w14:textId="77777777" w:rsidR="00217A28" w:rsidRDefault="00217A28" w:rsidP="00F45CB4">
      <w:pPr>
        <w:ind w:firstLine="1418"/>
        <w:jc w:val="both"/>
      </w:pPr>
    </w:p>
    <w:p w14:paraId="3C90EE5B" w14:textId="77777777" w:rsidR="00217A28" w:rsidRDefault="00217A28" w:rsidP="00F45CB4">
      <w:pPr>
        <w:ind w:firstLine="1418"/>
        <w:jc w:val="both"/>
      </w:pPr>
    </w:p>
    <w:p w14:paraId="28476EC3" w14:textId="77777777" w:rsidR="00217A28" w:rsidRDefault="00217A28" w:rsidP="00F45CB4">
      <w:pPr>
        <w:ind w:firstLine="1418"/>
        <w:jc w:val="both"/>
      </w:pPr>
    </w:p>
    <w:p w14:paraId="489A1D07" w14:textId="77777777" w:rsidR="00217A28" w:rsidRDefault="00217A28" w:rsidP="00F45CB4">
      <w:pPr>
        <w:ind w:firstLine="1418"/>
        <w:jc w:val="both"/>
      </w:pPr>
    </w:p>
    <w:p w14:paraId="06643273" w14:textId="77777777" w:rsidR="00217A28" w:rsidRDefault="00217A28" w:rsidP="00F45CB4">
      <w:pPr>
        <w:ind w:firstLine="1418"/>
        <w:jc w:val="both"/>
      </w:pPr>
    </w:p>
    <w:p w14:paraId="01B1AA24" w14:textId="77777777" w:rsidR="00217A28" w:rsidRDefault="00217A28" w:rsidP="00F45CB4">
      <w:pPr>
        <w:ind w:firstLine="1418"/>
        <w:jc w:val="both"/>
      </w:pPr>
    </w:p>
    <w:p w14:paraId="6BD22590" w14:textId="77777777" w:rsidR="00217A28" w:rsidRDefault="00217A28" w:rsidP="00F45CB4">
      <w:pPr>
        <w:ind w:firstLine="1418"/>
        <w:jc w:val="both"/>
      </w:pPr>
    </w:p>
    <w:p w14:paraId="3699E756" w14:textId="34D1F4FF" w:rsidR="00515A78" w:rsidRDefault="00DA43E8" w:rsidP="00DA43E8">
      <w:pPr>
        <w:tabs>
          <w:tab w:val="left" w:pos="2853"/>
        </w:tabs>
        <w:ind w:firstLine="1418"/>
        <w:jc w:val="both"/>
      </w:pPr>
      <w:r>
        <w:tab/>
      </w:r>
    </w:p>
    <w:p w14:paraId="460F9DE6" w14:textId="77777777" w:rsidR="00515A78" w:rsidRDefault="00515A78" w:rsidP="00F45CB4">
      <w:pPr>
        <w:ind w:firstLine="1418"/>
        <w:jc w:val="both"/>
      </w:pPr>
    </w:p>
    <w:p w14:paraId="505ABBC9" w14:textId="77777777" w:rsidR="00515A78" w:rsidRDefault="00515A78" w:rsidP="00F45CB4">
      <w:pPr>
        <w:ind w:firstLine="1418"/>
        <w:jc w:val="both"/>
      </w:pPr>
    </w:p>
    <w:p w14:paraId="49A4F262" w14:textId="77777777" w:rsidR="00515A78" w:rsidRDefault="00515A78" w:rsidP="00F45CB4">
      <w:pPr>
        <w:ind w:firstLine="1418"/>
        <w:jc w:val="both"/>
      </w:pPr>
    </w:p>
    <w:p w14:paraId="63C46607" w14:textId="77777777" w:rsidR="00515A78" w:rsidRDefault="00515A78" w:rsidP="00F45CB4">
      <w:pPr>
        <w:ind w:firstLine="1418"/>
        <w:jc w:val="both"/>
      </w:pPr>
    </w:p>
    <w:p w14:paraId="61B4ADF4" w14:textId="77777777" w:rsidR="00515A78" w:rsidRDefault="00515A78" w:rsidP="00F45CB4">
      <w:pPr>
        <w:ind w:firstLine="1418"/>
        <w:jc w:val="both"/>
      </w:pPr>
    </w:p>
    <w:p w14:paraId="7D045698" w14:textId="77777777" w:rsidR="00515A78" w:rsidRDefault="00515A78" w:rsidP="00F45CB4">
      <w:pPr>
        <w:ind w:firstLine="1418"/>
        <w:jc w:val="both"/>
      </w:pPr>
    </w:p>
    <w:p w14:paraId="683E7BE8" w14:textId="77777777" w:rsidR="00823596" w:rsidRDefault="00823596" w:rsidP="00F45CB4">
      <w:pPr>
        <w:ind w:firstLine="1418"/>
        <w:jc w:val="both"/>
      </w:pPr>
    </w:p>
    <w:p w14:paraId="569B85FF" w14:textId="4E79E1A2" w:rsidR="00217A28" w:rsidRPr="0017042C" w:rsidRDefault="00DA43E8" w:rsidP="00217A2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p w14:paraId="5A38DD8E" w14:textId="280098F8" w:rsidR="00D27089" w:rsidRDefault="00217A28" w:rsidP="008A3DCB">
      <w:pPr>
        <w:jc w:val="center"/>
        <w:rPr>
          <w:bCs/>
        </w:rPr>
      </w:pPr>
      <w:r>
        <w:br w:type="page"/>
      </w:r>
      <w:r w:rsidR="00D27089">
        <w:rPr>
          <w:bCs/>
        </w:rPr>
        <w:lastRenderedPageBreak/>
        <w:t>ANEXO</w:t>
      </w:r>
    </w:p>
    <w:p w14:paraId="52986780" w14:textId="77777777" w:rsidR="00D27089" w:rsidRDefault="00D27089" w:rsidP="00D27089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18"/>
        <w:gridCol w:w="4944"/>
      </w:tblGrid>
      <w:tr w:rsidR="00546330" w:rsidRPr="00BE2932" w14:paraId="455DE9EF" w14:textId="77777777" w:rsidTr="00B2747D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A91" w14:textId="53A69630" w:rsidR="00546330" w:rsidRPr="0088399A" w:rsidRDefault="00FE7933" w:rsidP="00D138D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ABRIL</w:t>
            </w:r>
          </w:p>
        </w:tc>
      </w:tr>
      <w:tr w:rsidR="00627267" w:rsidRPr="00BE2932" w14:paraId="1B343D5F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E50" w14:textId="77777777" w:rsidR="00D27089" w:rsidRPr="0088399A" w:rsidRDefault="00D27089" w:rsidP="00E90824">
            <w:pPr>
              <w:jc w:val="center"/>
            </w:pPr>
            <w:r w:rsidRPr="0088399A">
              <w:t>PERÍODO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3B8" w14:textId="77777777" w:rsidR="00D27089" w:rsidRPr="0088399A" w:rsidRDefault="00D27089" w:rsidP="00E90824">
            <w:pPr>
              <w:jc w:val="center"/>
            </w:pPr>
            <w:r w:rsidRPr="0088399A">
              <w:t>EVENTO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FD2" w14:textId="77777777" w:rsidR="00D27089" w:rsidRPr="00CA22EC" w:rsidRDefault="00D27089" w:rsidP="00E90824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627267" w:rsidRPr="00BE2932" w14:paraId="061AA3D0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838C" w14:textId="7823A775" w:rsidR="00D27089" w:rsidRPr="0088399A" w:rsidRDefault="00530EF5" w:rsidP="00275638">
            <w:pPr>
              <w:jc w:val="both"/>
            </w:pPr>
            <w:r>
              <w:t>E</w:t>
            </w:r>
            <w:r w:rsidR="00627267" w:rsidRPr="0088399A">
              <w:t xml:space="preserve">ntre os meses de </w:t>
            </w:r>
            <w:r w:rsidR="00275638">
              <w:t>abril</w:t>
            </w:r>
            <w:r w:rsidR="00627267" w:rsidRPr="0088399A">
              <w:t xml:space="preserve"> e </w:t>
            </w:r>
            <w:r w:rsidR="00275638">
              <w:t>maio</w:t>
            </w:r>
            <w:r w:rsidR="004939FF" w:rsidRPr="0088399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03A" w14:textId="08C3AF8B" w:rsidR="00D27089" w:rsidRPr="0088399A" w:rsidRDefault="00275638">
            <w:pPr>
              <w:jc w:val="both"/>
            </w:pPr>
            <w:r>
              <w:rPr>
                <w:color w:val="000000"/>
              </w:rPr>
              <w:t>COMIDA DI BUTECO</w:t>
            </w:r>
            <w:r w:rsidR="00B077ED">
              <w:rPr>
                <w:color w:val="000000"/>
              </w:rPr>
              <w:t xml:space="preserve"> – ETAPA PORTO ALEGRE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5C3" w14:textId="17C5F9F7" w:rsidR="00FE7933" w:rsidRDefault="00FE7933" w:rsidP="00FE7933">
            <w:pPr>
              <w:spacing w:before="40" w:after="40"/>
              <w:jc w:val="both"/>
            </w:pPr>
            <w:r>
              <w:t xml:space="preserve">Evento de nível nacional, com uma das etapas sediadas em Porto Alegre, </w:t>
            </w:r>
            <w:r w:rsidR="00460DF6">
              <w:t xml:space="preserve">que </w:t>
            </w:r>
            <w:r>
              <w:t xml:space="preserve">avalia a melhor comida de boteco, com o objetivo de valorizar a culinária, a cultura e os serviços oferecidos aos turistas e aos cidadãos locais. Acontece em toda a Cidade e seleciona o vencedor para participar da eleição nacional da melhor comida </w:t>
            </w:r>
            <w:r w:rsidR="00701089">
              <w:t>“</w:t>
            </w:r>
            <w:r>
              <w:t>di buteco” do Brasil.</w:t>
            </w:r>
          </w:p>
          <w:p w14:paraId="2BDBD492" w14:textId="77777777" w:rsidR="00FE7933" w:rsidRDefault="00FE7933" w:rsidP="00FE7933">
            <w:pPr>
              <w:spacing w:before="40" w:after="40"/>
              <w:jc w:val="both"/>
            </w:pPr>
          </w:p>
          <w:p w14:paraId="4BDA05BB" w14:textId="6841307F" w:rsidR="00D27089" w:rsidRPr="00116DC0" w:rsidRDefault="00AF0E4B" w:rsidP="00FE7933">
            <w:pPr>
              <w:spacing w:before="40" w:after="40"/>
              <w:jc w:val="both"/>
            </w:pPr>
            <w:r>
              <w:rPr>
                <w:spacing w:val="-2"/>
              </w:rPr>
              <w:t>L</w:t>
            </w:r>
            <w:r w:rsidR="00D27089" w:rsidRPr="00D27089">
              <w:rPr>
                <w:spacing w:val="-2"/>
              </w:rPr>
              <w:t>ocal:</w:t>
            </w:r>
            <w:r w:rsidR="00627267">
              <w:rPr>
                <w:spacing w:val="-2"/>
              </w:rPr>
              <w:t xml:space="preserve"> definido pelos organizadores</w:t>
            </w:r>
            <w:r w:rsidR="004939FF">
              <w:rPr>
                <w:spacing w:val="-2"/>
              </w:rPr>
              <w:t>.</w:t>
            </w:r>
          </w:p>
        </w:tc>
      </w:tr>
    </w:tbl>
    <w:p w14:paraId="71FC97C2" w14:textId="77777777" w:rsidR="00217A28" w:rsidRDefault="00217A28" w:rsidP="00217A28">
      <w:pPr>
        <w:pStyle w:val="Default"/>
        <w:jc w:val="both"/>
        <w:rPr>
          <w:bCs/>
          <w:sz w:val="20"/>
          <w:szCs w:val="20"/>
        </w:rPr>
      </w:pPr>
    </w:p>
    <w:p w14:paraId="1DDDF207" w14:textId="73284E9B" w:rsidR="00322580" w:rsidRDefault="00322580" w:rsidP="00217A28">
      <w:pPr>
        <w:ind w:firstLine="1418"/>
        <w:jc w:val="both"/>
        <w:rPr>
          <w:bCs/>
          <w:sz w:val="20"/>
          <w:szCs w:val="20"/>
        </w:rPr>
      </w:pPr>
    </w:p>
    <w:p w14:paraId="286CC6DE" w14:textId="77777777" w:rsidR="00D138D3" w:rsidRDefault="00D138D3" w:rsidP="00217A28">
      <w:pPr>
        <w:ind w:firstLine="1418"/>
        <w:jc w:val="both"/>
        <w:rPr>
          <w:bCs/>
          <w:sz w:val="20"/>
          <w:szCs w:val="20"/>
        </w:rPr>
      </w:pPr>
    </w:p>
    <w:p w14:paraId="175D3AEF" w14:textId="77777777" w:rsidR="00D138D3" w:rsidRPr="0017042C" w:rsidRDefault="00D138D3" w:rsidP="00D138D3">
      <w:pPr>
        <w:ind w:firstLine="1418"/>
        <w:jc w:val="both"/>
        <w:rPr>
          <w:bCs/>
          <w:sz w:val="20"/>
          <w:szCs w:val="20"/>
        </w:rPr>
      </w:pPr>
    </w:p>
    <w:sectPr w:rsidR="00D138D3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2C0F" w14:textId="77777777" w:rsidR="008245B0" w:rsidRDefault="008245B0">
      <w:r>
        <w:separator/>
      </w:r>
    </w:p>
  </w:endnote>
  <w:endnote w:type="continuationSeparator" w:id="0">
    <w:p w14:paraId="4336FB88" w14:textId="77777777" w:rsidR="008245B0" w:rsidRDefault="008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C6E8" w14:textId="77777777" w:rsidR="008245B0" w:rsidRDefault="008245B0">
      <w:r>
        <w:separator/>
      </w:r>
    </w:p>
  </w:footnote>
  <w:footnote w:type="continuationSeparator" w:id="0">
    <w:p w14:paraId="49DA689B" w14:textId="77777777" w:rsidR="008245B0" w:rsidRDefault="008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8C9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8708D" wp14:editId="7DD29AE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C2E09E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26C5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D3E60E5" w14:textId="77777777" w:rsidR="00244AC2" w:rsidRDefault="00244AC2" w:rsidP="00244AC2">
    <w:pPr>
      <w:pStyle w:val="Cabealho"/>
      <w:jc w:val="right"/>
      <w:rPr>
        <w:b/>
        <w:bCs/>
      </w:rPr>
    </w:pPr>
  </w:p>
  <w:p w14:paraId="4D180EB4" w14:textId="6BD2B26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75DEA">
      <w:rPr>
        <w:b/>
        <w:bCs/>
      </w:rPr>
      <w:t>0</w:t>
    </w:r>
    <w:r w:rsidR="008647A7">
      <w:rPr>
        <w:b/>
        <w:bCs/>
      </w:rPr>
      <w:t>589</w:t>
    </w:r>
    <w:r w:rsidR="009339B1">
      <w:rPr>
        <w:b/>
        <w:bCs/>
      </w:rPr>
      <w:t>/</w:t>
    </w:r>
    <w:r w:rsidR="00875DEA">
      <w:rPr>
        <w:b/>
        <w:bCs/>
      </w:rPr>
      <w:t>19</w:t>
    </w:r>
  </w:p>
  <w:p w14:paraId="2EF8DD3E" w14:textId="7149678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647A7">
      <w:rPr>
        <w:b/>
        <w:bCs/>
      </w:rPr>
      <w:t>251</w:t>
    </w:r>
    <w:r w:rsidR="009339B1">
      <w:rPr>
        <w:b/>
        <w:bCs/>
      </w:rPr>
      <w:t>/</w:t>
    </w:r>
    <w:r w:rsidR="00F45CB4">
      <w:rPr>
        <w:b/>
        <w:bCs/>
      </w:rPr>
      <w:t>1</w:t>
    </w:r>
    <w:r w:rsidR="00875DEA">
      <w:rPr>
        <w:b/>
        <w:bCs/>
      </w:rPr>
      <w:t>9</w:t>
    </w:r>
  </w:p>
  <w:p w14:paraId="1C4C62CD" w14:textId="77777777" w:rsidR="00244AC2" w:rsidRDefault="00244AC2" w:rsidP="00244AC2">
    <w:pPr>
      <w:pStyle w:val="Cabealho"/>
      <w:jc w:val="right"/>
      <w:rPr>
        <w:b/>
        <w:bCs/>
      </w:rPr>
    </w:pPr>
  </w:p>
  <w:p w14:paraId="39770CB1" w14:textId="77777777" w:rsidR="00244AC2" w:rsidRDefault="00244AC2" w:rsidP="00244AC2">
    <w:pPr>
      <w:pStyle w:val="Cabealho"/>
      <w:jc w:val="right"/>
      <w:rPr>
        <w:b/>
        <w:bCs/>
      </w:rPr>
    </w:pPr>
  </w:p>
  <w:p w14:paraId="272EC150" w14:textId="77777777" w:rsidR="00BE065D" w:rsidRDefault="00BE065D" w:rsidP="00244AC2">
    <w:pPr>
      <w:pStyle w:val="Cabealho"/>
      <w:jc w:val="right"/>
      <w:rPr>
        <w:b/>
        <w:bCs/>
      </w:rPr>
    </w:pPr>
  </w:p>
  <w:p w14:paraId="47BAD9D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0BE1"/>
    <w:rsid w:val="0008755D"/>
    <w:rsid w:val="000962D6"/>
    <w:rsid w:val="00097D59"/>
    <w:rsid w:val="000B5093"/>
    <w:rsid w:val="000E5E53"/>
    <w:rsid w:val="000F0B34"/>
    <w:rsid w:val="000F535A"/>
    <w:rsid w:val="00107096"/>
    <w:rsid w:val="0011033D"/>
    <w:rsid w:val="0013752D"/>
    <w:rsid w:val="00143B4A"/>
    <w:rsid w:val="00147224"/>
    <w:rsid w:val="0015472C"/>
    <w:rsid w:val="0017042C"/>
    <w:rsid w:val="00192984"/>
    <w:rsid w:val="001D6044"/>
    <w:rsid w:val="001E3D3B"/>
    <w:rsid w:val="0020384D"/>
    <w:rsid w:val="00217A28"/>
    <w:rsid w:val="002348B4"/>
    <w:rsid w:val="00244AC2"/>
    <w:rsid w:val="00254F83"/>
    <w:rsid w:val="002559E4"/>
    <w:rsid w:val="00275638"/>
    <w:rsid w:val="00281135"/>
    <w:rsid w:val="00291447"/>
    <w:rsid w:val="002B14A4"/>
    <w:rsid w:val="002C2775"/>
    <w:rsid w:val="002E2545"/>
    <w:rsid w:val="002E756C"/>
    <w:rsid w:val="00315948"/>
    <w:rsid w:val="0032174A"/>
    <w:rsid w:val="00322580"/>
    <w:rsid w:val="003272E5"/>
    <w:rsid w:val="003363CE"/>
    <w:rsid w:val="00337371"/>
    <w:rsid w:val="003544CB"/>
    <w:rsid w:val="003558E8"/>
    <w:rsid w:val="0036703E"/>
    <w:rsid w:val="00381F87"/>
    <w:rsid w:val="0039795E"/>
    <w:rsid w:val="003C0D52"/>
    <w:rsid w:val="003D35A4"/>
    <w:rsid w:val="003E1341"/>
    <w:rsid w:val="003E3231"/>
    <w:rsid w:val="003E4786"/>
    <w:rsid w:val="003F76D1"/>
    <w:rsid w:val="00404E56"/>
    <w:rsid w:val="00414169"/>
    <w:rsid w:val="0042580E"/>
    <w:rsid w:val="00426579"/>
    <w:rsid w:val="00446F25"/>
    <w:rsid w:val="00453B81"/>
    <w:rsid w:val="00460DF6"/>
    <w:rsid w:val="0046365B"/>
    <w:rsid w:val="00474B06"/>
    <w:rsid w:val="0047694B"/>
    <w:rsid w:val="00476FB8"/>
    <w:rsid w:val="00484022"/>
    <w:rsid w:val="00487D8A"/>
    <w:rsid w:val="004939FF"/>
    <w:rsid w:val="004A5493"/>
    <w:rsid w:val="004B6A9E"/>
    <w:rsid w:val="004C1E11"/>
    <w:rsid w:val="004C74AE"/>
    <w:rsid w:val="004D2C22"/>
    <w:rsid w:val="004F273F"/>
    <w:rsid w:val="00504671"/>
    <w:rsid w:val="00515A78"/>
    <w:rsid w:val="00520A30"/>
    <w:rsid w:val="00530EF5"/>
    <w:rsid w:val="00546330"/>
    <w:rsid w:val="005530F5"/>
    <w:rsid w:val="00555551"/>
    <w:rsid w:val="00556572"/>
    <w:rsid w:val="00566A9E"/>
    <w:rsid w:val="0058355B"/>
    <w:rsid w:val="00586988"/>
    <w:rsid w:val="005936DD"/>
    <w:rsid w:val="005A084F"/>
    <w:rsid w:val="005A4141"/>
    <w:rsid w:val="005E28B2"/>
    <w:rsid w:val="005E63AE"/>
    <w:rsid w:val="00627267"/>
    <w:rsid w:val="00650EAA"/>
    <w:rsid w:val="00665150"/>
    <w:rsid w:val="0069175B"/>
    <w:rsid w:val="006938C5"/>
    <w:rsid w:val="006951FF"/>
    <w:rsid w:val="006B2FE1"/>
    <w:rsid w:val="006B6B34"/>
    <w:rsid w:val="006F67D4"/>
    <w:rsid w:val="00701089"/>
    <w:rsid w:val="00707669"/>
    <w:rsid w:val="00714811"/>
    <w:rsid w:val="00721FE1"/>
    <w:rsid w:val="00724127"/>
    <w:rsid w:val="0074274A"/>
    <w:rsid w:val="0075479D"/>
    <w:rsid w:val="00760396"/>
    <w:rsid w:val="007678F4"/>
    <w:rsid w:val="00772B09"/>
    <w:rsid w:val="00780839"/>
    <w:rsid w:val="0078122D"/>
    <w:rsid w:val="007846FD"/>
    <w:rsid w:val="007953F9"/>
    <w:rsid w:val="007A3921"/>
    <w:rsid w:val="007A6B08"/>
    <w:rsid w:val="007F5959"/>
    <w:rsid w:val="00802AFD"/>
    <w:rsid w:val="00823596"/>
    <w:rsid w:val="008245B0"/>
    <w:rsid w:val="00831400"/>
    <w:rsid w:val="00837E3C"/>
    <w:rsid w:val="00847A86"/>
    <w:rsid w:val="00847E49"/>
    <w:rsid w:val="00854140"/>
    <w:rsid w:val="00855B81"/>
    <w:rsid w:val="008647A7"/>
    <w:rsid w:val="00875DEA"/>
    <w:rsid w:val="00881FDE"/>
    <w:rsid w:val="0088399A"/>
    <w:rsid w:val="0089052D"/>
    <w:rsid w:val="0089741A"/>
    <w:rsid w:val="008A3DCB"/>
    <w:rsid w:val="008A67AA"/>
    <w:rsid w:val="008C3A1B"/>
    <w:rsid w:val="008D2C5C"/>
    <w:rsid w:val="008E2A96"/>
    <w:rsid w:val="008F3249"/>
    <w:rsid w:val="00903C98"/>
    <w:rsid w:val="00912F08"/>
    <w:rsid w:val="009339B1"/>
    <w:rsid w:val="00943437"/>
    <w:rsid w:val="009471F8"/>
    <w:rsid w:val="009479C2"/>
    <w:rsid w:val="00963DAA"/>
    <w:rsid w:val="009654CD"/>
    <w:rsid w:val="009862B4"/>
    <w:rsid w:val="00986D0E"/>
    <w:rsid w:val="00987893"/>
    <w:rsid w:val="009B5889"/>
    <w:rsid w:val="009C04EC"/>
    <w:rsid w:val="009F6C1C"/>
    <w:rsid w:val="009F6E02"/>
    <w:rsid w:val="00A26C5F"/>
    <w:rsid w:val="00A50BE9"/>
    <w:rsid w:val="00A52102"/>
    <w:rsid w:val="00A65CE6"/>
    <w:rsid w:val="00A66A95"/>
    <w:rsid w:val="00A74362"/>
    <w:rsid w:val="00A753D4"/>
    <w:rsid w:val="00A810BB"/>
    <w:rsid w:val="00AC2218"/>
    <w:rsid w:val="00AF0E4B"/>
    <w:rsid w:val="00AF6CAC"/>
    <w:rsid w:val="00B03454"/>
    <w:rsid w:val="00B077ED"/>
    <w:rsid w:val="00B203DA"/>
    <w:rsid w:val="00B306EE"/>
    <w:rsid w:val="00B308CD"/>
    <w:rsid w:val="00B40877"/>
    <w:rsid w:val="00B4214A"/>
    <w:rsid w:val="00B83E2F"/>
    <w:rsid w:val="00B93804"/>
    <w:rsid w:val="00B93FF9"/>
    <w:rsid w:val="00B94623"/>
    <w:rsid w:val="00BB748D"/>
    <w:rsid w:val="00BE065D"/>
    <w:rsid w:val="00BF2E5E"/>
    <w:rsid w:val="00C03878"/>
    <w:rsid w:val="00C13F93"/>
    <w:rsid w:val="00C27EE4"/>
    <w:rsid w:val="00C34E10"/>
    <w:rsid w:val="00C72428"/>
    <w:rsid w:val="00C75730"/>
    <w:rsid w:val="00CA0680"/>
    <w:rsid w:val="00CA5C69"/>
    <w:rsid w:val="00CB02AD"/>
    <w:rsid w:val="00CB4EF9"/>
    <w:rsid w:val="00CB7AA2"/>
    <w:rsid w:val="00CD7A70"/>
    <w:rsid w:val="00D00992"/>
    <w:rsid w:val="00D03911"/>
    <w:rsid w:val="00D12456"/>
    <w:rsid w:val="00D131F1"/>
    <w:rsid w:val="00D138D3"/>
    <w:rsid w:val="00D27089"/>
    <w:rsid w:val="00D336CF"/>
    <w:rsid w:val="00D47542"/>
    <w:rsid w:val="00D512CD"/>
    <w:rsid w:val="00D63064"/>
    <w:rsid w:val="00D669B0"/>
    <w:rsid w:val="00D71299"/>
    <w:rsid w:val="00D84060"/>
    <w:rsid w:val="00D903DD"/>
    <w:rsid w:val="00DA43E8"/>
    <w:rsid w:val="00DA55A6"/>
    <w:rsid w:val="00DD69B4"/>
    <w:rsid w:val="00DE419F"/>
    <w:rsid w:val="00DF6913"/>
    <w:rsid w:val="00E00B36"/>
    <w:rsid w:val="00E01F24"/>
    <w:rsid w:val="00E16809"/>
    <w:rsid w:val="00E31D59"/>
    <w:rsid w:val="00E35A27"/>
    <w:rsid w:val="00E460FF"/>
    <w:rsid w:val="00E7431A"/>
    <w:rsid w:val="00E755CB"/>
    <w:rsid w:val="00E8138F"/>
    <w:rsid w:val="00E8628A"/>
    <w:rsid w:val="00EA1192"/>
    <w:rsid w:val="00EC0C7A"/>
    <w:rsid w:val="00EC46EC"/>
    <w:rsid w:val="00EE3E86"/>
    <w:rsid w:val="00EF34E7"/>
    <w:rsid w:val="00EF3D40"/>
    <w:rsid w:val="00F05832"/>
    <w:rsid w:val="00F26E44"/>
    <w:rsid w:val="00F432AC"/>
    <w:rsid w:val="00F45CB4"/>
    <w:rsid w:val="00F91FB6"/>
    <w:rsid w:val="00F94E39"/>
    <w:rsid w:val="00FA2ED4"/>
    <w:rsid w:val="00FA50FE"/>
    <w:rsid w:val="00FC2A86"/>
    <w:rsid w:val="00FC3966"/>
    <w:rsid w:val="00FC43CC"/>
    <w:rsid w:val="00FD5C3C"/>
    <w:rsid w:val="00FE00ED"/>
    <w:rsid w:val="00FE6629"/>
    <w:rsid w:val="00FE7933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0E543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grame">
    <w:name w:val="grame"/>
    <w:rsid w:val="00D27089"/>
  </w:style>
  <w:style w:type="character" w:customStyle="1" w:styleId="apple-converted-space">
    <w:name w:val="apple-converted-space"/>
    <w:rsid w:val="00D27089"/>
  </w:style>
  <w:style w:type="character" w:styleId="Refdecomentrio">
    <w:name w:val="annotation reference"/>
    <w:basedOn w:val="Fontepargpadro"/>
    <w:uiPriority w:val="99"/>
    <w:semiHidden/>
    <w:unhideWhenUsed/>
    <w:rsid w:val="005A08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8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8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8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84F"/>
    <w:rPr>
      <w:b/>
      <w:bCs/>
    </w:rPr>
  </w:style>
  <w:style w:type="paragraph" w:styleId="Reviso">
    <w:name w:val="Revision"/>
    <w:hidden/>
    <w:uiPriority w:val="99"/>
    <w:semiHidden/>
    <w:rsid w:val="00C27EE4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8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4697-61F7-46F6-A0BC-57B84BE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109</TotalTime>
  <Pages>3</Pages>
  <Words>382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16</cp:revision>
  <cp:lastPrinted>2020-02-12T13:01:00Z</cp:lastPrinted>
  <dcterms:created xsi:type="dcterms:W3CDTF">2019-06-18T21:28:00Z</dcterms:created>
  <dcterms:modified xsi:type="dcterms:W3CDTF">2020-02-12T13:47:00Z</dcterms:modified>
</cp:coreProperties>
</file>