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D5C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AA2337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9E60C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5F4BE96" w14:textId="1A3BB652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 palavra doula</w:t>
      </w:r>
      <w:r w:rsidR="00F12420">
        <w:rPr>
          <w:rFonts w:eastAsia="Calibri"/>
          <w:lang w:eastAsia="en-US"/>
        </w:rPr>
        <w:t xml:space="preserve"> v</w:t>
      </w:r>
      <w:r w:rsidRPr="00E42B27">
        <w:rPr>
          <w:rFonts w:eastAsia="Calibri"/>
          <w:lang w:eastAsia="en-US"/>
        </w:rPr>
        <w:t xml:space="preserve">em do grego e significa mulher que serve. São mulheres capacitadas para oferecer apoio continuado a </w:t>
      </w:r>
      <w:r w:rsidR="00FA2A1E">
        <w:rPr>
          <w:rFonts w:eastAsia="Calibri"/>
          <w:lang w:eastAsia="en-US"/>
        </w:rPr>
        <w:t>gestantes,</w:t>
      </w:r>
      <w:r w:rsidRPr="00E42B27">
        <w:rPr>
          <w:rFonts w:eastAsia="Calibri"/>
          <w:lang w:eastAsia="en-US"/>
        </w:rPr>
        <w:t xml:space="preserve"> a seus companheiros e</w:t>
      </w:r>
      <w:r w:rsidR="00FA2A1E">
        <w:rPr>
          <w:rFonts w:eastAsia="Calibri"/>
          <w:lang w:eastAsia="en-US"/>
        </w:rPr>
        <w:t xml:space="preserve"> a</w:t>
      </w:r>
      <w:r w:rsidRPr="00E42B27">
        <w:rPr>
          <w:rFonts w:eastAsia="Calibri"/>
          <w:lang w:eastAsia="en-US"/>
        </w:rPr>
        <w:t xml:space="preserve"> outros familiares, proporcionando conforto físico, apoio emocional e suporte cognitivo antes, durante e após o nascimento dos filhos da parturiente. Com es</w:t>
      </w:r>
      <w:r w:rsidR="00FA2A1E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e acompanhamento e o uso de técnicas de alívio da dor</w:t>
      </w:r>
      <w:r w:rsidR="00FA2A1E">
        <w:rPr>
          <w:rFonts w:eastAsia="Calibri"/>
          <w:lang w:eastAsia="en-US"/>
        </w:rPr>
        <w:t xml:space="preserve"> e</w:t>
      </w:r>
      <w:r w:rsidR="002D020D">
        <w:rPr>
          <w:rFonts w:eastAsia="Calibri"/>
          <w:lang w:eastAsia="en-US"/>
        </w:rPr>
        <w:t xml:space="preserve"> </w:t>
      </w:r>
      <w:r w:rsidRPr="00E42B27">
        <w:rPr>
          <w:rFonts w:eastAsia="Calibri"/>
          <w:lang w:eastAsia="en-US"/>
        </w:rPr>
        <w:t xml:space="preserve">exercícios específicos de preparo para o trabalho de parto, assim como técnicas de relaxamento e respiração, a doula auxilia </w:t>
      </w:r>
      <w:r w:rsidR="00D23A77">
        <w:rPr>
          <w:rFonts w:eastAsia="Calibri"/>
          <w:lang w:eastAsia="en-US"/>
        </w:rPr>
        <w:t xml:space="preserve">a parturiente e sua família </w:t>
      </w:r>
      <w:r w:rsidR="00B27315">
        <w:rPr>
          <w:rFonts w:eastAsia="Calibri"/>
          <w:lang w:eastAsia="en-US"/>
        </w:rPr>
        <w:t>para</w:t>
      </w:r>
      <w:r w:rsidRPr="00E42B27">
        <w:rPr>
          <w:rFonts w:eastAsia="Calibri"/>
          <w:lang w:eastAsia="en-US"/>
        </w:rPr>
        <w:t xml:space="preserve"> </w:t>
      </w:r>
      <w:r w:rsidR="00D23A77">
        <w:rPr>
          <w:rFonts w:eastAsia="Calibri"/>
          <w:lang w:eastAsia="en-US"/>
        </w:rPr>
        <w:t xml:space="preserve">que </w:t>
      </w:r>
      <w:r w:rsidR="00F12420">
        <w:rPr>
          <w:rFonts w:eastAsia="Calibri"/>
          <w:lang w:eastAsia="en-US"/>
        </w:rPr>
        <w:t>experimentem um</w:t>
      </w:r>
      <w:r w:rsidR="00D23A77">
        <w:rPr>
          <w:rFonts w:eastAsia="Calibri"/>
          <w:lang w:eastAsia="en-US"/>
        </w:rPr>
        <w:t xml:space="preserve"> </w:t>
      </w:r>
      <w:r w:rsidRPr="00E42B27">
        <w:rPr>
          <w:rFonts w:eastAsia="Calibri"/>
          <w:lang w:eastAsia="en-US"/>
        </w:rPr>
        <w:t>maior bem-estar na vivência do trabalho de parto. Es</w:t>
      </w:r>
      <w:r w:rsidR="00B27315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e suporte aumenta também o vínculo entre mãe e bebê, ainda no ventre materno.</w:t>
      </w:r>
    </w:p>
    <w:p w14:paraId="49407515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48D87262" w14:textId="4069515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Atualmente, os partos acontecem em ambiente hospitalar e</w:t>
      </w:r>
      <w:r w:rsidR="002F5382">
        <w:rPr>
          <w:rFonts w:eastAsia="Calibri"/>
          <w:lang w:eastAsia="en-US"/>
        </w:rPr>
        <w:t xml:space="preserve"> são</w:t>
      </w:r>
      <w:r w:rsidRPr="00E42B27">
        <w:rPr>
          <w:rFonts w:eastAsia="Calibri"/>
          <w:lang w:eastAsia="en-US"/>
        </w:rPr>
        <w:t xml:space="preserve"> rodeados de especialistas</w:t>
      </w:r>
      <w:r w:rsidR="002F5382">
        <w:rPr>
          <w:rFonts w:eastAsia="Calibri"/>
          <w:lang w:eastAsia="en-US"/>
        </w:rPr>
        <w:t>, tais como</w:t>
      </w:r>
      <w:r w:rsidRPr="00E42B27">
        <w:rPr>
          <w:rFonts w:eastAsia="Calibri"/>
          <w:lang w:eastAsia="en-US"/>
        </w:rPr>
        <w:t xml:space="preserve"> obstetras, enfermeiras, anestesistas, pediatras e demais profissionais, cada qual com sua atuação técnica pertinente. O ambiente impessoal do hospital</w:t>
      </w:r>
      <w:r w:rsidR="00CE0E47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com a circulação d</w:t>
      </w:r>
      <w:r w:rsidR="00CE0E47">
        <w:rPr>
          <w:rFonts w:eastAsia="Calibri"/>
          <w:lang w:eastAsia="en-US"/>
        </w:rPr>
        <w:t>e</w:t>
      </w:r>
      <w:r w:rsidRPr="00E42B27">
        <w:rPr>
          <w:rFonts w:eastAsia="Calibri"/>
          <w:lang w:eastAsia="en-US"/>
        </w:rPr>
        <w:t xml:space="preserve"> profissionais de saúde</w:t>
      </w:r>
      <w:r w:rsidR="002D020D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 w:rsidR="00CE0E47">
        <w:rPr>
          <w:rFonts w:eastAsia="Calibri"/>
          <w:lang w:eastAsia="en-US"/>
        </w:rPr>
        <w:t xml:space="preserve">que são, </w:t>
      </w:r>
      <w:r w:rsidRPr="00E42B27">
        <w:rPr>
          <w:rFonts w:eastAsia="Calibri"/>
          <w:lang w:eastAsia="en-US"/>
        </w:rPr>
        <w:t>muitas vezes</w:t>
      </w:r>
      <w:r w:rsidR="00CE0E47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desconhecidos da parturiente</w:t>
      </w:r>
      <w:r w:rsidR="00CE0E47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 w:rsidR="00DD3AA5">
        <w:rPr>
          <w:rFonts w:eastAsia="Calibri"/>
          <w:lang w:eastAsia="en-US"/>
        </w:rPr>
        <w:t xml:space="preserve">bem como com </w:t>
      </w:r>
      <w:r w:rsidRPr="00E42B27">
        <w:rPr>
          <w:rFonts w:eastAsia="Calibri"/>
          <w:lang w:eastAsia="en-US"/>
        </w:rPr>
        <w:t>o cuidado da equipe focado no bebê</w:t>
      </w:r>
      <w:r w:rsidR="00D23A77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faz com que o bem-estar emocional da mulher seja relegad</w:t>
      </w:r>
      <w:r w:rsidR="002D020D">
        <w:rPr>
          <w:rFonts w:eastAsia="Calibri"/>
          <w:lang w:eastAsia="en-US"/>
        </w:rPr>
        <w:t>o</w:t>
      </w:r>
      <w:r w:rsidRPr="00E42B27">
        <w:rPr>
          <w:rFonts w:eastAsia="Calibri"/>
          <w:lang w:eastAsia="en-US"/>
        </w:rPr>
        <w:t xml:space="preserve"> a</w:t>
      </w:r>
      <w:r w:rsidR="002D020D">
        <w:rPr>
          <w:rFonts w:eastAsia="Calibri"/>
          <w:lang w:eastAsia="en-US"/>
        </w:rPr>
        <w:t>o</w:t>
      </w:r>
      <w:r w:rsidRPr="00E42B27">
        <w:rPr>
          <w:rFonts w:eastAsia="Calibri"/>
          <w:lang w:eastAsia="en-US"/>
        </w:rPr>
        <w:t xml:space="preserve"> segundo plano, gerando medo, ansiedade e, consequentemente, dor, o que </w:t>
      </w:r>
      <w:r w:rsidR="003E65F7">
        <w:rPr>
          <w:rFonts w:eastAsia="Calibri"/>
          <w:lang w:eastAsia="en-US"/>
        </w:rPr>
        <w:t xml:space="preserve">pode </w:t>
      </w:r>
      <w:r w:rsidRPr="00E42B27">
        <w:rPr>
          <w:rFonts w:eastAsia="Calibri"/>
          <w:lang w:eastAsia="en-US"/>
        </w:rPr>
        <w:t>faz</w:t>
      </w:r>
      <w:r w:rsidR="003E65F7">
        <w:rPr>
          <w:rFonts w:eastAsia="Calibri"/>
          <w:lang w:eastAsia="en-US"/>
        </w:rPr>
        <w:t>er d</w:t>
      </w:r>
      <w:r w:rsidR="00C615A0">
        <w:rPr>
          <w:rFonts w:eastAsia="Calibri"/>
          <w:lang w:eastAsia="en-US"/>
        </w:rPr>
        <w:t>o</w:t>
      </w:r>
      <w:r w:rsidRPr="00E42B27">
        <w:rPr>
          <w:rFonts w:eastAsia="Calibri"/>
          <w:lang w:eastAsia="en-US"/>
        </w:rPr>
        <w:t xml:space="preserve"> parto </w:t>
      </w:r>
      <w:r w:rsidR="003E65F7">
        <w:rPr>
          <w:rFonts w:eastAsia="Calibri"/>
          <w:lang w:eastAsia="en-US"/>
        </w:rPr>
        <w:t>uma experiência não</w:t>
      </w:r>
      <w:r w:rsidRPr="00E42B27">
        <w:rPr>
          <w:rFonts w:eastAsia="Calibri"/>
          <w:lang w:eastAsia="en-US"/>
        </w:rPr>
        <w:t xml:space="preserve"> satisfatória à mulher. Dessa forma, a figura da doula surge justamente para preencher essa lacuna, suprindo a demanda de familiaridade, tranquilidade, emoção e afeto nesse momento de intensa importância e vulnerabilidade.</w:t>
      </w:r>
    </w:p>
    <w:p w14:paraId="32A8E594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147C3FA7" w14:textId="7B513B65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 presença de doulas tem demonstrado que o parto evolui com mais tranquilidade e rapidez e com menos dor e complicações, tanto maternas como fetais, tornando-se uma experiência gratificante, fortalecedora e favorecedora d</w:t>
      </w:r>
      <w:r w:rsidR="003E65F7">
        <w:rPr>
          <w:rFonts w:eastAsia="Calibri"/>
          <w:lang w:eastAsia="en-US"/>
        </w:rPr>
        <w:t>e</w:t>
      </w:r>
      <w:r w:rsidRPr="00E42B27">
        <w:rPr>
          <w:rFonts w:eastAsia="Calibri"/>
          <w:lang w:eastAsia="en-US"/>
        </w:rPr>
        <w:t xml:space="preserve"> v</w:t>
      </w:r>
      <w:r w:rsidR="00C615A0">
        <w:rPr>
          <w:rFonts w:eastAsia="Calibri"/>
          <w:lang w:eastAsia="en-US"/>
        </w:rPr>
        <w:t>í</w:t>
      </w:r>
      <w:r w:rsidRPr="00E42B27">
        <w:rPr>
          <w:rFonts w:eastAsia="Calibri"/>
          <w:lang w:eastAsia="en-US"/>
        </w:rPr>
        <w:t>ncu</w:t>
      </w:r>
      <w:r w:rsidR="00C615A0">
        <w:rPr>
          <w:rFonts w:eastAsia="Calibri"/>
          <w:lang w:eastAsia="en-US"/>
        </w:rPr>
        <w:t>l</w:t>
      </w:r>
      <w:r w:rsidRPr="00E42B27">
        <w:rPr>
          <w:rFonts w:eastAsia="Calibri"/>
          <w:lang w:eastAsia="en-US"/>
        </w:rPr>
        <w:t>o</w:t>
      </w:r>
      <w:r w:rsidR="003E65F7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 xml:space="preserve"> entre mãe e bebê. As vantagens também ocorrem para o sistema de saúde, </w:t>
      </w:r>
      <w:r w:rsidR="00C615A0">
        <w:rPr>
          <w:rFonts w:eastAsia="Calibri"/>
          <w:lang w:eastAsia="en-US"/>
        </w:rPr>
        <w:t>o qual</w:t>
      </w:r>
      <w:r w:rsidRPr="00E42B27">
        <w:rPr>
          <w:rFonts w:eastAsia="Calibri"/>
          <w:lang w:eastAsia="en-US"/>
        </w:rPr>
        <w:t xml:space="preserve">, além de oferecer um serviço de maior qualidade, tem uma significativa redução de custos, dada a diminuição das intervenções médicas e do tempo de internação das mães e dos bebês. Cabe destacar que a Organização Mundial da Saúde </w:t>
      </w:r>
      <w:r w:rsidR="00C615A0">
        <w:rPr>
          <w:rFonts w:eastAsia="Calibri"/>
          <w:lang w:eastAsia="en-US"/>
        </w:rPr>
        <w:t>(</w:t>
      </w:r>
      <w:r w:rsidRPr="00E42B27">
        <w:rPr>
          <w:rFonts w:eastAsia="Calibri"/>
          <w:lang w:eastAsia="en-US"/>
        </w:rPr>
        <w:t>OMS</w:t>
      </w:r>
      <w:r w:rsidR="00C615A0">
        <w:rPr>
          <w:rFonts w:eastAsia="Calibri"/>
          <w:lang w:eastAsia="en-US"/>
        </w:rPr>
        <w:t>)</w:t>
      </w:r>
      <w:r w:rsidRPr="00E42B27">
        <w:rPr>
          <w:rFonts w:eastAsia="Calibri"/>
          <w:lang w:eastAsia="en-US"/>
        </w:rPr>
        <w:t xml:space="preserve"> e os </w:t>
      </w:r>
      <w:r w:rsidR="00C615A0">
        <w:rPr>
          <w:rFonts w:eastAsia="Calibri"/>
          <w:lang w:eastAsia="en-US"/>
        </w:rPr>
        <w:t>m</w:t>
      </w:r>
      <w:r w:rsidRPr="00E42B27">
        <w:rPr>
          <w:rFonts w:eastAsia="Calibri"/>
          <w:lang w:eastAsia="en-US"/>
        </w:rPr>
        <w:t xml:space="preserve">inistérios da </w:t>
      </w:r>
      <w:r w:rsidR="00C615A0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aúde de vários países, entre eles o do Brasil, reconhecem e incentivam a presença de doulas.</w:t>
      </w:r>
    </w:p>
    <w:p w14:paraId="7DA297D2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61A74F4B" w14:textId="370F8EB1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Estudos de Bohren</w:t>
      </w:r>
      <w:r w:rsidR="0026752D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 w:rsidR="0026752D">
        <w:rPr>
          <w:rFonts w:eastAsia="Calibri"/>
          <w:lang w:eastAsia="en-US"/>
        </w:rPr>
        <w:t xml:space="preserve">em </w:t>
      </w:r>
      <w:r w:rsidRPr="00E42B27">
        <w:rPr>
          <w:rFonts w:eastAsia="Calibri"/>
          <w:lang w:eastAsia="en-US"/>
        </w:rPr>
        <w:t>2017</w:t>
      </w:r>
      <w:r w:rsidR="0026752D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demonstraram que a presença da doula reduz</w:t>
      </w:r>
      <w:r w:rsidR="0026752D">
        <w:rPr>
          <w:rFonts w:eastAsia="Calibri"/>
          <w:lang w:eastAsia="en-US"/>
        </w:rPr>
        <w:t>iu</w:t>
      </w:r>
      <w:r w:rsidRPr="00E42B27">
        <w:rPr>
          <w:rFonts w:eastAsia="Calibri"/>
          <w:lang w:eastAsia="en-US"/>
        </w:rPr>
        <w:t xml:space="preserve"> em 25% o tempo do trabalho de parto, diminuiu em quase metade os índices de cesariana e </w:t>
      </w:r>
      <w:r w:rsidR="0026752D">
        <w:rPr>
          <w:rFonts w:eastAsia="Calibri"/>
          <w:lang w:eastAsia="en-US"/>
        </w:rPr>
        <w:t xml:space="preserve">diminuiu </w:t>
      </w:r>
      <w:r w:rsidRPr="00E42B27">
        <w:rPr>
          <w:rFonts w:eastAsia="Calibri"/>
          <w:lang w:eastAsia="en-US"/>
        </w:rPr>
        <w:t>em até 40% o uso de hormônios sintéticos e partos instrumentalizados, justamente por promover o bem-estar físico e emocional durante o trabalho de parto. Des</w:t>
      </w:r>
      <w:r w:rsidR="0026752D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a forma, a presença da doula reduz os custos com materiais hospitalares, dada a diminuição das intervenções cirúrgicas e medicamentosas. É importante salientar que a doula não faz intervenções como ausculta, toques ou aplicação de medicamentos</w:t>
      </w:r>
      <w:r w:rsidR="003E65F7">
        <w:rPr>
          <w:rFonts w:eastAsia="Calibri"/>
          <w:lang w:eastAsia="en-US"/>
        </w:rPr>
        <w:t>. S</w:t>
      </w:r>
      <w:r w:rsidRPr="00E42B27">
        <w:rPr>
          <w:rFonts w:eastAsia="Calibri"/>
          <w:lang w:eastAsia="en-US"/>
        </w:rPr>
        <w:t>eus materiais de trabalho geralmente são óleos, massageadores e rebozo,</w:t>
      </w:r>
      <w:r w:rsidR="006F5A5A">
        <w:rPr>
          <w:rFonts w:eastAsia="Calibri"/>
          <w:lang w:eastAsia="en-US"/>
        </w:rPr>
        <w:t xml:space="preserve"> </w:t>
      </w:r>
      <w:r w:rsidR="003E65F7">
        <w:rPr>
          <w:rFonts w:eastAsia="Calibri"/>
          <w:lang w:eastAsia="en-US"/>
        </w:rPr>
        <w:t>que</w:t>
      </w:r>
      <w:r w:rsidR="006F5A5A">
        <w:rPr>
          <w:rFonts w:eastAsia="Calibri"/>
          <w:lang w:eastAsia="en-US"/>
        </w:rPr>
        <w:t xml:space="preserve"> é</w:t>
      </w:r>
      <w:r w:rsidRPr="00E42B27">
        <w:rPr>
          <w:rFonts w:eastAsia="Calibri"/>
          <w:lang w:eastAsia="en-US"/>
        </w:rPr>
        <w:t xml:space="preserve"> um tipo de tecido especial para ajudar nas massagens. Não há, pois, interferência no trabalho da equipe médica e de enfermagem do hospital.</w:t>
      </w:r>
    </w:p>
    <w:p w14:paraId="6A99E1C3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2C76D6CC" w14:textId="32EC859F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Além dis</w:t>
      </w:r>
      <w:r w:rsidR="006F5A5A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o, há evidências de que</w:t>
      </w:r>
      <w:r w:rsidR="00DD3AA5">
        <w:rPr>
          <w:rFonts w:eastAsia="Calibri"/>
          <w:lang w:eastAsia="en-US"/>
        </w:rPr>
        <w:t xml:space="preserve">, </w:t>
      </w:r>
      <w:r w:rsidR="00DD3AA5" w:rsidRPr="00E42B27">
        <w:rPr>
          <w:rFonts w:eastAsia="Calibri"/>
          <w:lang w:eastAsia="en-US"/>
        </w:rPr>
        <w:t>no pós-parto,</w:t>
      </w:r>
      <w:r w:rsidRPr="00E42B27">
        <w:rPr>
          <w:rFonts w:eastAsia="Calibri"/>
          <w:lang w:eastAsia="en-US"/>
        </w:rPr>
        <w:t xml:space="preserve"> a doula ajuda a reduzir os índices de depressão materna, pois preparara</w:t>
      </w:r>
      <w:r w:rsidR="00DD3AA5">
        <w:rPr>
          <w:rFonts w:eastAsia="Calibri"/>
          <w:lang w:eastAsia="en-US"/>
        </w:rPr>
        <w:t xml:space="preserve"> a</w:t>
      </w:r>
      <w:r w:rsidRPr="00E42B27">
        <w:rPr>
          <w:rFonts w:eastAsia="Calibri"/>
          <w:lang w:eastAsia="en-US"/>
        </w:rPr>
        <w:t xml:space="preserve"> mulher para o puerpério, além de </w:t>
      </w:r>
      <w:r w:rsidR="00DD3AA5">
        <w:rPr>
          <w:rFonts w:eastAsia="Calibri"/>
          <w:lang w:eastAsia="en-US"/>
        </w:rPr>
        <w:t>oferecer</w:t>
      </w:r>
      <w:r w:rsidR="00DD3AA5" w:rsidRPr="00E42B27">
        <w:rPr>
          <w:rFonts w:eastAsia="Calibri"/>
          <w:lang w:eastAsia="en-US"/>
        </w:rPr>
        <w:t xml:space="preserve"> </w:t>
      </w:r>
      <w:r w:rsidRPr="00E42B27">
        <w:rPr>
          <w:rFonts w:eastAsia="Calibri"/>
          <w:lang w:eastAsia="en-US"/>
        </w:rPr>
        <w:t>apoio significativo no estabelecimento da amamentação.</w:t>
      </w:r>
    </w:p>
    <w:p w14:paraId="661B2B98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3B645E1B" w14:textId="7FD64161" w:rsid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Essa posição também está corroborada por parecer</w:t>
      </w:r>
      <w:r w:rsidR="00D04D85">
        <w:rPr>
          <w:rFonts w:eastAsia="Calibri"/>
          <w:lang w:eastAsia="en-US"/>
        </w:rPr>
        <w:t xml:space="preserve"> </w:t>
      </w:r>
      <w:r w:rsidRPr="00E42B27">
        <w:rPr>
          <w:rFonts w:eastAsia="Calibri"/>
          <w:lang w:eastAsia="en-US"/>
        </w:rPr>
        <w:t xml:space="preserve">da </w:t>
      </w:r>
      <w:r w:rsidR="00D04D85">
        <w:rPr>
          <w:rFonts w:eastAsia="Calibri"/>
          <w:lang w:eastAsia="en-US"/>
        </w:rPr>
        <w:t>(OMS)</w:t>
      </w:r>
      <w:r w:rsidRPr="00E42B27">
        <w:rPr>
          <w:rFonts w:eastAsia="Calibri"/>
          <w:lang w:eastAsia="en-US"/>
        </w:rPr>
        <w:t>:</w:t>
      </w:r>
    </w:p>
    <w:p w14:paraId="4168AD52" w14:textId="77777777" w:rsidR="00C73893" w:rsidRPr="00E42B27" w:rsidRDefault="00C73893" w:rsidP="00E42B27">
      <w:pPr>
        <w:ind w:firstLine="1418"/>
        <w:jc w:val="both"/>
        <w:rPr>
          <w:rFonts w:eastAsia="Calibri"/>
          <w:lang w:eastAsia="en-US"/>
        </w:rPr>
      </w:pPr>
    </w:p>
    <w:p w14:paraId="4D52C9CE" w14:textId="7831F9A5" w:rsidR="00E42B27" w:rsidRPr="00924EFC" w:rsidRDefault="00E42B27" w:rsidP="00924EF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24EFC">
        <w:rPr>
          <w:rFonts w:eastAsia="Calibri"/>
          <w:sz w:val="20"/>
          <w:szCs w:val="20"/>
          <w:lang w:eastAsia="en-US"/>
        </w:rPr>
        <w:lastRenderedPageBreak/>
        <w:t>O apoio físico empático contínuo oferecido por uma única pessoa durante o trabalho de parto traz muitos benefícios, incluindo um trabalho de parto mais curto, um volume significativamente menor de medicações e analgesia epidural, menos escores de Apgar abaixo de 7 e menos partos operatórios.</w:t>
      </w:r>
      <w:r w:rsidR="00D04D85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7C14D533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4643FEE9" w14:textId="304328DA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 xml:space="preserve">Iniciativa semelhante à que propomos já foi aplicada com êxito em diversos municípios do </w:t>
      </w:r>
      <w:r w:rsidR="00731F0A">
        <w:rPr>
          <w:rFonts w:eastAsia="Calibri"/>
          <w:lang w:eastAsia="en-US"/>
        </w:rPr>
        <w:t>P</w:t>
      </w:r>
      <w:r w:rsidRPr="00E42B27">
        <w:rPr>
          <w:rFonts w:eastAsia="Calibri"/>
          <w:lang w:eastAsia="en-US"/>
        </w:rPr>
        <w:t xml:space="preserve">aís, não só comprovando </w:t>
      </w:r>
      <w:r w:rsidR="003E65F7">
        <w:rPr>
          <w:rFonts w:eastAsia="Calibri"/>
          <w:lang w:eastAsia="en-US"/>
        </w:rPr>
        <w:t xml:space="preserve">a </w:t>
      </w:r>
      <w:r w:rsidRPr="00E42B27">
        <w:rPr>
          <w:rFonts w:eastAsia="Calibri"/>
          <w:lang w:eastAsia="en-US"/>
        </w:rPr>
        <w:t>sua viabilidade jurídica, mas também mostrando a viabilidade de sua aprovação.</w:t>
      </w:r>
    </w:p>
    <w:p w14:paraId="39971460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73F577A5" w14:textId="3F5E6C79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Apesar de tantos benefícios, alguns municípios ainda não aceitam a presença da doula na sala de parto, obrigando a mulher a escolher entre essa profissional e o acompanhante, cuja presença já está garantida</w:t>
      </w:r>
      <w:r w:rsidR="003E65F7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na forma da </w:t>
      </w:r>
      <w:r w:rsidR="00731F0A" w:rsidRPr="00731F0A">
        <w:rPr>
          <w:rFonts w:eastAsia="Calibri"/>
          <w:lang w:eastAsia="en-US"/>
        </w:rPr>
        <w:t>Lei</w:t>
      </w:r>
      <w:r w:rsidR="00731F0A">
        <w:rPr>
          <w:rFonts w:eastAsia="Calibri"/>
          <w:lang w:eastAsia="en-US"/>
        </w:rPr>
        <w:t xml:space="preserve"> Federal</w:t>
      </w:r>
      <w:r w:rsidR="00731F0A" w:rsidRPr="00731F0A">
        <w:rPr>
          <w:rFonts w:eastAsia="Calibri"/>
          <w:lang w:eastAsia="en-US"/>
        </w:rPr>
        <w:t xml:space="preserve"> </w:t>
      </w:r>
      <w:r w:rsidR="00731F0A">
        <w:rPr>
          <w:rFonts w:eastAsia="Calibri"/>
          <w:lang w:eastAsia="en-US"/>
        </w:rPr>
        <w:t>n</w:t>
      </w:r>
      <w:r w:rsidR="00731F0A" w:rsidRPr="00731F0A">
        <w:rPr>
          <w:rFonts w:eastAsia="Calibri"/>
          <w:lang w:eastAsia="en-US"/>
        </w:rPr>
        <w:t xml:space="preserve">º 11.108, </w:t>
      </w:r>
      <w:r w:rsidR="00731F0A">
        <w:rPr>
          <w:rFonts w:eastAsia="Calibri"/>
          <w:lang w:eastAsia="en-US"/>
        </w:rPr>
        <w:t>d</w:t>
      </w:r>
      <w:r w:rsidR="00731F0A" w:rsidRPr="00731F0A">
        <w:rPr>
          <w:rFonts w:eastAsia="Calibri"/>
          <w:lang w:eastAsia="en-US"/>
        </w:rPr>
        <w:t xml:space="preserve">e 7 </w:t>
      </w:r>
      <w:r w:rsidR="00731F0A">
        <w:rPr>
          <w:rFonts w:eastAsia="Calibri"/>
          <w:lang w:eastAsia="en-US"/>
        </w:rPr>
        <w:t>d</w:t>
      </w:r>
      <w:r w:rsidR="00731F0A" w:rsidRPr="00731F0A">
        <w:rPr>
          <w:rFonts w:eastAsia="Calibri"/>
          <w:lang w:eastAsia="en-US"/>
        </w:rPr>
        <w:t xml:space="preserve">e </w:t>
      </w:r>
      <w:r w:rsidR="00731F0A">
        <w:rPr>
          <w:rFonts w:eastAsia="Calibri"/>
          <w:lang w:eastAsia="en-US"/>
        </w:rPr>
        <w:t>a</w:t>
      </w:r>
      <w:r w:rsidR="00731F0A" w:rsidRPr="00731F0A">
        <w:rPr>
          <w:rFonts w:eastAsia="Calibri"/>
          <w:lang w:eastAsia="en-US"/>
        </w:rPr>
        <w:t xml:space="preserve">bril </w:t>
      </w:r>
      <w:r w:rsidR="00731F0A">
        <w:rPr>
          <w:rFonts w:eastAsia="Calibri"/>
          <w:lang w:eastAsia="en-US"/>
        </w:rPr>
        <w:t>d</w:t>
      </w:r>
      <w:r w:rsidR="00731F0A" w:rsidRPr="00731F0A">
        <w:rPr>
          <w:rFonts w:eastAsia="Calibri"/>
          <w:lang w:eastAsia="en-US"/>
        </w:rPr>
        <w:t>e 2005</w:t>
      </w:r>
      <w:r w:rsidRPr="00E42B27">
        <w:rPr>
          <w:rFonts w:eastAsia="Calibri"/>
          <w:lang w:eastAsia="en-US"/>
        </w:rPr>
        <w:t>, durante o período de trabalho de parto, parto e pós-parto imediato. Nes</w:t>
      </w:r>
      <w:r w:rsidR="00731F0A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 xml:space="preserve">e sentido, a apresentação deste </w:t>
      </w:r>
      <w:r w:rsidR="00731F0A">
        <w:rPr>
          <w:rFonts w:eastAsia="Calibri"/>
          <w:lang w:eastAsia="en-US"/>
        </w:rPr>
        <w:t>P</w:t>
      </w:r>
      <w:r w:rsidRPr="00E42B27">
        <w:rPr>
          <w:rFonts w:eastAsia="Calibri"/>
          <w:lang w:eastAsia="en-US"/>
        </w:rPr>
        <w:t>rojeto</w:t>
      </w:r>
      <w:r w:rsidR="00731F0A">
        <w:rPr>
          <w:rFonts w:eastAsia="Calibri"/>
          <w:lang w:eastAsia="en-US"/>
        </w:rPr>
        <w:t xml:space="preserve"> de Lei</w:t>
      </w:r>
      <w:r w:rsidRPr="00E42B27">
        <w:rPr>
          <w:rFonts w:eastAsia="Calibri"/>
          <w:lang w:eastAsia="en-US"/>
        </w:rPr>
        <w:t xml:space="preserve"> significa a preocupação de que seja garantida a todas as mulheres que assim desejarem o suporte des</w:t>
      </w:r>
      <w:r w:rsidR="00731F0A"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as</w:t>
      </w:r>
      <w:r w:rsidR="00DD3AA5">
        <w:rPr>
          <w:rFonts w:eastAsia="Calibri"/>
          <w:lang w:eastAsia="en-US"/>
        </w:rPr>
        <w:t xml:space="preserve"> profissionais</w:t>
      </w:r>
      <w:r w:rsidRPr="00E42B27">
        <w:rPr>
          <w:rFonts w:eastAsia="Calibri"/>
          <w:lang w:eastAsia="en-US"/>
        </w:rPr>
        <w:t xml:space="preserve"> devidamente treinadas no ciclo gravídico-puerperal, garantindo que o nascimento seja um evento familiar pleno e rico em experiências positivas</w:t>
      </w:r>
      <w:r w:rsidR="00731F0A"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 w:rsidR="00731F0A">
        <w:rPr>
          <w:rFonts w:eastAsia="Calibri"/>
          <w:lang w:eastAsia="en-US"/>
        </w:rPr>
        <w:t>bem como</w:t>
      </w:r>
      <w:r w:rsidR="00731F0A" w:rsidRPr="00E42B27">
        <w:rPr>
          <w:rFonts w:eastAsia="Calibri"/>
          <w:lang w:eastAsia="en-US"/>
        </w:rPr>
        <w:t xml:space="preserve"> </w:t>
      </w:r>
      <w:r w:rsidRPr="00E42B27">
        <w:rPr>
          <w:rFonts w:eastAsia="Calibri"/>
          <w:lang w:eastAsia="en-US"/>
        </w:rPr>
        <w:t xml:space="preserve">contribuindo para a melhoria </w:t>
      </w:r>
      <w:r w:rsidR="003E65F7">
        <w:rPr>
          <w:rFonts w:eastAsia="Calibri"/>
          <w:lang w:eastAsia="en-US"/>
        </w:rPr>
        <w:t>desses</w:t>
      </w:r>
      <w:r w:rsidR="003E65F7" w:rsidRPr="00E42B27">
        <w:rPr>
          <w:rFonts w:eastAsia="Calibri"/>
          <w:lang w:eastAsia="en-US"/>
        </w:rPr>
        <w:t xml:space="preserve"> </w:t>
      </w:r>
      <w:r w:rsidR="00EB07FC" w:rsidRPr="00E42B27">
        <w:rPr>
          <w:rFonts w:eastAsia="Calibri"/>
          <w:lang w:eastAsia="en-US"/>
        </w:rPr>
        <w:t>proce</w:t>
      </w:r>
      <w:r w:rsidR="00EB07FC">
        <w:rPr>
          <w:rFonts w:eastAsia="Calibri"/>
          <w:lang w:eastAsia="en-US"/>
        </w:rPr>
        <w:t>dimentos</w:t>
      </w:r>
      <w:r w:rsidR="00EB07FC" w:rsidRPr="00E42B27">
        <w:rPr>
          <w:rFonts w:eastAsia="Calibri"/>
          <w:lang w:eastAsia="en-US"/>
        </w:rPr>
        <w:t xml:space="preserve"> </w:t>
      </w:r>
      <w:r w:rsidRPr="00E42B27">
        <w:rPr>
          <w:rFonts w:eastAsia="Calibri"/>
          <w:lang w:eastAsia="en-US"/>
        </w:rPr>
        <w:t>na rede de saúde.</w:t>
      </w:r>
    </w:p>
    <w:p w14:paraId="2AFBEDCD" w14:textId="77777777" w:rsidR="00E42B27" w:rsidRPr="00E42B27" w:rsidRDefault="00E42B27" w:rsidP="00E42B27">
      <w:pPr>
        <w:ind w:firstLine="1418"/>
        <w:jc w:val="both"/>
        <w:rPr>
          <w:rFonts w:eastAsia="Calibri"/>
          <w:lang w:eastAsia="en-US"/>
        </w:rPr>
      </w:pPr>
    </w:p>
    <w:p w14:paraId="1DDEAADD" w14:textId="707E4BAB" w:rsidR="00115D7B" w:rsidRPr="00115D7B" w:rsidRDefault="00E42B27" w:rsidP="00E42B27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 xml:space="preserve">Pelo exposto, pedimos o apoio dos </w:t>
      </w:r>
      <w:r w:rsidR="00731F0A">
        <w:rPr>
          <w:rFonts w:eastAsia="Calibri"/>
          <w:lang w:eastAsia="en-US"/>
        </w:rPr>
        <w:t>i</w:t>
      </w:r>
      <w:r w:rsidRPr="00E42B27">
        <w:rPr>
          <w:rFonts w:eastAsia="Calibri"/>
          <w:lang w:eastAsia="en-US"/>
        </w:rPr>
        <w:t xml:space="preserve">lustres </w:t>
      </w:r>
      <w:r w:rsidR="00731F0A">
        <w:rPr>
          <w:rFonts w:eastAsia="Calibri"/>
          <w:lang w:eastAsia="en-US"/>
        </w:rPr>
        <w:t>p</w:t>
      </w:r>
      <w:r w:rsidRPr="00E42B27">
        <w:rPr>
          <w:rFonts w:eastAsia="Calibri"/>
          <w:lang w:eastAsia="en-US"/>
        </w:rPr>
        <w:t xml:space="preserve">arlamentares para a aprovação da presente </w:t>
      </w:r>
      <w:r w:rsidR="00731F0A">
        <w:rPr>
          <w:rFonts w:eastAsia="Calibri"/>
          <w:lang w:eastAsia="en-US"/>
        </w:rPr>
        <w:t>P</w:t>
      </w:r>
      <w:r w:rsidRPr="00E42B27">
        <w:rPr>
          <w:rFonts w:eastAsia="Calibri"/>
          <w:lang w:eastAsia="en-US"/>
        </w:rPr>
        <w:t>roposição</w:t>
      </w:r>
      <w:r w:rsidR="00115D7B" w:rsidRPr="00115D7B">
        <w:rPr>
          <w:rFonts w:eastAsia="Calibri"/>
          <w:lang w:eastAsia="en-US"/>
        </w:rPr>
        <w:t>.</w:t>
      </w:r>
    </w:p>
    <w:p w14:paraId="024DAE84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92CA357" w14:textId="49B92CF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F512E">
        <w:rPr>
          <w:rFonts w:eastAsia="Calibri"/>
          <w:lang w:eastAsia="en-US"/>
        </w:rPr>
        <w:t>2</w:t>
      </w:r>
      <w:r w:rsidR="002F51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F512E">
        <w:rPr>
          <w:rFonts w:eastAsia="Calibri"/>
          <w:lang w:eastAsia="en-US"/>
        </w:rPr>
        <w:t>dezembro</w:t>
      </w:r>
      <w:r w:rsidR="002F51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F512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08332F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4665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BBF14C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C8DA87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845BE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DC5BC9A" w14:textId="5FFF204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F512E">
        <w:t>PROF. ALEX FRAGA</w:t>
      </w:r>
    </w:p>
    <w:p w14:paraId="65E12F1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AD7983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BF62A5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C2978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D3C0D08" w14:textId="11770685" w:rsidR="00E42B27" w:rsidRPr="00E42B27" w:rsidRDefault="00A52AB3" w:rsidP="00E42B27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Obriga</w:t>
      </w:r>
      <w:r w:rsidRPr="00E42B27">
        <w:rPr>
          <w:b/>
        </w:rPr>
        <w:t xml:space="preserve"> </w:t>
      </w:r>
      <w:r w:rsidR="00655768">
        <w:rPr>
          <w:rFonts w:eastAsia="ArialMT"/>
          <w:b/>
        </w:rPr>
        <w:t>as</w:t>
      </w:r>
      <w:r w:rsidR="00655768" w:rsidRPr="00507B98">
        <w:rPr>
          <w:rFonts w:eastAsia="ArialMT"/>
          <w:b/>
        </w:rPr>
        <w:t xml:space="preserve"> maternidades, </w:t>
      </w:r>
      <w:r w:rsidR="00655768">
        <w:rPr>
          <w:rFonts w:eastAsia="ArialMT"/>
          <w:b/>
        </w:rPr>
        <w:t xml:space="preserve">as </w:t>
      </w:r>
      <w:r w:rsidR="00655768" w:rsidRPr="00507B98">
        <w:rPr>
          <w:rFonts w:eastAsia="ArialMT"/>
          <w:b/>
        </w:rPr>
        <w:t xml:space="preserve">casas de parto e </w:t>
      </w:r>
      <w:r w:rsidR="00655768">
        <w:rPr>
          <w:rFonts w:eastAsia="ArialMT"/>
          <w:b/>
        </w:rPr>
        <w:t xml:space="preserve">os </w:t>
      </w:r>
      <w:r w:rsidR="00655768" w:rsidRPr="00507B98">
        <w:rPr>
          <w:rFonts w:eastAsia="ArialMT"/>
          <w:b/>
        </w:rPr>
        <w:t>estabelecimentos hospitalares congêneres da</w:t>
      </w:r>
      <w:r w:rsidR="003E65F7">
        <w:rPr>
          <w:rFonts w:eastAsia="ArialMT"/>
          <w:b/>
        </w:rPr>
        <w:t>s</w:t>
      </w:r>
      <w:r w:rsidR="00655768" w:rsidRPr="00507B98">
        <w:rPr>
          <w:rFonts w:eastAsia="ArialMT"/>
          <w:b/>
        </w:rPr>
        <w:t xml:space="preserve"> rede</w:t>
      </w:r>
      <w:r w:rsidR="003E65F7">
        <w:rPr>
          <w:rFonts w:eastAsia="ArialMT"/>
          <w:b/>
        </w:rPr>
        <w:t>s</w:t>
      </w:r>
      <w:r w:rsidR="00655768" w:rsidRPr="00507B98">
        <w:rPr>
          <w:rFonts w:eastAsia="ArialMT"/>
          <w:b/>
        </w:rPr>
        <w:t xml:space="preserve"> pública </w:t>
      </w:r>
      <w:r w:rsidR="005C60BB">
        <w:rPr>
          <w:rFonts w:eastAsia="ArialMT"/>
          <w:b/>
        </w:rPr>
        <w:t xml:space="preserve">e </w:t>
      </w:r>
      <w:r w:rsidR="00655768" w:rsidRPr="00507B98">
        <w:rPr>
          <w:rFonts w:eastAsia="ArialMT"/>
          <w:b/>
        </w:rPr>
        <w:t>privada</w:t>
      </w:r>
      <w:r w:rsidR="00E42B27" w:rsidRPr="00E42B27">
        <w:rPr>
          <w:b/>
        </w:rPr>
        <w:t xml:space="preserve"> </w:t>
      </w:r>
      <w:r w:rsidRPr="00E42B27">
        <w:rPr>
          <w:b/>
        </w:rPr>
        <w:t xml:space="preserve">a </w:t>
      </w:r>
      <w:r w:rsidR="00655768">
        <w:rPr>
          <w:b/>
        </w:rPr>
        <w:t>permitirem</w:t>
      </w:r>
      <w:r>
        <w:rPr>
          <w:b/>
        </w:rPr>
        <w:t xml:space="preserve"> a presença</w:t>
      </w:r>
      <w:r w:rsidRPr="00E42B27">
        <w:rPr>
          <w:b/>
        </w:rPr>
        <w:t xml:space="preserve"> de doulas </w:t>
      </w:r>
      <w:r w:rsidR="00E42B27" w:rsidRPr="00E42B27">
        <w:rPr>
          <w:b/>
        </w:rPr>
        <w:t>durante</w:t>
      </w:r>
      <w:r w:rsidR="00655768">
        <w:rPr>
          <w:b/>
        </w:rPr>
        <w:t xml:space="preserve"> todo</w:t>
      </w:r>
      <w:r w:rsidR="00E42B27" w:rsidRPr="00E42B27">
        <w:rPr>
          <w:b/>
        </w:rPr>
        <w:t xml:space="preserve"> o período d</w:t>
      </w:r>
      <w:r>
        <w:rPr>
          <w:b/>
        </w:rPr>
        <w:t>o</w:t>
      </w:r>
      <w:r w:rsidR="00E42B27" w:rsidRPr="00E42B27">
        <w:rPr>
          <w:b/>
        </w:rPr>
        <w:t xml:space="preserve"> trabalho de parto,</w:t>
      </w:r>
      <w:r w:rsidR="00655768">
        <w:rPr>
          <w:b/>
        </w:rPr>
        <w:t xml:space="preserve"> do </w:t>
      </w:r>
      <w:r w:rsidR="00E42B27" w:rsidRPr="00E42B27">
        <w:rPr>
          <w:b/>
        </w:rPr>
        <w:t>parto e</w:t>
      </w:r>
      <w:r w:rsidR="00655768">
        <w:rPr>
          <w:b/>
        </w:rPr>
        <w:t xml:space="preserve"> do</w:t>
      </w:r>
      <w:r w:rsidR="00E42B27" w:rsidRPr="00E42B27">
        <w:rPr>
          <w:b/>
        </w:rPr>
        <w:t xml:space="preserve"> pós-parto imediato</w:t>
      </w:r>
      <w:r w:rsidR="00655768" w:rsidRPr="00507B98">
        <w:rPr>
          <w:rFonts w:eastAsia="ArialMT"/>
          <w:b/>
        </w:rPr>
        <w:t xml:space="preserve"> sempre que solicitadas pela parturiente</w:t>
      </w:r>
      <w:r w:rsidR="00E42B27" w:rsidRPr="00E42B27">
        <w:rPr>
          <w:b/>
        </w:rPr>
        <w:t>.</w:t>
      </w:r>
    </w:p>
    <w:p w14:paraId="73CCB07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E9AA6C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DFD5A0A" w14:textId="16EB926C" w:rsidR="00E42B27" w:rsidRDefault="00A52AB3" w:rsidP="00E42B27">
      <w:pPr>
        <w:ind w:firstLine="1418"/>
        <w:jc w:val="both"/>
      </w:pPr>
      <w:r w:rsidRPr="00476D33">
        <w:rPr>
          <w:rFonts w:eastAsia="ArialMT"/>
          <w:b/>
        </w:rPr>
        <w:t>Art. 1º</w:t>
      </w:r>
      <w:r w:rsidRPr="00507B98">
        <w:rPr>
          <w:rFonts w:eastAsia="ArialMT"/>
        </w:rPr>
        <w:t xml:space="preserve">  </w:t>
      </w:r>
      <w:r w:rsidR="00655768">
        <w:rPr>
          <w:rFonts w:eastAsia="ArialMT"/>
        </w:rPr>
        <w:t xml:space="preserve">Ficam as </w:t>
      </w:r>
      <w:r w:rsidR="00E42B27">
        <w:t xml:space="preserve">maternidades, </w:t>
      </w:r>
      <w:r w:rsidR="00CF4958">
        <w:t xml:space="preserve">as </w:t>
      </w:r>
      <w:r w:rsidR="00E42B27">
        <w:t xml:space="preserve">casas de parto e </w:t>
      </w:r>
      <w:r w:rsidR="00CF4958">
        <w:t xml:space="preserve">os </w:t>
      </w:r>
      <w:r w:rsidR="00E42B27">
        <w:t>estabelecimentos hospitalares congêneres da</w:t>
      </w:r>
      <w:r w:rsidR="003E65F7">
        <w:t>s</w:t>
      </w:r>
      <w:r w:rsidR="00E42B27">
        <w:t xml:space="preserve"> rede</w:t>
      </w:r>
      <w:r w:rsidR="003E65F7">
        <w:t>s</w:t>
      </w:r>
      <w:r w:rsidR="00E42B27">
        <w:t xml:space="preserve"> pública e</w:t>
      </w:r>
      <w:r w:rsidR="00CF4958">
        <w:t xml:space="preserve"> </w:t>
      </w:r>
      <w:r w:rsidR="00E42B27">
        <w:t>privada obrigad</w:t>
      </w:r>
      <w:r w:rsidR="00BE6A53">
        <w:t>o</w:t>
      </w:r>
      <w:r w:rsidR="00E42B27">
        <w:t>s a permitir a presença de doulas durante todo o período d</w:t>
      </w:r>
      <w:r w:rsidR="00CF4958">
        <w:t>o</w:t>
      </w:r>
      <w:r w:rsidR="00E42B27">
        <w:t xml:space="preserve"> trabalho de parto,</w:t>
      </w:r>
      <w:r w:rsidR="00CF4958">
        <w:t xml:space="preserve"> do </w:t>
      </w:r>
      <w:r w:rsidR="00E42B27">
        <w:t>parto e</w:t>
      </w:r>
      <w:r w:rsidR="00CF4958">
        <w:t xml:space="preserve"> do</w:t>
      </w:r>
      <w:r w:rsidR="00E42B27">
        <w:t xml:space="preserve"> pós-parto imediato, sempre que solicitadas pela parturiente.</w:t>
      </w:r>
    </w:p>
    <w:p w14:paraId="5B74167C" w14:textId="77777777" w:rsidR="00E42B27" w:rsidRDefault="00E42B27" w:rsidP="00E42B27">
      <w:pPr>
        <w:ind w:firstLine="1418"/>
        <w:jc w:val="both"/>
      </w:pPr>
    </w:p>
    <w:p w14:paraId="0F8F7F9F" w14:textId="39EDBDFF" w:rsidR="00E42B27" w:rsidRDefault="00082529" w:rsidP="00E42B27">
      <w:pPr>
        <w:ind w:firstLine="1418"/>
        <w:jc w:val="both"/>
      </w:pPr>
      <w:r>
        <w:rPr>
          <w:b/>
        </w:rPr>
        <w:t>§ 1º</w:t>
      </w:r>
      <w:r w:rsidRPr="004D0D8D">
        <w:rPr>
          <w:b/>
        </w:rPr>
        <w:t xml:space="preserve">  </w:t>
      </w:r>
      <w:r w:rsidRPr="00573763">
        <w:rPr>
          <w:rFonts w:eastAsia="ArialMT"/>
        </w:rPr>
        <w:t xml:space="preserve">Para os </w:t>
      </w:r>
      <w:r>
        <w:rPr>
          <w:rFonts w:eastAsia="ArialMT"/>
        </w:rPr>
        <w:t>fins</w:t>
      </w:r>
      <w:r w:rsidRPr="00573763">
        <w:rPr>
          <w:rFonts w:eastAsia="ArialMT"/>
        </w:rPr>
        <w:t xml:space="preserve"> desta </w:t>
      </w:r>
      <w:r>
        <w:rPr>
          <w:rFonts w:eastAsia="ArialMT"/>
        </w:rPr>
        <w:t>L</w:t>
      </w:r>
      <w:r w:rsidRPr="00573763">
        <w:rPr>
          <w:rFonts w:eastAsia="ArialMT"/>
        </w:rPr>
        <w:t>ei</w:t>
      </w:r>
      <w:r w:rsidR="00E42B27">
        <w:t xml:space="preserve"> e em conformidade com a qualificação da Classificação Brasileira de Ocupações </w:t>
      </w:r>
      <w:r>
        <w:t>(</w:t>
      </w:r>
      <w:r w:rsidR="00E42B27">
        <w:t>CBO</w:t>
      </w:r>
      <w:r>
        <w:t>)</w:t>
      </w:r>
      <w:r w:rsidR="00E42B27">
        <w:t>, código 3221-35, doulas são</w:t>
      </w:r>
      <w:r w:rsidR="00BE6A53">
        <w:t xml:space="preserve"> profissionais que</w:t>
      </w:r>
      <w:r w:rsidR="00E42B27">
        <w:t xml:space="preserve"> </w:t>
      </w:r>
      <w:r w:rsidR="00BE6A53">
        <w:t xml:space="preserve">acompanham o </w:t>
      </w:r>
      <w:r w:rsidR="00E42B27">
        <w:t>parto</w:t>
      </w:r>
      <w:r w:rsidR="005C60BB">
        <w:t>,</w:t>
      </w:r>
      <w:r w:rsidR="00E42B27">
        <w:t xml:space="preserve"> escolhidas livremente pelas gestantes e</w:t>
      </w:r>
      <w:r>
        <w:t xml:space="preserve"> pelas</w:t>
      </w:r>
      <w:r w:rsidR="00E42B27">
        <w:t xml:space="preserve"> parturientes</w:t>
      </w:r>
      <w:r w:rsidR="00BE6A53">
        <w:t xml:space="preserve"> e</w:t>
      </w:r>
      <w:r w:rsidR="005C60BB">
        <w:t xml:space="preserve"> </w:t>
      </w:r>
      <w:r w:rsidR="00E42B27">
        <w:t>que presta</w:t>
      </w:r>
      <w:r w:rsidR="005C60BB">
        <w:t>m</w:t>
      </w:r>
      <w:r w:rsidR="00E42B27">
        <w:t xml:space="preserve"> suporte contínuo no ciclo gravídico puerperal, favorecendo a evolução do parto e</w:t>
      </w:r>
      <w:r>
        <w:t xml:space="preserve"> o</w:t>
      </w:r>
      <w:r w:rsidR="00E42B27">
        <w:t xml:space="preserve"> bem-estar da </w:t>
      </w:r>
      <w:r w:rsidR="00030E5C">
        <w:t>parturiente</w:t>
      </w:r>
      <w:r w:rsidR="00E42B27">
        <w:t xml:space="preserve">, com certificação ocupacional </w:t>
      </w:r>
      <w:r w:rsidR="00BE6A53">
        <w:t xml:space="preserve">obtida </w:t>
      </w:r>
      <w:r w:rsidR="00E42B27">
        <w:t xml:space="preserve">em curso </w:t>
      </w:r>
      <w:r w:rsidR="00EA7780">
        <w:t xml:space="preserve">realizado </w:t>
      </w:r>
      <w:r w:rsidR="00E42B27">
        <w:t>para essa finalidade.</w:t>
      </w:r>
    </w:p>
    <w:p w14:paraId="0F1FB1CF" w14:textId="77777777" w:rsidR="00E42B27" w:rsidRDefault="00E42B27" w:rsidP="00E42B27">
      <w:pPr>
        <w:ind w:firstLine="1418"/>
        <w:jc w:val="both"/>
      </w:pPr>
    </w:p>
    <w:p w14:paraId="4DF50AC5" w14:textId="383A5D6D" w:rsidR="00E42B27" w:rsidRDefault="00082529" w:rsidP="00E42B27">
      <w:pPr>
        <w:ind w:firstLine="1418"/>
        <w:jc w:val="both"/>
      </w:pPr>
      <w:r>
        <w:rPr>
          <w:b/>
        </w:rPr>
        <w:t>§ 2º</w:t>
      </w:r>
      <w:r w:rsidRPr="004D0D8D">
        <w:rPr>
          <w:b/>
        </w:rPr>
        <w:t xml:space="preserve">  </w:t>
      </w:r>
      <w:r w:rsidR="007776CF" w:rsidRPr="00924EFC">
        <w:t xml:space="preserve">O cumprimento do disposto nesta Lei </w:t>
      </w:r>
      <w:r w:rsidR="007776CF" w:rsidRPr="00CE7896">
        <w:t>se dará sem prejuízo</w:t>
      </w:r>
      <w:r w:rsidR="007776CF">
        <w:t xml:space="preserve"> </w:t>
      </w:r>
      <w:r w:rsidR="00CE7896">
        <w:t xml:space="preserve">do direito à </w:t>
      </w:r>
      <w:r w:rsidR="00E42B27">
        <w:t xml:space="preserve">presença </w:t>
      </w:r>
      <w:r w:rsidR="00CE7896">
        <w:t xml:space="preserve">de </w:t>
      </w:r>
      <w:r w:rsidR="00E42B27">
        <w:t xml:space="preserve">acompanhante </w:t>
      </w:r>
      <w:r w:rsidR="00CE7896">
        <w:t>garantido</w:t>
      </w:r>
      <w:r w:rsidR="00E42B27">
        <w:t xml:space="preserve"> pela Lei </w:t>
      </w:r>
      <w:r>
        <w:t>F</w:t>
      </w:r>
      <w:r w:rsidR="00E42B27">
        <w:t>ederal n</w:t>
      </w:r>
      <w:r>
        <w:t>º</w:t>
      </w:r>
      <w:r w:rsidR="00E42B27">
        <w:t xml:space="preserve"> 11.108, de 7 de abril de 2005.</w:t>
      </w:r>
    </w:p>
    <w:p w14:paraId="4CAB06BA" w14:textId="77777777" w:rsidR="00E42B27" w:rsidRDefault="00E42B27" w:rsidP="00E42B27">
      <w:pPr>
        <w:ind w:firstLine="1418"/>
        <w:jc w:val="both"/>
      </w:pPr>
    </w:p>
    <w:p w14:paraId="582DDB45" w14:textId="3096311C" w:rsidR="00E42B27" w:rsidRDefault="0093016C" w:rsidP="00E42B27">
      <w:pPr>
        <w:ind w:firstLine="1418"/>
        <w:jc w:val="both"/>
      </w:pPr>
      <w:r w:rsidRPr="00476D33">
        <w:rPr>
          <w:rFonts w:eastAsia="ArialMT"/>
          <w:b/>
        </w:rPr>
        <w:t xml:space="preserve">Art. </w:t>
      </w:r>
      <w:r>
        <w:rPr>
          <w:rFonts w:eastAsia="ArialMT"/>
          <w:b/>
        </w:rPr>
        <w:t>2</w:t>
      </w:r>
      <w:r w:rsidRPr="00476D33">
        <w:rPr>
          <w:rFonts w:eastAsia="ArialMT"/>
          <w:b/>
        </w:rPr>
        <w:t>º</w:t>
      </w:r>
      <w:r w:rsidRPr="00507B98">
        <w:rPr>
          <w:rFonts w:eastAsia="ArialMT"/>
        </w:rPr>
        <w:t xml:space="preserve">  </w:t>
      </w:r>
      <w:r>
        <w:rPr>
          <w:rFonts w:eastAsia="ArialMT"/>
        </w:rPr>
        <w:t>Para o exercício de sua profissão nos estabelecimentos referidos no</w:t>
      </w:r>
      <w:r w:rsidR="00B107FA">
        <w:rPr>
          <w:rFonts w:eastAsia="ArialMT"/>
        </w:rPr>
        <w:t xml:space="preserve"> </w:t>
      </w:r>
      <w:r w:rsidR="00B107FA" w:rsidRPr="00924EFC">
        <w:rPr>
          <w:rFonts w:eastAsia="ArialMT"/>
          <w:i/>
        </w:rPr>
        <w:t>caput</w:t>
      </w:r>
      <w:r w:rsidR="00B107FA">
        <w:rPr>
          <w:rFonts w:eastAsia="ArialMT"/>
        </w:rPr>
        <w:t xml:space="preserve"> do</w:t>
      </w:r>
      <w:r>
        <w:rPr>
          <w:rFonts w:eastAsia="ArialMT"/>
        </w:rPr>
        <w:t xml:space="preserve"> art. 1º desta Lei, as</w:t>
      </w:r>
      <w:r w:rsidRPr="00573763">
        <w:rPr>
          <w:rFonts w:eastAsia="ArialMT"/>
        </w:rPr>
        <w:t xml:space="preserve"> doula</w:t>
      </w:r>
      <w:r>
        <w:rPr>
          <w:rFonts w:eastAsia="ArialMT"/>
        </w:rPr>
        <w:t>s poderão</w:t>
      </w:r>
      <w:r w:rsidRPr="00573763">
        <w:rPr>
          <w:rFonts w:eastAsia="ArialMT"/>
        </w:rPr>
        <w:t xml:space="preserve"> </w:t>
      </w:r>
      <w:r>
        <w:rPr>
          <w:rFonts w:eastAsia="ArialMT"/>
        </w:rPr>
        <w:t>utilizar os seguintes i</w:t>
      </w:r>
      <w:r w:rsidRPr="00573763">
        <w:rPr>
          <w:rFonts w:eastAsia="ArialMT"/>
        </w:rPr>
        <w:t xml:space="preserve">nstrumentos </w:t>
      </w:r>
      <w:r>
        <w:rPr>
          <w:rFonts w:eastAsia="ArialMT"/>
        </w:rPr>
        <w:t>de trabalho</w:t>
      </w:r>
      <w:r w:rsidR="00E71E24">
        <w:rPr>
          <w:rFonts w:eastAsia="ArialMT"/>
        </w:rPr>
        <w:t>, respeitadas</w:t>
      </w:r>
      <w:r w:rsidR="00E71E24" w:rsidRPr="00573763">
        <w:rPr>
          <w:rFonts w:eastAsia="ArialMT"/>
        </w:rPr>
        <w:t xml:space="preserve"> as normas de segurança </w:t>
      </w:r>
      <w:r w:rsidR="00E71E24">
        <w:rPr>
          <w:rFonts w:eastAsia="ArialMT"/>
        </w:rPr>
        <w:t>no</w:t>
      </w:r>
      <w:r w:rsidR="00E71E24" w:rsidRPr="00573763">
        <w:rPr>
          <w:rFonts w:eastAsia="ArialMT"/>
        </w:rPr>
        <w:t xml:space="preserve"> ambiente hospitalar</w:t>
      </w:r>
      <w:r w:rsidR="00874738">
        <w:rPr>
          <w:rFonts w:eastAsia="ArialMT"/>
        </w:rPr>
        <w:t xml:space="preserve"> e sem custo adicional à parturiente</w:t>
      </w:r>
      <w:r w:rsidR="00445CFC">
        <w:t>:</w:t>
      </w:r>
      <w:r w:rsidR="005C60BB">
        <w:t xml:space="preserve"> </w:t>
      </w:r>
    </w:p>
    <w:p w14:paraId="7D1D07E0" w14:textId="77777777" w:rsidR="00E42B27" w:rsidRDefault="00E42B27" w:rsidP="00E42B27">
      <w:pPr>
        <w:ind w:firstLine="1418"/>
        <w:jc w:val="both"/>
      </w:pPr>
    </w:p>
    <w:p w14:paraId="5DC41083" w14:textId="0B0CA8B6" w:rsidR="00E42B27" w:rsidRDefault="004F6648" w:rsidP="00E42B27">
      <w:pPr>
        <w:ind w:firstLine="1418"/>
        <w:jc w:val="both"/>
      </w:pPr>
      <w:r w:rsidRPr="00573763">
        <w:rPr>
          <w:rFonts w:eastAsia="ArialMT"/>
        </w:rPr>
        <w:t xml:space="preserve">I – </w:t>
      </w:r>
      <w:r w:rsidR="00E42B27">
        <w:t>bolas de fisioterapia;</w:t>
      </w:r>
    </w:p>
    <w:p w14:paraId="45BA6069" w14:textId="77777777" w:rsidR="00E42B27" w:rsidRDefault="00E42B27" w:rsidP="00E42B27">
      <w:pPr>
        <w:ind w:firstLine="1418"/>
        <w:jc w:val="both"/>
      </w:pPr>
    </w:p>
    <w:p w14:paraId="1A11686D" w14:textId="77777777" w:rsidR="00E42B27" w:rsidRDefault="00E42B27" w:rsidP="00E42B27">
      <w:pPr>
        <w:ind w:firstLine="1418"/>
        <w:jc w:val="both"/>
      </w:pPr>
      <w:r>
        <w:t>II – massageadores;</w:t>
      </w:r>
    </w:p>
    <w:p w14:paraId="28DFCDA1" w14:textId="77777777" w:rsidR="00E42B27" w:rsidRDefault="00E42B27" w:rsidP="00E42B27">
      <w:pPr>
        <w:ind w:firstLine="1418"/>
        <w:jc w:val="both"/>
      </w:pPr>
    </w:p>
    <w:p w14:paraId="2CE05D86" w14:textId="77777777" w:rsidR="00E42B27" w:rsidRDefault="00E42B27" w:rsidP="00E42B27">
      <w:pPr>
        <w:ind w:firstLine="1418"/>
        <w:jc w:val="both"/>
      </w:pPr>
      <w:r>
        <w:t>III – bolsa de água quente;</w:t>
      </w:r>
    </w:p>
    <w:p w14:paraId="3670B4D2" w14:textId="77777777" w:rsidR="00E42B27" w:rsidRDefault="00E42B27" w:rsidP="00E42B27">
      <w:pPr>
        <w:ind w:firstLine="1418"/>
        <w:jc w:val="both"/>
      </w:pPr>
    </w:p>
    <w:p w14:paraId="1CD5BFA5" w14:textId="77777777" w:rsidR="00E42B27" w:rsidRDefault="00E42B27" w:rsidP="00E42B27">
      <w:pPr>
        <w:ind w:firstLine="1418"/>
        <w:jc w:val="both"/>
      </w:pPr>
      <w:r>
        <w:t>IV – óleos para massagens;</w:t>
      </w:r>
    </w:p>
    <w:p w14:paraId="4F25F13C" w14:textId="77777777" w:rsidR="00E42B27" w:rsidRDefault="00E42B27" w:rsidP="00E42B27">
      <w:pPr>
        <w:ind w:firstLine="1418"/>
        <w:jc w:val="both"/>
      </w:pPr>
    </w:p>
    <w:p w14:paraId="7DA471E5" w14:textId="7FB100EA" w:rsidR="00E42B27" w:rsidRDefault="00E42B27" w:rsidP="00E42B27">
      <w:pPr>
        <w:ind w:firstLine="1418"/>
        <w:jc w:val="both"/>
      </w:pPr>
      <w:r>
        <w:t>V – banqueta auxiliar para parto;</w:t>
      </w:r>
      <w:r w:rsidR="004F6648">
        <w:t xml:space="preserve"> </w:t>
      </w:r>
      <w:r w:rsidR="003A7D53">
        <w:t>e</w:t>
      </w:r>
    </w:p>
    <w:p w14:paraId="28B25BFF" w14:textId="77777777" w:rsidR="00E42B27" w:rsidRDefault="00E42B27" w:rsidP="00E42B27">
      <w:pPr>
        <w:ind w:firstLine="1418"/>
        <w:jc w:val="both"/>
      </w:pPr>
    </w:p>
    <w:p w14:paraId="5D801E93" w14:textId="35E22676" w:rsidR="00E42B27" w:rsidRDefault="00E42B27" w:rsidP="00E42B27">
      <w:pPr>
        <w:ind w:firstLine="1418"/>
        <w:jc w:val="both"/>
      </w:pPr>
      <w:r>
        <w:t>VI –</w:t>
      </w:r>
      <w:r w:rsidR="005C60BB">
        <w:t xml:space="preserve"> </w:t>
      </w:r>
      <w:r w:rsidR="006708EB">
        <w:t xml:space="preserve">outros </w:t>
      </w:r>
      <w:r>
        <w:t xml:space="preserve">materiais considerados indispensáveis </w:t>
      </w:r>
      <w:r w:rsidR="00C25660">
        <w:t xml:space="preserve">para </w:t>
      </w:r>
      <w:r w:rsidR="00824DBD">
        <w:t>esse fim</w:t>
      </w:r>
      <w:r>
        <w:t>.</w:t>
      </w:r>
    </w:p>
    <w:p w14:paraId="1721DE8C" w14:textId="77777777" w:rsidR="00E42B27" w:rsidRDefault="00E42B27" w:rsidP="00E42B27">
      <w:pPr>
        <w:ind w:firstLine="1418"/>
        <w:jc w:val="both"/>
      </w:pPr>
    </w:p>
    <w:p w14:paraId="388D41EB" w14:textId="1D8E71DA" w:rsidR="00484FD0" w:rsidRDefault="00B203BF" w:rsidP="00E42B27">
      <w:pPr>
        <w:ind w:firstLine="1418"/>
        <w:jc w:val="both"/>
        <w:rPr>
          <w:rFonts w:eastAsia="ArialMT"/>
        </w:rPr>
      </w:pPr>
      <w:r>
        <w:rPr>
          <w:rFonts w:eastAsia="ArialMT"/>
          <w:b/>
        </w:rPr>
        <w:t>Art. 3º</w:t>
      </w:r>
      <w:r w:rsidR="00484FD0">
        <w:rPr>
          <w:rFonts w:eastAsia="ArialMT"/>
        </w:rPr>
        <w:t xml:space="preserve"> </w:t>
      </w:r>
      <w:r w:rsidR="00484FD0" w:rsidRPr="00573763">
        <w:rPr>
          <w:rFonts w:eastAsia="ArialMT"/>
        </w:rPr>
        <w:t xml:space="preserve"> </w:t>
      </w:r>
      <w:r w:rsidR="003A7D53">
        <w:rPr>
          <w:rFonts w:eastAsia="ArialMT"/>
        </w:rPr>
        <w:t xml:space="preserve">Fica vedado às </w:t>
      </w:r>
      <w:r w:rsidR="00484FD0" w:rsidRPr="00573763">
        <w:rPr>
          <w:rFonts w:eastAsia="ArialMT"/>
        </w:rPr>
        <w:t>doulas</w:t>
      </w:r>
      <w:r w:rsidR="003A7D53">
        <w:rPr>
          <w:rFonts w:eastAsia="ArialMT"/>
        </w:rPr>
        <w:t xml:space="preserve">, ainda que possuam </w:t>
      </w:r>
      <w:r w:rsidR="00824DBD">
        <w:rPr>
          <w:rFonts w:eastAsia="ArialMT"/>
        </w:rPr>
        <w:t xml:space="preserve">capacitação e </w:t>
      </w:r>
      <w:r w:rsidR="003A7D53">
        <w:rPr>
          <w:rFonts w:eastAsia="ArialMT"/>
        </w:rPr>
        <w:t xml:space="preserve">formação profissional na área da saúde, a realização de </w:t>
      </w:r>
      <w:r w:rsidR="00484FD0" w:rsidRPr="00573763">
        <w:rPr>
          <w:rFonts w:eastAsia="ArialMT"/>
        </w:rPr>
        <w:t>procedimentos médicos ou clínicos,</w:t>
      </w:r>
      <w:r w:rsidR="003A7D53">
        <w:rPr>
          <w:rFonts w:eastAsia="ArialMT"/>
        </w:rPr>
        <w:t xml:space="preserve"> tais</w:t>
      </w:r>
      <w:r w:rsidR="00484FD0" w:rsidRPr="00573763">
        <w:rPr>
          <w:rFonts w:eastAsia="ArialMT"/>
        </w:rPr>
        <w:t xml:space="preserve"> como aferir pressão, avalia</w:t>
      </w:r>
      <w:r w:rsidR="00484FD0">
        <w:rPr>
          <w:rFonts w:eastAsia="ArialMT"/>
        </w:rPr>
        <w:t>r</w:t>
      </w:r>
      <w:r w:rsidR="00484FD0" w:rsidRPr="00573763">
        <w:rPr>
          <w:rFonts w:eastAsia="ArialMT"/>
        </w:rPr>
        <w:t xml:space="preserve"> a progressão do trabalho de parto, monitora</w:t>
      </w:r>
      <w:r w:rsidR="00484FD0">
        <w:rPr>
          <w:rFonts w:eastAsia="ArialMT"/>
        </w:rPr>
        <w:t>r</w:t>
      </w:r>
      <w:r w:rsidR="00484FD0" w:rsidRPr="00573763">
        <w:rPr>
          <w:rFonts w:eastAsia="ArialMT"/>
        </w:rPr>
        <w:t xml:space="preserve"> batimentos cardíacos fetais</w:t>
      </w:r>
      <w:r w:rsidR="00484FD0">
        <w:rPr>
          <w:rFonts w:eastAsia="ArialMT"/>
        </w:rPr>
        <w:t xml:space="preserve"> e</w:t>
      </w:r>
      <w:r w:rsidR="00484FD0" w:rsidRPr="00573763">
        <w:rPr>
          <w:rFonts w:eastAsia="ArialMT"/>
        </w:rPr>
        <w:t xml:space="preserve"> administra</w:t>
      </w:r>
      <w:r w:rsidR="00484FD0">
        <w:rPr>
          <w:rFonts w:eastAsia="ArialMT"/>
        </w:rPr>
        <w:t>r</w:t>
      </w:r>
      <w:r w:rsidR="00484FD0" w:rsidRPr="00573763">
        <w:rPr>
          <w:rFonts w:eastAsia="ArialMT"/>
        </w:rPr>
        <w:t xml:space="preserve"> medicamentos</w:t>
      </w:r>
      <w:r w:rsidR="00824DBD">
        <w:rPr>
          <w:rFonts w:eastAsia="ArialMT"/>
        </w:rPr>
        <w:t>.</w:t>
      </w:r>
    </w:p>
    <w:p w14:paraId="23F8906E" w14:textId="77777777" w:rsidR="00824DBD" w:rsidRDefault="00824DBD" w:rsidP="00E42B27">
      <w:pPr>
        <w:ind w:firstLine="1418"/>
        <w:jc w:val="both"/>
      </w:pPr>
    </w:p>
    <w:p w14:paraId="4577E202" w14:textId="2F4DCDBC" w:rsidR="002D3AE8" w:rsidRDefault="00B203BF" w:rsidP="00E42B27">
      <w:pPr>
        <w:ind w:firstLine="1418"/>
        <w:jc w:val="both"/>
      </w:pPr>
      <w:r>
        <w:rPr>
          <w:b/>
        </w:rPr>
        <w:lastRenderedPageBreak/>
        <w:t>Parágrafo único</w:t>
      </w:r>
      <w:r w:rsidR="00874738">
        <w:rPr>
          <w:b/>
        </w:rPr>
        <w:t>.</w:t>
      </w:r>
      <w:r w:rsidR="002D3AE8">
        <w:t xml:space="preserve">  </w:t>
      </w:r>
      <w:r w:rsidR="00874738">
        <w:t xml:space="preserve">Fica estabelecido que as doulas estarão sujeitas às </w:t>
      </w:r>
      <w:r w:rsidR="002D3AE8">
        <w:t xml:space="preserve">diretrizes </w:t>
      </w:r>
      <w:r w:rsidR="00874738">
        <w:t>estabelecidas</w:t>
      </w:r>
      <w:r w:rsidR="002D3AE8">
        <w:t xml:space="preserve"> </w:t>
      </w:r>
      <w:r w:rsidR="00874738">
        <w:t xml:space="preserve">pelo </w:t>
      </w:r>
      <w:r w:rsidR="0066294D">
        <w:t>médico</w:t>
      </w:r>
      <w:r w:rsidR="00874738">
        <w:t xml:space="preserve"> obstetra </w:t>
      </w:r>
      <w:r w:rsidR="002D3AE8">
        <w:t>responsável pelo part</w:t>
      </w:r>
      <w:r w:rsidR="00874738">
        <w:t>o e pela coordenação da equipe</w:t>
      </w:r>
      <w:r w:rsidR="002D3AE8">
        <w:t>.</w:t>
      </w:r>
    </w:p>
    <w:p w14:paraId="24769A75" w14:textId="77777777" w:rsidR="008F40CD" w:rsidRDefault="008F40CD" w:rsidP="00E42B27">
      <w:pPr>
        <w:ind w:firstLine="1418"/>
        <w:jc w:val="both"/>
      </w:pPr>
    </w:p>
    <w:p w14:paraId="11947666" w14:textId="31CD6969" w:rsidR="00B107FA" w:rsidRDefault="00B107FA" w:rsidP="00B107FA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>
        <w:rPr>
          <w:rFonts w:eastAsia="ArialMT"/>
          <w:b/>
        </w:rPr>
        <w:t xml:space="preserve">Art. </w:t>
      </w:r>
      <w:r w:rsidR="00AD6BB4">
        <w:rPr>
          <w:rFonts w:eastAsia="ArialMT"/>
          <w:b/>
        </w:rPr>
        <w:t>4</w:t>
      </w:r>
      <w:r w:rsidRPr="003337EF">
        <w:rPr>
          <w:rFonts w:eastAsia="ArialMT"/>
          <w:b/>
        </w:rPr>
        <w:t>º</w:t>
      </w:r>
      <w:r>
        <w:rPr>
          <w:rFonts w:eastAsia="ArialMT"/>
        </w:rPr>
        <w:t xml:space="preserve"> </w:t>
      </w:r>
      <w:r w:rsidRPr="00573763">
        <w:rPr>
          <w:rFonts w:eastAsia="ArialMT"/>
        </w:rPr>
        <w:t xml:space="preserve"> </w:t>
      </w:r>
      <w:r>
        <w:rPr>
          <w:rFonts w:eastAsia="ArialMT"/>
        </w:rPr>
        <w:t xml:space="preserve">Ficam </w:t>
      </w:r>
      <w:r w:rsidRPr="00573763">
        <w:rPr>
          <w:rFonts w:eastAsia="ArialMT"/>
        </w:rPr>
        <w:t xml:space="preserve">os estabelecimentos </w:t>
      </w:r>
      <w:r>
        <w:rPr>
          <w:rFonts w:eastAsia="ArialMT"/>
        </w:rPr>
        <w:t>referidos no art. 1º d</w:t>
      </w:r>
      <w:r w:rsidRPr="00573763">
        <w:rPr>
          <w:rFonts w:eastAsia="ArialMT"/>
        </w:rPr>
        <w:t xml:space="preserve">esta </w:t>
      </w:r>
      <w:r>
        <w:rPr>
          <w:rFonts w:eastAsia="ArialMT"/>
        </w:rPr>
        <w:t>L</w:t>
      </w:r>
      <w:r w:rsidRPr="00573763">
        <w:rPr>
          <w:rFonts w:eastAsia="ArialMT"/>
        </w:rPr>
        <w:t xml:space="preserve">ei </w:t>
      </w:r>
      <w:r>
        <w:rPr>
          <w:rFonts w:eastAsia="ArialMT"/>
        </w:rPr>
        <w:t xml:space="preserve">proibidos de </w:t>
      </w:r>
      <w:r w:rsidRPr="00573763">
        <w:rPr>
          <w:rFonts w:eastAsia="ArialMT"/>
        </w:rPr>
        <w:t>realizar qualquer cobrança adicional vinculada à presença de doulas</w:t>
      </w:r>
      <w:r w:rsidR="00EA7780">
        <w:rPr>
          <w:rFonts w:eastAsia="ArialMT"/>
        </w:rPr>
        <w:t xml:space="preserve"> </w:t>
      </w:r>
      <w:r w:rsidR="00874738">
        <w:rPr>
          <w:rFonts w:eastAsia="ArialMT"/>
        </w:rPr>
        <w:t>em todos os tipos de trabalho de parto, seja durante o trabalho de parto, em vias do nascimento, no pós-parto imediato ou em casos de intercorrências</w:t>
      </w:r>
      <w:r w:rsidR="009F5F67">
        <w:rPr>
          <w:rFonts w:eastAsia="ArialMT"/>
        </w:rPr>
        <w:t>.</w:t>
      </w:r>
    </w:p>
    <w:p w14:paraId="443F668D" w14:textId="77777777" w:rsidR="00E42B27" w:rsidRDefault="00E42B27" w:rsidP="00E42B27">
      <w:pPr>
        <w:ind w:firstLine="1418"/>
        <w:jc w:val="both"/>
      </w:pPr>
    </w:p>
    <w:p w14:paraId="2AD7246E" w14:textId="3C0E5722" w:rsidR="00233071" w:rsidRDefault="00355756" w:rsidP="00355756">
      <w:pPr>
        <w:ind w:firstLine="1418"/>
        <w:jc w:val="both"/>
        <w:rPr>
          <w:rFonts w:eastAsia="ArialMT"/>
        </w:rPr>
      </w:pPr>
      <w:r w:rsidRPr="00476D33">
        <w:rPr>
          <w:rFonts w:eastAsia="ArialMT"/>
          <w:b/>
        </w:rPr>
        <w:t xml:space="preserve">Art. </w:t>
      </w:r>
      <w:r w:rsidR="00AD6BB4">
        <w:rPr>
          <w:rFonts w:eastAsia="ArialMT"/>
          <w:b/>
        </w:rPr>
        <w:t>5</w:t>
      </w:r>
      <w:r w:rsidRPr="00476D33">
        <w:rPr>
          <w:rFonts w:eastAsia="ArialMT"/>
          <w:b/>
        </w:rPr>
        <w:t>º</w:t>
      </w:r>
      <w:r w:rsidRPr="00507B98">
        <w:rPr>
          <w:rFonts w:eastAsia="ArialMT"/>
        </w:rPr>
        <w:t xml:space="preserve">  </w:t>
      </w:r>
      <w:r w:rsidR="00830832">
        <w:rPr>
          <w:rFonts w:eastAsia="ArialMT"/>
        </w:rPr>
        <w:t xml:space="preserve">As despesas </w:t>
      </w:r>
      <w:r w:rsidR="00233071">
        <w:rPr>
          <w:rFonts w:eastAsia="ArialMT"/>
        </w:rPr>
        <w:t>referentes ao atendimento das doulas se</w:t>
      </w:r>
      <w:r w:rsidR="00830832">
        <w:rPr>
          <w:rFonts w:eastAsia="ArialMT"/>
        </w:rPr>
        <w:t>rão custeadas</w:t>
      </w:r>
      <w:r w:rsidR="00EE3D69">
        <w:rPr>
          <w:rFonts w:eastAsia="ArialMT"/>
        </w:rPr>
        <w:t xml:space="preserve"> pela parturiente.</w:t>
      </w:r>
    </w:p>
    <w:p w14:paraId="68A1293A" w14:textId="77777777" w:rsidR="00233071" w:rsidRDefault="00233071" w:rsidP="00355756">
      <w:pPr>
        <w:ind w:firstLine="1418"/>
        <w:jc w:val="both"/>
        <w:rPr>
          <w:rFonts w:eastAsia="ArialMT"/>
        </w:rPr>
      </w:pPr>
    </w:p>
    <w:p w14:paraId="10820269" w14:textId="3A3F889D" w:rsidR="00233071" w:rsidRDefault="00EE3D69" w:rsidP="00233071">
      <w:pPr>
        <w:ind w:firstLine="1418"/>
        <w:jc w:val="both"/>
        <w:rPr>
          <w:rFonts w:eastAsia="Calibri"/>
          <w:lang w:eastAsia="en-US"/>
        </w:rPr>
      </w:pPr>
      <w:r w:rsidRPr="00924EFC">
        <w:rPr>
          <w:rFonts w:eastAsia="ArialMT"/>
          <w:b/>
        </w:rPr>
        <w:t xml:space="preserve">Parágrafo único. </w:t>
      </w:r>
      <w:r>
        <w:rPr>
          <w:rFonts w:eastAsia="ArialMT"/>
        </w:rPr>
        <w:t xml:space="preserve"> No caso de parturiente usu</w:t>
      </w:r>
      <w:r w:rsidR="00436BF1">
        <w:rPr>
          <w:rFonts w:eastAsia="ArialMT"/>
        </w:rPr>
        <w:t>ária do Sistema Único de Saú</w:t>
      </w:r>
      <w:r>
        <w:rPr>
          <w:rFonts w:eastAsia="ArialMT"/>
        </w:rPr>
        <w:t xml:space="preserve">de (SUS), poderá ser admitido </w:t>
      </w:r>
      <w:r w:rsidR="00030BA4">
        <w:t>o trabalho voluntário das doulas</w:t>
      </w:r>
      <w:r w:rsidR="000926CD">
        <w:t>.</w:t>
      </w:r>
    </w:p>
    <w:p w14:paraId="2E6FD58C" w14:textId="77777777" w:rsidR="00E42B27" w:rsidRDefault="00E42B27" w:rsidP="00E42B27">
      <w:pPr>
        <w:ind w:firstLine="1418"/>
        <w:jc w:val="both"/>
      </w:pPr>
    </w:p>
    <w:p w14:paraId="3F87967D" w14:textId="4657FEE5" w:rsidR="00E42B27" w:rsidRDefault="000759D4" w:rsidP="00E42B27">
      <w:pPr>
        <w:ind w:firstLine="1418"/>
        <w:jc w:val="both"/>
      </w:pPr>
      <w:r w:rsidRPr="00476D33">
        <w:rPr>
          <w:rFonts w:eastAsia="ArialMT"/>
          <w:b/>
        </w:rPr>
        <w:t xml:space="preserve">Art. </w:t>
      </w:r>
      <w:r w:rsidR="009B04B1">
        <w:rPr>
          <w:rFonts w:eastAsia="ArialMT"/>
          <w:b/>
        </w:rPr>
        <w:t>6</w:t>
      </w:r>
      <w:r w:rsidRPr="00476D33">
        <w:rPr>
          <w:rFonts w:eastAsia="ArialMT"/>
          <w:b/>
        </w:rPr>
        <w:t>º</w:t>
      </w:r>
      <w:r w:rsidRPr="00507B98">
        <w:rPr>
          <w:rFonts w:eastAsia="ArialMT"/>
        </w:rPr>
        <w:t xml:space="preserve">  </w:t>
      </w:r>
      <w:r>
        <w:t>O</w:t>
      </w:r>
      <w:r>
        <w:rPr>
          <w:rFonts w:eastAsia="ArialMT"/>
        </w:rPr>
        <w:t xml:space="preserve">s estabelecimentos referidos no </w:t>
      </w:r>
      <w:r w:rsidRPr="004028F4">
        <w:rPr>
          <w:rFonts w:eastAsia="ArialMT"/>
          <w:i/>
        </w:rPr>
        <w:t>caput</w:t>
      </w:r>
      <w:r>
        <w:rPr>
          <w:rFonts w:eastAsia="ArialMT"/>
        </w:rPr>
        <w:t xml:space="preserve"> do art. 1º desta Lei </w:t>
      </w:r>
      <w:r w:rsidR="00EE3D69">
        <w:t>poderão exigir</w:t>
      </w:r>
      <w:r w:rsidR="00E42B27">
        <w:t xml:space="preserve"> cadastro </w:t>
      </w:r>
      <w:r>
        <w:t xml:space="preserve">para as </w:t>
      </w:r>
      <w:r w:rsidR="00E42B27">
        <w:t>doulas</w:t>
      </w:r>
      <w:r>
        <w:t>,</w:t>
      </w:r>
      <w:r w:rsidR="00E42B27">
        <w:t xml:space="preserve"> respeitando preceitos éticos</w:t>
      </w:r>
      <w:r w:rsidR="00D5007C">
        <w:t>,</w:t>
      </w:r>
      <w:r w:rsidR="00E42B27">
        <w:t xml:space="preserve"> de competência e d</w:t>
      </w:r>
      <w:r w:rsidR="00EE3D69">
        <w:t>e suas</w:t>
      </w:r>
      <w:r w:rsidR="00D5007C">
        <w:t xml:space="preserve"> </w:t>
      </w:r>
      <w:r w:rsidR="00E42B27">
        <w:t>normas internas de funcionamento,</w:t>
      </w:r>
      <w:r w:rsidR="00915D3F" w:rsidRPr="00915D3F">
        <w:t xml:space="preserve"> </w:t>
      </w:r>
      <w:r w:rsidR="00EE3D69">
        <w:t xml:space="preserve">e solicitar os </w:t>
      </w:r>
      <w:r w:rsidR="00E42B27">
        <w:t>seguintes documentos:</w:t>
      </w:r>
    </w:p>
    <w:p w14:paraId="4FA50550" w14:textId="77777777" w:rsidR="00E42B27" w:rsidRDefault="00E42B27" w:rsidP="00E42B27">
      <w:pPr>
        <w:ind w:firstLine="1418"/>
        <w:jc w:val="both"/>
      </w:pPr>
    </w:p>
    <w:p w14:paraId="6CD8E8D1" w14:textId="77777777" w:rsidR="00E675DD" w:rsidRDefault="00E42B27" w:rsidP="00E42B27">
      <w:pPr>
        <w:ind w:firstLine="1418"/>
        <w:jc w:val="both"/>
      </w:pPr>
      <w:r>
        <w:t>I – carta de apresentação, contendo</w:t>
      </w:r>
      <w:r w:rsidR="00E675DD">
        <w:t>:</w:t>
      </w:r>
    </w:p>
    <w:p w14:paraId="13DF5957" w14:textId="77777777" w:rsidR="00E675DD" w:rsidRDefault="00E675DD" w:rsidP="00E42B27">
      <w:pPr>
        <w:ind w:firstLine="1418"/>
        <w:jc w:val="both"/>
      </w:pPr>
    </w:p>
    <w:p w14:paraId="558489FF" w14:textId="2DB96264" w:rsidR="00E675DD" w:rsidRDefault="00E675DD" w:rsidP="00E42B27">
      <w:pPr>
        <w:ind w:firstLine="1418"/>
        <w:jc w:val="both"/>
      </w:pPr>
      <w:r>
        <w:t xml:space="preserve">a) </w:t>
      </w:r>
      <w:r w:rsidR="00E42B27">
        <w:t>nome completo</w:t>
      </w:r>
      <w:r>
        <w:t>;</w:t>
      </w:r>
    </w:p>
    <w:p w14:paraId="2395F05E" w14:textId="77777777" w:rsidR="00E675DD" w:rsidRDefault="00E675DD" w:rsidP="00E42B27">
      <w:pPr>
        <w:ind w:firstLine="1418"/>
        <w:jc w:val="both"/>
      </w:pPr>
    </w:p>
    <w:p w14:paraId="42DAF00B" w14:textId="7796F665" w:rsidR="00E675DD" w:rsidRDefault="00E675DD" w:rsidP="00E42B27">
      <w:pPr>
        <w:ind w:firstLine="1418"/>
        <w:jc w:val="both"/>
      </w:pPr>
      <w:r>
        <w:t xml:space="preserve">b) </w:t>
      </w:r>
      <w:r w:rsidR="00E42B27">
        <w:t>endereço</w:t>
      </w:r>
      <w:r>
        <w:t>;</w:t>
      </w:r>
    </w:p>
    <w:p w14:paraId="6109DB67" w14:textId="77777777" w:rsidR="00E675DD" w:rsidRDefault="00E675DD" w:rsidP="00E42B27">
      <w:pPr>
        <w:ind w:firstLine="1418"/>
        <w:jc w:val="both"/>
      </w:pPr>
    </w:p>
    <w:p w14:paraId="0142392B" w14:textId="4D9FDDE4" w:rsidR="00E675DD" w:rsidRDefault="00E675DD" w:rsidP="00E42B27">
      <w:pPr>
        <w:ind w:firstLine="1418"/>
        <w:jc w:val="both"/>
      </w:pPr>
      <w:r>
        <w:t xml:space="preserve">c) </w:t>
      </w:r>
      <w:r w:rsidR="00E42B27">
        <w:t xml:space="preserve">número do </w:t>
      </w:r>
      <w:r w:rsidR="00915D3F" w:rsidRPr="005F2C0F">
        <w:rPr>
          <w:rFonts w:eastAsia="Calibri"/>
          <w:lang w:eastAsia="en-US"/>
        </w:rPr>
        <w:t>C</w:t>
      </w:r>
      <w:r w:rsidR="00915D3F">
        <w:rPr>
          <w:rFonts w:eastAsia="Calibri"/>
          <w:lang w:eastAsia="en-US"/>
        </w:rPr>
        <w:t xml:space="preserve">adastro de </w:t>
      </w:r>
      <w:r w:rsidR="00915D3F" w:rsidRPr="005F2C0F">
        <w:rPr>
          <w:rFonts w:eastAsia="Calibri"/>
          <w:lang w:eastAsia="en-US"/>
        </w:rPr>
        <w:t>P</w:t>
      </w:r>
      <w:r w:rsidR="00915D3F">
        <w:rPr>
          <w:rFonts w:eastAsia="Calibri"/>
          <w:lang w:eastAsia="en-US"/>
        </w:rPr>
        <w:t xml:space="preserve">essoa </w:t>
      </w:r>
      <w:r w:rsidR="00915D3F" w:rsidRPr="005F2C0F">
        <w:rPr>
          <w:rFonts w:eastAsia="Calibri"/>
          <w:lang w:eastAsia="en-US"/>
        </w:rPr>
        <w:t>F</w:t>
      </w:r>
      <w:r w:rsidR="00915D3F">
        <w:rPr>
          <w:rFonts w:eastAsia="Calibri"/>
          <w:lang w:eastAsia="en-US"/>
        </w:rPr>
        <w:t>ísica (CPF)</w:t>
      </w:r>
      <w:r>
        <w:t>;</w:t>
      </w:r>
    </w:p>
    <w:p w14:paraId="2FBC4C96" w14:textId="77777777" w:rsidR="00E675DD" w:rsidRDefault="00E675DD" w:rsidP="00E42B27">
      <w:pPr>
        <w:ind w:firstLine="1418"/>
        <w:jc w:val="both"/>
      </w:pPr>
    </w:p>
    <w:p w14:paraId="12594C49" w14:textId="54F8B9D5" w:rsidR="00E675DD" w:rsidRDefault="00E675DD" w:rsidP="00E42B27">
      <w:pPr>
        <w:ind w:firstLine="1418"/>
        <w:jc w:val="both"/>
      </w:pPr>
      <w:r>
        <w:t xml:space="preserve">d) </w:t>
      </w:r>
      <w:r w:rsidR="00915D3F">
        <w:rPr>
          <w:rStyle w:val="Forte"/>
          <w:b w:val="0"/>
          <w:bCs w:val="0"/>
        </w:rPr>
        <w:t xml:space="preserve">número do </w:t>
      </w:r>
      <w:r w:rsidR="00E42B27">
        <w:t xml:space="preserve">Registro Geral </w:t>
      </w:r>
      <w:r w:rsidR="00915D3F">
        <w:t>(</w:t>
      </w:r>
      <w:r w:rsidR="00E42B27">
        <w:t>RG</w:t>
      </w:r>
      <w:r w:rsidR="00915D3F">
        <w:t>)</w:t>
      </w:r>
      <w:r>
        <w:t>;</w:t>
      </w:r>
    </w:p>
    <w:p w14:paraId="00AC4EDC" w14:textId="77777777" w:rsidR="00E675DD" w:rsidRDefault="00E675DD" w:rsidP="00E42B27">
      <w:pPr>
        <w:ind w:firstLine="1418"/>
        <w:jc w:val="both"/>
      </w:pPr>
    </w:p>
    <w:p w14:paraId="1314A395" w14:textId="64FE0FA5" w:rsidR="00E675DD" w:rsidRDefault="00E675DD" w:rsidP="00E42B27">
      <w:pPr>
        <w:ind w:firstLine="1418"/>
        <w:jc w:val="both"/>
      </w:pPr>
      <w:r>
        <w:t xml:space="preserve">e) </w:t>
      </w:r>
      <w:r w:rsidR="00E42B27">
        <w:t>contato telefônico</w:t>
      </w:r>
      <w:r>
        <w:t>;</w:t>
      </w:r>
      <w:r w:rsidR="00E42B27">
        <w:t xml:space="preserve"> e</w:t>
      </w:r>
    </w:p>
    <w:p w14:paraId="00A5F8A3" w14:textId="77777777" w:rsidR="00E675DD" w:rsidRDefault="00E675DD" w:rsidP="00E42B27">
      <w:pPr>
        <w:ind w:firstLine="1418"/>
        <w:jc w:val="both"/>
      </w:pPr>
    </w:p>
    <w:p w14:paraId="08C9A7FB" w14:textId="57D0B81A" w:rsidR="00E42B27" w:rsidRDefault="00E675DD" w:rsidP="00E42B27">
      <w:pPr>
        <w:ind w:firstLine="1418"/>
        <w:jc w:val="both"/>
      </w:pPr>
      <w:r>
        <w:t xml:space="preserve">f) </w:t>
      </w:r>
      <w:r w:rsidR="00E42B27">
        <w:t>correio eletrônico;</w:t>
      </w:r>
    </w:p>
    <w:p w14:paraId="3B3DFA76" w14:textId="77777777" w:rsidR="00E42B27" w:rsidRDefault="00E42B27" w:rsidP="00E42B27">
      <w:pPr>
        <w:ind w:firstLine="1418"/>
        <w:jc w:val="both"/>
      </w:pPr>
    </w:p>
    <w:p w14:paraId="53BE5622" w14:textId="77777777" w:rsidR="00E42B27" w:rsidRDefault="00E42B27" w:rsidP="00E42B27">
      <w:pPr>
        <w:ind w:firstLine="1418"/>
        <w:jc w:val="both"/>
      </w:pPr>
      <w:r>
        <w:t>II – cópia de documento oficial com foto;</w:t>
      </w:r>
    </w:p>
    <w:p w14:paraId="47FB4B51" w14:textId="77777777" w:rsidR="00E42B27" w:rsidRDefault="00E42B27" w:rsidP="00E42B27">
      <w:pPr>
        <w:ind w:firstLine="1418"/>
        <w:jc w:val="both"/>
      </w:pPr>
    </w:p>
    <w:p w14:paraId="0E852AA9" w14:textId="2D07621B" w:rsidR="00E42B27" w:rsidRDefault="00E42B27" w:rsidP="00E42B27">
      <w:pPr>
        <w:ind w:firstLine="1418"/>
        <w:jc w:val="both"/>
      </w:pPr>
      <w:r>
        <w:t>III – enunciado de procedimentos e técnicas que serão utilizadas no momento do trabalho d</w:t>
      </w:r>
      <w:r w:rsidR="00434F82">
        <w:t>e</w:t>
      </w:r>
      <w:r>
        <w:t xml:space="preserve"> parto, </w:t>
      </w:r>
      <w:r w:rsidR="00434F82">
        <w:t>d</w:t>
      </w:r>
      <w:r w:rsidR="00EE3D69">
        <w:t>o</w:t>
      </w:r>
      <w:r w:rsidR="00E675DD">
        <w:t xml:space="preserve"> </w:t>
      </w:r>
      <w:r>
        <w:t xml:space="preserve">parto e </w:t>
      </w:r>
      <w:r w:rsidR="00434F82">
        <w:t>d</w:t>
      </w:r>
      <w:r w:rsidR="00EE3D69">
        <w:t>o</w:t>
      </w:r>
      <w:r w:rsidR="00E675DD">
        <w:t xml:space="preserve"> </w:t>
      </w:r>
      <w:r>
        <w:t xml:space="preserve">pós-parto imediato, bem como </w:t>
      </w:r>
      <w:r w:rsidR="00EE3D69">
        <w:t xml:space="preserve">a </w:t>
      </w:r>
      <w:r>
        <w:t xml:space="preserve">descrição </w:t>
      </w:r>
      <w:r w:rsidR="00EE3D69">
        <w:t xml:space="preserve">e o </w:t>
      </w:r>
      <w:r>
        <w:t>planejamento das ações que serão desenvolvidas durante o período de assistência;</w:t>
      </w:r>
    </w:p>
    <w:p w14:paraId="25C24CC5" w14:textId="77777777" w:rsidR="00E42B27" w:rsidRDefault="00E42B27" w:rsidP="00E42B27">
      <w:pPr>
        <w:ind w:firstLine="1418"/>
        <w:jc w:val="both"/>
      </w:pPr>
    </w:p>
    <w:p w14:paraId="2A07DDF6" w14:textId="1F09BACE" w:rsidR="00E42B27" w:rsidRDefault="00E42B27" w:rsidP="00E42B27">
      <w:pPr>
        <w:ind w:firstLine="1418"/>
        <w:jc w:val="both"/>
      </w:pPr>
      <w:r>
        <w:t xml:space="preserve">IV – termo de autorização </w:t>
      </w:r>
      <w:r w:rsidR="006F1D12">
        <w:t>assinado pela</w:t>
      </w:r>
      <w:r>
        <w:t xml:space="preserve"> </w:t>
      </w:r>
      <w:r w:rsidR="006F1D12">
        <w:t xml:space="preserve">parturiente </w:t>
      </w:r>
      <w:r>
        <w:t>para a atuação da doula;</w:t>
      </w:r>
      <w:r w:rsidR="00915D3F">
        <w:t xml:space="preserve"> e</w:t>
      </w:r>
    </w:p>
    <w:p w14:paraId="0ADAE948" w14:textId="77777777" w:rsidR="00E42B27" w:rsidRDefault="00E42B27" w:rsidP="00E42B27">
      <w:pPr>
        <w:ind w:firstLine="1418"/>
        <w:jc w:val="both"/>
      </w:pPr>
    </w:p>
    <w:p w14:paraId="0B342A81" w14:textId="44266764" w:rsidR="00E42B27" w:rsidRDefault="00E42B27" w:rsidP="00E42B27">
      <w:pPr>
        <w:ind w:firstLine="1418"/>
        <w:jc w:val="both"/>
      </w:pPr>
      <w:r>
        <w:t xml:space="preserve">V – cópia do certificado de formação profissional, segundo </w:t>
      </w:r>
      <w:r w:rsidR="00E675DD">
        <w:t xml:space="preserve">a </w:t>
      </w:r>
      <w:r>
        <w:t>CBO.</w:t>
      </w:r>
    </w:p>
    <w:p w14:paraId="6B4F44F1" w14:textId="77777777" w:rsidR="00E42B27" w:rsidRDefault="00E42B27" w:rsidP="00E42B27">
      <w:pPr>
        <w:ind w:firstLine="1418"/>
        <w:jc w:val="both"/>
      </w:pPr>
    </w:p>
    <w:p w14:paraId="5B14C696" w14:textId="2936EA70" w:rsidR="00E42B27" w:rsidRDefault="00CC2942" w:rsidP="00E42B27">
      <w:pPr>
        <w:ind w:firstLine="1418"/>
        <w:jc w:val="both"/>
      </w:pPr>
      <w:r>
        <w:rPr>
          <w:rFonts w:eastAsia="ArialMT"/>
          <w:b/>
        </w:rPr>
        <w:t>Parágrafo único.</w:t>
      </w:r>
      <w:r>
        <w:rPr>
          <w:rFonts w:eastAsia="ArialMT"/>
        </w:rPr>
        <w:t xml:space="preserve"> </w:t>
      </w:r>
      <w:r w:rsidRPr="00573763">
        <w:rPr>
          <w:rFonts w:eastAsia="ArialMT"/>
        </w:rPr>
        <w:t xml:space="preserve"> </w:t>
      </w:r>
      <w:r w:rsidR="00E42B27">
        <w:t xml:space="preserve">Os documentos </w:t>
      </w:r>
      <w:r w:rsidR="00D5007C">
        <w:t xml:space="preserve">referidos </w:t>
      </w:r>
      <w:r w:rsidR="00E42B27">
        <w:t>nos incs</w:t>
      </w:r>
      <w:r>
        <w:t>.</w:t>
      </w:r>
      <w:r w:rsidR="00E42B27">
        <w:t xml:space="preserve"> I a V</w:t>
      </w:r>
      <w:r w:rsidR="00513299">
        <w:t xml:space="preserve"> do </w:t>
      </w:r>
      <w:r w:rsidR="00513299" w:rsidRPr="00924EFC">
        <w:rPr>
          <w:i/>
        </w:rPr>
        <w:t>caput</w:t>
      </w:r>
      <w:r w:rsidR="00513299">
        <w:t xml:space="preserve"> deste artigo</w:t>
      </w:r>
      <w:r w:rsidR="00E42B27">
        <w:t xml:space="preserve"> poderão ser substituídos por carteira de identificação de associação ou instituição congênere, desde que exclusiva da categoria, devidamente cadastrada junto aos órgãos de saúde.</w:t>
      </w:r>
    </w:p>
    <w:p w14:paraId="40A941F0" w14:textId="77777777" w:rsidR="00E42B27" w:rsidRDefault="00E42B27" w:rsidP="00E42B27">
      <w:pPr>
        <w:ind w:firstLine="1418"/>
        <w:jc w:val="both"/>
      </w:pPr>
    </w:p>
    <w:p w14:paraId="5F0A54FD" w14:textId="59D0F9AF" w:rsidR="00C47886" w:rsidRDefault="00CC2942" w:rsidP="00E42B27">
      <w:pPr>
        <w:ind w:firstLine="1418"/>
        <w:jc w:val="both"/>
      </w:pPr>
      <w:r w:rsidRPr="00476D33">
        <w:rPr>
          <w:rFonts w:eastAsia="ArialMT"/>
          <w:b/>
        </w:rPr>
        <w:t xml:space="preserve">Art. </w:t>
      </w:r>
      <w:r w:rsidR="00EE3D69">
        <w:rPr>
          <w:rFonts w:eastAsia="ArialMT"/>
          <w:b/>
        </w:rPr>
        <w:t>7</w:t>
      </w:r>
      <w:r w:rsidRPr="00476D33">
        <w:rPr>
          <w:rFonts w:eastAsia="ArialMT"/>
          <w:b/>
        </w:rPr>
        <w:t>º</w:t>
      </w:r>
      <w:r w:rsidRPr="00507B98">
        <w:rPr>
          <w:rFonts w:eastAsia="ArialMT"/>
        </w:rPr>
        <w:t xml:space="preserve">  </w:t>
      </w:r>
      <w:r w:rsidR="00E42B27">
        <w:t>A</w:t>
      </w:r>
      <w:r w:rsidR="00CA2ECC">
        <w:t>s</w:t>
      </w:r>
      <w:r w:rsidR="00E42B27">
        <w:t xml:space="preserve"> doula</w:t>
      </w:r>
      <w:r w:rsidR="00CA2ECC">
        <w:t>s</w:t>
      </w:r>
      <w:r w:rsidR="00E42B27">
        <w:t xml:space="preserve"> deve</w:t>
      </w:r>
      <w:r w:rsidR="00D5007C">
        <w:t>r</w:t>
      </w:r>
      <w:r w:rsidR="00CA2ECC">
        <w:t>ão</w:t>
      </w:r>
      <w:r w:rsidR="00D5007C">
        <w:t xml:space="preserve"> estar</w:t>
      </w:r>
      <w:r w:rsidR="00E42B27">
        <w:t xml:space="preserve"> cadastrada</w:t>
      </w:r>
      <w:r w:rsidR="00CA2ECC">
        <w:t>s</w:t>
      </w:r>
      <w:r w:rsidR="006F1D12">
        <w:t>:</w:t>
      </w:r>
    </w:p>
    <w:p w14:paraId="57EFF468" w14:textId="591A5B67" w:rsidR="00A10676" w:rsidRDefault="00A10676" w:rsidP="00E42B27">
      <w:pPr>
        <w:ind w:firstLine="1418"/>
        <w:jc w:val="both"/>
      </w:pPr>
    </w:p>
    <w:p w14:paraId="037B2E21" w14:textId="144F4F9B" w:rsidR="00A10676" w:rsidRDefault="00A10676" w:rsidP="00C6437C">
      <w:pPr>
        <w:ind w:firstLine="1418"/>
        <w:jc w:val="both"/>
      </w:pPr>
      <w:r>
        <w:lastRenderedPageBreak/>
        <w:t xml:space="preserve">I – </w:t>
      </w:r>
      <w:r w:rsidR="006F1D12">
        <w:t xml:space="preserve">de forma </w:t>
      </w:r>
      <w:r>
        <w:t xml:space="preserve">regular, em </w:t>
      </w:r>
      <w:r w:rsidR="00E42B27">
        <w:t>instituições de classe oficializadas</w:t>
      </w:r>
      <w:r>
        <w:t>, tais</w:t>
      </w:r>
      <w:r w:rsidR="00E42B27">
        <w:t xml:space="preserve"> como associações, federação, cooperativas, sindicatos e afins, desde que exclusiva</w:t>
      </w:r>
      <w:r w:rsidR="00D5007C">
        <w:t>s</w:t>
      </w:r>
      <w:r w:rsidR="00E42B27">
        <w:t xml:space="preserve"> da categoria</w:t>
      </w:r>
      <w:r w:rsidR="00C6437C">
        <w:t xml:space="preserve">, nos </w:t>
      </w:r>
      <w:r w:rsidR="00C6437C" w:rsidRPr="00573763">
        <w:rPr>
          <w:rFonts w:eastAsia="ArialMT"/>
        </w:rPr>
        <w:t xml:space="preserve">estabelecimentos </w:t>
      </w:r>
      <w:r w:rsidR="00C6437C">
        <w:rPr>
          <w:rFonts w:eastAsia="ArialMT"/>
        </w:rPr>
        <w:t>referidos no art. 1º d</w:t>
      </w:r>
      <w:r w:rsidR="00C6437C" w:rsidRPr="00573763">
        <w:rPr>
          <w:rFonts w:eastAsia="ArialMT"/>
        </w:rPr>
        <w:t xml:space="preserve">esta </w:t>
      </w:r>
      <w:r w:rsidR="00C6437C">
        <w:rPr>
          <w:rFonts w:eastAsia="ArialMT"/>
        </w:rPr>
        <w:t>L</w:t>
      </w:r>
      <w:r w:rsidR="00C6437C" w:rsidRPr="00573763">
        <w:rPr>
          <w:rFonts w:eastAsia="ArialMT"/>
        </w:rPr>
        <w:t>ei</w:t>
      </w:r>
      <w:r w:rsidR="00C6437C">
        <w:t xml:space="preserve"> em que atuarem</w:t>
      </w:r>
      <w:r>
        <w:t>;</w:t>
      </w:r>
      <w:r w:rsidR="00E42B27">
        <w:t xml:space="preserve"> ou</w:t>
      </w:r>
    </w:p>
    <w:p w14:paraId="049023C6" w14:textId="77777777" w:rsidR="00C47886" w:rsidRDefault="00C47886" w:rsidP="00E42B27">
      <w:pPr>
        <w:ind w:firstLine="1418"/>
        <w:jc w:val="both"/>
      </w:pPr>
    </w:p>
    <w:p w14:paraId="38537AB1" w14:textId="6D73D700" w:rsidR="00E42B27" w:rsidRDefault="00A10676" w:rsidP="00A10676">
      <w:pPr>
        <w:ind w:firstLine="1418"/>
        <w:jc w:val="both"/>
      </w:pPr>
      <w:r>
        <w:t xml:space="preserve">II – </w:t>
      </w:r>
      <w:r w:rsidR="00CA2ECC">
        <w:t xml:space="preserve">de forma </w:t>
      </w:r>
      <w:r w:rsidR="00E42B27">
        <w:t>individual</w:t>
      </w:r>
      <w:r>
        <w:t>,</w:t>
      </w:r>
      <w:r w:rsidR="00402D47">
        <w:t xml:space="preserve"> nos</w:t>
      </w:r>
      <w:r w:rsidR="00E42B27">
        <w:t xml:space="preserve"> </w:t>
      </w:r>
      <w:r w:rsidR="00402D47" w:rsidRPr="00573763">
        <w:rPr>
          <w:rFonts w:eastAsia="ArialMT"/>
        </w:rPr>
        <w:t xml:space="preserve">estabelecimentos </w:t>
      </w:r>
      <w:r w:rsidR="00402D47">
        <w:rPr>
          <w:rFonts w:eastAsia="ArialMT"/>
        </w:rPr>
        <w:t>referidos no art. 1º d</w:t>
      </w:r>
      <w:r w:rsidR="00402D47" w:rsidRPr="00573763">
        <w:rPr>
          <w:rFonts w:eastAsia="ArialMT"/>
        </w:rPr>
        <w:t xml:space="preserve">esta </w:t>
      </w:r>
      <w:r w:rsidR="00402D47">
        <w:rPr>
          <w:rFonts w:eastAsia="ArialMT"/>
        </w:rPr>
        <w:t>L</w:t>
      </w:r>
      <w:r w:rsidR="00402D47" w:rsidRPr="00573763">
        <w:rPr>
          <w:rFonts w:eastAsia="ArialMT"/>
        </w:rPr>
        <w:t>ei</w:t>
      </w:r>
      <w:r w:rsidR="00E42B27">
        <w:t xml:space="preserve"> </w:t>
      </w:r>
      <w:r w:rsidR="00EE3D69">
        <w:t xml:space="preserve">em que </w:t>
      </w:r>
      <w:r w:rsidR="00E42B27">
        <w:t>atuarem.</w:t>
      </w:r>
    </w:p>
    <w:p w14:paraId="1C29C157" w14:textId="77777777" w:rsidR="005B0528" w:rsidRDefault="005B0528" w:rsidP="00A10676">
      <w:pPr>
        <w:ind w:firstLine="1418"/>
        <w:jc w:val="both"/>
      </w:pPr>
    </w:p>
    <w:p w14:paraId="75969E5B" w14:textId="3A00FCB6" w:rsidR="00E42B27" w:rsidRDefault="005B0528" w:rsidP="00E42B27">
      <w:pPr>
        <w:ind w:firstLine="1418"/>
        <w:jc w:val="both"/>
      </w:pPr>
      <w:r w:rsidRPr="00924EFC">
        <w:rPr>
          <w:b/>
        </w:rPr>
        <w:t xml:space="preserve">Art. 8º </w:t>
      </w:r>
      <w:r>
        <w:t xml:space="preserve"> Observadas as disposições desta Lei, o exercício da </w:t>
      </w:r>
      <w:r w:rsidR="00030BA4">
        <w:t>ocupação</w:t>
      </w:r>
      <w:r>
        <w:t xml:space="preserve"> de doula, realizado privativamente, é livre em todo o território municipal. </w:t>
      </w:r>
    </w:p>
    <w:p w14:paraId="684AC836" w14:textId="77777777" w:rsidR="005B0528" w:rsidRDefault="005B0528" w:rsidP="00E42B27">
      <w:pPr>
        <w:ind w:firstLine="1418"/>
        <w:jc w:val="both"/>
      </w:pPr>
    </w:p>
    <w:p w14:paraId="17EFA479" w14:textId="52EB9301" w:rsidR="005B0528" w:rsidRDefault="005B0528" w:rsidP="00E42B27">
      <w:pPr>
        <w:ind w:firstLine="1418"/>
        <w:jc w:val="both"/>
      </w:pPr>
      <w:r w:rsidRPr="00924EFC">
        <w:rPr>
          <w:b/>
        </w:rPr>
        <w:t>Art. 9º</w:t>
      </w:r>
      <w:r>
        <w:t xml:space="preserve">  </w:t>
      </w:r>
      <w:r>
        <w:rPr>
          <w:rFonts w:eastAsia="ArialMT"/>
        </w:rPr>
        <w:t xml:space="preserve">As </w:t>
      </w:r>
      <w:r>
        <w:t xml:space="preserve">maternidades, as casas de parto e os estabelecimentos hospitalares congêneres das redes pública e privada </w:t>
      </w:r>
      <w:r w:rsidR="002747BB">
        <w:t>terão</w:t>
      </w:r>
      <w:r>
        <w:t xml:space="preserve"> 90 (noventa) dias, contados da data de publicação desta Lei, para se adequarem às suas disposições.</w:t>
      </w:r>
    </w:p>
    <w:p w14:paraId="7D58E4FA" w14:textId="77777777" w:rsidR="00914AF6" w:rsidRDefault="00914AF6" w:rsidP="00E42B27">
      <w:pPr>
        <w:ind w:firstLine="1418"/>
        <w:jc w:val="both"/>
      </w:pPr>
    </w:p>
    <w:p w14:paraId="565551EA" w14:textId="524E2BBE" w:rsidR="00914AF6" w:rsidRPr="00914AF6" w:rsidRDefault="00914AF6" w:rsidP="00E42B27">
      <w:pPr>
        <w:ind w:firstLine="1418"/>
        <w:jc w:val="both"/>
      </w:pPr>
      <w:r w:rsidRPr="00924EFC">
        <w:rPr>
          <w:b/>
        </w:rPr>
        <w:t xml:space="preserve">Art. 10.  </w:t>
      </w:r>
      <w:r>
        <w:t>O descumprimento do disposto nesta Lei sujeitará o infrator às penalidades determinadas pelo Poder Executivo mediante regulamentação específica.</w:t>
      </w:r>
    </w:p>
    <w:p w14:paraId="06565298" w14:textId="77777777" w:rsidR="005B0528" w:rsidRDefault="005B0528" w:rsidP="00E42B27">
      <w:pPr>
        <w:ind w:firstLine="1418"/>
        <w:jc w:val="both"/>
      </w:pPr>
    </w:p>
    <w:p w14:paraId="7A4CF182" w14:textId="0D06BE9A" w:rsidR="009654CD" w:rsidRDefault="00CC2942" w:rsidP="0017042C">
      <w:pPr>
        <w:ind w:firstLine="1418"/>
        <w:jc w:val="both"/>
      </w:pPr>
      <w:r w:rsidRPr="00476D33">
        <w:rPr>
          <w:rFonts w:eastAsia="ArialMT"/>
          <w:b/>
        </w:rPr>
        <w:t xml:space="preserve">Art. </w:t>
      </w:r>
      <w:r w:rsidR="001642C2">
        <w:rPr>
          <w:rFonts w:eastAsia="ArialMT"/>
          <w:b/>
        </w:rPr>
        <w:t>1</w:t>
      </w:r>
      <w:r w:rsidR="009170E0">
        <w:rPr>
          <w:rFonts w:eastAsia="ArialMT"/>
          <w:b/>
        </w:rPr>
        <w:t>1</w:t>
      </w:r>
      <w:r w:rsidR="001642C2">
        <w:rPr>
          <w:rFonts w:eastAsia="ArialMT"/>
          <w:b/>
        </w:rPr>
        <w:t>.</w:t>
      </w:r>
      <w:r w:rsidRPr="00507B98">
        <w:rPr>
          <w:rFonts w:eastAsia="ArialMT"/>
        </w:rPr>
        <w:t xml:space="preserve"> 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D2CCFB4" w14:textId="77777777" w:rsidR="001168E9" w:rsidRDefault="001168E9" w:rsidP="0017042C">
      <w:pPr>
        <w:ind w:firstLine="1418"/>
        <w:jc w:val="both"/>
      </w:pPr>
    </w:p>
    <w:p w14:paraId="3B293729" w14:textId="77777777" w:rsidR="001168E9" w:rsidRDefault="001168E9" w:rsidP="0017042C">
      <w:pPr>
        <w:ind w:firstLine="1418"/>
        <w:jc w:val="both"/>
      </w:pPr>
    </w:p>
    <w:p w14:paraId="3735E2A8" w14:textId="77777777" w:rsidR="001168E9" w:rsidRDefault="001168E9" w:rsidP="0017042C">
      <w:pPr>
        <w:ind w:firstLine="1418"/>
        <w:jc w:val="both"/>
      </w:pPr>
    </w:p>
    <w:p w14:paraId="29451ACE" w14:textId="77777777" w:rsidR="001168E9" w:rsidRDefault="001168E9" w:rsidP="0017042C">
      <w:pPr>
        <w:ind w:firstLine="1418"/>
        <w:jc w:val="both"/>
      </w:pPr>
    </w:p>
    <w:p w14:paraId="5B220728" w14:textId="77777777" w:rsidR="001168E9" w:rsidRDefault="001168E9" w:rsidP="0017042C">
      <w:pPr>
        <w:ind w:firstLine="1418"/>
        <w:jc w:val="both"/>
      </w:pPr>
    </w:p>
    <w:p w14:paraId="43797DD2" w14:textId="77777777" w:rsidR="001168E9" w:rsidRDefault="001168E9" w:rsidP="0017042C">
      <w:pPr>
        <w:ind w:firstLine="1418"/>
        <w:jc w:val="both"/>
      </w:pPr>
    </w:p>
    <w:p w14:paraId="26DCB789" w14:textId="77777777" w:rsidR="001168E9" w:rsidRDefault="001168E9" w:rsidP="0017042C">
      <w:pPr>
        <w:ind w:firstLine="1418"/>
        <w:jc w:val="both"/>
      </w:pPr>
    </w:p>
    <w:p w14:paraId="7C79B8DD" w14:textId="77777777" w:rsidR="001168E9" w:rsidRDefault="001168E9" w:rsidP="0017042C">
      <w:pPr>
        <w:ind w:firstLine="1418"/>
        <w:jc w:val="both"/>
      </w:pPr>
    </w:p>
    <w:p w14:paraId="64B5FC08" w14:textId="77777777" w:rsidR="001168E9" w:rsidRDefault="001168E9" w:rsidP="0017042C">
      <w:pPr>
        <w:ind w:firstLine="1418"/>
        <w:jc w:val="both"/>
      </w:pPr>
    </w:p>
    <w:p w14:paraId="3492A196" w14:textId="77777777" w:rsidR="001168E9" w:rsidRDefault="001168E9" w:rsidP="0017042C">
      <w:pPr>
        <w:ind w:firstLine="1418"/>
        <w:jc w:val="both"/>
      </w:pPr>
    </w:p>
    <w:p w14:paraId="784DD9CC" w14:textId="77777777" w:rsidR="001168E9" w:rsidRDefault="001168E9" w:rsidP="0017042C">
      <w:pPr>
        <w:ind w:firstLine="1418"/>
        <w:jc w:val="both"/>
      </w:pPr>
    </w:p>
    <w:p w14:paraId="5DA94CEF" w14:textId="77777777" w:rsidR="001168E9" w:rsidRDefault="001168E9" w:rsidP="0017042C">
      <w:pPr>
        <w:ind w:firstLine="1418"/>
        <w:jc w:val="both"/>
      </w:pPr>
    </w:p>
    <w:p w14:paraId="42F96755" w14:textId="77777777" w:rsidR="001168E9" w:rsidRDefault="001168E9" w:rsidP="0017042C">
      <w:pPr>
        <w:ind w:firstLine="1418"/>
        <w:jc w:val="both"/>
      </w:pPr>
    </w:p>
    <w:p w14:paraId="74FE010A" w14:textId="77777777" w:rsidR="001168E9" w:rsidRDefault="001168E9" w:rsidP="0017042C">
      <w:pPr>
        <w:ind w:firstLine="1418"/>
        <w:jc w:val="both"/>
      </w:pPr>
    </w:p>
    <w:p w14:paraId="4F7AE2AE" w14:textId="77777777" w:rsidR="001168E9" w:rsidRDefault="001168E9" w:rsidP="0017042C">
      <w:pPr>
        <w:ind w:firstLine="1418"/>
        <w:jc w:val="both"/>
      </w:pPr>
    </w:p>
    <w:p w14:paraId="38570567" w14:textId="77777777" w:rsidR="001168E9" w:rsidRDefault="001168E9" w:rsidP="0017042C">
      <w:pPr>
        <w:ind w:firstLine="1418"/>
        <w:jc w:val="both"/>
      </w:pPr>
    </w:p>
    <w:p w14:paraId="7D77123C" w14:textId="77777777" w:rsidR="001168E9" w:rsidRDefault="001168E9" w:rsidP="0017042C">
      <w:pPr>
        <w:ind w:firstLine="1418"/>
        <w:jc w:val="both"/>
      </w:pPr>
    </w:p>
    <w:p w14:paraId="5C03957C" w14:textId="77777777" w:rsidR="001168E9" w:rsidRDefault="001168E9" w:rsidP="0017042C">
      <w:pPr>
        <w:ind w:firstLine="1418"/>
        <w:jc w:val="both"/>
      </w:pPr>
    </w:p>
    <w:p w14:paraId="108AA279" w14:textId="77777777" w:rsidR="001168E9" w:rsidRDefault="001168E9" w:rsidP="0017042C">
      <w:pPr>
        <w:ind w:firstLine="1418"/>
        <w:jc w:val="both"/>
      </w:pPr>
    </w:p>
    <w:p w14:paraId="3187A911" w14:textId="77777777" w:rsidR="001168E9" w:rsidRDefault="001168E9" w:rsidP="0017042C">
      <w:pPr>
        <w:ind w:firstLine="1418"/>
        <w:jc w:val="both"/>
      </w:pPr>
    </w:p>
    <w:p w14:paraId="0BA9C41E" w14:textId="77777777" w:rsidR="001168E9" w:rsidRDefault="001168E9" w:rsidP="0017042C">
      <w:pPr>
        <w:ind w:firstLine="1418"/>
        <w:jc w:val="both"/>
      </w:pPr>
    </w:p>
    <w:p w14:paraId="0AD56926" w14:textId="77777777" w:rsidR="001168E9" w:rsidRDefault="001168E9" w:rsidP="0017042C">
      <w:pPr>
        <w:ind w:firstLine="1418"/>
        <w:jc w:val="both"/>
      </w:pPr>
    </w:p>
    <w:p w14:paraId="382F9DC3" w14:textId="77777777" w:rsidR="001168E9" w:rsidRDefault="001168E9" w:rsidP="0017042C">
      <w:pPr>
        <w:ind w:firstLine="1418"/>
        <w:jc w:val="both"/>
      </w:pPr>
    </w:p>
    <w:p w14:paraId="15C41C35" w14:textId="77777777" w:rsidR="001168E9" w:rsidRDefault="001168E9" w:rsidP="0017042C">
      <w:pPr>
        <w:ind w:firstLine="1418"/>
        <w:jc w:val="both"/>
      </w:pPr>
    </w:p>
    <w:p w14:paraId="0821E76C" w14:textId="77777777" w:rsidR="001168E9" w:rsidRDefault="001168E9" w:rsidP="0017042C">
      <w:pPr>
        <w:ind w:firstLine="1418"/>
        <w:jc w:val="both"/>
      </w:pPr>
    </w:p>
    <w:p w14:paraId="17B7CD57" w14:textId="77777777" w:rsidR="001168E9" w:rsidRDefault="001168E9" w:rsidP="0017042C">
      <w:pPr>
        <w:ind w:firstLine="1418"/>
        <w:jc w:val="both"/>
      </w:pPr>
    </w:p>
    <w:p w14:paraId="014D3171" w14:textId="77777777" w:rsidR="001168E9" w:rsidRDefault="001168E9" w:rsidP="0017042C">
      <w:pPr>
        <w:ind w:firstLine="1418"/>
        <w:jc w:val="both"/>
      </w:pPr>
    </w:p>
    <w:p w14:paraId="096E5D53" w14:textId="77777777" w:rsidR="001168E9" w:rsidRDefault="001168E9" w:rsidP="0017042C">
      <w:pPr>
        <w:ind w:firstLine="1418"/>
        <w:jc w:val="both"/>
      </w:pPr>
    </w:p>
    <w:p w14:paraId="3A7811E2" w14:textId="77777777" w:rsidR="001168E9" w:rsidRDefault="001168E9" w:rsidP="0017042C">
      <w:pPr>
        <w:ind w:firstLine="1418"/>
        <w:jc w:val="both"/>
      </w:pPr>
    </w:p>
    <w:p w14:paraId="2D65E1B6" w14:textId="376E995D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C3517C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F7B5" w14:textId="77777777" w:rsidR="00C84710" w:rsidRDefault="00C84710">
      <w:r>
        <w:separator/>
      </w:r>
    </w:p>
  </w:endnote>
  <w:endnote w:type="continuationSeparator" w:id="0">
    <w:p w14:paraId="54EF2F96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A266" w14:textId="77777777" w:rsidR="00C84710" w:rsidRDefault="00C84710">
      <w:r>
        <w:separator/>
      </w:r>
    </w:p>
  </w:footnote>
  <w:footnote w:type="continuationSeparator" w:id="0">
    <w:p w14:paraId="1A0956C1" w14:textId="77777777" w:rsidR="00C84710" w:rsidRDefault="00C84710">
      <w:r>
        <w:continuationSeparator/>
      </w:r>
    </w:p>
  </w:footnote>
  <w:footnote w:id="1">
    <w:p w14:paraId="3231051D" w14:textId="73C5AF94" w:rsidR="00D04D85" w:rsidRDefault="00D04D85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D04D85">
        <w:t>Organização Mundial da Saúde (OMS)</w:t>
      </w:r>
      <w:r>
        <w:t>. Maternidade Segura. Assistência ao parto normal</w:t>
      </w:r>
      <w:r w:rsidR="00790451">
        <w:t>: um guia prático. Genebra: OMS, 1996.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B31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551F7" wp14:editId="65261C6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A641E2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24EFC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E55267" w14:textId="77777777" w:rsidR="00244AC2" w:rsidRDefault="00244AC2" w:rsidP="00244AC2">
    <w:pPr>
      <w:pStyle w:val="Cabealho"/>
      <w:jc w:val="right"/>
      <w:rPr>
        <w:b/>
        <w:bCs/>
      </w:rPr>
    </w:pPr>
  </w:p>
  <w:p w14:paraId="3196EE8B" w14:textId="3F9567E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F512E">
      <w:rPr>
        <w:b/>
        <w:bCs/>
      </w:rPr>
      <w:t>0615</w:t>
    </w:r>
    <w:r w:rsidR="009339B1">
      <w:rPr>
        <w:b/>
        <w:bCs/>
      </w:rPr>
      <w:t>/</w:t>
    </w:r>
    <w:r w:rsidR="002F512E">
      <w:rPr>
        <w:b/>
        <w:bCs/>
      </w:rPr>
      <w:t>19</w:t>
    </w:r>
  </w:p>
  <w:p w14:paraId="064A1C06" w14:textId="26F8820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F512E">
      <w:rPr>
        <w:b/>
        <w:bCs/>
      </w:rPr>
      <w:t>259</w:t>
    </w:r>
    <w:r w:rsidR="009339B1">
      <w:rPr>
        <w:b/>
        <w:bCs/>
      </w:rPr>
      <w:t>/</w:t>
    </w:r>
    <w:r w:rsidR="002F512E">
      <w:rPr>
        <w:b/>
        <w:bCs/>
      </w:rPr>
      <w:t>19</w:t>
    </w:r>
  </w:p>
  <w:p w14:paraId="6421B744" w14:textId="77777777" w:rsidR="00244AC2" w:rsidRDefault="00244AC2" w:rsidP="00244AC2">
    <w:pPr>
      <w:pStyle w:val="Cabealho"/>
      <w:jc w:val="right"/>
      <w:rPr>
        <w:b/>
        <w:bCs/>
      </w:rPr>
    </w:pPr>
  </w:p>
  <w:p w14:paraId="6ECE5AC5" w14:textId="77777777" w:rsidR="00BE065D" w:rsidRDefault="00BE065D" w:rsidP="00244AC2">
    <w:pPr>
      <w:pStyle w:val="Cabealho"/>
      <w:jc w:val="right"/>
      <w:rPr>
        <w:b/>
        <w:bCs/>
      </w:rPr>
    </w:pPr>
  </w:p>
  <w:p w14:paraId="7D7D310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727"/>
    <w:rsid w:val="00026618"/>
    <w:rsid w:val="00030BA4"/>
    <w:rsid w:val="00030E5C"/>
    <w:rsid w:val="00054914"/>
    <w:rsid w:val="000759D4"/>
    <w:rsid w:val="00082529"/>
    <w:rsid w:val="000926CD"/>
    <w:rsid w:val="000962D6"/>
    <w:rsid w:val="000B5093"/>
    <w:rsid w:val="000F0595"/>
    <w:rsid w:val="000F535A"/>
    <w:rsid w:val="001063D1"/>
    <w:rsid w:val="00107096"/>
    <w:rsid w:val="00115D7B"/>
    <w:rsid w:val="001168E9"/>
    <w:rsid w:val="00125203"/>
    <w:rsid w:val="0015472C"/>
    <w:rsid w:val="001642C2"/>
    <w:rsid w:val="0017042C"/>
    <w:rsid w:val="00191914"/>
    <w:rsid w:val="00192984"/>
    <w:rsid w:val="001D4042"/>
    <w:rsid w:val="001D6044"/>
    <w:rsid w:val="001E015B"/>
    <w:rsid w:val="001E3D3B"/>
    <w:rsid w:val="0020384D"/>
    <w:rsid w:val="00233071"/>
    <w:rsid w:val="00240CB1"/>
    <w:rsid w:val="00244AC2"/>
    <w:rsid w:val="00254F83"/>
    <w:rsid w:val="0026752D"/>
    <w:rsid w:val="002747BB"/>
    <w:rsid w:val="00281135"/>
    <w:rsid w:val="00291447"/>
    <w:rsid w:val="002A415B"/>
    <w:rsid w:val="002C2775"/>
    <w:rsid w:val="002D020D"/>
    <w:rsid w:val="002D3AE8"/>
    <w:rsid w:val="002E756C"/>
    <w:rsid w:val="002F512E"/>
    <w:rsid w:val="002F5382"/>
    <w:rsid w:val="00315948"/>
    <w:rsid w:val="0032174A"/>
    <w:rsid w:val="00322580"/>
    <w:rsid w:val="003363CE"/>
    <w:rsid w:val="00341180"/>
    <w:rsid w:val="003544CB"/>
    <w:rsid w:val="00355756"/>
    <w:rsid w:val="0036703E"/>
    <w:rsid w:val="00381F87"/>
    <w:rsid w:val="0039795E"/>
    <w:rsid w:val="003A7D53"/>
    <w:rsid w:val="003C0D52"/>
    <w:rsid w:val="003D35A4"/>
    <w:rsid w:val="003E3231"/>
    <w:rsid w:val="003E4786"/>
    <w:rsid w:val="003E65F7"/>
    <w:rsid w:val="00402D47"/>
    <w:rsid w:val="00414169"/>
    <w:rsid w:val="0042580E"/>
    <w:rsid w:val="00426579"/>
    <w:rsid w:val="00434F82"/>
    <w:rsid w:val="00436BF1"/>
    <w:rsid w:val="00445CFC"/>
    <w:rsid w:val="00446F25"/>
    <w:rsid w:val="00453B81"/>
    <w:rsid w:val="0046365B"/>
    <w:rsid w:val="00474B06"/>
    <w:rsid w:val="00484022"/>
    <w:rsid w:val="00484FD0"/>
    <w:rsid w:val="00485F80"/>
    <w:rsid w:val="00487D8A"/>
    <w:rsid w:val="0049325C"/>
    <w:rsid w:val="004A5493"/>
    <w:rsid w:val="004B6A9E"/>
    <w:rsid w:val="004C1E11"/>
    <w:rsid w:val="004D2C22"/>
    <w:rsid w:val="004F273F"/>
    <w:rsid w:val="004F6648"/>
    <w:rsid w:val="00504671"/>
    <w:rsid w:val="00513299"/>
    <w:rsid w:val="00520A30"/>
    <w:rsid w:val="00552226"/>
    <w:rsid w:val="005530F5"/>
    <w:rsid w:val="00555551"/>
    <w:rsid w:val="00556572"/>
    <w:rsid w:val="00566A9E"/>
    <w:rsid w:val="005B0528"/>
    <w:rsid w:val="005C60BB"/>
    <w:rsid w:val="005E63AE"/>
    <w:rsid w:val="00607086"/>
    <w:rsid w:val="006252D4"/>
    <w:rsid w:val="00655768"/>
    <w:rsid w:val="0066294D"/>
    <w:rsid w:val="00665150"/>
    <w:rsid w:val="006708EB"/>
    <w:rsid w:val="0069175B"/>
    <w:rsid w:val="006938C5"/>
    <w:rsid w:val="006951FF"/>
    <w:rsid w:val="006B2FE1"/>
    <w:rsid w:val="006B6B34"/>
    <w:rsid w:val="006F1D12"/>
    <w:rsid w:val="006F5A5A"/>
    <w:rsid w:val="006F67D4"/>
    <w:rsid w:val="00714811"/>
    <w:rsid w:val="00721FE1"/>
    <w:rsid w:val="00731F0A"/>
    <w:rsid w:val="0074274A"/>
    <w:rsid w:val="0076550D"/>
    <w:rsid w:val="00772B09"/>
    <w:rsid w:val="007776CF"/>
    <w:rsid w:val="007846FD"/>
    <w:rsid w:val="00790451"/>
    <w:rsid w:val="00791A66"/>
    <w:rsid w:val="007953F9"/>
    <w:rsid w:val="007A3921"/>
    <w:rsid w:val="007A5D59"/>
    <w:rsid w:val="007B0868"/>
    <w:rsid w:val="007B10B1"/>
    <w:rsid w:val="007F5959"/>
    <w:rsid w:val="00802AFD"/>
    <w:rsid w:val="00824DBD"/>
    <w:rsid w:val="00830832"/>
    <w:rsid w:val="00831400"/>
    <w:rsid w:val="00837E3C"/>
    <w:rsid w:val="00847E49"/>
    <w:rsid w:val="00855B81"/>
    <w:rsid w:val="00865865"/>
    <w:rsid w:val="00874738"/>
    <w:rsid w:val="00877EB3"/>
    <w:rsid w:val="0089741A"/>
    <w:rsid w:val="008C3A1B"/>
    <w:rsid w:val="008F40CD"/>
    <w:rsid w:val="00911ECA"/>
    <w:rsid w:val="00912F08"/>
    <w:rsid w:val="00914AF6"/>
    <w:rsid w:val="00915D3F"/>
    <w:rsid w:val="009170E0"/>
    <w:rsid w:val="00924EFC"/>
    <w:rsid w:val="0093016C"/>
    <w:rsid w:val="009339B1"/>
    <w:rsid w:val="00943437"/>
    <w:rsid w:val="009479C2"/>
    <w:rsid w:val="009654CD"/>
    <w:rsid w:val="009862B4"/>
    <w:rsid w:val="00987893"/>
    <w:rsid w:val="009B04B1"/>
    <w:rsid w:val="009B5889"/>
    <w:rsid w:val="009C04EC"/>
    <w:rsid w:val="009D2F6F"/>
    <w:rsid w:val="009D32F3"/>
    <w:rsid w:val="009F5F67"/>
    <w:rsid w:val="009F6C1C"/>
    <w:rsid w:val="009F6E02"/>
    <w:rsid w:val="00A10676"/>
    <w:rsid w:val="00A52102"/>
    <w:rsid w:val="00A52AB3"/>
    <w:rsid w:val="00A65CE6"/>
    <w:rsid w:val="00A74362"/>
    <w:rsid w:val="00A753D4"/>
    <w:rsid w:val="00A810BB"/>
    <w:rsid w:val="00AC2218"/>
    <w:rsid w:val="00AD6BB4"/>
    <w:rsid w:val="00B03454"/>
    <w:rsid w:val="00B107FA"/>
    <w:rsid w:val="00B203BF"/>
    <w:rsid w:val="00B203DA"/>
    <w:rsid w:val="00B27315"/>
    <w:rsid w:val="00B308CD"/>
    <w:rsid w:val="00B40877"/>
    <w:rsid w:val="00B4214A"/>
    <w:rsid w:val="00B93804"/>
    <w:rsid w:val="00B93FF9"/>
    <w:rsid w:val="00BA37A8"/>
    <w:rsid w:val="00BE065D"/>
    <w:rsid w:val="00BE6A53"/>
    <w:rsid w:val="00C03878"/>
    <w:rsid w:val="00C25660"/>
    <w:rsid w:val="00C3517C"/>
    <w:rsid w:val="00C47886"/>
    <w:rsid w:val="00C615A0"/>
    <w:rsid w:val="00C6437C"/>
    <w:rsid w:val="00C72428"/>
    <w:rsid w:val="00C73893"/>
    <w:rsid w:val="00C84710"/>
    <w:rsid w:val="00CA0680"/>
    <w:rsid w:val="00CA2ECC"/>
    <w:rsid w:val="00CA5C69"/>
    <w:rsid w:val="00CB02AD"/>
    <w:rsid w:val="00CB4EF9"/>
    <w:rsid w:val="00CC2942"/>
    <w:rsid w:val="00CD7A70"/>
    <w:rsid w:val="00CE0E47"/>
    <w:rsid w:val="00CE7896"/>
    <w:rsid w:val="00CF4958"/>
    <w:rsid w:val="00D00992"/>
    <w:rsid w:val="00D03911"/>
    <w:rsid w:val="00D04D85"/>
    <w:rsid w:val="00D23A77"/>
    <w:rsid w:val="00D47542"/>
    <w:rsid w:val="00D5007C"/>
    <w:rsid w:val="00D63064"/>
    <w:rsid w:val="00D71299"/>
    <w:rsid w:val="00D84060"/>
    <w:rsid w:val="00D903DD"/>
    <w:rsid w:val="00DD3AA5"/>
    <w:rsid w:val="00DD69B4"/>
    <w:rsid w:val="00DE419F"/>
    <w:rsid w:val="00DF6913"/>
    <w:rsid w:val="00E00B36"/>
    <w:rsid w:val="00E01F24"/>
    <w:rsid w:val="00E16809"/>
    <w:rsid w:val="00E31D59"/>
    <w:rsid w:val="00E35A27"/>
    <w:rsid w:val="00E42B27"/>
    <w:rsid w:val="00E675DD"/>
    <w:rsid w:val="00E71E24"/>
    <w:rsid w:val="00E7431A"/>
    <w:rsid w:val="00E8628A"/>
    <w:rsid w:val="00E867BC"/>
    <w:rsid w:val="00EA1192"/>
    <w:rsid w:val="00EA7780"/>
    <w:rsid w:val="00EB07FC"/>
    <w:rsid w:val="00EC0C7A"/>
    <w:rsid w:val="00EE3D69"/>
    <w:rsid w:val="00EE3E86"/>
    <w:rsid w:val="00EF3D40"/>
    <w:rsid w:val="00F05832"/>
    <w:rsid w:val="00F12420"/>
    <w:rsid w:val="00F432AC"/>
    <w:rsid w:val="00F91FB6"/>
    <w:rsid w:val="00F94E39"/>
    <w:rsid w:val="00FA2A1E"/>
    <w:rsid w:val="00FC43CC"/>
    <w:rsid w:val="00FC655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7216D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A2A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A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A1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A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A1E"/>
    <w:rPr>
      <w:b/>
      <w:bCs/>
    </w:rPr>
  </w:style>
  <w:style w:type="paragraph" w:styleId="Reviso">
    <w:name w:val="Revision"/>
    <w:hidden/>
    <w:uiPriority w:val="99"/>
    <w:semiHidden/>
    <w:rsid w:val="00D2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3E8A-DEAE-4871-A673-832301E9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805</TotalTime>
  <Pages>5</Pages>
  <Words>1437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1 - 16/07/20 </cp:lastModifiedBy>
  <cp:revision>77</cp:revision>
  <cp:lastPrinted>2015-02-24T14:27:00Z</cp:lastPrinted>
  <dcterms:created xsi:type="dcterms:W3CDTF">2020-01-13T19:54:00Z</dcterms:created>
  <dcterms:modified xsi:type="dcterms:W3CDTF">2020-07-22T00:39:00Z</dcterms:modified>
</cp:coreProperties>
</file>