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2E1302E" w14:textId="3A764888" w:rsidR="00F53B82" w:rsidRPr="00F53B82" w:rsidRDefault="00F06303" w:rsidP="00F53B8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Pr="00F53B82">
        <w:rPr>
          <w:rFonts w:eastAsia="Calibri"/>
          <w:lang w:eastAsia="en-US"/>
        </w:rPr>
        <w:t xml:space="preserve">ecorre da fragilidade do sistema atual de saúde </w:t>
      </w:r>
      <w:r>
        <w:rPr>
          <w:rFonts w:eastAsia="Calibri"/>
          <w:lang w:eastAsia="en-US"/>
        </w:rPr>
        <w:t>para o</w:t>
      </w:r>
      <w:r w:rsidRPr="00F53B82">
        <w:rPr>
          <w:rFonts w:eastAsia="Calibri"/>
          <w:lang w:eastAsia="en-US"/>
        </w:rPr>
        <w:t xml:space="preserve"> tratamento do câncer infanto</w:t>
      </w:r>
      <w:r>
        <w:rPr>
          <w:rFonts w:eastAsia="Calibri"/>
          <w:lang w:eastAsia="en-US"/>
        </w:rPr>
        <w:noBreakHyphen/>
      </w:r>
      <w:r w:rsidRPr="00F53B82">
        <w:rPr>
          <w:rFonts w:eastAsia="Calibri"/>
          <w:lang w:eastAsia="en-US"/>
        </w:rPr>
        <w:t xml:space="preserve">juvenil </w:t>
      </w:r>
      <w:r>
        <w:rPr>
          <w:rFonts w:eastAsia="Calibri"/>
          <w:lang w:eastAsia="en-US"/>
        </w:rPr>
        <w:t>a</w:t>
      </w:r>
      <w:r w:rsidR="00F53B82" w:rsidRPr="00F53B82">
        <w:rPr>
          <w:rFonts w:eastAsia="Calibri"/>
          <w:lang w:eastAsia="en-US"/>
        </w:rPr>
        <w:t xml:space="preserve">s razões que ensejam a criação do Estatuto da Criança e do Adolescente com </w:t>
      </w:r>
      <w:r w:rsidR="004F15F3">
        <w:rPr>
          <w:rFonts w:eastAsia="Calibri"/>
          <w:lang w:eastAsia="en-US"/>
        </w:rPr>
        <w:t>C</w:t>
      </w:r>
      <w:r w:rsidR="00F53B82" w:rsidRPr="00F53B82">
        <w:rPr>
          <w:rFonts w:eastAsia="Calibri"/>
          <w:lang w:eastAsia="en-US"/>
        </w:rPr>
        <w:t>âncer.</w:t>
      </w:r>
    </w:p>
    <w:p w14:paraId="0402221E" w14:textId="77777777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</w:p>
    <w:p w14:paraId="60E37E5C" w14:textId="54AF738D" w:rsidR="00393AC4" w:rsidRDefault="00F53B82" w:rsidP="00F53B82">
      <w:pPr>
        <w:ind w:firstLine="1418"/>
        <w:jc w:val="both"/>
        <w:rPr>
          <w:rFonts w:eastAsia="Calibri"/>
          <w:lang w:eastAsia="en-US"/>
        </w:rPr>
      </w:pPr>
      <w:r w:rsidRPr="00F53B82">
        <w:rPr>
          <w:rFonts w:eastAsia="Calibri"/>
          <w:lang w:eastAsia="en-US"/>
        </w:rPr>
        <w:t>O fato mais grave é o diagnóstico tardio da doença. Em nosso meio, muitos pacientes ainda são encaminhados ao centro de tratamento com doenças em estágio avançado, o que se deve a vários fatores: desinformação dos pais, medo do diagnóstico de câncer</w:t>
      </w:r>
      <w:r w:rsidR="009A231F">
        <w:rPr>
          <w:rFonts w:eastAsia="Calibri"/>
          <w:lang w:eastAsia="en-US"/>
        </w:rPr>
        <w:t xml:space="preserve">, </w:t>
      </w:r>
      <w:r w:rsidRPr="00F53B82">
        <w:rPr>
          <w:rFonts w:eastAsia="Calibri"/>
          <w:lang w:eastAsia="en-US"/>
        </w:rPr>
        <w:t>podendo levar à negação dos sintomas,</w:t>
      </w:r>
      <w:r w:rsidR="009A231F">
        <w:rPr>
          <w:rFonts w:eastAsia="Calibri"/>
          <w:lang w:eastAsia="en-US"/>
        </w:rPr>
        <w:t xml:space="preserve"> e</w:t>
      </w:r>
      <w:r w:rsidRPr="00F53B82">
        <w:rPr>
          <w:rFonts w:eastAsia="Calibri"/>
          <w:lang w:eastAsia="en-US"/>
        </w:rPr>
        <w:t xml:space="preserve"> desinformação dos médicos.</w:t>
      </w:r>
    </w:p>
    <w:p w14:paraId="127388BC" w14:textId="77777777" w:rsidR="00393AC4" w:rsidRDefault="00393AC4" w:rsidP="00F53B82">
      <w:pPr>
        <w:ind w:firstLine="1418"/>
        <w:jc w:val="both"/>
        <w:rPr>
          <w:rFonts w:eastAsia="Calibri"/>
          <w:lang w:eastAsia="en-US"/>
        </w:rPr>
      </w:pPr>
    </w:p>
    <w:p w14:paraId="75514AB1" w14:textId="06369223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  <w:r w:rsidRPr="00F53B82">
        <w:rPr>
          <w:rFonts w:eastAsia="Calibri"/>
          <w:lang w:eastAsia="en-US"/>
        </w:rPr>
        <w:t xml:space="preserve">Também contribuem para esses atrasos no diagnóstico os problemas de organização da rede de serviços e o acesso desigual às tecnologias diagnósticas. Temos que fazer a informação, o tratamento e o apoio chegar aos cidadãos de nossa </w:t>
      </w:r>
      <w:r w:rsidR="005540C8">
        <w:rPr>
          <w:rFonts w:eastAsia="Calibri"/>
          <w:lang w:eastAsia="en-US"/>
        </w:rPr>
        <w:t>C</w:t>
      </w:r>
      <w:r w:rsidRPr="00F53B82">
        <w:rPr>
          <w:rFonts w:eastAsia="Calibri"/>
          <w:lang w:eastAsia="en-US"/>
        </w:rPr>
        <w:t>idade.</w:t>
      </w:r>
    </w:p>
    <w:p w14:paraId="4AAB638F" w14:textId="77777777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</w:p>
    <w:p w14:paraId="7817CAA0" w14:textId="3546FD08" w:rsidR="00F53B82" w:rsidRPr="00AF0E48" w:rsidRDefault="00F53B82" w:rsidP="00AF0E48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F0E48">
        <w:rPr>
          <w:rFonts w:eastAsia="Calibri"/>
          <w:sz w:val="20"/>
          <w:szCs w:val="20"/>
          <w:lang w:eastAsia="en-US"/>
        </w:rPr>
        <w:t>Com base em referências dos registros de base populacional, são estimados mais de 9000 casos novos de câncer infanto-juvenil, no Brasil, por ano. Assim como em países desenvolvidos, no Brasil, o câncer já representa a segunda causa de mortalidade proporcional entre crianças e adolescentes de 1 a 19 anos, para todas as regiões. Como a primeira causa são aquelas relacionadas aos acidentes e à violência, podemos dizer que o câncer é a primeira causa de mortes por doença, após 1 ano de idade, até o final da adolescência.</w:t>
      </w:r>
      <w:r w:rsidR="008157A7" w:rsidRPr="00AF0E48">
        <w:rPr>
          <w:rFonts w:eastAsia="Calibri"/>
          <w:sz w:val="20"/>
          <w:szCs w:val="20"/>
          <w:lang w:eastAsia="en-US"/>
        </w:rPr>
        <w:t xml:space="preserve"> </w:t>
      </w:r>
      <w:r w:rsidRPr="00AF0E48">
        <w:rPr>
          <w:rFonts w:eastAsia="Calibri"/>
          <w:sz w:val="20"/>
          <w:szCs w:val="20"/>
          <w:lang w:eastAsia="en-US"/>
        </w:rPr>
        <w:t>Dessa forma, revestem-se de importância fundamental para o controle dessa situação e o alcance de melhores resultados, as ações específicas do setor saúde, como organização da rede de atenção e desenvolvimento das estratégias de diagnóstico e tratamento oportunos.</w:t>
      </w:r>
      <w:r w:rsidR="008157A7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43C550DD" w14:textId="77777777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</w:p>
    <w:p w14:paraId="03BC0821" w14:textId="3D62F020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  <w:r w:rsidRPr="00F53B82">
        <w:rPr>
          <w:rFonts w:eastAsia="Calibri"/>
          <w:lang w:eastAsia="en-US"/>
        </w:rPr>
        <w:t>Geralmente, quanto maior é o atraso do diagnóstico</w:t>
      </w:r>
      <w:r w:rsidR="00E743DD">
        <w:rPr>
          <w:rFonts w:eastAsia="Calibri"/>
          <w:lang w:eastAsia="en-US"/>
        </w:rPr>
        <w:t>,</w:t>
      </w:r>
      <w:r w:rsidRPr="00F53B82">
        <w:rPr>
          <w:rFonts w:eastAsia="Calibri"/>
          <w:lang w:eastAsia="en-US"/>
        </w:rPr>
        <w:t xml:space="preserve"> mais avançada é a doença,</w:t>
      </w:r>
      <w:r w:rsidR="009A2AF3">
        <w:rPr>
          <w:rFonts w:eastAsia="Calibri"/>
          <w:lang w:eastAsia="en-US"/>
        </w:rPr>
        <w:t xml:space="preserve"> bem como</w:t>
      </w:r>
      <w:r w:rsidRPr="00F53B82">
        <w:rPr>
          <w:rFonts w:eastAsia="Calibri"/>
          <w:lang w:eastAsia="en-US"/>
        </w:rPr>
        <w:t xml:space="preserve"> menores são as chances de cura e maiores serão as </w:t>
      </w:r>
      <w:r w:rsidR="008157A7" w:rsidRPr="00F53B82">
        <w:rPr>
          <w:rFonts w:eastAsia="Calibri"/>
          <w:lang w:eastAsia="en-US"/>
        </w:rPr>
        <w:t>sequelas</w:t>
      </w:r>
      <w:r w:rsidRPr="00F53B82">
        <w:rPr>
          <w:rFonts w:eastAsia="Calibri"/>
          <w:lang w:eastAsia="en-US"/>
        </w:rPr>
        <w:t xml:space="preserve"> decorrentes do tratamento agressivo destinado aos pacientes da patologia. Vários são os aliados das crianças na luta contra o diagnóstico tardio do câncer.</w:t>
      </w:r>
    </w:p>
    <w:p w14:paraId="5F90854C" w14:textId="77777777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</w:p>
    <w:p w14:paraId="46568E00" w14:textId="13E712A6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  <w:r w:rsidRPr="00F53B82">
        <w:rPr>
          <w:rFonts w:eastAsia="Calibri"/>
          <w:lang w:eastAsia="en-US"/>
        </w:rPr>
        <w:t xml:space="preserve">O presente </w:t>
      </w:r>
      <w:r w:rsidR="007001DC">
        <w:rPr>
          <w:rFonts w:eastAsia="Calibri"/>
          <w:lang w:eastAsia="en-US"/>
        </w:rPr>
        <w:t>P</w:t>
      </w:r>
      <w:r w:rsidRPr="00F53B82">
        <w:rPr>
          <w:rFonts w:eastAsia="Calibri"/>
          <w:lang w:eastAsia="en-US"/>
        </w:rPr>
        <w:t xml:space="preserve">rojeto </w:t>
      </w:r>
      <w:r w:rsidR="007001DC">
        <w:rPr>
          <w:rFonts w:eastAsia="Calibri"/>
          <w:lang w:eastAsia="en-US"/>
        </w:rPr>
        <w:t xml:space="preserve">de Lei </w:t>
      </w:r>
      <w:r w:rsidRPr="00F53B82">
        <w:rPr>
          <w:rFonts w:eastAsia="Calibri"/>
          <w:lang w:eastAsia="en-US"/>
        </w:rPr>
        <w:t xml:space="preserve">tem como principal finalidade o acompanhamento, </w:t>
      </w:r>
      <w:r w:rsidR="00E743DD">
        <w:rPr>
          <w:rFonts w:eastAsia="Calibri"/>
          <w:lang w:eastAsia="en-US"/>
        </w:rPr>
        <w:t xml:space="preserve">o </w:t>
      </w:r>
      <w:r w:rsidRPr="00F53B82">
        <w:rPr>
          <w:rFonts w:eastAsia="Calibri"/>
          <w:lang w:eastAsia="en-US"/>
        </w:rPr>
        <w:t xml:space="preserve">monitoramento e </w:t>
      </w:r>
      <w:r w:rsidR="00E743DD">
        <w:rPr>
          <w:rFonts w:eastAsia="Calibri"/>
          <w:lang w:eastAsia="en-US"/>
        </w:rPr>
        <w:t xml:space="preserve">a busca de </w:t>
      </w:r>
      <w:r w:rsidRPr="00F53B82">
        <w:rPr>
          <w:rFonts w:eastAsia="Calibri"/>
          <w:lang w:eastAsia="en-US"/>
        </w:rPr>
        <w:t xml:space="preserve">soluções para os novos casos que surgem em Porto Alegre, bem como </w:t>
      </w:r>
      <w:r w:rsidR="00E743DD">
        <w:rPr>
          <w:rFonts w:eastAsia="Calibri"/>
          <w:lang w:eastAsia="en-US"/>
        </w:rPr>
        <w:t>d</w:t>
      </w:r>
      <w:r w:rsidRPr="00F53B82">
        <w:rPr>
          <w:rFonts w:eastAsia="Calibri"/>
          <w:lang w:eastAsia="en-US"/>
        </w:rPr>
        <w:t xml:space="preserve">os casos </w:t>
      </w:r>
      <w:r w:rsidR="00E743DD">
        <w:rPr>
          <w:rFonts w:eastAsia="Calibri"/>
          <w:lang w:eastAsia="en-US"/>
        </w:rPr>
        <w:t>pré</w:t>
      </w:r>
      <w:r w:rsidRPr="00F53B82">
        <w:rPr>
          <w:rFonts w:eastAsia="Calibri"/>
          <w:lang w:eastAsia="en-US"/>
        </w:rPr>
        <w:t>-existentes.</w:t>
      </w:r>
    </w:p>
    <w:p w14:paraId="0192643B" w14:textId="77777777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</w:p>
    <w:p w14:paraId="681BD0D2" w14:textId="5C099B4F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  <w:r w:rsidRPr="00F53B82">
        <w:rPr>
          <w:rFonts w:eastAsia="Calibri"/>
          <w:lang w:eastAsia="en-US"/>
        </w:rPr>
        <w:t xml:space="preserve">Tão importante quanto o tratamento do câncer em si é a atenção dada aos aspectos sociais da doença, uma vez que a criança e </w:t>
      </w:r>
      <w:proofErr w:type="spellStart"/>
      <w:r w:rsidRPr="00F53B82">
        <w:rPr>
          <w:rFonts w:eastAsia="Calibri"/>
          <w:lang w:eastAsia="en-US"/>
        </w:rPr>
        <w:t>o</w:t>
      </w:r>
      <w:proofErr w:type="spellEnd"/>
      <w:r w:rsidRPr="00F53B82">
        <w:rPr>
          <w:rFonts w:eastAsia="Calibri"/>
          <w:lang w:eastAsia="en-US"/>
        </w:rPr>
        <w:t xml:space="preserve"> adolescente doentes devem receber atenção integral</w:t>
      </w:r>
      <w:r w:rsidR="007E1F89">
        <w:rPr>
          <w:rFonts w:eastAsia="Calibri"/>
          <w:lang w:eastAsia="en-US"/>
        </w:rPr>
        <w:t xml:space="preserve"> e</w:t>
      </w:r>
      <w:r w:rsidRPr="00F53B82">
        <w:rPr>
          <w:rFonts w:eastAsia="Calibri"/>
          <w:lang w:eastAsia="en-US"/>
        </w:rPr>
        <w:t xml:space="preserve"> inserid</w:t>
      </w:r>
      <w:r w:rsidR="005F1F60">
        <w:rPr>
          <w:rFonts w:eastAsia="Calibri"/>
          <w:lang w:eastAsia="en-US"/>
        </w:rPr>
        <w:t>a</w:t>
      </w:r>
      <w:r w:rsidRPr="00F53B82">
        <w:rPr>
          <w:rFonts w:eastAsia="Calibri"/>
          <w:lang w:eastAsia="en-US"/>
        </w:rPr>
        <w:t xml:space="preserve"> no contexto familiar. A cura não deve</w:t>
      </w:r>
      <w:r w:rsidR="00DF2F7E">
        <w:rPr>
          <w:rFonts w:eastAsia="Calibri"/>
          <w:lang w:eastAsia="en-US"/>
        </w:rPr>
        <w:t xml:space="preserve"> se</w:t>
      </w:r>
      <w:r w:rsidRPr="00F53B82">
        <w:rPr>
          <w:rFonts w:eastAsia="Calibri"/>
          <w:lang w:eastAsia="en-US"/>
        </w:rPr>
        <w:t xml:space="preserve"> basear somente na recuperação biológica, mas também no bem-estar e na qualidade de vida do paciente.</w:t>
      </w:r>
    </w:p>
    <w:p w14:paraId="0E26FAA2" w14:textId="77777777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</w:p>
    <w:p w14:paraId="0869DED7" w14:textId="2378E43D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  <w:r w:rsidRPr="00F53B82">
        <w:rPr>
          <w:rFonts w:eastAsia="Calibri"/>
          <w:lang w:eastAsia="en-US"/>
        </w:rPr>
        <w:t>Nes</w:t>
      </w:r>
      <w:r w:rsidR="00F12F6D">
        <w:rPr>
          <w:rFonts w:eastAsia="Calibri"/>
          <w:lang w:eastAsia="en-US"/>
        </w:rPr>
        <w:t>s</w:t>
      </w:r>
      <w:r w:rsidRPr="00F53B82">
        <w:rPr>
          <w:rFonts w:eastAsia="Calibri"/>
          <w:lang w:eastAsia="en-US"/>
        </w:rPr>
        <w:t xml:space="preserve">e sentido, não deve faltar ao paciente e à sua família, desde o início do tratamento, o suporte psicossocial necessário, o que envolve o comprometimento de uma equipe multiprofissional e a relação com diferentes setores da sociedade e do </w:t>
      </w:r>
      <w:r w:rsidR="007E1F89">
        <w:rPr>
          <w:rFonts w:eastAsia="Calibri"/>
          <w:lang w:eastAsia="en-US"/>
        </w:rPr>
        <w:t>E</w:t>
      </w:r>
      <w:r w:rsidRPr="00F53B82">
        <w:rPr>
          <w:rFonts w:eastAsia="Calibri"/>
          <w:lang w:eastAsia="en-US"/>
        </w:rPr>
        <w:t>stado envolvidos no apoio às famílias e à saúde de crianças e jovens.</w:t>
      </w:r>
    </w:p>
    <w:p w14:paraId="6096843E" w14:textId="77777777" w:rsidR="00F53B82" w:rsidRPr="00F53B82" w:rsidRDefault="00F53B82" w:rsidP="00F53B82">
      <w:pPr>
        <w:ind w:firstLine="1418"/>
        <w:jc w:val="both"/>
        <w:rPr>
          <w:rFonts w:eastAsia="Calibri"/>
          <w:lang w:eastAsia="en-US"/>
        </w:rPr>
      </w:pPr>
    </w:p>
    <w:p w14:paraId="095C29D3" w14:textId="63217152" w:rsidR="00115D7B" w:rsidRPr="00115D7B" w:rsidRDefault="00F53B82" w:rsidP="00F53B82">
      <w:pPr>
        <w:ind w:firstLine="1418"/>
        <w:jc w:val="both"/>
        <w:rPr>
          <w:rFonts w:eastAsia="Calibri"/>
          <w:lang w:eastAsia="en-US"/>
        </w:rPr>
      </w:pPr>
      <w:r w:rsidRPr="00F53B82">
        <w:rPr>
          <w:rFonts w:eastAsia="Calibri"/>
          <w:lang w:eastAsia="en-US"/>
        </w:rPr>
        <w:lastRenderedPageBreak/>
        <w:t xml:space="preserve">Diante do exposto, rogamos aos nobres pares a aprovação da presente </w:t>
      </w:r>
      <w:r w:rsidR="00550B50">
        <w:rPr>
          <w:rFonts w:eastAsia="Calibri"/>
          <w:lang w:eastAsia="en-US"/>
        </w:rPr>
        <w:t>P</w:t>
      </w:r>
      <w:r w:rsidRPr="00F53B82">
        <w:rPr>
          <w:rFonts w:eastAsia="Calibri"/>
          <w:lang w:eastAsia="en-US"/>
        </w:rPr>
        <w:t>roposição, que busca criar condições que se traduzam em avanços no diagnóstico e no tratamento do câncer infantil.</w:t>
      </w:r>
    </w:p>
    <w:p w14:paraId="2FBD3B53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999B76C" w14:textId="6B0903B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157A7">
        <w:rPr>
          <w:rFonts w:eastAsia="Calibri"/>
          <w:lang w:eastAsia="en-US"/>
        </w:rPr>
        <w:t>4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dezembro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53DFCF4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157A7">
        <w:rPr>
          <w:rFonts w:eastAsia="Calibri"/>
          <w:lang w:eastAsia="en-US"/>
        </w:rPr>
        <w:t>MÁRCIO BINS ELY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998EEAD" w14:textId="5693FB6E" w:rsidR="00BE065D" w:rsidRDefault="0061148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Institui</w:t>
      </w:r>
      <w:r w:rsidR="00F53B82" w:rsidRPr="00F53B82">
        <w:rPr>
          <w:b/>
        </w:rPr>
        <w:t xml:space="preserve"> o Estatuto da Criança e do Adolescente com Câncer no Município de Porto Alegre.</w:t>
      </w:r>
    </w:p>
    <w:p w14:paraId="2B09457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DBA4E7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F618846" w14:textId="7798169D" w:rsidR="00CF054C" w:rsidRDefault="007160E4" w:rsidP="00F53B82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B33EAF" w:rsidRPr="00F0247A">
        <w:t>Fica</w:t>
      </w:r>
      <w:proofErr w:type="gramEnd"/>
      <w:r w:rsidR="00B33EAF" w:rsidRPr="00F0247A">
        <w:t xml:space="preserve"> instituído</w:t>
      </w:r>
      <w:r w:rsidR="00B33EAF" w:rsidDel="00B33EAF">
        <w:t xml:space="preserve"> </w:t>
      </w:r>
      <w:r w:rsidR="00B33EAF" w:rsidRPr="00B33EAF">
        <w:t>o Estatuto da Criança e do Adolescente com Câncer no Município de Porto Alegre</w:t>
      </w:r>
      <w:r w:rsidR="00E84B9B">
        <w:t>.</w:t>
      </w:r>
    </w:p>
    <w:p w14:paraId="2BB592C3" w14:textId="77777777" w:rsidR="00CF054C" w:rsidRDefault="00CF054C" w:rsidP="00F53B82">
      <w:pPr>
        <w:ind w:firstLine="1418"/>
        <w:jc w:val="both"/>
      </w:pPr>
    </w:p>
    <w:p w14:paraId="6FCC188E" w14:textId="7A8278B2" w:rsidR="00F53B82" w:rsidRDefault="00CF054C" w:rsidP="00F53B82">
      <w:pPr>
        <w:ind w:firstLine="1418"/>
        <w:jc w:val="both"/>
      </w:pPr>
      <w:r w:rsidRPr="00756F92">
        <w:rPr>
          <w:b/>
        </w:rPr>
        <w:t>Art. 2</w:t>
      </w:r>
      <w:proofErr w:type="gramStart"/>
      <w:r w:rsidRPr="00756F92">
        <w:rPr>
          <w:b/>
        </w:rPr>
        <w:t>º</w:t>
      </w:r>
      <w:r>
        <w:rPr>
          <w:b/>
        </w:rPr>
        <w:t xml:space="preserve">  </w:t>
      </w:r>
      <w:r>
        <w:rPr>
          <w:bCs/>
        </w:rPr>
        <w:t>O</w:t>
      </w:r>
      <w:proofErr w:type="gramEnd"/>
      <w:r>
        <w:rPr>
          <w:bCs/>
        </w:rPr>
        <w:t xml:space="preserve"> Estatu</w:t>
      </w:r>
      <w:r w:rsidR="00BC3DDA">
        <w:rPr>
          <w:bCs/>
        </w:rPr>
        <w:t>t</w:t>
      </w:r>
      <w:r>
        <w:rPr>
          <w:bCs/>
        </w:rPr>
        <w:t xml:space="preserve">o </w:t>
      </w:r>
      <w:r w:rsidR="00341EA4">
        <w:rPr>
          <w:bCs/>
        </w:rPr>
        <w:t xml:space="preserve">instituído </w:t>
      </w:r>
      <w:r w:rsidR="006140C7">
        <w:rPr>
          <w:bCs/>
        </w:rPr>
        <w:t>por e</w:t>
      </w:r>
      <w:r w:rsidR="00341EA4">
        <w:rPr>
          <w:bCs/>
        </w:rPr>
        <w:t>sta</w:t>
      </w:r>
      <w:r>
        <w:rPr>
          <w:bCs/>
        </w:rPr>
        <w:t xml:space="preserve"> Lei</w:t>
      </w:r>
      <w:r w:rsidRPr="00756F92">
        <w:rPr>
          <w:bCs/>
        </w:rPr>
        <w:t xml:space="preserve"> atende</w:t>
      </w:r>
      <w:r w:rsidR="00B33EAF">
        <w:t xml:space="preserve"> </w:t>
      </w:r>
      <w:r>
        <w:t>ao</w:t>
      </w:r>
      <w:r w:rsidR="00F53B82">
        <w:t xml:space="preserve"> direito </w:t>
      </w:r>
      <w:r w:rsidR="006140C7">
        <w:t>d</w:t>
      </w:r>
      <w:r w:rsidR="0009510F">
        <w:t xml:space="preserve">a </w:t>
      </w:r>
      <w:r w:rsidR="00F53B82">
        <w:t>criança e</w:t>
      </w:r>
      <w:r w:rsidR="0009510F">
        <w:t xml:space="preserve"> </w:t>
      </w:r>
      <w:r w:rsidR="006140C7">
        <w:t>d</w:t>
      </w:r>
      <w:r w:rsidR="0009510F">
        <w:t>o</w:t>
      </w:r>
      <w:r w:rsidR="00F53B82">
        <w:t xml:space="preserve"> adolescente com câncer </w:t>
      </w:r>
      <w:r w:rsidR="00860BBF">
        <w:t>de</w:t>
      </w:r>
      <w:r w:rsidR="00E84B9B">
        <w:t xml:space="preserve"> </w:t>
      </w:r>
      <w:r w:rsidR="00F53B82">
        <w:t xml:space="preserve">receber o tratamento </w:t>
      </w:r>
      <w:r w:rsidR="00C4145D">
        <w:t xml:space="preserve">para </w:t>
      </w:r>
      <w:r w:rsidR="00F53B82">
        <w:t>sua doença de forma digna</w:t>
      </w:r>
      <w:r w:rsidR="006140C7">
        <w:t>,</w:t>
      </w:r>
      <w:r w:rsidR="00F53B82">
        <w:t xml:space="preserve"> com todos os cuidados,</w:t>
      </w:r>
      <w:r w:rsidR="0009510F">
        <w:t xml:space="preserve"> os</w:t>
      </w:r>
      <w:r w:rsidR="00F53B82">
        <w:t xml:space="preserve"> medicamentos e </w:t>
      </w:r>
      <w:r w:rsidR="0009510F">
        <w:t xml:space="preserve">os </w:t>
      </w:r>
      <w:r w:rsidR="00F53B82">
        <w:t>demais meios</w:t>
      </w:r>
      <w:r w:rsidR="006513B3">
        <w:t xml:space="preserve"> </w:t>
      </w:r>
      <w:r w:rsidR="00E84B9B">
        <w:t xml:space="preserve">disponibilizados </w:t>
      </w:r>
      <w:r w:rsidR="006513B3">
        <w:t>pela</w:t>
      </w:r>
      <w:r w:rsidR="00F53B82">
        <w:t xml:space="preserve"> medicina moderna</w:t>
      </w:r>
      <w:r w:rsidR="00C4145D">
        <w:t>, desde o momento do diagnóstico da doença até a sua cura ou</w:t>
      </w:r>
      <w:r w:rsidR="00C328E8">
        <w:t xml:space="preserve"> seu</w:t>
      </w:r>
      <w:r w:rsidR="00C4145D">
        <w:t xml:space="preserve"> falecimento</w:t>
      </w:r>
      <w:r w:rsidR="00F53B82">
        <w:t>.</w:t>
      </w:r>
    </w:p>
    <w:p w14:paraId="03D6F800" w14:textId="77777777" w:rsidR="00F53B82" w:rsidRDefault="00F53B82" w:rsidP="00F53B82">
      <w:pPr>
        <w:ind w:firstLine="1418"/>
        <w:jc w:val="both"/>
      </w:pPr>
    </w:p>
    <w:p w14:paraId="11995FB8" w14:textId="678C65F1" w:rsidR="00F53B82" w:rsidRDefault="00B33EAF" w:rsidP="00421B46">
      <w:pPr>
        <w:ind w:firstLine="1418"/>
        <w:jc w:val="both"/>
      </w:pPr>
      <w:r w:rsidRPr="00473E5B">
        <w:rPr>
          <w:b/>
        </w:rPr>
        <w:t xml:space="preserve">Art. </w:t>
      </w:r>
      <w:r w:rsidR="000D72DE">
        <w:rPr>
          <w:b/>
        </w:rPr>
        <w:t>3</w:t>
      </w:r>
      <w:proofErr w:type="gramStart"/>
      <w:r w:rsidRPr="00473E5B">
        <w:rPr>
          <w:b/>
        </w:rPr>
        <w:t>º</w:t>
      </w:r>
      <w:r>
        <w:t xml:space="preserve">  Para</w:t>
      </w:r>
      <w:proofErr w:type="gramEnd"/>
      <w:r>
        <w:t xml:space="preserve"> os fins desta Lei, considera-se</w:t>
      </w:r>
      <w:r w:rsidR="000D72DE">
        <w:t xml:space="preserve"> </w:t>
      </w:r>
      <w:r w:rsidR="00421B46" w:rsidRPr="00421B46">
        <w:t>crian</w:t>
      </w:r>
      <w:r w:rsidR="00134B9D">
        <w:t>ç</w:t>
      </w:r>
      <w:r w:rsidR="00421B46" w:rsidRPr="00421B46">
        <w:t>a a pessoa</w:t>
      </w:r>
      <w:r w:rsidR="00134B9D">
        <w:t xml:space="preserve"> com</w:t>
      </w:r>
      <w:r w:rsidR="00421B46" w:rsidRPr="00421B46">
        <w:t xml:space="preserve"> até </w:t>
      </w:r>
      <w:r w:rsidR="00BC3DC9">
        <w:t>12 (</w:t>
      </w:r>
      <w:r w:rsidR="00421B46" w:rsidRPr="00421B46">
        <w:t>doze</w:t>
      </w:r>
      <w:r w:rsidR="00BC3DC9">
        <w:t>)</w:t>
      </w:r>
      <w:r w:rsidR="00421B46" w:rsidRPr="00421B46">
        <w:t xml:space="preserve"> anos de idade incompletos e adolescente aquela</w:t>
      </w:r>
      <w:r w:rsidR="009F5DB5">
        <w:t xml:space="preserve"> com idade</w:t>
      </w:r>
      <w:r w:rsidR="00421B46" w:rsidRPr="00421B46">
        <w:t xml:space="preserve"> entre</w:t>
      </w:r>
      <w:r w:rsidR="007E0671">
        <w:t xml:space="preserve"> 12</w:t>
      </w:r>
      <w:r w:rsidR="00421B46" w:rsidRPr="00421B46">
        <w:t xml:space="preserve"> </w:t>
      </w:r>
      <w:r w:rsidR="007E0671">
        <w:t>(</w:t>
      </w:r>
      <w:r w:rsidR="00421B46" w:rsidRPr="00421B46">
        <w:t>doze</w:t>
      </w:r>
      <w:r w:rsidR="007E0671">
        <w:t>)</w:t>
      </w:r>
      <w:r w:rsidR="00421B46" w:rsidRPr="00421B46">
        <w:t xml:space="preserve"> e </w:t>
      </w:r>
      <w:r w:rsidR="007E0671">
        <w:t>18 (</w:t>
      </w:r>
      <w:r w:rsidR="00421B46" w:rsidRPr="00421B46">
        <w:t>dezoito</w:t>
      </w:r>
      <w:r w:rsidR="007E0671">
        <w:t>)</w:t>
      </w:r>
      <w:r w:rsidR="00421B46" w:rsidRPr="00421B46">
        <w:t xml:space="preserve"> anos</w:t>
      </w:r>
      <w:r w:rsidR="00421B46">
        <w:t>, nos termos</w:t>
      </w:r>
      <w:r w:rsidR="00F53B82">
        <w:t xml:space="preserve"> </w:t>
      </w:r>
      <w:r w:rsidR="00421B46">
        <w:t>d</w:t>
      </w:r>
      <w:r w:rsidR="00F53B82">
        <w:t>o art</w:t>
      </w:r>
      <w:r w:rsidR="00421B46">
        <w:t>.</w:t>
      </w:r>
      <w:r w:rsidR="00F53B82">
        <w:t xml:space="preserve"> 2º da Lei</w:t>
      </w:r>
      <w:r w:rsidR="00421B46">
        <w:t xml:space="preserve"> Federal nº</w:t>
      </w:r>
      <w:r w:rsidR="00F53B82">
        <w:t xml:space="preserve"> 8.069, de 13 de julho de 1990</w:t>
      </w:r>
      <w:r w:rsidR="00134B9D">
        <w:t>, e alterações posteriores</w:t>
      </w:r>
      <w:r w:rsidR="00F53B82">
        <w:t>.</w:t>
      </w:r>
    </w:p>
    <w:p w14:paraId="43F9DF59" w14:textId="77777777" w:rsidR="00F53B82" w:rsidRDefault="00F53B82" w:rsidP="00F53B82">
      <w:pPr>
        <w:ind w:firstLine="1418"/>
        <w:jc w:val="both"/>
      </w:pPr>
    </w:p>
    <w:p w14:paraId="5F9055D0" w14:textId="2B33CF09" w:rsidR="00F53B82" w:rsidRDefault="007160E4" w:rsidP="00F53B82">
      <w:pPr>
        <w:ind w:firstLine="1418"/>
        <w:jc w:val="both"/>
      </w:pPr>
      <w:r>
        <w:rPr>
          <w:b/>
        </w:rPr>
        <w:t>Art. 4</w:t>
      </w:r>
      <w:proofErr w:type="gramStart"/>
      <w:r>
        <w:rPr>
          <w:b/>
        </w:rPr>
        <w:t xml:space="preserve">º </w:t>
      </w:r>
      <w:r>
        <w:t xml:space="preserve"> </w:t>
      </w:r>
      <w:r w:rsidR="00F53B82">
        <w:t>É</w:t>
      </w:r>
      <w:proofErr w:type="gramEnd"/>
      <w:r w:rsidR="00F53B82">
        <w:t xml:space="preserve"> dever da família, da comunidade, da sociedade em geral e do responsável pela criança </w:t>
      </w:r>
      <w:r w:rsidR="00341EA4">
        <w:t>ou</w:t>
      </w:r>
      <w:r w:rsidR="00F53B82">
        <w:t xml:space="preserve"> </w:t>
      </w:r>
      <w:r w:rsidR="000D5E42">
        <w:t xml:space="preserve">pelo </w:t>
      </w:r>
      <w:r w:rsidR="00F53B82">
        <w:t>adolescente com câncer assegurar, com absoluta prioridade, a efetivação dos direitos referentes ao seu tratamento.</w:t>
      </w:r>
    </w:p>
    <w:p w14:paraId="3F38FF21" w14:textId="77777777" w:rsidR="00F53B82" w:rsidRDefault="00F53B82" w:rsidP="00F53B82">
      <w:pPr>
        <w:ind w:firstLine="1418"/>
        <w:jc w:val="both"/>
      </w:pPr>
    </w:p>
    <w:p w14:paraId="08A0646A" w14:textId="6894DB48" w:rsidR="00F53B82" w:rsidRDefault="007160E4" w:rsidP="00F53B82">
      <w:pPr>
        <w:ind w:firstLine="1418"/>
        <w:jc w:val="both"/>
      </w:pPr>
      <w:r>
        <w:rPr>
          <w:b/>
        </w:rPr>
        <w:t>Art. 5</w:t>
      </w:r>
      <w:proofErr w:type="gramStart"/>
      <w:r>
        <w:rPr>
          <w:b/>
        </w:rPr>
        <w:t xml:space="preserve">º </w:t>
      </w:r>
      <w:r>
        <w:t xml:space="preserve"> </w:t>
      </w:r>
      <w:r w:rsidR="00341EA4">
        <w:t>Para</w:t>
      </w:r>
      <w:proofErr w:type="gramEnd"/>
      <w:r w:rsidR="00341EA4">
        <w:t xml:space="preserve"> os fins do Estatuto instituído </w:t>
      </w:r>
      <w:r w:rsidR="000D5E42">
        <w:t xml:space="preserve">por </w:t>
      </w:r>
      <w:r w:rsidR="00341EA4">
        <w:t>esta Lei</w:t>
      </w:r>
      <w:r w:rsidR="000D5E42">
        <w:t>,</w:t>
      </w:r>
      <w:r w:rsidR="00F53B82">
        <w:t xml:space="preserve"> </w:t>
      </w:r>
      <w:r w:rsidR="00341EA4">
        <w:t xml:space="preserve">serão considerados </w:t>
      </w:r>
      <w:r w:rsidR="00F53B82">
        <w:t xml:space="preserve">os </w:t>
      </w:r>
      <w:r w:rsidR="00341EA4">
        <w:t xml:space="preserve">objetivos </w:t>
      </w:r>
      <w:r w:rsidR="00F53B82">
        <w:t>sociais a que el</w:t>
      </w:r>
      <w:r w:rsidR="008A7D72">
        <w:t>e</w:t>
      </w:r>
      <w:r w:rsidR="00F53B82">
        <w:t xml:space="preserve"> se dirige, as exigências do bem comum, os direitos e deveres individuais e coletivos e a condição peculiar da criança e do adolescente como pessoa em desenvolvimento.</w:t>
      </w:r>
    </w:p>
    <w:p w14:paraId="0C38FEAB" w14:textId="77777777" w:rsidR="00F53B82" w:rsidRDefault="00F53B82" w:rsidP="00F53B82">
      <w:pPr>
        <w:ind w:firstLine="1418"/>
        <w:jc w:val="both"/>
      </w:pPr>
    </w:p>
    <w:p w14:paraId="018E9687" w14:textId="259D40EE" w:rsidR="00F53B82" w:rsidRDefault="007160E4" w:rsidP="00F53B82">
      <w:pPr>
        <w:ind w:firstLine="1418"/>
        <w:jc w:val="both"/>
      </w:pPr>
      <w:r>
        <w:rPr>
          <w:b/>
        </w:rPr>
        <w:t>Art. 6</w:t>
      </w:r>
      <w:proofErr w:type="gramStart"/>
      <w:r>
        <w:rPr>
          <w:b/>
        </w:rPr>
        <w:t xml:space="preserve">º </w:t>
      </w:r>
      <w:r>
        <w:t xml:space="preserve"> </w:t>
      </w:r>
      <w:r w:rsidR="00F53B82">
        <w:t>O</w:t>
      </w:r>
      <w:proofErr w:type="gramEnd"/>
      <w:r w:rsidR="00F53B82">
        <w:t xml:space="preserve"> médico que primeiro atender a criança</w:t>
      </w:r>
      <w:r w:rsidR="00B31D5D">
        <w:t xml:space="preserve"> ou o adolescente </w:t>
      </w:r>
      <w:r w:rsidR="00F53B82">
        <w:t>e suspeitar da possibilidade de câncer deverá encaminhar, no prazo de 24</w:t>
      </w:r>
      <w:r w:rsidR="003531C5">
        <w:t xml:space="preserve"> (vinte e quatro</w:t>
      </w:r>
      <w:r w:rsidR="00134B9D">
        <w:t>)</w:t>
      </w:r>
      <w:r w:rsidR="004E5B49">
        <w:t xml:space="preserve"> horas</w:t>
      </w:r>
      <w:r w:rsidR="00F53B82">
        <w:t xml:space="preserve">, comunicação por escrito </w:t>
      </w:r>
      <w:r w:rsidR="0064189D">
        <w:t>ao</w:t>
      </w:r>
      <w:r w:rsidR="00F53B82">
        <w:t xml:space="preserve"> </w:t>
      </w:r>
      <w:r w:rsidR="0064189D">
        <w:t xml:space="preserve">órgão responsável pela coordenação de diagnósticos emergenciais </w:t>
      </w:r>
      <w:r w:rsidR="00F53B82">
        <w:t xml:space="preserve">do </w:t>
      </w:r>
      <w:r w:rsidR="00D75543">
        <w:t>Município de Porto alegre</w:t>
      </w:r>
      <w:r w:rsidR="00F53B82">
        <w:t>, com detalhes do caso, expondo sobre a suspeita e o pedido de novo encaminhamento a um oncologista.</w:t>
      </w:r>
    </w:p>
    <w:p w14:paraId="5631798E" w14:textId="77777777" w:rsidR="00F53B82" w:rsidRDefault="00F53B82" w:rsidP="00F53B82">
      <w:pPr>
        <w:ind w:firstLine="1418"/>
        <w:jc w:val="both"/>
      </w:pPr>
    </w:p>
    <w:p w14:paraId="4311257D" w14:textId="2BD4D9D8" w:rsidR="00F53B82" w:rsidRDefault="007160E4" w:rsidP="00F53B82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6451E8">
        <w:t>O</w:t>
      </w:r>
      <w:r w:rsidR="00F53B82">
        <w:t xml:space="preserve"> prazo</w:t>
      </w:r>
      <w:r w:rsidR="00A57FD5">
        <w:t xml:space="preserve"> para encaminhamento da comunicação</w:t>
      </w:r>
      <w:r w:rsidR="00F53B82">
        <w:t xml:space="preserve"> </w:t>
      </w:r>
      <w:r w:rsidR="006451E8">
        <w:t xml:space="preserve">prevista no </w:t>
      </w:r>
      <w:r w:rsidR="006451E8" w:rsidRPr="00B51333">
        <w:rPr>
          <w:i/>
        </w:rPr>
        <w:t>caput</w:t>
      </w:r>
      <w:r w:rsidR="006451E8">
        <w:rPr>
          <w:i/>
        </w:rPr>
        <w:t xml:space="preserve"> </w:t>
      </w:r>
      <w:r w:rsidR="006451E8">
        <w:t>deste artigo</w:t>
      </w:r>
      <w:r w:rsidR="00F53B82">
        <w:t xml:space="preserve"> </w:t>
      </w:r>
      <w:r w:rsidR="006451E8">
        <w:t xml:space="preserve">será </w:t>
      </w:r>
      <w:r w:rsidR="00F53B82">
        <w:t xml:space="preserve">prorrogado para o primeiro dia útil </w:t>
      </w:r>
      <w:r>
        <w:t>subsequente</w:t>
      </w:r>
      <w:r w:rsidR="006451E8">
        <w:t xml:space="preserve"> à data do atendimento, quando</w:t>
      </w:r>
      <w:r w:rsidR="002929D6">
        <w:t xml:space="preserve"> este ocorrer em dia que a</w:t>
      </w:r>
      <w:r w:rsidR="006451E8">
        <w:t>nteced</w:t>
      </w:r>
      <w:r w:rsidR="002929D6">
        <w:t>a</w:t>
      </w:r>
      <w:r w:rsidR="006451E8">
        <w:t xml:space="preserve"> sábado, domingo ou feriado</w:t>
      </w:r>
      <w:r w:rsidR="00F53B82">
        <w:t>.</w:t>
      </w:r>
    </w:p>
    <w:p w14:paraId="03D7F6BE" w14:textId="77777777" w:rsidR="00F53B82" w:rsidRDefault="00F53B82" w:rsidP="00F53B82">
      <w:pPr>
        <w:ind w:firstLine="1418"/>
        <w:jc w:val="both"/>
      </w:pPr>
    </w:p>
    <w:p w14:paraId="66347691" w14:textId="4AA384E5" w:rsidR="00151A36" w:rsidRDefault="007160E4" w:rsidP="00F53B82">
      <w:pPr>
        <w:ind w:firstLine="1418"/>
        <w:jc w:val="both"/>
      </w:pPr>
      <w:r>
        <w:rPr>
          <w:b/>
        </w:rPr>
        <w:t>Art. 7</w:t>
      </w:r>
      <w:proofErr w:type="gramStart"/>
      <w:r>
        <w:rPr>
          <w:b/>
        </w:rPr>
        <w:t xml:space="preserve">º </w:t>
      </w:r>
      <w:r>
        <w:t xml:space="preserve"> </w:t>
      </w:r>
      <w:r w:rsidR="00B54929">
        <w:t>O</w:t>
      </w:r>
      <w:proofErr w:type="gramEnd"/>
      <w:r w:rsidR="00F53B82">
        <w:t xml:space="preserve"> </w:t>
      </w:r>
      <w:r w:rsidR="00431507">
        <w:t>órgão responsável</w:t>
      </w:r>
      <w:r w:rsidR="00F53B82">
        <w:t xml:space="preserve">, ao receber a comunicação </w:t>
      </w:r>
      <w:r w:rsidR="004C7BEE">
        <w:t xml:space="preserve">nos termos do </w:t>
      </w:r>
      <w:r w:rsidR="003531C5">
        <w:t xml:space="preserve">art. </w:t>
      </w:r>
      <w:r w:rsidR="00F53B82">
        <w:t>6º</w:t>
      </w:r>
      <w:r w:rsidR="003531C5">
        <w:t xml:space="preserve"> desta Lei</w:t>
      </w:r>
      <w:r w:rsidR="00F53B82">
        <w:t>,</w:t>
      </w:r>
      <w:r w:rsidR="00B54929">
        <w:t xml:space="preserve"> </w:t>
      </w:r>
      <w:r w:rsidR="00431507">
        <w:t xml:space="preserve">fica obrigado </w:t>
      </w:r>
      <w:r w:rsidR="00B54929">
        <w:t>a</w:t>
      </w:r>
      <w:r w:rsidR="00F53B82">
        <w:t xml:space="preserve"> </w:t>
      </w:r>
      <w:r w:rsidR="00D20478">
        <w:t xml:space="preserve">agendar </w:t>
      </w:r>
      <w:r w:rsidR="00F53B82">
        <w:t>consulta</w:t>
      </w:r>
      <w:r w:rsidR="0022178E">
        <w:t xml:space="preserve"> médica</w:t>
      </w:r>
      <w:r w:rsidR="00151A36">
        <w:t xml:space="preserve"> com oncologista infantil</w:t>
      </w:r>
      <w:r w:rsidR="00F53B82">
        <w:t xml:space="preserve"> </w:t>
      </w:r>
      <w:r w:rsidR="003531C5">
        <w:t>para a</w:t>
      </w:r>
      <w:r w:rsidR="00F53B82">
        <w:t xml:space="preserve"> criança ou o adolescente</w:t>
      </w:r>
      <w:r w:rsidR="00B31D5D">
        <w:t xml:space="preserve"> com</w:t>
      </w:r>
      <w:r w:rsidR="00151A36">
        <w:t xml:space="preserve"> suspeita</w:t>
      </w:r>
      <w:r w:rsidR="00B31D5D">
        <w:t xml:space="preserve"> </w:t>
      </w:r>
      <w:r w:rsidR="00151A36">
        <w:t xml:space="preserve">de </w:t>
      </w:r>
      <w:r w:rsidR="00B31D5D">
        <w:t>câncer</w:t>
      </w:r>
      <w:r w:rsidR="00151A36" w:rsidRPr="00151A36">
        <w:t xml:space="preserve"> </w:t>
      </w:r>
      <w:r w:rsidR="00151A36">
        <w:t>no prazo de 24 (vinte e quatro) horas.</w:t>
      </w:r>
    </w:p>
    <w:p w14:paraId="1E6CBE47" w14:textId="77777777" w:rsidR="00151A36" w:rsidRDefault="00151A36" w:rsidP="00F53B82">
      <w:pPr>
        <w:ind w:firstLine="1418"/>
        <w:jc w:val="both"/>
      </w:pPr>
    </w:p>
    <w:p w14:paraId="0F2191B2" w14:textId="1F327BBE" w:rsidR="00F53B82" w:rsidRDefault="00151A36" w:rsidP="00F53B82">
      <w:pPr>
        <w:ind w:firstLine="1418"/>
        <w:jc w:val="both"/>
      </w:pPr>
      <w:r w:rsidRPr="00AF0E48">
        <w:rPr>
          <w:b/>
        </w:rPr>
        <w:t>§ 1</w:t>
      </w:r>
      <w:proofErr w:type="gramStart"/>
      <w:r w:rsidRPr="00AF0E48">
        <w:rPr>
          <w:b/>
        </w:rPr>
        <w:t>º</w:t>
      </w:r>
      <w:r>
        <w:t xml:space="preserve">  Na</w:t>
      </w:r>
      <w:proofErr w:type="gramEnd"/>
      <w:r>
        <w:t xml:space="preserve"> impossibilidade de agendamento de consulta com médico oncologista infantil, o encaminhamento poderá </w:t>
      </w:r>
      <w:r w:rsidR="00E15A9D">
        <w:t xml:space="preserve">ser </w:t>
      </w:r>
      <w:r>
        <w:t xml:space="preserve">feito a </w:t>
      </w:r>
      <w:r w:rsidR="003531C5">
        <w:t>médico</w:t>
      </w:r>
      <w:r w:rsidR="00F53B82">
        <w:t xml:space="preserve"> oncologista geral.</w:t>
      </w:r>
    </w:p>
    <w:p w14:paraId="15DF15C2" w14:textId="77777777" w:rsidR="00F53B82" w:rsidRDefault="00F53B82" w:rsidP="00F53B82">
      <w:pPr>
        <w:ind w:firstLine="1418"/>
        <w:jc w:val="both"/>
      </w:pPr>
    </w:p>
    <w:p w14:paraId="2A5280E1" w14:textId="0F52C71B" w:rsidR="00F53B82" w:rsidRDefault="007160E4" w:rsidP="00F53B82">
      <w:pPr>
        <w:ind w:firstLine="1418"/>
        <w:jc w:val="both"/>
      </w:pPr>
      <w:r w:rsidRPr="003D5FD4">
        <w:rPr>
          <w:b/>
        </w:rPr>
        <w:t xml:space="preserve">§ </w:t>
      </w:r>
      <w:r w:rsidR="00151A36">
        <w:rPr>
          <w:b/>
        </w:rPr>
        <w:t>2</w:t>
      </w:r>
      <w:proofErr w:type="gramStart"/>
      <w:r w:rsidRPr="003D5FD4">
        <w:rPr>
          <w:b/>
        </w:rPr>
        <w:t>º</w:t>
      </w:r>
      <w:r>
        <w:t xml:space="preserve">  </w:t>
      </w:r>
      <w:r w:rsidR="00A57FD5">
        <w:t>Para</w:t>
      </w:r>
      <w:proofErr w:type="gramEnd"/>
      <w:r w:rsidR="00A57FD5">
        <w:t xml:space="preserve"> a</w:t>
      </w:r>
      <w:r w:rsidR="00882AF6">
        <w:t xml:space="preserve"> consulta</w:t>
      </w:r>
      <w:r w:rsidR="0022178E">
        <w:t xml:space="preserve"> médica</w:t>
      </w:r>
      <w:r w:rsidR="00E15A9D">
        <w:t>,</w:t>
      </w:r>
      <w:r w:rsidR="00882AF6">
        <w:t xml:space="preserve"> deverá ser priorizado</w:t>
      </w:r>
      <w:r w:rsidR="00F53B82">
        <w:t xml:space="preserve"> o encaminhamento a médico </w:t>
      </w:r>
      <w:r w:rsidR="00440CE8">
        <w:t xml:space="preserve">de mais fácil acesso </w:t>
      </w:r>
      <w:r w:rsidR="00E15A9D">
        <w:t>ao paciente</w:t>
      </w:r>
      <w:r w:rsidR="00F53B82">
        <w:t>, salvo se</w:t>
      </w:r>
      <w:r w:rsidR="00CB0B78">
        <w:t>,</w:t>
      </w:r>
      <w:r w:rsidR="00F53B82">
        <w:t xml:space="preserve"> por razões especiais</w:t>
      </w:r>
      <w:r w:rsidR="00CB0B78">
        <w:t>,</w:t>
      </w:r>
      <w:r w:rsidR="00F53B82">
        <w:t xml:space="preserve"> não for possível essa providência.</w:t>
      </w:r>
    </w:p>
    <w:p w14:paraId="05C0A4A0" w14:textId="1C383983" w:rsidR="00F53B82" w:rsidRDefault="007160E4" w:rsidP="00F53B82">
      <w:pPr>
        <w:ind w:firstLine="1418"/>
        <w:jc w:val="both"/>
      </w:pPr>
      <w:r w:rsidRPr="003D5FD4">
        <w:rPr>
          <w:b/>
        </w:rPr>
        <w:t xml:space="preserve">§ </w:t>
      </w:r>
      <w:r w:rsidR="00151A36">
        <w:rPr>
          <w:b/>
        </w:rPr>
        <w:t>3</w:t>
      </w:r>
      <w:proofErr w:type="gramStart"/>
      <w:r w:rsidRPr="003D5FD4">
        <w:rPr>
          <w:b/>
        </w:rPr>
        <w:t>º</w:t>
      </w:r>
      <w:r>
        <w:t xml:space="preserve">  </w:t>
      </w:r>
      <w:r w:rsidR="002929D6">
        <w:t>O</w:t>
      </w:r>
      <w:proofErr w:type="gramEnd"/>
      <w:r w:rsidR="00F53B82">
        <w:t xml:space="preserve"> prazo para </w:t>
      </w:r>
      <w:r w:rsidR="002929D6">
        <w:t>o agendamento da</w:t>
      </w:r>
      <w:r w:rsidR="00F53B82">
        <w:t xml:space="preserve"> consulta</w:t>
      </w:r>
      <w:r w:rsidR="0022178E">
        <w:t xml:space="preserve"> médica</w:t>
      </w:r>
      <w:r w:rsidR="00F53B82">
        <w:t xml:space="preserve"> será prorrogado para o primeiro dia útil </w:t>
      </w:r>
      <w:r w:rsidR="004F15F3">
        <w:t>subsequente</w:t>
      </w:r>
      <w:r w:rsidR="002929D6">
        <w:t xml:space="preserve"> à data do recebimento da comunicação prevista no art. 6º desta Lei, quando est</w:t>
      </w:r>
      <w:r w:rsidR="00932440">
        <w:t>e</w:t>
      </w:r>
      <w:r w:rsidR="002929D6">
        <w:t xml:space="preserve"> ocorrer em dia que anteceda sábado, domingo ou feriado.</w:t>
      </w:r>
    </w:p>
    <w:p w14:paraId="7610242B" w14:textId="77777777" w:rsidR="00B31D5D" w:rsidRDefault="00B31D5D" w:rsidP="00F53B82">
      <w:pPr>
        <w:ind w:firstLine="1418"/>
        <w:jc w:val="both"/>
      </w:pPr>
    </w:p>
    <w:p w14:paraId="02E99D94" w14:textId="3D603B81" w:rsidR="00F53B82" w:rsidRDefault="008A7D72" w:rsidP="00F53B82">
      <w:pPr>
        <w:ind w:firstLine="1418"/>
        <w:jc w:val="both"/>
      </w:pPr>
      <w:r w:rsidRPr="003D5FD4">
        <w:rPr>
          <w:b/>
        </w:rPr>
        <w:t xml:space="preserve">§ </w:t>
      </w:r>
      <w:r w:rsidR="00151A36">
        <w:rPr>
          <w:b/>
        </w:rPr>
        <w:t>4</w:t>
      </w:r>
      <w:proofErr w:type="gramStart"/>
      <w:r w:rsidRPr="003D5FD4">
        <w:rPr>
          <w:b/>
        </w:rPr>
        <w:t>º</w:t>
      </w:r>
      <w:r>
        <w:t xml:space="preserve">  </w:t>
      </w:r>
      <w:r w:rsidR="00F53B82">
        <w:t>Após</w:t>
      </w:r>
      <w:proofErr w:type="gramEnd"/>
      <w:r w:rsidR="00F53B82">
        <w:t xml:space="preserve"> o recebimento da comunicação </w:t>
      </w:r>
      <w:r w:rsidR="001A50E5">
        <w:t xml:space="preserve">prevista no art. 6º desta Lei, </w:t>
      </w:r>
      <w:r w:rsidR="00F53B82">
        <w:t xml:space="preserve">o </w:t>
      </w:r>
      <w:r w:rsidR="00D67C03">
        <w:t xml:space="preserve">Executivo Municipal </w:t>
      </w:r>
      <w:r w:rsidR="00F53B82">
        <w:t>designará</w:t>
      </w:r>
      <w:r>
        <w:t>,</w:t>
      </w:r>
      <w:r w:rsidR="00F53B82">
        <w:t xml:space="preserve"> imediatamente</w:t>
      </w:r>
      <w:r>
        <w:t>,</w:t>
      </w:r>
      <w:r w:rsidR="00F53B82">
        <w:t xml:space="preserve"> assistente social responsável </w:t>
      </w:r>
      <w:r w:rsidR="000635D6">
        <w:t>por</w:t>
      </w:r>
      <w:r>
        <w:t xml:space="preserve"> </w:t>
      </w:r>
      <w:r w:rsidR="00F53B82">
        <w:t>cuidar e acompanhar o tratamento da criança ou do adolescente.</w:t>
      </w:r>
    </w:p>
    <w:p w14:paraId="574EE286" w14:textId="77777777" w:rsidR="00F53B82" w:rsidRDefault="00F53B82" w:rsidP="00F53B82">
      <w:pPr>
        <w:ind w:firstLine="1418"/>
        <w:jc w:val="both"/>
      </w:pPr>
    </w:p>
    <w:p w14:paraId="08550B86" w14:textId="3B82E966" w:rsidR="00F53B82" w:rsidRDefault="007160E4" w:rsidP="00F53B82">
      <w:pPr>
        <w:ind w:firstLine="1418"/>
        <w:jc w:val="both"/>
      </w:pPr>
      <w:r>
        <w:rPr>
          <w:b/>
        </w:rPr>
        <w:t xml:space="preserve">Art. </w:t>
      </w:r>
      <w:r w:rsidR="00E75BC5">
        <w:rPr>
          <w:b/>
        </w:rPr>
        <w:t>8</w:t>
      </w:r>
      <w:proofErr w:type="gramStart"/>
      <w:r>
        <w:rPr>
          <w:b/>
        </w:rPr>
        <w:t xml:space="preserve">º </w:t>
      </w:r>
      <w:r>
        <w:t xml:space="preserve"> </w:t>
      </w:r>
      <w:r w:rsidR="00F53B82">
        <w:t>A</w:t>
      </w:r>
      <w:proofErr w:type="gramEnd"/>
      <w:r w:rsidR="00F53B82">
        <w:t xml:space="preserve"> criança</w:t>
      </w:r>
      <w:r w:rsidR="0012657C">
        <w:t xml:space="preserve"> ou o adolescente</w:t>
      </w:r>
      <w:r w:rsidR="00B31D5D">
        <w:t xml:space="preserve"> </w:t>
      </w:r>
      <w:r w:rsidR="000635D6">
        <w:t>em</w:t>
      </w:r>
      <w:r w:rsidR="00F53B82">
        <w:t xml:space="preserve"> fase d</w:t>
      </w:r>
      <w:r w:rsidR="000635D6">
        <w:t>e</w:t>
      </w:r>
      <w:r w:rsidR="00F53B82">
        <w:t xml:space="preserve"> diagnóstico </w:t>
      </w:r>
      <w:r w:rsidR="000635D6">
        <w:t xml:space="preserve">de câncer </w:t>
      </w:r>
      <w:r w:rsidR="00F53B82">
        <w:t>terá direito</w:t>
      </w:r>
      <w:r w:rsidR="000635D6">
        <w:t xml:space="preserve"> </w:t>
      </w:r>
      <w:r w:rsidR="00F53B82">
        <w:t>a</w:t>
      </w:r>
      <w:r w:rsidR="000635D6">
        <w:t xml:space="preserve"> </w:t>
      </w:r>
      <w:r w:rsidR="00F53B82">
        <w:t xml:space="preserve">atendimento preferencial e emergencial </w:t>
      </w:r>
      <w:r w:rsidR="000635D6">
        <w:t>em</w:t>
      </w:r>
      <w:r w:rsidR="00F53B82">
        <w:t xml:space="preserve"> todos os exames a que for submetida.</w:t>
      </w:r>
    </w:p>
    <w:p w14:paraId="41A7B9D2" w14:textId="77777777" w:rsidR="00F53B82" w:rsidRDefault="00F53B82" w:rsidP="00F53B82">
      <w:pPr>
        <w:ind w:firstLine="1418"/>
        <w:jc w:val="both"/>
      </w:pPr>
    </w:p>
    <w:p w14:paraId="5A907239" w14:textId="7E2E31E9" w:rsidR="00F53B82" w:rsidRDefault="007160E4" w:rsidP="00F53B82">
      <w:pPr>
        <w:ind w:firstLine="1418"/>
        <w:jc w:val="both"/>
      </w:pPr>
      <w:r w:rsidRPr="003D5FD4">
        <w:rPr>
          <w:b/>
        </w:rPr>
        <w:t>§ 1</w:t>
      </w:r>
      <w:proofErr w:type="gramStart"/>
      <w:r w:rsidRPr="003D5FD4">
        <w:rPr>
          <w:b/>
        </w:rPr>
        <w:t>º</w:t>
      </w:r>
      <w:r>
        <w:t xml:space="preserve">  </w:t>
      </w:r>
      <w:r w:rsidR="0012657C">
        <w:t>Os</w:t>
      </w:r>
      <w:proofErr w:type="gramEnd"/>
      <w:r w:rsidR="0012657C">
        <w:t xml:space="preserve"> </w:t>
      </w:r>
      <w:r w:rsidR="00F53B82">
        <w:t xml:space="preserve"> hospita</w:t>
      </w:r>
      <w:r w:rsidR="0012657C">
        <w:t>is</w:t>
      </w:r>
      <w:r w:rsidR="00F53B82">
        <w:t xml:space="preserve">, </w:t>
      </w:r>
      <w:r w:rsidR="0012657C">
        <w:t xml:space="preserve">os </w:t>
      </w:r>
      <w:r w:rsidR="00F53B82">
        <w:t>laboratório</w:t>
      </w:r>
      <w:r w:rsidR="0012657C">
        <w:t>s</w:t>
      </w:r>
      <w:r w:rsidR="00F53B82">
        <w:t xml:space="preserve"> ou </w:t>
      </w:r>
      <w:r w:rsidR="0012657C">
        <w:t xml:space="preserve">as </w:t>
      </w:r>
      <w:r w:rsidR="00F53B82">
        <w:t>clínica</w:t>
      </w:r>
      <w:r w:rsidR="0012657C">
        <w:t>s</w:t>
      </w:r>
      <w:r w:rsidR="00F53B82">
        <w:t xml:space="preserve"> de exames </w:t>
      </w:r>
      <w:r w:rsidR="00D75543">
        <w:t>a</w:t>
      </w:r>
      <w:r w:rsidR="00A17E36">
        <w:t>os quais</w:t>
      </w:r>
      <w:r w:rsidR="00F53B82">
        <w:t xml:space="preserve"> for encaminhada a criança</w:t>
      </w:r>
      <w:r w:rsidR="0012657C">
        <w:t xml:space="preserve"> ou o adolescente</w:t>
      </w:r>
      <w:r w:rsidR="00F53B82">
        <w:t xml:space="preserve"> na fase de diagnóstico do câncer</w:t>
      </w:r>
      <w:r w:rsidR="0012657C">
        <w:t xml:space="preserve"> deverão realizar a</w:t>
      </w:r>
      <w:r w:rsidR="00F53B82">
        <w:t xml:space="preserve"> consulta</w:t>
      </w:r>
      <w:r w:rsidR="0022178E">
        <w:t xml:space="preserve"> médica</w:t>
      </w:r>
      <w:r w:rsidR="00F53B82">
        <w:t xml:space="preserve"> ou </w:t>
      </w:r>
      <w:r w:rsidR="0012657C">
        <w:t xml:space="preserve">os </w:t>
      </w:r>
      <w:r w:rsidR="00F53B82">
        <w:t>exames</w:t>
      </w:r>
      <w:r w:rsidR="00FA5013">
        <w:t xml:space="preserve"> no prazo</w:t>
      </w:r>
      <w:r w:rsidR="00F53FE2">
        <w:t xml:space="preserve"> de, no</w:t>
      </w:r>
      <w:r w:rsidR="00FA5013">
        <w:t xml:space="preserve"> máximo</w:t>
      </w:r>
      <w:r w:rsidR="00F53FE2">
        <w:t>,</w:t>
      </w:r>
      <w:r w:rsidR="00FA5013">
        <w:t xml:space="preserve"> </w:t>
      </w:r>
      <w:r w:rsidR="00F53B82">
        <w:t>48</w:t>
      </w:r>
      <w:r w:rsidR="0012657C">
        <w:t xml:space="preserve"> </w:t>
      </w:r>
      <w:r w:rsidR="00D67C03">
        <w:t>(</w:t>
      </w:r>
      <w:r w:rsidR="0012657C">
        <w:t>quarenta e oito</w:t>
      </w:r>
      <w:r w:rsidR="00D67C03">
        <w:t>)</w:t>
      </w:r>
      <w:r w:rsidR="00716EA2">
        <w:t xml:space="preserve"> horas</w:t>
      </w:r>
      <w:r w:rsidR="0012657C">
        <w:t>, contad</w:t>
      </w:r>
      <w:r w:rsidR="00517903">
        <w:t>as</w:t>
      </w:r>
      <w:r w:rsidR="0012657C">
        <w:t xml:space="preserve"> a partir da solicitação do</w:t>
      </w:r>
      <w:r w:rsidR="00F53B82">
        <w:t xml:space="preserve"> assistente social.</w:t>
      </w:r>
    </w:p>
    <w:p w14:paraId="727AD2BD" w14:textId="77777777" w:rsidR="00F53B82" w:rsidRDefault="00F53B82" w:rsidP="00F53B82">
      <w:pPr>
        <w:ind w:firstLine="1418"/>
        <w:jc w:val="both"/>
      </w:pPr>
    </w:p>
    <w:p w14:paraId="6CF39B49" w14:textId="678778C3" w:rsidR="00F53B82" w:rsidRDefault="007160E4" w:rsidP="00F53B82">
      <w:pPr>
        <w:ind w:firstLine="1418"/>
        <w:jc w:val="both"/>
      </w:pPr>
      <w:r w:rsidRPr="003D5FD4">
        <w:rPr>
          <w:b/>
        </w:rPr>
        <w:t xml:space="preserve">§ </w:t>
      </w:r>
      <w:r>
        <w:rPr>
          <w:b/>
        </w:rPr>
        <w:t>2</w:t>
      </w:r>
      <w:proofErr w:type="gramStart"/>
      <w:r w:rsidRPr="003D5FD4">
        <w:rPr>
          <w:b/>
        </w:rPr>
        <w:t>º</w:t>
      </w:r>
      <w:r>
        <w:t xml:space="preserve">  </w:t>
      </w:r>
      <w:r w:rsidR="00F53B82">
        <w:t>Será</w:t>
      </w:r>
      <w:proofErr w:type="gramEnd"/>
      <w:r w:rsidR="00F53B82">
        <w:t xml:space="preserve"> de igual responsabilidade a entrega dos resultados do exame ao assistente social, com cópias </w:t>
      </w:r>
      <w:r w:rsidR="00DD6473">
        <w:t>a</w:t>
      </w:r>
      <w:r w:rsidR="00F53B82">
        <w:t xml:space="preserve">os responsáveis </w:t>
      </w:r>
      <w:r w:rsidR="00DD6473">
        <w:t>pela</w:t>
      </w:r>
      <w:r w:rsidR="00F53B82">
        <w:t xml:space="preserve"> criança</w:t>
      </w:r>
      <w:r w:rsidR="006216A8">
        <w:t xml:space="preserve"> ou </w:t>
      </w:r>
      <w:r w:rsidR="00DD6473">
        <w:t>pelo</w:t>
      </w:r>
      <w:r w:rsidR="006216A8">
        <w:t xml:space="preserve"> adolescente</w:t>
      </w:r>
      <w:r w:rsidR="00B31D5D" w:rsidRPr="00B31D5D">
        <w:t xml:space="preserve"> </w:t>
      </w:r>
      <w:r w:rsidR="00DD6473" w:rsidRPr="00DD6473">
        <w:t>na fase de diagnóstico do câncer</w:t>
      </w:r>
      <w:r w:rsidR="00F53B82">
        <w:t>, sempre com prazos de entrega prioritários</w:t>
      </w:r>
      <w:r w:rsidR="00DD6473">
        <w:t xml:space="preserve"> e</w:t>
      </w:r>
      <w:r w:rsidR="00F53B82">
        <w:t xml:space="preserve"> nunca superiores aos</w:t>
      </w:r>
      <w:r w:rsidR="00686590">
        <w:t xml:space="preserve"> praticados</w:t>
      </w:r>
      <w:r w:rsidR="00F53B82">
        <w:t xml:space="preserve"> </w:t>
      </w:r>
      <w:r w:rsidR="00DD6473">
        <w:t>para o</w:t>
      </w:r>
      <w:r w:rsidR="00686590">
        <w:t>s demais</w:t>
      </w:r>
      <w:r w:rsidR="00F53B82">
        <w:t xml:space="preserve"> pacientes.</w:t>
      </w:r>
    </w:p>
    <w:p w14:paraId="58993ED2" w14:textId="77777777" w:rsidR="00F53B82" w:rsidRDefault="00F53B82" w:rsidP="00F53B82">
      <w:pPr>
        <w:ind w:firstLine="1418"/>
        <w:jc w:val="both"/>
      </w:pPr>
    </w:p>
    <w:p w14:paraId="0A0BEF82" w14:textId="54545677" w:rsidR="00F53B82" w:rsidRDefault="00132593" w:rsidP="00F53B82">
      <w:pPr>
        <w:ind w:firstLine="1418"/>
        <w:jc w:val="both"/>
      </w:pPr>
      <w:r>
        <w:rPr>
          <w:b/>
        </w:rPr>
        <w:t>Art. 9</w:t>
      </w:r>
      <w:proofErr w:type="gramStart"/>
      <w:r>
        <w:rPr>
          <w:b/>
        </w:rPr>
        <w:t xml:space="preserve">º </w:t>
      </w:r>
      <w:r>
        <w:t xml:space="preserve"> </w:t>
      </w:r>
      <w:r w:rsidR="005803B6">
        <w:t>Fica</w:t>
      </w:r>
      <w:proofErr w:type="gramEnd"/>
      <w:r w:rsidR="005803B6">
        <w:t xml:space="preserve"> estabelecido</w:t>
      </w:r>
      <w:r w:rsidR="00D75543">
        <w:t xml:space="preserve"> o atendimento prioritário</w:t>
      </w:r>
      <w:r w:rsidR="005803B6">
        <w:t xml:space="preserve"> na</w:t>
      </w:r>
      <w:r w:rsidR="003D451C">
        <w:t xml:space="preserve"> consulta médica de </w:t>
      </w:r>
      <w:r w:rsidR="00F53B82">
        <w:t>retorno</w:t>
      </w:r>
      <w:r w:rsidR="0022178E">
        <w:t xml:space="preserve"> </w:t>
      </w:r>
      <w:r w:rsidR="00F53B82">
        <w:t>da criança</w:t>
      </w:r>
      <w:r w:rsidR="0022178E" w:rsidRPr="0022178E">
        <w:t xml:space="preserve"> </w:t>
      </w:r>
      <w:r w:rsidR="0022178E">
        <w:t>ou do adolescente</w:t>
      </w:r>
      <w:r w:rsidR="00B31D5D" w:rsidRPr="00B31D5D">
        <w:t xml:space="preserve"> </w:t>
      </w:r>
      <w:r w:rsidR="00F53B82">
        <w:t xml:space="preserve">ao oncologista que solicitou os exames </w:t>
      </w:r>
      <w:r w:rsidR="0022178E">
        <w:t xml:space="preserve">na </w:t>
      </w:r>
      <w:r w:rsidR="00F53B82">
        <w:t>fase de diagnóstico.</w:t>
      </w:r>
    </w:p>
    <w:p w14:paraId="06F01350" w14:textId="77777777" w:rsidR="00F53B82" w:rsidRDefault="00F53B82" w:rsidP="00F53B82">
      <w:pPr>
        <w:ind w:firstLine="1418"/>
        <w:jc w:val="both"/>
      </w:pPr>
    </w:p>
    <w:p w14:paraId="4321A9AC" w14:textId="24630182" w:rsidR="00F53B82" w:rsidRDefault="00D963A3" w:rsidP="00F53B82">
      <w:pPr>
        <w:ind w:firstLine="1418"/>
        <w:jc w:val="both"/>
      </w:pPr>
      <w:r w:rsidRPr="003D5FD4">
        <w:rPr>
          <w:b/>
        </w:rPr>
        <w:t>§ 1</w:t>
      </w:r>
      <w:proofErr w:type="gramStart"/>
      <w:r w:rsidRPr="003D5FD4">
        <w:rPr>
          <w:b/>
        </w:rPr>
        <w:t>º</w:t>
      </w:r>
      <w:r>
        <w:t xml:space="preserve">  </w:t>
      </w:r>
      <w:r w:rsidR="003D451C">
        <w:t>O</w:t>
      </w:r>
      <w:proofErr w:type="gramEnd"/>
      <w:r w:rsidR="00F53B82">
        <w:t xml:space="preserve"> assistente social</w:t>
      </w:r>
      <w:r w:rsidR="003D451C">
        <w:t xml:space="preserve"> e </w:t>
      </w:r>
      <w:r w:rsidR="0022178E">
        <w:t>os hospitais, os laboratórios ou as clínicas de exames</w:t>
      </w:r>
      <w:r w:rsidR="00F53B82">
        <w:t xml:space="preserve"> </w:t>
      </w:r>
      <w:r w:rsidR="0022178E">
        <w:t>referidos no §</w:t>
      </w:r>
      <w:r w:rsidR="00133974">
        <w:t xml:space="preserve"> 1º do art. </w:t>
      </w:r>
      <w:r w:rsidR="00132593">
        <w:t>8</w:t>
      </w:r>
      <w:r w:rsidR="00133974">
        <w:t>º desta Lei</w:t>
      </w:r>
      <w:r w:rsidR="00F53B82">
        <w:t xml:space="preserve"> deverão </w:t>
      </w:r>
      <w:r w:rsidR="00B52D56">
        <w:rPr>
          <w:noProof/>
        </w:rPr>
        <w:t>seguir os prazos de atendimento emergencial da mesma forma.</w:t>
      </w:r>
      <w:r w:rsidR="00F53B82">
        <w:t xml:space="preserve"> </w:t>
      </w:r>
    </w:p>
    <w:p w14:paraId="7D76FB81" w14:textId="77777777" w:rsidR="00F53B82" w:rsidRDefault="00F53B82" w:rsidP="00F53B82">
      <w:pPr>
        <w:ind w:firstLine="1418"/>
        <w:jc w:val="both"/>
      </w:pPr>
    </w:p>
    <w:p w14:paraId="589B83C4" w14:textId="68E629F7" w:rsidR="00F53B82" w:rsidRDefault="00D963A3" w:rsidP="00F53B82">
      <w:pPr>
        <w:ind w:firstLine="1418"/>
        <w:jc w:val="both"/>
      </w:pPr>
      <w:r w:rsidRPr="003D5FD4">
        <w:rPr>
          <w:b/>
        </w:rPr>
        <w:t xml:space="preserve">§ </w:t>
      </w:r>
      <w:r>
        <w:rPr>
          <w:b/>
        </w:rPr>
        <w:t>2</w:t>
      </w:r>
      <w:proofErr w:type="gramStart"/>
      <w:r w:rsidRPr="003D5FD4">
        <w:rPr>
          <w:b/>
        </w:rPr>
        <w:t>º</w:t>
      </w:r>
      <w:r>
        <w:t xml:space="preserve">  </w:t>
      </w:r>
      <w:r w:rsidR="00F53B82">
        <w:t>O</w:t>
      </w:r>
      <w:proofErr w:type="gramEnd"/>
      <w:r w:rsidR="00F53B82">
        <w:t xml:space="preserve"> atendimento emergencia</w:t>
      </w:r>
      <w:r w:rsidR="00960398">
        <w:t>l</w:t>
      </w:r>
      <w:r w:rsidR="00F53B82">
        <w:t xml:space="preserve"> </w:t>
      </w:r>
      <w:r w:rsidR="00960398">
        <w:t>referido</w:t>
      </w:r>
      <w:r w:rsidR="00F53B82">
        <w:t xml:space="preserve"> no </w:t>
      </w:r>
      <w:r>
        <w:t xml:space="preserve">§ 1º deste artigo </w:t>
      </w:r>
      <w:r w:rsidR="00960398">
        <w:t>aplica</w:t>
      </w:r>
      <w:r w:rsidR="00F53B82">
        <w:t>-se exclusivamente aos pacientes em fase de diagnóstico.</w:t>
      </w:r>
    </w:p>
    <w:p w14:paraId="611AD270" w14:textId="77777777" w:rsidR="00F53B82" w:rsidRDefault="00F53B82" w:rsidP="00F53B82">
      <w:pPr>
        <w:ind w:firstLine="1418"/>
        <w:jc w:val="both"/>
      </w:pPr>
    </w:p>
    <w:p w14:paraId="5D080387" w14:textId="60E4CC4F" w:rsidR="00F53B82" w:rsidRDefault="002A159E" w:rsidP="00F53B82">
      <w:pPr>
        <w:ind w:firstLine="1418"/>
        <w:jc w:val="both"/>
      </w:pPr>
      <w:r w:rsidRPr="00C267A8">
        <w:rPr>
          <w:b/>
        </w:rPr>
        <w:t>Art. 1</w:t>
      </w:r>
      <w:r w:rsidR="00132593">
        <w:rPr>
          <w:b/>
        </w:rPr>
        <w:t>0</w:t>
      </w:r>
      <w:r>
        <w:rPr>
          <w:b/>
        </w:rPr>
        <w:t xml:space="preserve">.  </w:t>
      </w:r>
      <w:r w:rsidR="00F7504A" w:rsidRPr="00AF0E48">
        <w:t xml:space="preserve">Para </w:t>
      </w:r>
      <w:r w:rsidR="00ED6A2C">
        <w:t>o atendimento</w:t>
      </w:r>
      <w:r w:rsidR="00F7504A">
        <w:rPr>
          <w:b/>
        </w:rPr>
        <w:t xml:space="preserve"> </w:t>
      </w:r>
      <w:r w:rsidR="00F7504A">
        <w:t>do</w:t>
      </w:r>
      <w:r w:rsidR="00F7504A" w:rsidRPr="00F7504A">
        <w:t xml:space="preserve"> </w:t>
      </w:r>
      <w:r w:rsidR="00F7504A" w:rsidRPr="00B33EAF">
        <w:t>Estatuto da Criança e do Adolescente com Câncer no Município de Porto Alegre</w:t>
      </w:r>
      <w:r w:rsidR="003103A6">
        <w:t>,</w:t>
      </w:r>
      <w:r w:rsidR="007240D3">
        <w:t xml:space="preserve"> o Executivo Municipal </w:t>
      </w:r>
      <w:r w:rsidR="003103A6">
        <w:t>disponibilizar</w:t>
      </w:r>
      <w:r w:rsidR="003D451C">
        <w:t>á</w:t>
      </w:r>
      <w:r w:rsidR="00F53B82">
        <w:t>:</w:t>
      </w:r>
    </w:p>
    <w:p w14:paraId="177C4104" w14:textId="77777777" w:rsidR="00F53B82" w:rsidRDefault="00F53B82" w:rsidP="00F53B82">
      <w:pPr>
        <w:ind w:firstLine="1418"/>
        <w:jc w:val="both"/>
      </w:pPr>
    </w:p>
    <w:p w14:paraId="14D6EA4E" w14:textId="7096FB82" w:rsidR="00F53B82" w:rsidRDefault="00F53B82" w:rsidP="00F53B82">
      <w:pPr>
        <w:ind w:firstLine="1418"/>
        <w:jc w:val="both"/>
      </w:pPr>
      <w:r>
        <w:t xml:space="preserve">I </w:t>
      </w:r>
      <w:r w:rsidR="002A159E">
        <w:t>–</w:t>
      </w:r>
      <w:r>
        <w:t xml:space="preserve"> </w:t>
      </w:r>
      <w:proofErr w:type="gramStart"/>
      <w:r w:rsidR="007240D3">
        <w:t>d</w:t>
      </w:r>
      <w:r>
        <w:t>emonstrativo</w:t>
      </w:r>
      <w:proofErr w:type="gramEnd"/>
      <w:r>
        <w:t xml:space="preserve"> atualizado da rede de atendimento a crianças e adolescentes com câncer, com lista completa de hospitais, casas de apoio, locais de exame, centros de atendimento jurídico, apoio psicológico, atendimento dentário</w:t>
      </w:r>
      <w:r w:rsidR="007240D3">
        <w:t xml:space="preserve"> </w:t>
      </w:r>
      <w:r>
        <w:t>e fornecedores de remédios;</w:t>
      </w:r>
    </w:p>
    <w:p w14:paraId="13E7807D" w14:textId="77777777" w:rsidR="00F53B82" w:rsidRDefault="00F53B82" w:rsidP="00F53B82">
      <w:pPr>
        <w:ind w:firstLine="1418"/>
        <w:jc w:val="both"/>
      </w:pPr>
    </w:p>
    <w:p w14:paraId="33390032" w14:textId="3F881708" w:rsidR="00F53B82" w:rsidRDefault="00F53B82" w:rsidP="00F53B82">
      <w:pPr>
        <w:ind w:firstLine="1418"/>
        <w:jc w:val="both"/>
      </w:pPr>
      <w:r>
        <w:t xml:space="preserve">II </w:t>
      </w:r>
      <w:r w:rsidR="002A159E">
        <w:t>–</w:t>
      </w:r>
      <w:r>
        <w:t xml:space="preserve"> </w:t>
      </w:r>
      <w:proofErr w:type="gramStart"/>
      <w:r w:rsidR="007240D3">
        <w:t>i</w:t>
      </w:r>
      <w:r>
        <w:t>nforma</w:t>
      </w:r>
      <w:r w:rsidR="007240D3">
        <w:t>ção</w:t>
      </w:r>
      <w:proofErr w:type="gramEnd"/>
      <w:r>
        <w:t xml:space="preserve"> sobre atendimento em outros </w:t>
      </w:r>
      <w:r w:rsidR="007240D3">
        <w:t>E</w:t>
      </w:r>
      <w:r>
        <w:t>stados, caso seja necessário transferir o paciente para outras entidades hospitalares;</w:t>
      </w:r>
    </w:p>
    <w:p w14:paraId="2CC94E44" w14:textId="77777777" w:rsidR="00F53B82" w:rsidRDefault="00F53B82" w:rsidP="00F53B82">
      <w:pPr>
        <w:ind w:firstLine="1418"/>
        <w:jc w:val="both"/>
      </w:pPr>
    </w:p>
    <w:p w14:paraId="41CC40D9" w14:textId="6529B1AF" w:rsidR="00F53B82" w:rsidRDefault="00F53B82" w:rsidP="00F53B82">
      <w:pPr>
        <w:ind w:firstLine="1418"/>
        <w:jc w:val="both"/>
      </w:pPr>
      <w:r>
        <w:t xml:space="preserve">III </w:t>
      </w:r>
      <w:r w:rsidR="002A159E">
        <w:t>–</w:t>
      </w:r>
      <w:r>
        <w:t xml:space="preserve"> </w:t>
      </w:r>
      <w:r w:rsidR="001A55CB">
        <w:t xml:space="preserve">atendimento por </w:t>
      </w:r>
      <w:r>
        <w:t>profissional exclusivo ou equipe</w:t>
      </w:r>
      <w:r w:rsidR="00785E36">
        <w:t>,</w:t>
      </w:r>
      <w:r w:rsidR="001A55CB">
        <w:t xml:space="preserve"> que </w:t>
      </w:r>
      <w:r>
        <w:t>acompanhar</w:t>
      </w:r>
      <w:r w:rsidR="001A55CB">
        <w:t>á</w:t>
      </w:r>
      <w:r>
        <w:t xml:space="preserve"> o tratamento</w:t>
      </w:r>
      <w:r w:rsidR="007240D3">
        <w:t xml:space="preserve"> até o final</w:t>
      </w:r>
      <w:r>
        <w:t xml:space="preserve">, de maneira que </w:t>
      </w:r>
      <w:r w:rsidR="001A55CB">
        <w:t>o paciente</w:t>
      </w:r>
      <w:r w:rsidR="00B31D5D">
        <w:t xml:space="preserve"> </w:t>
      </w:r>
      <w:r>
        <w:t>possa contar sempre com o mesmo profissional em seu atendimento</w:t>
      </w:r>
      <w:r w:rsidR="001A55CB">
        <w:t>;</w:t>
      </w:r>
    </w:p>
    <w:p w14:paraId="53E09CDF" w14:textId="77777777" w:rsidR="00F53B82" w:rsidRDefault="00F53B82" w:rsidP="00F53B82">
      <w:pPr>
        <w:ind w:firstLine="1418"/>
        <w:jc w:val="both"/>
      </w:pPr>
    </w:p>
    <w:p w14:paraId="4108E48C" w14:textId="425089BA" w:rsidR="00CD2723" w:rsidRDefault="00F53B82" w:rsidP="00F53B82">
      <w:pPr>
        <w:ind w:firstLine="1418"/>
        <w:jc w:val="both"/>
      </w:pPr>
      <w:r>
        <w:t xml:space="preserve">IV </w:t>
      </w:r>
      <w:r w:rsidR="002A159E">
        <w:t>–</w:t>
      </w:r>
      <w:r>
        <w:t xml:space="preserve"> </w:t>
      </w:r>
      <w:proofErr w:type="gramStart"/>
      <w:r>
        <w:t>banco</w:t>
      </w:r>
      <w:proofErr w:type="gramEnd"/>
      <w:r>
        <w:t xml:space="preserve"> de dados detalh</w:t>
      </w:r>
      <w:r w:rsidR="00785E36">
        <w:t>ado</w:t>
      </w:r>
      <w:r>
        <w:t xml:space="preserve"> de cada paciente</w:t>
      </w:r>
      <w:r w:rsidR="00CD2723">
        <w:t xml:space="preserve">, </w:t>
      </w:r>
      <w:r w:rsidR="00785E36">
        <w:t>contendo</w:t>
      </w:r>
      <w:r w:rsidR="00CD2723">
        <w:t>:</w:t>
      </w:r>
    </w:p>
    <w:p w14:paraId="3BE2E15B" w14:textId="77777777" w:rsidR="00405201" w:rsidRDefault="00405201" w:rsidP="00F53B82">
      <w:pPr>
        <w:ind w:firstLine="1418"/>
        <w:jc w:val="both"/>
      </w:pPr>
    </w:p>
    <w:p w14:paraId="54E1BBAF" w14:textId="25B79B97" w:rsidR="00CD2723" w:rsidRDefault="00CD2723" w:rsidP="00F53B82">
      <w:pPr>
        <w:ind w:firstLine="1418"/>
        <w:jc w:val="both"/>
      </w:pPr>
      <w:r>
        <w:t xml:space="preserve">a) </w:t>
      </w:r>
      <w:r w:rsidR="00F53B82">
        <w:t>ficha de identificação</w:t>
      </w:r>
      <w:r>
        <w:t>;</w:t>
      </w:r>
    </w:p>
    <w:p w14:paraId="17CCFE46" w14:textId="77777777" w:rsidR="00CD2723" w:rsidRDefault="00CD2723" w:rsidP="00F53B82">
      <w:pPr>
        <w:ind w:firstLine="1418"/>
        <w:jc w:val="both"/>
      </w:pPr>
    </w:p>
    <w:p w14:paraId="28B70922" w14:textId="061878E1" w:rsidR="00CD2723" w:rsidRDefault="00CD2723" w:rsidP="00F53B82">
      <w:pPr>
        <w:ind w:firstLine="1418"/>
        <w:jc w:val="both"/>
      </w:pPr>
      <w:r>
        <w:t>b)</w:t>
      </w:r>
      <w:r w:rsidR="00F53B82">
        <w:t xml:space="preserve"> nome dos pais</w:t>
      </w:r>
      <w:r>
        <w:t xml:space="preserve"> ou</w:t>
      </w:r>
      <w:r w:rsidR="00F53B82">
        <w:t xml:space="preserve"> responsáveis</w:t>
      </w:r>
      <w:r>
        <w:t>;</w:t>
      </w:r>
    </w:p>
    <w:p w14:paraId="6A3C4BD8" w14:textId="77777777" w:rsidR="00CD2723" w:rsidRDefault="00CD2723" w:rsidP="00F53B82">
      <w:pPr>
        <w:ind w:firstLine="1418"/>
        <w:jc w:val="both"/>
      </w:pPr>
    </w:p>
    <w:p w14:paraId="294C20AC" w14:textId="77777777" w:rsidR="00CD2723" w:rsidRDefault="00CD2723" w:rsidP="00F53B82">
      <w:pPr>
        <w:ind w:firstLine="1418"/>
        <w:jc w:val="both"/>
      </w:pPr>
      <w:r>
        <w:t>c) telefones para contato; e</w:t>
      </w:r>
    </w:p>
    <w:p w14:paraId="2FFC733A" w14:textId="77777777" w:rsidR="00CD2723" w:rsidRDefault="00CD2723" w:rsidP="00F53B82">
      <w:pPr>
        <w:ind w:firstLine="1418"/>
        <w:jc w:val="both"/>
      </w:pPr>
    </w:p>
    <w:p w14:paraId="6AEF0142" w14:textId="447EDBE6" w:rsidR="00F53B82" w:rsidRDefault="00CD2723" w:rsidP="00F53B82">
      <w:pPr>
        <w:ind w:firstLine="1418"/>
        <w:jc w:val="both"/>
      </w:pPr>
      <w:r>
        <w:t xml:space="preserve">d) </w:t>
      </w:r>
      <w:r w:rsidR="00F53B82">
        <w:t>histórico médico</w:t>
      </w:r>
      <w:r>
        <w:t xml:space="preserve"> completo, obrigatoriamente atualizado a c</w:t>
      </w:r>
      <w:r w:rsidR="00F53B82">
        <w:t xml:space="preserve">ada atendimento </w:t>
      </w:r>
      <w:r>
        <w:t>realizado à criança ou ao adolescente</w:t>
      </w:r>
      <w:r w:rsidR="00D67C03">
        <w:t>;</w:t>
      </w:r>
    </w:p>
    <w:p w14:paraId="6E10308B" w14:textId="77777777" w:rsidR="00F53B82" w:rsidRDefault="00F53B82" w:rsidP="00F53B82">
      <w:pPr>
        <w:ind w:firstLine="1418"/>
        <w:jc w:val="both"/>
      </w:pPr>
    </w:p>
    <w:p w14:paraId="7E23302A" w14:textId="3F4F2D13" w:rsidR="00F53B82" w:rsidRDefault="00F53B82" w:rsidP="00F53B82">
      <w:pPr>
        <w:ind w:firstLine="1418"/>
        <w:jc w:val="both"/>
      </w:pPr>
      <w:r>
        <w:t xml:space="preserve">V </w:t>
      </w:r>
      <w:r w:rsidR="002A159E">
        <w:t>–</w:t>
      </w:r>
      <w:r>
        <w:t xml:space="preserve"> </w:t>
      </w:r>
      <w:proofErr w:type="gramStart"/>
      <w:r w:rsidR="00385D49">
        <w:t>acolhimento</w:t>
      </w:r>
      <w:proofErr w:type="gramEnd"/>
      <w:r w:rsidR="00385D49">
        <w:t xml:space="preserve"> de</w:t>
      </w:r>
      <w:r>
        <w:t xml:space="preserve"> novos casos de doença, oferecendo ao paciente</w:t>
      </w:r>
      <w:r w:rsidR="00785E36">
        <w:t xml:space="preserve"> e ao </w:t>
      </w:r>
      <w:r w:rsidR="00385D49">
        <w:t>responsável ou acompanhante</w:t>
      </w:r>
      <w:r>
        <w:t xml:space="preserve">, </w:t>
      </w:r>
      <w:r w:rsidR="00785E36">
        <w:t xml:space="preserve">tanto </w:t>
      </w:r>
      <w:r>
        <w:t xml:space="preserve">na hipótese de atendimento </w:t>
      </w:r>
      <w:r w:rsidR="00785E36">
        <w:t>presencial</w:t>
      </w:r>
      <w:r>
        <w:t xml:space="preserve"> </w:t>
      </w:r>
      <w:r w:rsidR="00785E36">
        <w:t xml:space="preserve">quanto </w:t>
      </w:r>
      <w:r>
        <w:t xml:space="preserve">via telefone, todo conjunto de acessórios de apoio </w:t>
      </w:r>
      <w:r w:rsidR="00785E36">
        <w:t>necessários</w:t>
      </w:r>
      <w:r>
        <w:t xml:space="preserve"> para o tratamento e </w:t>
      </w:r>
      <w:r w:rsidR="00785E36">
        <w:t xml:space="preserve">o </w:t>
      </w:r>
      <w:r>
        <w:t>acompanhamento da doença</w:t>
      </w:r>
      <w:r w:rsidR="000B199C">
        <w:t>; e</w:t>
      </w:r>
    </w:p>
    <w:p w14:paraId="6F5CBC89" w14:textId="77777777" w:rsidR="00E75BC5" w:rsidRDefault="00E75BC5" w:rsidP="00F53B82">
      <w:pPr>
        <w:ind w:firstLine="1418"/>
        <w:jc w:val="both"/>
      </w:pPr>
    </w:p>
    <w:p w14:paraId="6802E552" w14:textId="55BDD2CF" w:rsidR="00676F59" w:rsidRDefault="00676F59" w:rsidP="00F53B82">
      <w:pPr>
        <w:ind w:firstLine="1418"/>
        <w:jc w:val="both"/>
      </w:pPr>
      <w:r>
        <w:t xml:space="preserve">VI – </w:t>
      </w:r>
      <w:proofErr w:type="gramStart"/>
      <w:r>
        <w:t>cartilha</w:t>
      </w:r>
      <w:proofErr w:type="gramEnd"/>
      <w:r>
        <w:t xml:space="preserve"> explicativa padrão </w:t>
      </w:r>
      <w:r w:rsidR="00C6208E">
        <w:t xml:space="preserve">detalhada </w:t>
      </w:r>
      <w:r>
        <w:t>sobre o câncer</w:t>
      </w:r>
      <w:r w:rsidR="000B199C">
        <w:t>, os</w:t>
      </w:r>
      <w:r>
        <w:t xml:space="preserve"> tratamentos disponíveis</w:t>
      </w:r>
      <w:r w:rsidR="000B199C">
        <w:t xml:space="preserve"> e</w:t>
      </w:r>
      <w:r>
        <w:t xml:space="preserve"> os exames necessários, além da descrição completa sobre os direitos do paciente </w:t>
      </w:r>
      <w:r w:rsidR="00394BAB">
        <w:t>com</w:t>
      </w:r>
      <w:r>
        <w:t xml:space="preserve"> câncer</w:t>
      </w:r>
      <w:r w:rsidR="000B199C">
        <w:t xml:space="preserve"> e seus familiares.</w:t>
      </w:r>
    </w:p>
    <w:p w14:paraId="6777DB7C" w14:textId="77777777" w:rsidR="001A55CB" w:rsidRDefault="001A55CB" w:rsidP="00F53B82">
      <w:pPr>
        <w:ind w:firstLine="1418"/>
        <w:jc w:val="both"/>
      </w:pPr>
    </w:p>
    <w:p w14:paraId="7C2C0D78" w14:textId="3D76F3BB" w:rsidR="001A55CB" w:rsidRDefault="001A55CB" w:rsidP="00F53B82">
      <w:pPr>
        <w:ind w:firstLine="1418"/>
        <w:jc w:val="both"/>
      </w:pPr>
      <w:r w:rsidRPr="00AF0E48">
        <w:rPr>
          <w:b/>
        </w:rPr>
        <w:t>Parágrafo único</w:t>
      </w:r>
      <w:r>
        <w:t>.  Na hipótese de substituição d</w:t>
      </w:r>
      <w:r w:rsidR="007E3F03">
        <w:t>a</w:t>
      </w:r>
      <w:r>
        <w:t xml:space="preserve"> </w:t>
      </w:r>
      <w:r w:rsidR="007E3F03">
        <w:t xml:space="preserve">equipe </w:t>
      </w:r>
      <w:r>
        <w:t>ou d</w:t>
      </w:r>
      <w:r w:rsidR="007E3F03">
        <w:t>o</w:t>
      </w:r>
      <w:r>
        <w:t xml:space="preserve"> </w:t>
      </w:r>
      <w:r w:rsidR="007E3F03">
        <w:t xml:space="preserve">profissional </w:t>
      </w:r>
      <w:r>
        <w:t>previst</w:t>
      </w:r>
      <w:r w:rsidR="007E3F03">
        <w:t>o</w:t>
      </w:r>
      <w:r>
        <w:t>s no inc. III</w:t>
      </w:r>
      <w:r w:rsidR="00394BAB">
        <w:t xml:space="preserve"> do </w:t>
      </w:r>
      <w:r w:rsidR="00394BAB" w:rsidRPr="00D46EFC">
        <w:rPr>
          <w:i/>
        </w:rPr>
        <w:t>caput</w:t>
      </w:r>
      <w:r>
        <w:t xml:space="preserve"> deste artigo, a responsabilidade do caso será transferida em sua totalidade aos substitutos. </w:t>
      </w:r>
    </w:p>
    <w:p w14:paraId="52245D52" w14:textId="77777777" w:rsidR="00676F59" w:rsidRDefault="00676F59" w:rsidP="00F53B82">
      <w:pPr>
        <w:ind w:firstLine="1418"/>
        <w:jc w:val="both"/>
      </w:pPr>
    </w:p>
    <w:p w14:paraId="0CE69DAF" w14:textId="2F614B34" w:rsidR="00F53B82" w:rsidRDefault="002A159E" w:rsidP="00F53B82">
      <w:pPr>
        <w:ind w:firstLine="1418"/>
        <w:jc w:val="both"/>
      </w:pPr>
      <w:r w:rsidRPr="00C267A8">
        <w:rPr>
          <w:b/>
        </w:rPr>
        <w:t>Art. 1</w:t>
      </w:r>
      <w:r w:rsidR="000B199C">
        <w:rPr>
          <w:b/>
        </w:rPr>
        <w:t>1</w:t>
      </w:r>
      <w:r>
        <w:rPr>
          <w:b/>
        </w:rPr>
        <w:t xml:space="preserve">.  </w:t>
      </w:r>
      <w:r w:rsidR="00F53B82">
        <w:t xml:space="preserve">Cada assistente social </w:t>
      </w:r>
      <w:r w:rsidR="00BE7BA9">
        <w:t>atenderá,</w:t>
      </w:r>
      <w:r w:rsidR="00571BF4">
        <w:t xml:space="preserve"> no máximo</w:t>
      </w:r>
      <w:r w:rsidR="00BE7BA9">
        <w:t>,</w:t>
      </w:r>
      <w:r w:rsidR="00F53B82">
        <w:t xml:space="preserve"> 15 (quinze) casos de crianças ou adolescentes com câncer.</w:t>
      </w:r>
    </w:p>
    <w:p w14:paraId="063BFB39" w14:textId="77777777" w:rsidR="00F53B82" w:rsidRDefault="00F53B82" w:rsidP="00F53B82">
      <w:pPr>
        <w:ind w:firstLine="1418"/>
        <w:jc w:val="both"/>
      </w:pPr>
    </w:p>
    <w:p w14:paraId="19DBCFD9" w14:textId="466496AF" w:rsidR="00F53B82" w:rsidRDefault="002A159E" w:rsidP="00F53B82">
      <w:pPr>
        <w:ind w:firstLine="1418"/>
        <w:jc w:val="both"/>
      </w:pPr>
      <w:r w:rsidRPr="00C267A8">
        <w:rPr>
          <w:b/>
        </w:rPr>
        <w:t>Art. 1</w:t>
      </w:r>
      <w:r w:rsidR="000B199C">
        <w:rPr>
          <w:b/>
        </w:rPr>
        <w:t>2</w:t>
      </w:r>
      <w:r>
        <w:rPr>
          <w:b/>
        </w:rPr>
        <w:t xml:space="preserve">.  </w:t>
      </w:r>
      <w:r w:rsidR="00E15375">
        <w:t>O</w:t>
      </w:r>
      <w:r w:rsidR="00F53B82">
        <w:t>s assistentes sociais</w:t>
      </w:r>
      <w:r w:rsidR="00E15375">
        <w:t xml:space="preserve"> </w:t>
      </w:r>
      <w:r w:rsidR="00C01941">
        <w:t xml:space="preserve">serão responsáveis por realizar tarefas </w:t>
      </w:r>
      <w:r w:rsidR="00DB629C">
        <w:t>relacionadas à criança ou ao adolescente</w:t>
      </w:r>
      <w:r w:rsidR="00DB629C" w:rsidDel="007240D3">
        <w:t xml:space="preserve"> </w:t>
      </w:r>
      <w:r w:rsidR="00DB629C">
        <w:t>com câncer</w:t>
      </w:r>
      <w:r w:rsidR="00C01941">
        <w:t>, conforme segue</w:t>
      </w:r>
      <w:r w:rsidR="00F53B82">
        <w:t>:</w:t>
      </w:r>
    </w:p>
    <w:p w14:paraId="20C176C6" w14:textId="77777777" w:rsidR="00F53B82" w:rsidRDefault="00F53B82" w:rsidP="00F53B82">
      <w:pPr>
        <w:ind w:firstLine="1418"/>
        <w:jc w:val="both"/>
      </w:pPr>
    </w:p>
    <w:p w14:paraId="38F65396" w14:textId="35CFED14" w:rsidR="00F53B82" w:rsidRDefault="00F53B82" w:rsidP="00F53B82">
      <w:pPr>
        <w:ind w:firstLine="1418"/>
        <w:jc w:val="both"/>
      </w:pPr>
      <w:r>
        <w:t xml:space="preserve">I </w:t>
      </w:r>
      <w:r w:rsidR="002A159E">
        <w:t>–</w:t>
      </w:r>
      <w:r>
        <w:t xml:space="preserve"> </w:t>
      </w:r>
      <w:proofErr w:type="gramStart"/>
      <w:r w:rsidR="00C76BE5">
        <w:t>a</w:t>
      </w:r>
      <w:r>
        <w:t>gendar</w:t>
      </w:r>
      <w:proofErr w:type="gramEnd"/>
      <w:r>
        <w:t xml:space="preserve"> todas as consultas especializadas;</w:t>
      </w:r>
    </w:p>
    <w:p w14:paraId="5CF16A2C" w14:textId="77777777" w:rsidR="00F53B82" w:rsidRDefault="00F53B82" w:rsidP="00F53B82">
      <w:pPr>
        <w:ind w:firstLine="1418"/>
        <w:jc w:val="both"/>
      </w:pPr>
    </w:p>
    <w:p w14:paraId="3482FB2B" w14:textId="31C4464A" w:rsidR="00F53B82" w:rsidRDefault="00F53B82" w:rsidP="00F53B82">
      <w:pPr>
        <w:ind w:firstLine="1418"/>
        <w:jc w:val="both"/>
      </w:pPr>
      <w:r>
        <w:t xml:space="preserve">II </w:t>
      </w:r>
      <w:r w:rsidR="002A159E">
        <w:t>–</w:t>
      </w:r>
      <w:r>
        <w:t xml:space="preserve"> </w:t>
      </w:r>
      <w:proofErr w:type="gramStart"/>
      <w:r w:rsidR="00C76BE5">
        <w:t>a</w:t>
      </w:r>
      <w:r>
        <w:t>companhar</w:t>
      </w:r>
      <w:proofErr w:type="gramEnd"/>
      <w:r>
        <w:t xml:space="preserve"> o caso clínico</w:t>
      </w:r>
      <w:r w:rsidR="004849D8" w:rsidRPr="004849D8">
        <w:t xml:space="preserve"> </w:t>
      </w:r>
      <w:r>
        <w:t>junto ao médico responsável, monitor</w:t>
      </w:r>
      <w:r w:rsidR="00DB2DF3">
        <w:t>ando</w:t>
      </w:r>
      <w:r>
        <w:t xml:space="preserve"> todas as etapas do tratamento;</w:t>
      </w:r>
    </w:p>
    <w:p w14:paraId="1FEA6AA7" w14:textId="77777777" w:rsidR="00F53B82" w:rsidRDefault="00F53B82" w:rsidP="00F53B82">
      <w:pPr>
        <w:ind w:firstLine="1418"/>
        <w:jc w:val="both"/>
      </w:pPr>
    </w:p>
    <w:p w14:paraId="7F0A4DD3" w14:textId="35914D63" w:rsidR="00F53B82" w:rsidRDefault="00F53B82" w:rsidP="00F53B82">
      <w:pPr>
        <w:ind w:firstLine="1418"/>
        <w:jc w:val="both"/>
      </w:pPr>
      <w:r>
        <w:t xml:space="preserve">III </w:t>
      </w:r>
      <w:r w:rsidR="002A159E">
        <w:t>–</w:t>
      </w:r>
      <w:r>
        <w:t xml:space="preserve"> </w:t>
      </w:r>
      <w:r w:rsidR="00C76BE5">
        <w:t>a</w:t>
      </w:r>
      <w:r>
        <w:t>gendar os exames;</w:t>
      </w:r>
    </w:p>
    <w:p w14:paraId="49588A98" w14:textId="77777777" w:rsidR="00F53B82" w:rsidRDefault="00F53B82" w:rsidP="00F53B82">
      <w:pPr>
        <w:ind w:firstLine="1418"/>
        <w:jc w:val="both"/>
      </w:pPr>
    </w:p>
    <w:p w14:paraId="64C9B545" w14:textId="296DC9B3" w:rsidR="00F53B82" w:rsidRDefault="00F53B82" w:rsidP="00F53B82">
      <w:pPr>
        <w:ind w:firstLine="1418"/>
        <w:jc w:val="both"/>
      </w:pPr>
      <w:r>
        <w:t xml:space="preserve">IV </w:t>
      </w:r>
      <w:r w:rsidR="002A159E">
        <w:t>–</w:t>
      </w:r>
      <w:r>
        <w:t xml:space="preserve"> </w:t>
      </w:r>
      <w:proofErr w:type="gramStart"/>
      <w:r w:rsidR="00C76BE5">
        <w:t>a</w:t>
      </w:r>
      <w:r>
        <w:t>gendar e acompanhar</w:t>
      </w:r>
      <w:proofErr w:type="gramEnd"/>
      <w:r>
        <w:t xml:space="preserve"> à distância </w:t>
      </w:r>
      <w:r w:rsidR="00675909">
        <w:t xml:space="preserve">o </w:t>
      </w:r>
      <w:r>
        <w:t>tratamento psicológico;</w:t>
      </w:r>
    </w:p>
    <w:p w14:paraId="293BFFEB" w14:textId="77777777" w:rsidR="00F53B82" w:rsidRDefault="00F53B82" w:rsidP="00F53B82">
      <w:pPr>
        <w:ind w:firstLine="1418"/>
        <w:jc w:val="both"/>
      </w:pPr>
    </w:p>
    <w:p w14:paraId="7DD5AAC4" w14:textId="1BD74682" w:rsidR="00F53B82" w:rsidRDefault="00F53B82" w:rsidP="00F53B82">
      <w:pPr>
        <w:ind w:firstLine="1418"/>
        <w:jc w:val="both"/>
      </w:pPr>
      <w:r>
        <w:t xml:space="preserve">V </w:t>
      </w:r>
      <w:r w:rsidR="002A159E">
        <w:t>–</w:t>
      </w:r>
      <w:r>
        <w:t xml:space="preserve"> </w:t>
      </w:r>
      <w:proofErr w:type="gramStart"/>
      <w:r w:rsidR="00C76BE5">
        <w:t>a</w:t>
      </w:r>
      <w:r>
        <w:t>gendar</w:t>
      </w:r>
      <w:proofErr w:type="gramEnd"/>
      <w:r>
        <w:t xml:space="preserve"> cirurgias;</w:t>
      </w:r>
    </w:p>
    <w:p w14:paraId="09051D96" w14:textId="77777777" w:rsidR="00F53B82" w:rsidRDefault="00F53B82" w:rsidP="00F53B82">
      <w:pPr>
        <w:ind w:firstLine="1418"/>
        <w:jc w:val="both"/>
      </w:pPr>
    </w:p>
    <w:p w14:paraId="244CCB0D" w14:textId="6E4D43DC" w:rsidR="00F53B82" w:rsidRDefault="00F53B82" w:rsidP="00F53B82">
      <w:pPr>
        <w:ind w:firstLine="1418"/>
        <w:jc w:val="both"/>
      </w:pPr>
      <w:r>
        <w:t xml:space="preserve">VI </w:t>
      </w:r>
      <w:r w:rsidR="002A159E">
        <w:t>–</w:t>
      </w:r>
      <w:r>
        <w:t xml:space="preserve"> </w:t>
      </w:r>
      <w:proofErr w:type="gramStart"/>
      <w:r w:rsidR="00C76BE5">
        <w:t>m</w:t>
      </w:r>
      <w:r>
        <w:t>onitorar</w:t>
      </w:r>
      <w:proofErr w:type="gramEnd"/>
      <w:r>
        <w:t xml:space="preserve"> as condições de moradia e outras necessidades do paciente, certificando-se de que </w:t>
      </w:r>
      <w:r w:rsidR="00C01941">
        <w:t>ele</w:t>
      </w:r>
      <w:r w:rsidR="00394BAB">
        <w:t xml:space="preserve"> se</w:t>
      </w:r>
      <w:r w:rsidR="00C01941">
        <w:t xml:space="preserve"> </w:t>
      </w:r>
      <w:r>
        <w:t>encontra em ambiente adequado ao tratamento médico;</w:t>
      </w:r>
    </w:p>
    <w:p w14:paraId="3116771C" w14:textId="77777777" w:rsidR="00F53B82" w:rsidRDefault="00F53B82" w:rsidP="00F53B82">
      <w:pPr>
        <w:ind w:firstLine="1418"/>
        <w:jc w:val="both"/>
      </w:pPr>
    </w:p>
    <w:p w14:paraId="45E4284A" w14:textId="041738DE" w:rsidR="00F53B82" w:rsidRDefault="00F53B82" w:rsidP="00F53B82">
      <w:pPr>
        <w:ind w:firstLine="1418"/>
        <w:jc w:val="both"/>
      </w:pPr>
      <w:r>
        <w:t xml:space="preserve">VII – </w:t>
      </w:r>
      <w:r w:rsidR="00C76BE5">
        <w:t>a</w:t>
      </w:r>
      <w:r>
        <w:t>locar</w:t>
      </w:r>
      <w:r w:rsidR="00C01941">
        <w:t>, quando necessário,</w:t>
      </w:r>
      <w:r>
        <w:t xml:space="preserve"> o paciente em </w:t>
      </w:r>
      <w:r w:rsidR="00675909">
        <w:t>c</w:t>
      </w:r>
      <w:r>
        <w:t xml:space="preserve">asas de </w:t>
      </w:r>
      <w:r w:rsidR="00956899">
        <w:t>a</w:t>
      </w:r>
      <w:r>
        <w:t>poio e</w:t>
      </w:r>
      <w:r w:rsidR="00C01941">
        <w:t>, nesse caso,</w:t>
      </w:r>
      <w:r>
        <w:t xml:space="preserve"> acompanhar e monitorar o paciente durante sua estada </w:t>
      </w:r>
      <w:r w:rsidR="00C01941">
        <w:t>na instituição</w:t>
      </w:r>
      <w:r>
        <w:t>;</w:t>
      </w:r>
    </w:p>
    <w:p w14:paraId="5CEA84C9" w14:textId="77777777" w:rsidR="00F53B82" w:rsidRDefault="00F53B82" w:rsidP="00F53B82">
      <w:pPr>
        <w:ind w:firstLine="1418"/>
        <w:jc w:val="both"/>
      </w:pPr>
    </w:p>
    <w:p w14:paraId="2BF4EE0F" w14:textId="6EAC3E5E" w:rsidR="00F53B82" w:rsidRDefault="00F53B82" w:rsidP="00F53B82">
      <w:pPr>
        <w:ind w:firstLine="1418"/>
        <w:jc w:val="both"/>
      </w:pPr>
      <w:r>
        <w:t xml:space="preserve">VIII </w:t>
      </w:r>
      <w:r w:rsidR="002A159E">
        <w:t>–</w:t>
      </w:r>
      <w:r>
        <w:t xml:space="preserve"> </w:t>
      </w:r>
      <w:r w:rsidR="00C76BE5">
        <w:t>s</w:t>
      </w:r>
      <w:r>
        <w:t>upervisionar todos os direitos do paciente, devendo assegurar que estão sendo cumpridos;</w:t>
      </w:r>
    </w:p>
    <w:p w14:paraId="6E5D8386" w14:textId="77777777" w:rsidR="00F53B82" w:rsidRDefault="00F53B82" w:rsidP="00F53B82">
      <w:pPr>
        <w:ind w:firstLine="1418"/>
        <w:jc w:val="both"/>
      </w:pPr>
    </w:p>
    <w:p w14:paraId="148B8FDD" w14:textId="456F7189" w:rsidR="00F53B82" w:rsidRDefault="00F53B82" w:rsidP="00F53B82">
      <w:pPr>
        <w:ind w:firstLine="1418"/>
        <w:jc w:val="both"/>
      </w:pPr>
      <w:r>
        <w:t xml:space="preserve">IX </w:t>
      </w:r>
      <w:r w:rsidR="002A159E">
        <w:t>–</w:t>
      </w:r>
      <w:r>
        <w:t xml:space="preserve"> </w:t>
      </w:r>
      <w:proofErr w:type="gramStart"/>
      <w:r w:rsidR="00C76BE5">
        <w:t>o</w:t>
      </w:r>
      <w:r>
        <w:t>rganizar e monitorar</w:t>
      </w:r>
      <w:proofErr w:type="gramEnd"/>
      <w:r>
        <w:t xml:space="preserve"> a educação continuada do paciente; e</w:t>
      </w:r>
    </w:p>
    <w:p w14:paraId="491ABF37" w14:textId="77777777" w:rsidR="00F53B82" w:rsidRDefault="00F53B82" w:rsidP="00F53B82">
      <w:pPr>
        <w:ind w:firstLine="1418"/>
        <w:jc w:val="both"/>
      </w:pPr>
    </w:p>
    <w:p w14:paraId="22268815" w14:textId="22531730" w:rsidR="00F53B82" w:rsidRDefault="00F53B82" w:rsidP="00F53B82">
      <w:pPr>
        <w:ind w:firstLine="1418"/>
        <w:jc w:val="both"/>
      </w:pPr>
      <w:r>
        <w:t xml:space="preserve">X – </w:t>
      </w:r>
      <w:proofErr w:type="gramStart"/>
      <w:r w:rsidR="00C76BE5">
        <w:t>m</w:t>
      </w:r>
      <w:r>
        <w:t>anter</w:t>
      </w:r>
      <w:proofErr w:type="gramEnd"/>
      <w:r>
        <w:t xml:space="preserve"> relação estreita junto ao</w:t>
      </w:r>
      <w:r w:rsidR="005102DA">
        <w:t>s</w:t>
      </w:r>
      <w:r w:rsidR="00956899">
        <w:t xml:space="preserve"> responsáve</w:t>
      </w:r>
      <w:r w:rsidR="005102DA">
        <w:t>is</w:t>
      </w:r>
      <w:r w:rsidR="00956899">
        <w:t xml:space="preserve"> ou</w:t>
      </w:r>
      <w:r>
        <w:t xml:space="preserve"> acompanhante</w:t>
      </w:r>
      <w:r w:rsidR="005102DA">
        <w:t>s</w:t>
      </w:r>
      <w:r>
        <w:t xml:space="preserve">, de forma a conhecer as necessidades </w:t>
      </w:r>
      <w:r w:rsidR="005102DA">
        <w:t xml:space="preserve">pelas quais </w:t>
      </w:r>
      <w:r>
        <w:t>a criança</w:t>
      </w:r>
      <w:r w:rsidR="00B31D5D">
        <w:t xml:space="preserve"> ou o adolescente com câncer</w:t>
      </w:r>
      <w:r>
        <w:t xml:space="preserve"> está passando.</w:t>
      </w:r>
    </w:p>
    <w:p w14:paraId="3B3F6512" w14:textId="77777777" w:rsidR="00F53B82" w:rsidRDefault="00F53B82" w:rsidP="00F53B82">
      <w:pPr>
        <w:ind w:firstLine="1418"/>
        <w:jc w:val="both"/>
      </w:pPr>
    </w:p>
    <w:p w14:paraId="0A153C68" w14:textId="525427F2" w:rsidR="00F53B82" w:rsidRDefault="002A159E" w:rsidP="00F53B82">
      <w:pPr>
        <w:ind w:firstLine="1418"/>
        <w:jc w:val="both"/>
      </w:pPr>
      <w:r w:rsidRPr="00C267A8">
        <w:rPr>
          <w:b/>
        </w:rPr>
        <w:t>Art. 1</w:t>
      </w:r>
      <w:r w:rsidR="000B199C">
        <w:rPr>
          <w:b/>
        </w:rPr>
        <w:t>3</w:t>
      </w:r>
      <w:r>
        <w:rPr>
          <w:b/>
        </w:rPr>
        <w:t xml:space="preserve">.  </w:t>
      </w:r>
      <w:r w:rsidR="00BC6BA3">
        <w:t>A</w:t>
      </w:r>
      <w:r w:rsidR="00F53B82">
        <w:t xml:space="preserve"> </w:t>
      </w:r>
      <w:r w:rsidR="00BC6BA3">
        <w:t>criança ou o adolescente</w:t>
      </w:r>
      <w:r w:rsidR="00BC6BA3" w:rsidDel="007240D3">
        <w:t xml:space="preserve"> </w:t>
      </w:r>
      <w:r w:rsidR="00BC6BA3">
        <w:t>com câncer</w:t>
      </w:r>
      <w:r w:rsidR="00BC6BA3" w:rsidDel="00BC6BA3">
        <w:t xml:space="preserve"> </w:t>
      </w:r>
      <w:r w:rsidR="00F53B82">
        <w:t>terá direito à obtenção de uma carteira</w:t>
      </w:r>
      <w:r w:rsidR="00636C88">
        <w:t xml:space="preserve"> de identificação</w:t>
      </w:r>
      <w:r w:rsidR="00884C39">
        <w:t xml:space="preserve"> com os dizeres:</w:t>
      </w:r>
      <w:bookmarkStart w:id="0" w:name="_GoBack"/>
      <w:bookmarkEnd w:id="0"/>
      <w:r w:rsidR="00F53B82">
        <w:t xml:space="preserve"> </w:t>
      </w:r>
      <w:r w:rsidR="006767EF">
        <w:t>P</w:t>
      </w:r>
      <w:r w:rsidR="00060578">
        <w:t>ortador de</w:t>
      </w:r>
      <w:r w:rsidR="006767EF">
        <w:t xml:space="preserve"> </w:t>
      </w:r>
      <w:r w:rsidR="00F53B82">
        <w:t>Câncer Infantil.</w:t>
      </w:r>
    </w:p>
    <w:p w14:paraId="37F4F234" w14:textId="77777777" w:rsidR="00956899" w:rsidRDefault="00956899" w:rsidP="00F53B82">
      <w:pPr>
        <w:ind w:firstLine="1418"/>
        <w:jc w:val="both"/>
      </w:pPr>
    </w:p>
    <w:p w14:paraId="059DFA76" w14:textId="6CC1781F" w:rsidR="00F53B82" w:rsidRDefault="002A159E" w:rsidP="00F53B82">
      <w:pPr>
        <w:ind w:firstLine="1418"/>
        <w:jc w:val="both"/>
      </w:pPr>
      <w:r w:rsidRPr="00C267A8">
        <w:rPr>
          <w:b/>
        </w:rPr>
        <w:t>Art. 1</w:t>
      </w:r>
      <w:r w:rsidR="000B199C">
        <w:rPr>
          <w:b/>
        </w:rPr>
        <w:t>4</w:t>
      </w:r>
      <w:r>
        <w:rPr>
          <w:b/>
        </w:rPr>
        <w:t xml:space="preserve">.  </w:t>
      </w:r>
      <w:r w:rsidR="00F53B82">
        <w:t>A criança</w:t>
      </w:r>
      <w:r w:rsidR="00CD5EA8">
        <w:t xml:space="preserve"> ou o adolescente</w:t>
      </w:r>
      <w:r w:rsidR="00F53B82">
        <w:t xml:space="preserve"> diagnosticad</w:t>
      </w:r>
      <w:r w:rsidR="00636C88">
        <w:t>o</w:t>
      </w:r>
      <w:r w:rsidR="00F53B82">
        <w:t xml:space="preserve"> com câncer </w:t>
      </w:r>
      <w:r w:rsidR="00080D89">
        <w:t>terá direito aos</w:t>
      </w:r>
      <w:r w:rsidR="00F53B82">
        <w:t xml:space="preserve"> seguintes serviços:</w:t>
      </w:r>
    </w:p>
    <w:p w14:paraId="5F3DD775" w14:textId="77777777" w:rsidR="00BC6BA3" w:rsidRDefault="00BC6BA3" w:rsidP="00F53B82">
      <w:pPr>
        <w:ind w:firstLine="1418"/>
        <w:jc w:val="both"/>
      </w:pPr>
    </w:p>
    <w:p w14:paraId="05D28219" w14:textId="1BB31B18" w:rsidR="00F53B82" w:rsidRDefault="00F53B82" w:rsidP="00F53B82">
      <w:pPr>
        <w:ind w:firstLine="1418"/>
        <w:jc w:val="both"/>
      </w:pPr>
      <w:r>
        <w:t xml:space="preserve">I </w:t>
      </w:r>
      <w:r w:rsidR="002A159E">
        <w:t>–</w:t>
      </w:r>
      <w:r>
        <w:t xml:space="preserve"> </w:t>
      </w:r>
      <w:proofErr w:type="gramStart"/>
      <w:r w:rsidR="00080D89">
        <w:t>t</w:t>
      </w:r>
      <w:r>
        <w:t>ransporte</w:t>
      </w:r>
      <w:proofErr w:type="gramEnd"/>
      <w:r>
        <w:t xml:space="preserve"> público irrestrito em</w:t>
      </w:r>
      <w:r w:rsidR="00FD5625">
        <w:t xml:space="preserve"> transporte coletivo por</w:t>
      </w:r>
      <w:r>
        <w:t xml:space="preserve"> ônibus municipal ou interestadual</w:t>
      </w:r>
      <w:r w:rsidR="002A159E">
        <w:t>; e</w:t>
      </w:r>
    </w:p>
    <w:p w14:paraId="53B9CCDA" w14:textId="77777777" w:rsidR="00E75BC5" w:rsidRDefault="00E75BC5" w:rsidP="00F53B82">
      <w:pPr>
        <w:ind w:firstLine="1418"/>
        <w:jc w:val="both"/>
      </w:pPr>
    </w:p>
    <w:p w14:paraId="591C14B6" w14:textId="52C19B82" w:rsidR="00F53B82" w:rsidRDefault="00F53B82" w:rsidP="00F53B82">
      <w:pPr>
        <w:ind w:firstLine="1418"/>
        <w:jc w:val="both"/>
      </w:pPr>
      <w:r>
        <w:t xml:space="preserve">II – </w:t>
      </w:r>
      <w:proofErr w:type="gramStart"/>
      <w:r w:rsidR="00080D89">
        <w:t>p</w:t>
      </w:r>
      <w:r>
        <w:t>rioridade</w:t>
      </w:r>
      <w:proofErr w:type="gramEnd"/>
      <w:r>
        <w:t xml:space="preserve"> máxima no atendimento médico ou laboratorial nos estabelecimentos</w:t>
      </w:r>
      <w:r w:rsidR="006767EF">
        <w:t>,</w:t>
      </w:r>
      <w:r>
        <w:t xml:space="preserve"> </w:t>
      </w:r>
      <w:r w:rsidR="006767EF">
        <w:t xml:space="preserve">nos quais </w:t>
      </w:r>
      <w:r>
        <w:t>tiver direito de ser atendido.</w:t>
      </w:r>
    </w:p>
    <w:p w14:paraId="25535D5D" w14:textId="77777777" w:rsidR="00F53B82" w:rsidRDefault="00F53B82" w:rsidP="00F53B82">
      <w:pPr>
        <w:ind w:firstLine="1418"/>
        <w:jc w:val="both"/>
      </w:pPr>
    </w:p>
    <w:p w14:paraId="0A318B0F" w14:textId="7764C6A2" w:rsidR="00F53B82" w:rsidRDefault="002A159E" w:rsidP="00F53B82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405201">
        <w:t>Hospitais, médicos</w:t>
      </w:r>
      <w:r w:rsidR="00F53B82">
        <w:t xml:space="preserve"> </w:t>
      </w:r>
      <w:r w:rsidR="00405201">
        <w:t xml:space="preserve">e </w:t>
      </w:r>
      <w:r w:rsidR="00F53B82">
        <w:t>laboratório</w:t>
      </w:r>
      <w:r w:rsidR="00405201">
        <w:t>s</w:t>
      </w:r>
      <w:r w:rsidR="00F53B82">
        <w:t xml:space="preserve"> </w:t>
      </w:r>
      <w:r w:rsidR="00716F67">
        <w:t>são</w:t>
      </w:r>
      <w:r w:rsidR="00F53B82">
        <w:t xml:space="preserve"> obrigado</w:t>
      </w:r>
      <w:r w:rsidR="00716F67">
        <w:t>s</w:t>
      </w:r>
      <w:r w:rsidR="00F53B82">
        <w:t xml:space="preserve"> a atender </w:t>
      </w:r>
      <w:r w:rsidR="00716F67">
        <w:t>a</w:t>
      </w:r>
      <w:r w:rsidR="00F53B82">
        <w:t xml:space="preserve"> </w:t>
      </w:r>
      <w:r w:rsidR="00716F67">
        <w:t>criança ou o adolescente</w:t>
      </w:r>
      <w:r w:rsidR="00716F67" w:rsidDel="007240D3">
        <w:t xml:space="preserve"> </w:t>
      </w:r>
      <w:r w:rsidR="00716F67">
        <w:t>com câncer</w:t>
      </w:r>
      <w:r w:rsidR="00F53B82">
        <w:t xml:space="preserve"> em</w:t>
      </w:r>
      <w:r w:rsidR="00485601">
        <w:t>,</w:t>
      </w:r>
      <w:r w:rsidR="00F53B82">
        <w:t xml:space="preserve"> no máximo</w:t>
      </w:r>
      <w:r w:rsidR="00485601">
        <w:t>,</w:t>
      </w:r>
      <w:r w:rsidR="00F53B82">
        <w:t xml:space="preserve"> 5 (cinco) dias úteis</w:t>
      </w:r>
      <w:r w:rsidR="00716F67">
        <w:t>, contado</w:t>
      </w:r>
      <w:r w:rsidR="00517903">
        <w:t>s</w:t>
      </w:r>
      <w:r w:rsidR="00F53B82">
        <w:t xml:space="preserve"> </w:t>
      </w:r>
      <w:r w:rsidR="00716F67">
        <w:t>da</w:t>
      </w:r>
      <w:r w:rsidR="00F53B82">
        <w:t xml:space="preserve"> solicitação</w:t>
      </w:r>
      <w:r w:rsidR="00716F67">
        <w:t xml:space="preserve"> do atendimento</w:t>
      </w:r>
      <w:r w:rsidR="00F53B82">
        <w:t>, salvo em casos extraordinários</w:t>
      </w:r>
      <w:r w:rsidR="00422019">
        <w:t>,</w:t>
      </w:r>
      <w:r w:rsidR="00F53B82">
        <w:t xml:space="preserve"> </w:t>
      </w:r>
      <w:r w:rsidR="0002224B">
        <w:t xml:space="preserve">nos quais </w:t>
      </w:r>
      <w:r w:rsidR="00F53B82">
        <w:t>o serviço solicitado houver sido interrompido</w:t>
      </w:r>
      <w:r w:rsidR="0002224B">
        <w:t>,</w:t>
      </w:r>
      <w:r w:rsidR="00F53B82">
        <w:t xml:space="preserve"> como no caso d</w:t>
      </w:r>
      <w:r w:rsidR="00716F67">
        <w:t>e</w:t>
      </w:r>
      <w:r w:rsidR="00F53B82">
        <w:t xml:space="preserve"> médico estar </w:t>
      </w:r>
      <w:r w:rsidR="00716F67">
        <w:t xml:space="preserve">em gozo de </w:t>
      </w:r>
      <w:r w:rsidR="00F53B82">
        <w:t>férias, ou por motivo de força maior.</w:t>
      </w:r>
    </w:p>
    <w:p w14:paraId="5076743F" w14:textId="77777777" w:rsidR="00F53B82" w:rsidRDefault="00F53B82" w:rsidP="00F53B82">
      <w:pPr>
        <w:ind w:firstLine="1418"/>
        <w:jc w:val="both"/>
      </w:pPr>
    </w:p>
    <w:p w14:paraId="6B566B20" w14:textId="3277FECC" w:rsidR="0074274A" w:rsidRDefault="002A159E" w:rsidP="00F53B82">
      <w:pPr>
        <w:ind w:firstLine="1418"/>
        <w:jc w:val="both"/>
      </w:pPr>
      <w:r w:rsidRPr="00C267A8">
        <w:rPr>
          <w:b/>
        </w:rPr>
        <w:t>Art. 1</w:t>
      </w:r>
      <w:r w:rsidR="000B199C">
        <w:rPr>
          <w:b/>
        </w:rPr>
        <w:t>5</w:t>
      </w:r>
      <w:r>
        <w:rPr>
          <w:b/>
        </w:rPr>
        <w:t xml:space="preserve">.  </w:t>
      </w:r>
      <w:r w:rsidR="00F53B82">
        <w:t xml:space="preserve">Esta Lei entra em vigor </w:t>
      </w:r>
      <w:r w:rsidR="00D61935">
        <w:t>em</w:t>
      </w:r>
      <w:r w:rsidR="00754D56">
        <w:t xml:space="preserve"> 90 (noventa) dias, contados da data de sua publicação.</w:t>
      </w:r>
    </w:p>
    <w:p w14:paraId="6D58AD73" w14:textId="77777777" w:rsidR="0074274A" w:rsidRDefault="0074274A" w:rsidP="0017042C">
      <w:pPr>
        <w:ind w:firstLine="1418"/>
        <w:jc w:val="both"/>
      </w:pPr>
    </w:p>
    <w:p w14:paraId="52636B51" w14:textId="77777777" w:rsidR="009654CD" w:rsidRDefault="009654CD" w:rsidP="0017042C">
      <w:pPr>
        <w:ind w:firstLine="1418"/>
        <w:jc w:val="both"/>
      </w:pPr>
    </w:p>
    <w:p w14:paraId="4B18DC90" w14:textId="77777777" w:rsidR="009654CD" w:rsidRDefault="009654CD" w:rsidP="0017042C">
      <w:pPr>
        <w:ind w:firstLine="1418"/>
        <w:jc w:val="both"/>
      </w:pPr>
    </w:p>
    <w:p w14:paraId="13D26DDC" w14:textId="77777777" w:rsidR="009654CD" w:rsidRDefault="009654CD" w:rsidP="0017042C">
      <w:pPr>
        <w:ind w:firstLine="1418"/>
        <w:jc w:val="both"/>
      </w:pPr>
    </w:p>
    <w:p w14:paraId="0ACD59D5" w14:textId="77777777" w:rsidR="009654CD" w:rsidRDefault="009654CD" w:rsidP="0017042C">
      <w:pPr>
        <w:ind w:firstLine="1418"/>
        <w:jc w:val="both"/>
      </w:pPr>
    </w:p>
    <w:p w14:paraId="02FBE9BE" w14:textId="77777777" w:rsidR="009654CD" w:rsidRDefault="009654CD" w:rsidP="0017042C">
      <w:pPr>
        <w:ind w:firstLine="1418"/>
        <w:jc w:val="both"/>
      </w:pPr>
    </w:p>
    <w:p w14:paraId="1542DBB1" w14:textId="77777777" w:rsidR="009654CD" w:rsidRDefault="009654CD" w:rsidP="0017042C">
      <w:pPr>
        <w:ind w:firstLine="1418"/>
        <w:jc w:val="both"/>
      </w:pPr>
    </w:p>
    <w:p w14:paraId="40F2DB96" w14:textId="77777777" w:rsidR="009654CD" w:rsidRDefault="009654CD" w:rsidP="0017042C">
      <w:pPr>
        <w:ind w:firstLine="1418"/>
        <w:jc w:val="both"/>
      </w:pPr>
    </w:p>
    <w:p w14:paraId="3FDEE282" w14:textId="77777777" w:rsidR="009654CD" w:rsidRDefault="009654CD" w:rsidP="0017042C">
      <w:pPr>
        <w:ind w:firstLine="1418"/>
        <w:jc w:val="both"/>
      </w:pPr>
    </w:p>
    <w:p w14:paraId="64A466F9" w14:textId="77777777" w:rsidR="00191914" w:rsidRDefault="00191914" w:rsidP="0017042C">
      <w:pPr>
        <w:ind w:firstLine="1418"/>
        <w:jc w:val="both"/>
      </w:pPr>
    </w:p>
    <w:p w14:paraId="120F3ED1" w14:textId="77777777" w:rsidR="00191914" w:rsidRDefault="00191914" w:rsidP="0017042C">
      <w:pPr>
        <w:ind w:firstLine="1418"/>
        <w:jc w:val="both"/>
      </w:pPr>
    </w:p>
    <w:p w14:paraId="6DE9A207" w14:textId="77777777" w:rsidR="00191914" w:rsidRDefault="00191914" w:rsidP="0017042C">
      <w:pPr>
        <w:ind w:firstLine="1418"/>
        <w:jc w:val="both"/>
      </w:pPr>
    </w:p>
    <w:p w14:paraId="36F9D909" w14:textId="77777777" w:rsidR="00191914" w:rsidRDefault="00191914" w:rsidP="0017042C">
      <w:pPr>
        <w:ind w:firstLine="1418"/>
        <w:jc w:val="both"/>
      </w:pPr>
    </w:p>
    <w:p w14:paraId="2A07F6BA" w14:textId="77777777" w:rsidR="00191914" w:rsidRDefault="00191914" w:rsidP="0017042C">
      <w:pPr>
        <w:ind w:firstLine="1418"/>
        <w:jc w:val="both"/>
      </w:pPr>
    </w:p>
    <w:p w14:paraId="0E9109DA" w14:textId="77777777" w:rsidR="00191914" w:rsidRDefault="00191914" w:rsidP="0017042C">
      <w:pPr>
        <w:ind w:firstLine="1418"/>
        <w:jc w:val="both"/>
      </w:pPr>
    </w:p>
    <w:p w14:paraId="6D33A039" w14:textId="77777777" w:rsidR="00191914" w:rsidRDefault="00191914" w:rsidP="0017042C">
      <w:pPr>
        <w:ind w:firstLine="1418"/>
        <w:jc w:val="both"/>
      </w:pPr>
    </w:p>
    <w:p w14:paraId="7096951A" w14:textId="77777777" w:rsidR="00191914" w:rsidRDefault="00191914" w:rsidP="0017042C">
      <w:pPr>
        <w:ind w:firstLine="1418"/>
        <w:jc w:val="both"/>
      </w:pPr>
    </w:p>
    <w:p w14:paraId="5BE303F3" w14:textId="77777777" w:rsidR="00191914" w:rsidRDefault="00191914" w:rsidP="0017042C">
      <w:pPr>
        <w:ind w:firstLine="1418"/>
        <w:jc w:val="both"/>
      </w:pPr>
    </w:p>
    <w:p w14:paraId="2F1B64B5" w14:textId="77777777" w:rsidR="00191914" w:rsidRDefault="00191914" w:rsidP="0017042C">
      <w:pPr>
        <w:ind w:firstLine="1418"/>
        <w:jc w:val="both"/>
      </w:pPr>
    </w:p>
    <w:p w14:paraId="48F34F04" w14:textId="77777777" w:rsidR="00191914" w:rsidRDefault="00191914" w:rsidP="0017042C">
      <w:pPr>
        <w:ind w:firstLine="1418"/>
        <w:jc w:val="both"/>
      </w:pPr>
    </w:p>
    <w:p w14:paraId="0D235F07" w14:textId="77777777" w:rsidR="00191914" w:rsidRDefault="00191914" w:rsidP="0017042C">
      <w:pPr>
        <w:ind w:firstLine="1418"/>
        <w:jc w:val="both"/>
      </w:pPr>
    </w:p>
    <w:p w14:paraId="2101486A" w14:textId="77777777" w:rsidR="00BE065D" w:rsidRDefault="00BE065D" w:rsidP="0017042C">
      <w:pPr>
        <w:ind w:firstLine="1418"/>
        <w:jc w:val="both"/>
      </w:pPr>
    </w:p>
    <w:p w14:paraId="4943DF2D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0D7B4" w14:textId="77777777" w:rsidR="001E2CA0" w:rsidRDefault="001E2CA0">
      <w:r>
        <w:separator/>
      </w:r>
    </w:p>
  </w:endnote>
  <w:endnote w:type="continuationSeparator" w:id="0">
    <w:p w14:paraId="0935360F" w14:textId="77777777" w:rsidR="001E2CA0" w:rsidRDefault="001E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4C75" w14:textId="77777777" w:rsidR="001E2CA0" w:rsidRDefault="001E2CA0">
      <w:r>
        <w:separator/>
      </w:r>
    </w:p>
  </w:footnote>
  <w:footnote w:type="continuationSeparator" w:id="0">
    <w:p w14:paraId="56C32DA9" w14:textId="77777777" w:rsidR="001E2CA0" w:rsidRDefault="001E2CA0">
      <w:r>
        <w:continuationSeparator/>
      </w:r>
    </w:p>
  </w:footnote>
  <w:footnote w:id="1">
    <w:p w14:paraId="4DC19D3D" w14:textId="77777777" w:rsidR="001E2CA0" w:rsidRDefault="001E2CA0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8157A7">
        <w:t xml:space="preserve"> https://colegiopraxis.com.br/blog/1502-dia-internacional-de-luta-contra-o-cancer-infantil/21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84C39">
      <w:rPr>
        <w:b/>
        <w:bCs/>
        <w:noProof/>
      </w:rPr>
      <w:t>7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7EF2DE0C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>PROC. Nº   0625/19</w:t>
    </w:r>
  </w:p>
  <w:p w14:paraId="254D4EBB" w14:textId="3C4FE7DB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>PLL     Nº     264/19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6618"/>
    <w:rsid w:val="00035F12"/>
    <w:rsid w:val="00054914"/>
    <w:rsid w:val="00060578"/>
    <w:rsid w:val="000635D6"/>
    <w:rsid w:val="00080D89"/>
    <w:rsid w:val="0009510F"/>
    <w:rsid w:val="000962D6"/>
    <w:rsid w:val="000B199C"/>
    <w:rsid w:val="000B5093"/>
    <w:rsid w:val="000D5E42"/>
    <w:rsid w:val="000D66B5"/>
    <w:rsid w:val="000D72DE"/>
    <w:rsid w:val="000F535A"/>
    <w:rsid w:val="00107096"/>
    <w:rsid w:val="00115D7B"/>
    <w:rsid w:val="0012657C"/>
    <w:rsid w:val="00132593"/>
    <w:rsid w:val="00133974"/>
    <w:rsid w:val="00134B9D"/>
    <w:rsid w:val="00151A36"/>
    <w:rsid w:val="0015472C"/>
    <w:rsid w:val="0017042C"/>
    <w:rsid w:val="00191914"/>
    <w:rsid w:val="00192984"/>
    <w:rsid w:val="001A50E5"/>
    <w:rsid w:val="001A55CB"/>
    <w:rsid w:val="001D4042"/>
    <w:rsid w:val="001D6044"/>
    <w:rsid w:val="001E2CA0"/>
    <w:rsid w:val="001E3D3B"/>
    <w:rsid w:val="0020384D"/>
    <w:rsid w:val="002139C1"/>
    <w:rsid w:val="0022178E"/>
    <w:rsid w:val="00244AC2"/>
    <w:rsid w:val="00254F83"/>
    <w:rsid w:val="00281135"/>
    <w:rsid w:val="00291447"/>
    <w:rsid w:val="002929D6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81F87"/>
    <w:rsid w:val="00385D49"/>
    <w:rsid w:val="00393AC4"/>
    <w:rsid w:val="00394BAB"/>
    <w:rsid w:val="0039795E"/>
    <w:rsid w:val="003C0D52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507"/>
    <w:rsid w:val="00440CE8"/>
    <w:rsid w:val="00446F25"/>
    <w:rsid w:val="00453B81"/>
    <w:rsid w:val="0046365B"/>
    <w:rsid w:val="00474B06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F15F3"/>
    <w:rsid w:val="004F273F"/>
    <w:rsid w:val="00504671"/>
    <w:rsid w:val="005102DA"/>
    <w:rsid w:val="00517903"/>
    <w:rsid w:val="00520A30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B2FE1"/>
    <w:rsid w:val="006B6B34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91628"/>
    <w:rsid w:val="00793A84"/>
    <w:rsid w:val="007953F9"/>
    <w:rsid w:val="007A3921"/>
    <w:rsid w:val="007E0671"/>
    <w:rsid w:val="007E1F89"/>
    <w:rsid w:val="007E3F03"/>
    <w:rsid w:val="007F5959"/>
    <w:rsid w:val="00802AFD"/>
    <w:rsid w:val="008157A7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C3A1B"/>
    <w:rsid w:val="00912F08"/>
    <w:rsid w:val="00932440"/>
    <w:rsid w:val="009339B1"/>
    <w:rsid w:val="00943437"/>
    <w:rsid w:val="009479C2"/>
    <w:rsid w:val="00956899"/>
    <w:rsid w:val="00960398"/>
    <w:rsid w:val="009654CD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52102"/>
    <w:rsid w:val="00A57FD5"/>
    <w:rsid w:val="00A65CE6"/>
    <w:rsid w:val="00A72BF9"/>
    <w:rsid w:val="00A74362"/>
    <w:rsid w:val="00A753D4"/>
    <w:rsid w:val="00A810BB"/>
    <w:rsid w:val="00A91F4D"/>
    <w:rsid w:val="00AA0E5F"/>
    <w:rsid w:val="00AC2218"/>
    <w:rsid w:val="00AF0E48"/>
    <w:rsid w:val="00B03454"/>
    <w:rsid w:val="00B203DA"/>
    <w:rsid w:val="00B308CD"/>
    <w:rsid w:val="00B31D5D"/>
    <w:rsid w:val="00B33EAF"/>
    <w:rsid w:val="00B40877"/>
    <w:rsid w:val="00B4214A"/>
    <w:rsid w:val="00B51333"/>
    <w:rsid w:val="00B52D56"/>
    <w:rsid w:val="00B54929"/>
    <w:rsid w:val="00B81B59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140F4"/>
    <w:rsid w:val="00C328E8"/>
    <w:rsid w:val="00C4145D"/>
    <w:rsid w:val="00C6208E"/>
    <w:rsid w:val="00C72428"/>
    <w:rsid w:val="00C76BE5"/>
    <w:rsid w:val="00CA0680"/>
    <w:rsid w:val="00CA5C69"/>
    <w:rsid w:val="00CB02AD"/>
    <w:rsid w:val="00CB0B78"/>
    <w:rsid w:val="00CB4EF9"/>
    <w:rsid w:val="00CD2723"/>
    <w:rsid w:val="00CD5EA8"/>
    <w:rsid w:val="00CD7A70"/>
    <w:rsid w:val="00CE57FD"/>
    <w:rsid w:val="00CF054C"/>
    <w:rsid w:val="00D00992"/>
    <w:rsid w:val="00D03911"/>
    <w:rsid w:val="00D20478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B2DF3"/>
    <w:rsid w:val="00DB3240"/>
    <w:rsid w:val="00DB629C"/>
    <w:rsid w:val="00DD6473"/>
    <w:rsid w:val="00DD69B4"/>
    <w:rsid w:val="00DE419F"/>
    <w:rsid w:val="00DF0434"/>
    <w:rsid w:val="00DF2F7E"/>
    <w:rsid w:val="00DF6913"/>
    <w:rsid w:val="00E00B36"/>
    <w:rsid w:val="00E01F24"/>
    <w:rsid w:val="00E15375"/>
    <w:rsid w:val="00E15A9D"/>
    <w:rsid w:val="00E16809"/>
    <w:rsid w:val="00E31D59"/>
    <w:rsid w:val="00E35A27"/>
    <w:rsid w:val="00E63AC6"/>
    <w:rsid w:val="00E640B2"/>
    <w:rsid w:val="00E7431A"/>
    <w:rsid w:val="00E743DD"/>
    <w:rsid w:val="00E75BC5"/>
    <w:rsid w:val="00E84B9B"/>
    <w:rsid w:val="00E8628A"/>
    <w:rsid w:val="00EA1192"/>
    <w:rsid w:val="00EC0C7A"/>
    <w:rsid w:val="00ED6A2C"/>
    <w:rsid w:val="00EE3E86"/>
    <w:rsid w:val="00EE4B4E"/>
    <w:rsid w:val="00EF3D40"/>
    <w:rsid w:val="00F05832"/>
    <w:rsid w:val="00F06303"/>
    <w:rsid w:val="00F12B02"/>
    <w:rsid w:val="00F12F6D"/>
    <w:rsid w:val="00F432AC"/>
    <w:rsid w:val="00F53B82"/>
    <w:rsid w:val="00F53FE2"/>
    <w:rsid w:val="00F7504A"/>
    <w:rsid w:val="00F868F3"/>
    <w:rsid w:val="00F91FB6"/>
    <w:rsid w:val="00F94E39"/>
    <w:rsid w:val="00FA5013"/>
    <w:rsid w:val="00FC43CC"/>
    <w:rsid w:val="00FD562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4D93-A7C8-4423-B510-04BAAAB5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1234</TotalTime>
  <Pages>6</Pages>
  <Words>1726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128</cp:revision>
  <cp:lastPrinted>2015-02-24T14:27:00Z</cp:lastPrinted>
  <dcterms:created xsi:type="dcterms:W3CDTF">2020-01-10T11:28:00Z</dcterms:created>
  <dcterms:modified xsi:type="dcterms:W3CDTF">2020-03-10T16:54:00Z</dcterms:modified>
</cp:coreProperties>
</file>