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A2F81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0ED1C5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364089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FAA9FC2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>Fábio André Koff (Bento Gonçalves, 13 de maio de 1931 — Porto Alegre, 10 de maio de 2018) foi um juiz de direito e dirigente esportivo brasileiro. Foi presidente do Grêmio Football Porto Alegrense e do Clube dos 13.</w:t>
      </w:r>
    </w:p>
    <w:p w14:paraId="4FBFCEEF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C72919A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>É considerado o maior presidente da história do tricolor gaúcho, sendo chamado de "Imortal".</w:t>
      </w:r>
    </w:p>
    <w:p w14:paraId="22486E34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4FB88FA4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>Nascido em Bento Gonçalves, passou a juventude, influenciado pela esposa, dona Ivone Koff, cursou faculdade de direito em Passo Fundo, executou a profissão de juiz de direito, onde passou a fazer um "tour" pelo interior do estado do Rio Grande do Sul.</w:t>
      </w:r>
    </w:p>
    <w:p w14:paraId="766B5CBE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FD1E0E2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>Foi juiz de direito em Flores da Cunha, Frederico Westphalen, São Jerônimo, Triunfo, Canoas e por fim na Capital, Porto Alegre.</w:t>
      </w:r>
    </w:p>
    <w:p w14:paraId="01ACFB52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4323BA0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>Dr. Fábio Koff teve dois filhos com a esposa, Alexandre Koff, que exerce a profissão de dentista e Fábio Koff Junior, que exerce a mesma profissão que o pai exerceu, é juiz de direito e ex-conselheiro do Grêmio.</w:t>
      </w:r>
    </w:p>
    <w:p w14:paraId="762643DD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50664DB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>Dr. Fábio Koff foi o presidente do Grêmio Foot-Ball Porto Alegrense durante o biênio 2013/2014 e também é ex-presidente do Clube dos 13, a associação dos 20 maiores clubes de futebol brasileiros.</w:t>
      </w:r>
    </w:p>
    <w:p w14:paraId="5157EADE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4DA212A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>Em 2016, foi lançado o livro "Fábio André Koff: memórias e confidências. O que faltou esclarecer", pela editora gaúcha AGE, sendo uma biografia escrita através de depoimentos concedidos a Paulo Flávio Ledur e a Paulo Silvestre Ledur, onde o ex-presidente do Grêmio conta em detalhes como foram os bastidores das principais conquistas do clube, bem como a sua carreira como dirigente do Clube dos 13.</w:t>
      </w:r>
    </w:p>
    <w:p w14:paraId="2F370BEB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DD11108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>Assumiu a presidência em 1982, ficando até o fim de 1983 "O Ano Azul", considerado o ano mais glorioso de toda a história do Clube.</w:t>
      </w:r>
    </w:p>
    <w:p w14:paraId="088757DF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4B42B225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>Em 1983 Grêmio venceu a Libertadores da América, dentro do seu estádio, como Dr. Fábio havia previsto no final do ano de 82. Após vencer a Libertadores com o Grêmio, a frase dos muros de Porto Alegre, que antes diziam "Fora Koff", passou a dizer "Fora Koff: Vai pra Tóquio", e ele foi mesmo no final do ano de 1983.</w:t>
      </w:r>
    </w:p>
    <w:p w14:paraId="58B90EC1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4E77EFBC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>Em 11 de dezembro de 1983 o Grêmio venceu o Mundial de Clubes com Renato Gaúcho marcando os dois gols na conquista deste torneio. Porto Alegre estava tomada de azul e as críticas se calaram ao campeão mundial. Dr. Fábio virou um dos maiores presidentes da história.</w:t>
      </w:r>
    </w:p>
    <w:p w14:paraId="6A34CF2B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6FC9697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>Recuperado de um câncer e novamente com o aval da família voltou a dirigir o clube no ano de 1993 a 1996, tendo novamente um período de grandes conquistas, como a Copa do Brasil em 1994, a Libertadores em 1995, a Copa Sanwa Bank de 1995, a Recopa Sul-Americana e o Brasileirão em 1996.</w:t>
      </w:r>
    </w:p>
    <w:p w14:paraId="2329DCE6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80C2652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>Além disso, o Grêmio foi vice-campeão da Copa do Mundo de Clubes da FIFA de 1995.</w:t>
      </w:r>
    </w:p>
    <w:p w14:paraId="2526C533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B67EBD9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>Fábio Koff estava internado em estado crítico no Hospital Moinhos de Vento em Porto Alegre. O ex-presidente veio a falecer na madrugada do dia 10 de maio de 2018, vítima do agravamento de um quadro de infecção generalizada.</w:t>
      </w:r>
    </w:p>
    <w:p w14:paraId="3CCFD81F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CA2F382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lastRenderedPageBreak/>
        <w:t>Seu falecimento causou grande comoção entre a torcida gremista. Com uma rica história dentro do clube que se confunde com a do próprio Grêmio, foi definido como "Imortal".</w:t>
      </w:r>
    </w:p>
    <w:p w14:paraId="62647853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4368E789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 xml:space="preserve"> O "Guia da Partida" nº 223 de 12/05/2018, revista publicada pelo Grêmio com informações sobre o jogo do dia, foi dedicada ao presidente, cuja data de falecimento não fora citada, preferindo a edição, na sua capa, referir o período da vida como "1931", ou seja, de 1931 para toda eternidade.</w:t>
      </w:r>
    </w:p>
    <w:p w14:paraId="2A875560" w14:textId="77777777" w:rsidR="00680F91" w:rsidRPr="00202ADE" w:rsidRDefault="00680F91" w:rsidP="00202AD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4E31F37" w14:textId="77777777" w:rsidR="00680F91" w:rsidRPr="00680F91" w:rsidRDefault="00680F91" w:rsidP="00202ADE">
      <w:pPr>
        <w:ind w:left="2268"/>
        <w:jc w:val="both"/>
        <w:rPr>
          <w:rFonts w:eastAsia="Calibri"/>
          <w:lang w:eastAsia="en-US"/>
        </w:rPr>
      </w:pPr>
      <w:r w:rsidRPr="00202ADE">
        <w:rPr>
          <w:rFonts w:eastAsia="Calibri"/>
          <w:sz w:val="20"/>
          <w:szCs w:val="20"/>
          <w:lang w:eastAsia="en-US"/>
        </w:rPr>
        <w:t>Além disso, o presidente Fábio Koff foi homenageado com uma salva de palmas de um minuto antes da partida realizada em 12/05/2018 entre Grêmio e Internacional, inclusive pela torcida rival, a demonstrar a grandeza que atingiu seu legado.</w:t>
      </w:r>
      <w:r w:rsidR="00B65513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38314491" w14:textId="77777777" w:rsidR="00680F91" w:rsidRPr="00680F91" w:rsidRDefault="00680F91" w:rsidP="00680F91">
      <w:pPr>
        <w:ind w:firstLine="1418"/>
        <w:jc w:val="both"/>
        <w:rPr>
          <w:rFonts w:eastAsia="Calibri"/>
          <w:lang w:eastAsia="en-US"/>
        </w:rPr>
      </w:pPr>
    </w:p>
    <w:p w14:paraId="2FD7A235" w14:textId="0268957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B65513">
        <w:rPr>
          <w:rFonts w:eastAsia="Calibri"/>
          <w:lang w:eastAsia="en-US"/>
        </w:rPr>
        <w:t>5</w:t>
      </w:r>
      <w:r w:rsidR="00B6551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65513">
        <w:rPr>
          <w:rFonts w:eastAsia="Calibri"/>
          <w:lang w:eastAsia="en-US"/>
        </w:rPr>
        <w:t>dezembro</w:t>
      </w:r>
      <w:r w:rsidR="00B6551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65513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7E7698E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6D3D07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6F1789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8AD03E4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07B0809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4AF022AD" w14:textId="013B5F7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B65513">
        <w:rPr>
          <w:rFonts w:eastAsia="Calibri"/>
          <w:lang w:eastAsia="en-US"/>
        </w:rPr>
        <w:t>AIRTO FERRONATO</w:t>
      </w:r>
    </w:p>
    <w:p w14:paraId="796F25C7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380948D1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73B47C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83D6C9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77AD743" w14:textId="4AADE347" w:rsidR="00680F91" w:rsidRPr="00680F91" w:rsidRDefault="00680F91" w:rsidP="00680F91">
      <w:pPr>
        <w:autoSpaceDE w:val="0"/>
        <w:autoSpaceDN w:val="0"/>
        <w:adjustRightInd w:val="0"/>
        <w:ind w:left="4253"/>
        <w:jc w:val="both"/>
        <w:rPr>
          <w:b/>
        </w:rPr>
      </w:pPr>
      <w:bookmarkStart w:id="0" w:name="_GoBack"/>
      <w:r w:rsidRPr="00680F91">
        <w:rPr>
          <w:b/>
        </w:rPr>
        <w:t>Denomina Praça Fábio André Koff o logradouro não</w:t>
      </w:r>
      <w:r>
        <w:rPr>
          <w:b/>
        </w:rPr>
        <w:t xml:space="preserve"> </w:t>
      </w:r>
      <w:r w:rsidRPr="00680F91">
        <w:rPr>
          <w:b/>
        </w:rPr>
        <w:t xml:space="preserve">cadastrado conhecido como </w:t>
      </w:r>
      <w:r w:rsidR="00053352" w:rsidRPr="00680F91">
        <w:rPr>
          <w:b/>
        </w:rPr>
        <w:t>Praça Quinhentos</w:t>
      </w:r>
      <w:r w:rsidR="00053352">
        <w:rPr>
          <w:b/>
        </w:rPr>
        <w:t xml:space="preserve"> e</w:t>
      </w:r>
      <w:r w:rsidR="00053352" w:rsidRPr="00680F91">
        <w:rPr>
          <w:b/>
        </w:rPr>
        <w:t xml:space="preserve"> Dois</w:t>
      </w:r>
      <w:r w:rsidR="00053352">
        <w:rPr>
          <w:b/>
        </w:rPr>
        <w:t xml:space="preserve">, </w:t>
      </w:r>
      <w:r w:rsidR="00053352" w:rsidRPr="0008474F">
        <w:rPr>
          <w:b/>
        </w:rPr>
        <w:t>localizado no Bairro</w:t>
      </w:r>
      <w:r w:rsidR="00053352">
        <w:rPr>
          <w:b/>
        </w:rPr>
        <w:t xml:space="preserve"> Farrapos</w:t>
      </w:r>
      <w:r w:rsidRPr="00680F91">
        <w:rPr>
          <w:b/>
        </w:rPr>
        <w:t>.</w:t>
      </w:r>
    </w:p>
    <w:bookmarkEnd w:id="0"/>
    <w:p w14:paraId="0EA0DDFD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4C70F2A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41AA06E" w14:textId="0D9E0C54" w:rsidR="00680F91" w:rsidRDefault="00053352" w:rsidP="00680F91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680F91">
        <w:t xml:space="preserve">Fica denominado Praça Fábio André Koff o logradouro não cadastrado conhecido como </w:t>
      </w:r>
      <w:r w:rsidRPr="00053352">
        <w:t>Praça Quinhentos e Dois</w:t>
      </w:r>
      <w:r w:rsidR="00680F91">
        <w:t>,</w:t>
      </w:r>
      <w:r w:rsidRPr="00053352">
        <w:t xml:space="preserve"> localizado no Bairro Farrapos</w:t>
      </w:r>
      <w:r>
        <w:t>,</w:t>
      </w:r>
      <w:r w:rsidR="00680F91">
        <w:t xml:space="preserve"> </w:t>
      </w:r>
      <w:r w:rsidRPr="0096677C">
        <w:t>com base na Lei Complementar nº 320, de 2 de maio de 1994, e alterações posteriores</w:t>
      </w:r>
      <w:r w:rsidRPr="00095673">
        <w:t>.</w:t>
      </w:r>
      <w:r w:rsidR="00680F91">
        <w:t>.</w:t>
      </w:r>
    </w:p>
    <w:p w14:paraId="2C895DAD" w14:textId="77777777" w:rsidR="00053352" w:rsidRDefault="00053352" w:rsidP="00680F91">
      <w:pPr>
        <w:ind w:firstLine="1418"/>
        <w:jc w:val="both"/>
      </w:pPr>
    </w:p>
    <w:p w14:paraId="7A1C3309" w14:textId="64304B19" w:rsidR="00680F91" w:rsidRDefault="00053352" w:rsidP="00680F91">
      <w:pPr>
        <w:ind w:firstLine="1418"/>
        <w:jc w:val="both"/>
      </w:pPr>
      <w:r w:rsidRPr="00095673">
        <w:rPr>
          <w:b/>
        </w:rPr>
        <w:t>Parágrafo único.</w:t>
      </w:r>
      <w:r w:rsidRPr="00095673">
        <w:t xml:space="preserve">  </w:t>
      </w:r>
      <w:r>
        <w:t xml:space="preserve">As placas denominativas conterão, abaixo do nome do logradouro, os seguintes dizeres: </w:t>
      </w:r>
      <w:r w:rsidR="00680F91">
        <w:t xml:space="preserve">Imortal </w:t>
      </w:r>
      <w:r>
        <w:t>t</w:t>
      </w:r>
      <w:r w:rsidR="00680F91">
        <w:t>ricolor.</w:t>
      </w:r>
    </w:p>
    <w:p w14:paraId="26DECF51" w14:textId="77777777" w:rsidR="00680F91" w:rsidRDefault="00680F91" w:rsidP="00680F91">
      <w:pPr>
        <w:ind w:firstLine="1418"/>
        <w:jc w:val="both"/>
      </w:pPr>
    </w:p>
    <w:p w14:paraId="50EA3B4F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44F23963" w14:textId="77777777" w:rsidR="009654CD" w:rsidRDefault="009654CD" w:rsidP="0017042C">
      <w:pPr>
        <w:ind w:firstLine="1418"/>
        <w:jc w:val="both"/>
      </w:pPr>
    </w:p>
    <w:p w14:paraId="1B907631" w14:textId="77777777" w:rsidR="009654CD" w:rsidRDefault="009654CD" w:rsidP="0017042C">
      <w:pPr>
        <w:ind w:firstLine="1418"/>
        <w:jc w:val="both"/>
      </w:pPr>
    </w:p>
    <w:p w14:paraId="1012E682" w14:textId="77777777" w:rsidR="009654CD" w:rsidRDefault="009654CD" w:rsidP="0017042C">
      <w:pPr>
        <w:ind w:firstLine="1418"/>
        <w:jc w:val="both"/>
      </w:pPr>
    </w:p>
    <w:p w14:paraId="4021BF40" w14:textId="77777777" w:rsidR="009654CD" w:rsidRDefault="009654CD" w:rsidP="0017042C">
      <w:pPr>
        <w:ind w:firstLine="1418"/>
        <w:jc w:val="both"/>
      </w:pPr>
    </w:p>
    <w:p w14:paraId="69B2D2AA" w14:textId="77777777" w:rsidR="009654CD" w:rsidRDefault="009654CD" w:rsidP="0017042C">
      <w:pPr>
        <w:ind w:firstLine="1418"/>
        <w:jc w:val="both"/>
      </w:pPr>
    </w:p>
    <w:p w14:paraId="0C48AA7D" w14:textId="77777777" w:rsidR="009654CD" w:rsidRDefault="009654CD" w:rsidP="0017042C">
      <w:pPr>
        <w:ind w:firstLine="1418"/>
        <w:jc w:val="both"/>
      </w:pPr>
    </w:p>
    <w:p w14:paraId="5AC13202" w14:textId="77777777" w:rsidR="009654CD" w:rsidRDefault="009654CD" w:rsidP="0017042C">
      <w:pPr>
        <w:ind w:firstLine="1418"/>
        <w:jc w:val="both"/>
      </w:pPr>
    </w:p>
    <w:p w14:paraId="40A86432" w14:textId="77777777" w:rsidR="009654CD" w:rsidRDefault="009654CD" w:rsidP="0017042C">
      <w:pPr>
        <w:ind w:firstLine="1418"/>
        <w:jc w:val="both"/>
      </w:pPr>
    </w:p>
    <w:p w14:paraId="1718BA78" w14:textId="77777777" w:rsidR="00191914" w:rsidRDefault="00191914" w:rsidP="0017042C">
      <w:pPr>
        <w:ind w:firstLine="1418"/>
        <w:jc w:val="both"/>
      </w:pPr>
    </w:p>
    <w:p w14:paraId="2AB63B14" w14:textId="77777777" w:rsidR="00191914" w:rsidRDefault="00191914" w:rsidP="0017042C">
      <w:pPr>
        <w:ind w:firstLine="1418"/>
        <w:jc w:val="both"/>
      </w:pPr>
    </w:p>
    <w:p w14:paraId="2C052B8F" w14:textId="77777777" w:rsidR="00191914" w:rsidRDefault="00191914" w:rsidP="0017042C">
      <w:pPr>
        <w:ind w:firstLine="1418"/>
        <w:jc w:val="both"/>
      </w:pPr>
    </w:p>
    <w:p w14:paraId="5D64D6C1" w14:textId="77777777" w:rsidR="00191914" w:rsidRDefault="00191914" w:rsidP="0017042C">
      <w:pPr>
        <w:ind w:firstLine="1418"/>
        <w:jc w:val="both"/>
      </w:pPr>
    </w:p>
    <w:p w14:paraId="008F80BC" w14:textId="77777777" w:rsidR="00191914" w:rsidRDefault="00191914" w:rsidP="0017042C">
      <w:pPr>
        <w:ind w:firstLine="1418"/>
        <w:jc w:val="both"/>
      </w:pPr>
    </w:p>
    <w:p w14:paraId="1C4A5EE0" w14:textId="77777777" w:rsidR="00191914" w:rsidRDefault="00191914" w:rsidP="0017042C">
      <w:pPr>
        <w:ind w:firstLine="1418"/>
        <w:jc w:val="both"/>
      </w:pPr>
    </w:p>
    <w:p w14:paraId="6C268227" w14:textId="77777777" w:rsidR="00191914" w:rsidRDefault="00191914" w:rsidP="0017042C">
      <w:pPr>
        <w:ind w:firstLine="1418"/>
        <w:jc w:val="both"/>
      </w:pPr>
    </w:p>
    <w:p w14:paraId="1C5C0227" w14:textId="77777777" w:rsidR="00191914" w:rsidRDefault="00191914" w:rsidP="0017042C">
      <w:pPr>
        <w:ind w:firstLine="1418"/>
        <w:jc w:val="both"/>
      </w:pPr>
    </w:p>
    <w:p w14:paraId="10CB444C" w14:textId="77777777" w:rsidR="00191914" w:rsidRDefault="00191914" w:rsidP="0017042C">
      <w:pPr>
        <w:ind w:firstLine="1418"/>
        <w:jc w:val="both"/>
      </w:pPr>
    </w:p>
    <w:p w14:paraId="6107DEF0" w14:textId="77777777" w:rsidR="00191914" w:rsidRDefault="00191914" w:rsidP="0017042C">
      <w:pPr>
        <w:ind w:firstLine="1418"/>
        <w:jc w:val="both"/>
      </w:pPr>
    </w:p>
    <w:p w14:paraId="06009A66" w14:textId="77777777" w:rsidR="00191914" w:rsidRDefault="00191914" w:rsidP="0017042C">
      <w:pPr>
        <w:ind w:firstLine="1418"/>
        <w:jc w:val="both"/>
      </w:pPr>
    </w:p>
    <w:p w14:paraId="602FDC2C" w14:textId="77777777" w:rsidR="00191914" w:rsidRDefault="00191914" w:rsidP="0017042C">
      <w:pPr>
        <w:ind w:firstLine="1418"/>
        <w:jc w:val="both"/>
      </w:pPr>
    </w:p>
    <w:p w14:paraId="271E68C4" w14:textId="77777777" w:rsidR="00191914" w:rsidRDefault="00191914" w:rsidP="0017042C">
      <w:pPr>
        <w:ind w:firstLine="1418"/>
        <w:jc w:val="both"/>
      </w:pPr>
    </w:p>
    <w:p w14:paraId="54A5E671" w14:textId="77777777" w:rsidR="00191914" w:rsidRDefault="00191914" w:rsidP="0017042C">
      <w:pPr>
        <w:ind w:firstLine="1418"/>
        <w:jc w:val="both"/>
      </w:pPr>
    </w:p>
    <w:p w14:paraId="7B866293" w14:textId="77777777" w:rsidR="00AF13C1" w:rsidRDefault="00AF13C1" w:rsidP="0017042C">
      <w:pPr>
        <w:ind w:firstLine="1418"/>
        <w:jc w:val="both"/>
      </w:pPr>
    </w:p>
    <w:p w14:paraId="6D80A653" w14:textId="77777777" w:rsidR="00AF13C1" w:rsidRDefault="00AF13C1" w:rsidP="0017042C">
      <w:pPr>
        <w:ind w:firstLine="1418"/>
        <w:jc w:val="both"/>
      </w:pPr>
    </w:p>
    <w:p w14:paraId="7B79A0FB" w14:textId="77777777" w:rsidR="00AF13C1" w:rsidRDefault="00AF13C1" w:rsidP="0017042C">
      <w:pPr>
        <w:ind w:firstLine="1418"/>
        <w:jc w:val="both"/>
      </w:pPr>
    </w:p>
    <w:p w14:paraId="0421AD81" w14:textId="77777777" w:rsidR="00191914" w:rsidRDefault="00191914" w:rsidP="0017042C">
      <w:pPr>
        <w:ind w:firstLine="1418"/>
        <w:jc w:val="both"/>
      </w:pPr>
    </w:p>
    <w:p w14:paraId="1B09EC22" w14:textId="77777777" w:rsidR="00191914" w:rsidRDefault="00191914" w:rsidP="0017042C">
      <w:pPr>
        <w:ind w:firstLine="1418"/>
        <w:jc w:val="both"/>
      </w:pPr>
    </w:p>
    <w:p w14:paraId="66B485A7" w14:textId="77777777" w:rsidR="00191914" w:rsidRDefault="00191914" w:rsidP="0017042C">
      <w:pPr>
        <w:ind w:firstLine="1418"/>
        <w:jc w:val="both"/>
      </w:pPr>
    </w:p>
    <w:p w14:paraId="36784570" w14:textId="77777777" w:rsidR="00BE065D" w:rsidRDefault="00BE065D" w:rsidP="0017042C">
      <w:pPr>
        <w:ind w:firstLine="1418"/>
        <w:jc w:val="both"/>
      </w:pPr>
    </w:p>
    <w:p w14:paraId="3F0CB780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291A8" w14:textId="77777777" w:rsidR="00054914" w:rsidRDefault="00054914">
      <w:r>
        <w:separator/>
      </w:r>
    </w:p>
  </w:endnote>
  <w:endnote w:type="continuationSeparator" w:id="0">
    <w:p w14:paraId="61392AAF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AC777" w14:textId="77777777" w:rsidR="00054914" w:rsidRDefault="00054914">
      <w:r>
        <w:separator/>
      </w:r>
    </w:p>
  </w:footnote>
  <w:footnote w:type="continuationSeparator" w:id="0">
    <w:p w14:paraId="7A5D08B0" w14:textId="77777777" w:rsidR="00054914" w:rsidRDefault="00054914">
      <w:r>
        <w:continuationSeparator/>
      </w:r>
    </w:p>
  </w:footnote>
  <w:footnote w:id="1">
    <w:p w14:paraId="264545C9" w14:textId="77777777" w:rsidR="00B65513" w:rsidRDefault="00B6551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47BEC">
        <w:t>Fonte: &lt;</w:t>
      </w:r>
      <w:r w:rsidR="00847BEC" w:rsidRPr="00847BEC">
        <w:t>https://pt.wikipedia.org/wiki/F%C3%A1bio_Koff#Biografia</w:t>
      </w:r>
      <w:r w:rsidR="00847BEC"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DF7A4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20D90" wp14:editId="2EEF1D5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CA2032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02ADE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E60C2D1" w14:textId="77777777" w:rsidR="00244AC2" w:rsidRDefault="00244AC2" w:rsidP="00244AC2">
    <w:pPr>
      <w:pStyle w:val="Cabealho"/>
      <w:jc w:val="right"/>
      <w:rPr>
        <w:b/>
        <w:bCs/>
      </w:rPr>
    </w:pPr>
  </w:p>
  <w:p w14:paraId="211EB43A" w14:textId="07AB2AB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65513">
      <w:rPr>
        <w:b/>
        <w:bCs/>
      </w:rPr>
      <w:t>0627</w:t>
    </w:r>
    <w:r w:rsidR="009339B1">
      <w:rPr>
        <w:b/>
        <w:bCs/>
      </w:rPr>
      <w:t>/</w:t>
    </w:r>
    <w:r w:rsidR="00B65513">
      <w:rPr>
        <w:b/>
        <w:bCs/>
      </w:rPr>
      <w:t>19</w:t>
    </w:r>
  </w:p>
  <w:p w14:paraId="31F4E8EB" w14:textId="436C92A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B65513">
      <w:rPr>
        <w:b/>
        <w:bCs/>
      </w:rPr>
      <w:t>266</w:t>
    </w:r>
    <w:r w:rsidR="009339B1">
      <w:rPr>
        <w:b/>
        <w:bCs/>
      </w:rPr>
      <w:t>/</w:t>
    </w:r>
    <w:r w:rsidR="00B65513">
      <w:rPr>
        <w:b/>
        <w:bCs/>
      </w:rPr>
      <w:t>19</w:t>
    </w:r>
  </w:p>
  <w:p w14:paraId="1B983CAA" w14:textId="77777777" w:rsidR="00244AC2" w:rsidRDefault="00244AC2" w:rsidP="00244AC2">
    <w:pPr>
      <w:pStyle w:val="Cabealho"/>
      <w:jc w:val="right"/>
      <w:rPr>
        <w:b/>
        <w:bCs/>
      </w:rPr>
    </w:pPr>
  </w:p>
  <w:p w14:paraId="3A5C0F90" w14:textId="77777777" w:rsidR="00244AC2" w:rsidRDefault="00244AC2" w:rsidP="00244AC2">
    <w:pPr>
      <w:pStyle w:val="Cabealho"/>
      <w:jc w:val="right"/>
      <w:rPr>
        <w:b/>
        <w:bCs/>
      </w:rPr>
    </w:pPr>
  </w:p>
  <w:p w14:paraId="78CDDDED" w14:textId="77777777" w:rsidR="00BE065D" w:rsidRDefault="00BE065D" w:rsidP="00244AC2">
    <w:pPr>
      <w:pStyle w:val="Cabealho"/>
      <w:jc w:val="right"/>
      <w:rPr>
        <w:b/>
        <w:bCs/>
      </w:rPr>
    </w:pPr>
  </w:p>
  <w:p w14:paraId="0CC7CC6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3352"/>
    <w:rsid w:val="00054914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2ADE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80F91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BE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00853"/>
    <w:rsid w:val="00A52102"/>
    <w:rsid w:val="00A65CE6"/>
    <w:rsid w:val="00A74362"/>
    <w:rsid w:val="00A753D4"/>
    <w:rsid w:val="00A810BB"/>
    <w:rsid w:val="00AC2218"/>
    <w:rsid w:val="00AF13C1"/>
    <w:rsid w:val="00B03454"/>
    <w:rsid w:val="00B203DA"/>
    <w:rsid w:val="00B308CD"/>
    <w:rsid w:val="00B40877"/>
    <w:rsid w:val="00B4214A"/>
    <w:rsid w:val="00B65513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65C13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008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8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8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8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D2A7-CE23-40EA-A837-425BEFBC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</TotalTime>
  <Pages>3</Pages>
  <Words>709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7</cp:revision>
  <cp:lastPrinted>2015-02-24T14:27:00Z</cp:lastPrinted>
  <dcterms:created xsi:type="dcterms:W3CDTF">2020-01-08T19:48:00Z</dcterms:created>
  <dcterms:modified xsi:type="dcterms:W3CDTF">2020-01-22T13:30:00Z</dcterms:modified>
</cp:coreProperties>
</file>