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1BE3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800CDA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1DF2336" w14:textId="77777777" w:rsidR="00BE065D" w:rsidRPr="00C13F93" w:rsidRDefault="00BE065D" w:rsidP="00C13F93">
      <w:pPr>
        <w:ind w:firstLine="1418"/>
        <w:jc w:val="both"/>
        <w:rPr>
          <w:rFonts w:eastAsia="Calibri"/>
          <w:lang w:eastAsia="en-US"/>
        </w:rPr>
      </w:pPr>
    </w:p>
    <w:p w14:paraId="74B2F25C" w14:textId="1C386431" w:rsidR="00941E0B" w:rsidRPr="00206934" w:rsidRDefault="00941E0B" w:rsidP="00941E0B">
      <w:pPr>
        <w:ind w:firstLine="1418"/>
        <w:jc w:val="both"/>
        <w:rPr>
          <w:rFonts w:eastAsia="Calibri"/>
          <w:lang w:eastAsia="en-US"/>
        </w:rPr>
      </w:pPr>
      <w:r w:rsidRPr="00206934">
        <w:rPr>
          <w:rFonts w:eastAsia="Calibri"/>
          <w:lang w:eastAsia="en-US"/>
        </w:rPr>
        <w:t xml:space="preserve">Com a intenção de reduzir o volume de lixo produzido na </w:t>
      </w:r>
      <w:r w:rsidR="00124CD3" w:rsidRPr="00206934">
        <w:rPr>
          <w:rFonts w:eastAsia="Calibri"/>
          <w:lang w:eastAsia="en-US"/>
        </w:rPr>
        <w:t>C</w:t>
      </w:r>
      <w:r w:rsidRPr="00206934">
        <w:rPr>
          <w:rFonts w:eastAsia="Calibri"/>
          <w:lang w:eastAsia="en-US"/>
        </w:rPr>
        <w:t>idade</w:t>
      </w:r>
      <w:r w:rsidR="00124CD3" w:rsidRPr="00206934">
        <w:rPr>
          <w:rFonts w:eastAsia="Calibri"/>
          <w:lang w:eastAsia="en-US"/>
        </w:rPr>
        <w:t xml:space="preserve">, </w:t>
      </w:r>
      <w:r w:rsidRPr="00206934">
        <w:rPr>
          <w:rFonts w:eastAsia="Calibri"/>
          <w:lang w:eastAsia="en-US"/>
        </w:rPr>
        <w:t>ampliar ações de reciclagem e educação ambiental</w:t>
      </w:r>
      <w:r w:rsidR="00124CD3" w:rsidRPr="00206934">
        <w:rPr>
          <w:rFonts w:eastAsia="Calibri"/>
          <w:lang w:eastAsia="en-US"/>
        </w:rPr>
        <w:t xml:space="preserve"> e</w:t>
      </w:r>
      <w:r w:rsidRPr="00206934">
        <w:rPr>
          <w:rFonts w:eastAsia="Calibri"/>
          <w:lang w:eastAsia="en-US"/>
        </w:rPr>
        <w:t xml:space="preserve"> também redu</w:t>
      </w:r>
      <w:r w:rsidR="00124CD3" w:rsidRPr="00206934">
        <w:rPr>
          <w:rFonts w:eastAsia="Calibri"/>
          <w:lang w:eastAsia="en-US"/>
        </w:rPr>
        <w:t>zir</w:t>
      </w:r>
      <w:r w:rsidRPr="00206934">
        <w:rPr>
          <w:rFonts w:eastAsia="Calibri"/>
          <w:lang w:eastAsia="en-US"/>
        </w:rPr>
        <w:t xml:space="preserve"> ao máximo a geração de resíduos</w:t>
      </w:r>
      <w:r w:rsidR="00124CD3" w:rsidRPr="00206934">
        <w:rPr>
          <w:rFonts w:eastAsia="Calibri"/>
          <w:lang w:eastAsia="en-US"/>
        </w:rPr>
        <w:t>, a</w:t>
      </w:r>
      <w:r w:rsidRPr="00206934">
        <w:rPr>
          <w:rFonts w:eastAsia="Calibri"/>
          <w:lang w:eastAsia="en-US"/>
        </w:rPr>
        <w:t xml:space="preserve"> presente </w:t>
      </w:r>
      <w:r w:rsidR="00124CD3" w:rsidRPr="00206934">
        <w:rPr>
          <w:rFonts w:eastAsia="Calibri"/>
          <w:lang w:eastAsia="en-US"/>
        </w:rPr>
        <w:t>P</w:t>
      </w:r>
      <w:r w:rsidRPr="00206934">
        <w:rPr>
          <w:rFonts w:eastAsia="Calibri"/>
          <w:lang w:eastAsia="en-US"/>
        </w:rPr>
        <w:t xml:space="preserve">roposição visa </w:t>
      </w:r>
      <w:r w:rsidR="00124CD3" w:rsidRPr="00206934">
        <w:rPr>
          <w:rFonts w:eastAsia="Calibri"/>
          <w:lang w:eastAsia="en-US"/>
        </w:rPr>
        <w:t xml:space="preserve">a </w:t>
      </w:r>
      <w:r w:rsidRPr="00206934">
        <w:rPr>
          <w:rFonts w:eastAsia="Calibri"/>
          <w:lang w:eastAsia="en-US"/>
        </w:rPr>
        <w:t xml:space="preserve">dar atenção ao encaminhamento correto </w:t>
      </w:r>
      <w:r w:rsidR="00124CD3" w:rsidRPr="00206934">
        <w:rPr>
          <w:rFonts w:eastAsia="Calibri"/>
          <w:lang w:eastAsia="en-US"/>
        </w:rPr>
        <w:t xml:space="preserve">de resíduos </w:t>
      </w:r>
      <w:r w:rsidRPr="00206934">
        <w:rPr>
          <w:rFonts w:eastAsia="Calibri"/>
          <w:lang w:eastAsia="en-US"/>
        </w:rPr>
        <w:t>para reciclagem ou compostagem</w:t>
      </w:r>
      <w:r w:rsidR="00124CD3" w:rsidRPr="00206934">
        <w:rPr>
          <w:rFonts w:eastAsia="Calibri"/>
          <w:lang w:eastAsia="en-US"/>
        </w:rPr>
        <w:t xml:space="preserve"> </w:t>
      </w:r>
      <w:r w:rsidRPr="00206934">
        <w:rPr>
          <w:rFonts w:eastAsia="Calibri"/>
          <w:lang w:eastAsia="en-US"/>
        </w:rPr>
        <w:t>(resíduos orgânicos). Sabemos que o espaço para a construção de aterros não é infinito e, por isso, é preciso pensar em uma solução que contemple as próximas gerações.</w:t>
      </w:r>
    </w:p>
    <w:p w14:paraId="26598415" w14:textId="77777777" w:rsidR="00941E0B" w:rsidRPr="00206934" w:rsidRDefault="00941E0B" w:rsidP="00941E0B">
      <w:pPr>
        <w:ind w:firstLine="1418"/>
        <w:jc w:val="both"/>
        <w:rPr>
          <w:rFonts w:eastAsia="Calibri"/>
          <w:lang w:eastAsia="en-US"/>
        </w:rPr>
      </w:pPr>
    </w:p>
    <w:p w14:paraId="0A4CCC6A" w14:textId="44F8E7AF" w:rsidR="00124CD3" w:rsidRPr="00206934" w:rsidRDefault="00124CD3" w:rsidP="00941E0B">
      <w:pPr>
        <w:ind w:firstLine="1418"/>
        <w:jc w:val="both"/>
        <w:rPr>
          <w:rFonts w:eastAsia="Calibri"/>
          <w:lang w:eastAsia="en-US"/>
        </w:rPr>
      </w:pPr>
      <w:r w:rsidRPr="00206934">
        <w:rPr>
          <w:rFonts w:eastAsia="Calibri"/>
          <w:lang w:eastAsia="en-US"/>
        </w:rPr>
        <w:t>O</w:t>
      </w:r>
      <w:r w:rsidR="00941E0B" w:rsidRPr="00206934">
        <w:rPr>
          <w:rFonts w:eastAsia="Calibri"/>
          <w:lang w:eastAsia="en-US"/>
        </w:rPr>
        <w:t xml:space="preserve"> conceito </w:t>
      </w:r>
      <w:r w:rsidR="00206934" w:rsidRPr="00206934">
        <w:rPr>
          <w:rFonts w:eastAsia="Calibri"/>
          <w:lang w:eastAsia="en-US"/>
        </w:rPr>
        <w:t>“</w:t>
      </w:r>
      <w:r w:rsidR="00941E0B" w:rsidRPr="00206934">
        <w:rPr>
          <w:rFonts w:eastAsia="Calibri"/>
          <w:lang w:eastAsia="en-US"/>
        </w:rPr>
        <w:t>lixo zero</w:t>
      </w:r>
      <w:r w:rsidR="00206934" w:rsidRPr="00206934">
        <w:rPr>
          <w:rFonts w:eastAsia="Calibri"/>
          <w:lang w:eastAsia="en-US"/>
        </w:rPr>
        <w:t>”</w:t>
      </w:r>
      <w:r w:rsidR="00941E0B" w:rsidRPr="00206934">
        <w:rPr>
          <w:rFonts w:eastAsia="Calibri"/>
          <w:lang w:eastAsia="en-US"/>
        </w:rPr>
        <w:t xml:space="preserve"> consiste no máximo aproveitamento e </w:t>
      </w:r>
      <w:r w:rsidRPr="00206934">
        <w:rPr>
          <w:rFonts w:eastAsia="Calibri"/>
          <w:lang w:eastAsia="en-US"/>
        </w:rPr>
        <w:t xml:space="preserve">no </w:t>
      </w:r>
      <w:r w:rsidR="00941E0B" w:rsidRPr="00206934">
        <w:rPr>
          <w:rFonts w:eastAsia="Calibri"/>
          <w:lang w:eastAsia="en-US"/>
        </w:rPr>
        <w:t>correto encaminhamento d</w:t>
      </w:r>
      <w:r w:rsidRPr="00206934">
        <w:rPr>
          <w:rFonts w:eastAsia="Calibri"/>
          <w:lang w:eastAsia="en-US"/>
        </w:rPr>
        <w:t>e</w:t>
      </w:r>
      <w:r w:rsidR="00941E0B" w:rsidRPr="00206934">
        <w:rPr>
          <w:rFonts w:eastAsia="Calibri"/>
          <w:lang w:eastAsia="en-US"/>
        </w:rPr>
        <w:t xml:space="preserve"> resíduos recicláveis e orgânicos e </w:t>
      </w:r>
      <w:r w:rsidRPr="00206934">
        <w:rPr>
          <w:rFonts w:eastAsia="Calibri"/>
          <w:lang w:eastAsia="en-US"/>
        </w:rPr>
        <w:t>n</w:t>
      </w:r>
      <w:r w:rsidR="00941E0B" w:rsidRPr="00206934">
        <w:rPr>
          <w:rFonts w:eastAsia="Calibri"/>
          <w:lang w:eastAsia="en-US"/>
        </w:rPr>
        <w:t>a redução – ou mesmo o fim – do encaminhamento des</w:t>
      </w:r>
      <w:r w:rsidR="00FD7B9E">
        <w:rPr>
          <w:rFonts w:eastAsia="Calibri"/>
          <w:lang w:eastAsia="en-US"/>
        </w:rPr>
        <w:t>s</w:t>
      </w:r>
      <w:r w:rsidR="00941E0B" w:rsidRPr="00206934">
        <w:rPr>
          <w:rFonts w:eastAsia="Calibri"/>
          <w:lang w:eastAsia="en-US"/>
        </w:rPr>
        <w:t xml:space="preserve">es materiais para os aterros sanitários ou para </w:t>
      </w:r>
      <w:r w:rsidRPr="00206934">
        <w:rPr>
          <w:rFonts w:eastAsia="Calibri"/>
          <w:lang w:eastAsia="en-US"/>
        </w:rPr>
        <w:t>a</w:t>
      </w:r>
      <w:r w:rsidR="00941E0B" w:rsidRPr="00206934">
        <w:rPr>
          <w:rFonts w:eastAsia="Calibri"/>
          <w:lang w:eastAsia="en-US"/>
        </w:rPr>
        <w:t xml:space="preserve"> incineração. De acordo com o conceito estabelecido pela</w:t>
      </w:r>
      <w:r w:rsidRPr="00206934">
        <w:rPr>
          <w:rFonts w:eastAsia="Calibri"/>
          <w:lang w:eastAsia="en-US"/>
        </w:rPr>
        <w:t xml:space="preserve"> </w:t>
      </w:r>
      <w:r w:rsidR="00941E0B" w:rsidRPr="003A71E7">
        <w:rPr>
          <w:rFonts w:eastAsia="Calibri"/>
          <w:i/>
          <w:lang w:eastAsia="en-US"/>
        </w:rPr>
        <w:t xml:space="preserve">Zero </w:t>
      </w:r>
      <w:proofErr w:type="spellStart"/>
      <w:r w:rsidR="00941E0B" w:rsidRPr="003A71E7">
        <w:rPr>
          <w:rFonts w:eastAsia="Calibri"/>
          <w:i/>
          <w:lang w:eastAsia="en-US"/>
        </w:rPr>
        <w:t>Waste</w:t>
      </w:r>
      <w:proofErr w:type="spellEnd"/>
      <w:r w:rsidRPr="003A71E7">
        <w:rPr>
          <w:rFonts w:eastAsia="Calibri"/>
          <w:i/>
          <w:lang w:eastAsia="en-US"/>
        </w:rPr>
        <w:t xml:space="preserve"> </w:t>
      </w:r>
      <w:proofErr w:type="spellStart"/>
      <w:r w:rsidR="00941E0B" w:rsidRPr="003A71E7">
        <w:rPr>
          <w:rFonts w:eastAsia="Calibri"/>
          <w:i/>
          <w:lang w:eastAsia="en-US"/>
        </w:rPr>
        <w:t>International</w:t>
      </w:r>
      <w:proofErr w:type="spellEnd"/>
      <w:r w:rsidR="00941E0B" w:rsidRPr="003A71E7">
        <w:rPr>
          <w:rFonts w:eastAsia="Calibri"/>
          <w:i/>
          <w:lang w:eastAsia="en-US"/>
        </w:rPr>
        <w:t xml:space="preserve"> Alliance</w:t>
      </w:r>
      <w:r w:rsidRPr="00206934">
        <w:rPr>
          <w:rFonts w:eastAsia="Calibri"/>
          <w:lang w:eastAsia="en-US"/>
        </w:rPr>
        <w:t xml:space="preserve"> (ZWIA)</w:t>
      </w:r>
      <w:r w:rsidR="00FD7B9E" w:rsidRPr="00FD7B9E">
        <w:rPr>
          <w:rStyle w:val="Refdenotaderodap"/>
          <w:rFonts w:eastAsia="Calibri"/>
          <w:lang w:eastAsia="en-US"/>
        </w:rPr>
        <w:t xml:space="preserve"> </w:t>
      </w:r>
      <w:r w:rsidR="00FD7B9E" w:rsidRPr="00206934">
        <w:rPr>
          <w:rStyle w:val="Refdenotaderodap"/>
          <w:rFonts w:eastAsia="Calibri"/>
          <w:lang w:eastAsia="en-US"/>
        </w:rPr>
        <w:footnoteReference w:id="1"/>
      </w:r>
      <w:r w:rsidRPr="00206934">
        <w:rPr>
          <w:rFonts w:eastAsia="Calibri"/>
          <w:lang w:eastAsia="en-US"/>
        </w:rPr>
        <w:t>, “l</w:t>
      </w:r>
      <w:r w:rsidR="00941E0B" w:rsidRPr="00206934">
        <w:rPr>
          <w:rFonts w:eastAsia="Calibri"/>
          <w:lang w:eastAsia="en-US"/>
        </w:rPr>
        <w:t xml:space="preserve">ixo </w:t>
      </w:r>
      <w:r w:rsidRPr="00206934">
        <w:rPr>
          <w:rFonts w:eastAsia="Calibri"/>
          <w:lang w:eastAsia="en-US"/>
        </w:rPr>
        <w:t>zero”</w:t>
      </w:r>
      <w:r w:rsidR="00941E0B" w:rsidRPr="00206934">
        <w:rPr>
          <w:rFonts w:eastAsia="Calibri"/>
          <w:lang w:eastAsia="en-US"/>
        </w:rPr>
        <w:t xml:space="preserve"> é</w:t>
      </w:r>
      <w:r w:rsidR="00FD7B9E">
        <w:rPr>
          <w:rFonts w:eastAsia="Calibri"/>
          <w:lang w:eastAsia="en-US"/>
        </w:rPr>
        <w:t>:</w:t>
      </w:r>
    </w:p>
    <w:p w14:paraId="67B4FAB5" w14:textId="77777777" w:rsidR="00124CD3" w:rsidRDefault="00124CD3" w:rsidP="00941E0B">
      <w:pPr>
        <w:ind w:firstLine="1418"/>
        <w:jc w:val="both"/>
        <w:rPr>
          <w:rFonts w:eastAsia="Calibri"/>
          <w:lang w:eastAsia="en-US"/>
        </w:rPr>
      </w:pPr>
    </w:p>
    <w:p w14:paraId="1008B7F9" w14:textId="1BDCFA4B" w:rsidR="00941E0B" w:rsidRPr="003A71E7" w:rsidRDefault="00FD7B9E" w:rsidP="00124CD3">
      <w:pPr>
        <w:ind w:left="2268"/>
        <w:jc w:val="both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lixo</w:t>
      </w:r>
      <w:proofErr w:type="gramEnd"/>
      <w:r>
        <w:rPr>
          <w:rFonts w:eastAsia="Calibri"/>
          <w:sz w:val="20"/>
          <w:szCs w:val="20"/>
          <w:lang w:eastAsia="en-US"/>
        </w:rPr>
        <w:t xml:space="preserve"> zero é </w:t>
      </w:r>
      <w:r w:rsidR="00941E0B" w:rsidRPr="003A71E7">
        <w:rPr>
          <w:rFonts w:eastAsia="Calibri"/>
          <w:sz w:val="20"/>
          <w:szCs w:val="20"/>
          <w:lang w:eastAsia="en-US"/>
        </w:rPr>
        <w:t>uma meta ética, econômica, eficiente e visionária para guiar as pessoas a mudar seus modos de vidas e práticas de forma a incentivar os ciclos naturais sustentáveis, onde todos os materiais são projetados para permitir sua recuperação e uso pós-consumo.</w:t>
      </w:r>
    </w:p>
    <w:p w14:paraId="532CE5C1" w14:textId="77777777" w:rsidR="00941E0B" w:rsidRDefault="00941E0B" w:rsidP="00941E0B">
      <w:pPr>
        <w:ind w:firstLine="1418"/>
        <w:jc w:val="both"/>
        <w:rPr>
          <w:rFonts w:eastAsia="Calibri"/>
          <w:lang w:eastAsia="en-US"/>
        </w:rPr>
      </w:pPr>
    </w:p>
    <w:p w14:paraId="0FA7FF9C" w14:textId="3373D4AB" w:rsidR="008C0B85" w:rsidRPr="00206934" w:rsidRDefault="00037D7A" w:rsidP="00797787">
      <w:pPr>
        <w:ind w:firstLine="1418"/>
        <w:jc w:val="both"/>
        <w:rPr>
          <w:rFonts w:eastAsia="Calibri"/>
          <w:lang w:eastAsia="en-US"/>
        </w:rPr>
      </w:pPr>
      <w:r w:rsidRPr="00206934">
        <w:rPr>
          <w:rFonts w:eastAsia="Calibri"/>
          <w:lang w:eastAsia="en-US"/>
        </w:rPr>
        <w:t>A Semana Lixo Zero acontece simultaneamente em mais de 100 cidades brasileiras, organizadas por voluntários locais e em parceria com o Instituto Lixo Zero. Trata-se de</w:t>
      </w:r>
      <w:r w:rsidR="00941E0B" w:rsidRPr="00206934">
        <w:rPr>
          <w:rFonts w:eastAsia="Calibri"/>
          <w:lang w:eastAsia="en-US"/>
        </w:rPr>
        <w:t xml:space="preserve"> uma plataforma mobilizada por </w:t>
      </w:r>
      <w:r w:rsidR="00512F68" w:rsidRPr="00206934">
        <w:rPr>
          <w:rFonts w:eastAsia="Calibri"/>
          <w:lang w:eastAsia="en-US"/>
        </w:rPr>
        <w:t xml:space="preserve">segmentos </w:t>
      </w:r>
      <w:r w:rsidR="00941E0B" w:rsidRPr="00206934">
        <w:rPr>
          <w:rFonts w:eastAsia="Calibri"/>
          <w:lang w:eastAsia="en-US"/>
        </w:rPr>
        <w:t>que visa</w:t>
      </w:r>
      <w:r w:rsidR="00512F68" w:rsidRPr="00206934">
        <w:rPr>
          <w:rFonts w:eastAsia="Calibri"/>
          <w:lang w:eastAsia="en-US"/>
        </w:rPr>
        <w:t>m a</w:t>
      </w:r>
      <w:r w:rsidR="00941E0B" w:rsidRPr="00206934">
        <w:rPr>
          <w:rFonts w:eastAsia="Calibri"/>
          <w:lang w:eastAsia="en-US"/>
        </w:rPr>
        <w:t xml:space="preserve"> </w:t>
      </w:r>
      <w:r w:rsidR="00797787" w:rsidRPr="00206934">
        <w:rPr>
          <w:rFonts w:eastAsia="Calibri"/>
          <w:lang w:eastAsia="en-US"/>
        </w:rPr>
        <w:t xml:space="preserve">divulgar, conscientizar e </w:t>
      </w:r>
      <w:r w:rsidR="00512F68" w:rsidRPr="00206934">
        <w:rPr>
          <w:rFonts w:eastAsia="Calibri"/>
          <w:lang w:eastAsia="en-US"/>
        </w:rPr>
        <w:t>buscar</w:t>
      </w:r>
      <w:r w:rsidRPr="00206934">
        <w:rPr>
          <w:rFonts w:eastAsia="Calibri"/>
          <w:lang w:eastAsia="en-US"/>
        </w:rPr>
        <w:t xml:space="preserve"> </w:t>
      </w:r>
      <w:r w:rsidR="00941E0B" w:rsidRPr="00206934">
        <w:rPr>
          <w:rFonts w:eastAsia="Calibri"/>
          <w:lang w:eastAsia="en-US"/>
        </w:rPr>
        <w:t>soluções necessárias</w:t>
      </w:r>
      <w:r w:rsidR="00797787" w:rsidRPr="00206934">
        <w:rPr>
          <w:rFonts w:eastAsia="Calibri"/>
          <w:lang w:eastAsia="en-US"/>
        </w:rPr>
        <w:t xml:space="preserve"> à questão</w:t>
      </w:r>
      <w:r w:rsidR="00941E0B" w:rsidRPr="00206934">
        <w:rPr>
          <w:rFonts w:eastAsia="Calibri"/>
          <w:lang w:eastAsia="en-US"/>
        </w:rPr>
        <w:t xml:space="preserve">, </w:t>
      </w:r>
      <w:r w:rsidR="00512F68" w:rsidRPr="00206934">
        <w:rPr>
          <w:rFonts w:eastAsia="Calibri"/>
          <w:lang w:eastAsia="en-US"/>
        </w:rPr>
        <w:t xml:space="preserve">envolvendo </w:t>
      </w:r>
      <w:r w:rsidR="00941E0B" w:rsidRPr="00206934">
        <w:rPr>
          <w:rFonts w:eastAsia="Calibri"/>
          <w:lang w:eastAsia="en-US"/>
        </w:rPr>
        <w:t xml:space="preserve">o maior número possível de organizações </w:t>
      </w:r>
      <w:r w:rsidR="00797787" w:rsidRPr="00206934">
        <w:rPr>
          <w:rFonts w:eastAsia="Calibri"/>
          <w:lang w:eastAsia="en-US"/>
        </w:rPr>
        <w:t>na</w:t>
      </w:r>
      <w:r w:rsidR="00512F68" w:rsidRPr="00206934">
        <w:rPr>
          <w:rFonts w:eastAsia="Calibri"/>
          <w:lang w:eastAsia="en-US"/>
        </w:rPr>
        <w:t xml:space="preserve"> </w:t>
      </w:r>
      <w:r w:rsidR="00941E0B" w:rsidRPr="00206934">
        <w:rPr>
          <w:rFonts w:eastAsia="Calibri"/>
          <w:lang w:eastAsia="en-US"/>
        </w:rPr>
        <w:t>realiza</w:t>
      </w:r>
      <w:r w:rsidR="00512F68" w:rsidRPr="00206934">
        <w:rPr>
          <w:rFonts w:eastAsia="Calibri"/>
          <w:lang w:eastAsia="en-US"/>
        </w:rPr>
        <w:t>ção do</w:t>
      </w:r>
      <w:r w:rsidR="00941E0B" w:rsidRPr="00206934">
        <w:rPr>
          <w:rFonts w:eastAsia="Calibri"/>
          <w:lang w:eastAsia="en-US"/>
        </w:rPr>
        <w:t xml:space="preserve"> evento </w:t>
      </w:r>
      <w:r w:rsidR="00512F68" w:rsidRPr="00206934">
        <w:rPr>
          <w:rFonts w:eastAsia="Calibri"/>
          <w:lang w:eastAsia="en-US"/>
        </w:rPr>
        <w:t>L</w:t>
      </w:r>
      <w:r w:rsidR="00941E0B" w:rsidRPr="00206934">
        <w:rPr>
          <w:rFonts w:eastAsia="Calibri"/>
          <w:lang w:eastAsia="en-US"/>
        </w:rPr>
        <w:t xml:space="preserve">ixo </w:t>
      </w:r>
      <w:r w:rsidR="00512F68" w:rsidRPr="00206934">
        <w:rPr>
          <w:rFonts w:eastAsia="Calibri"/>
          <w:lang w:eastAsia="en-US"/>
        </w:rPr>
        <w:t>Zero.</w:t>
      </w:r>
    </w:p>
    <w:p w14:paraId="39868B5F" w14:textId="7DB26EBF" w:rsidR="00941E0B" w:rsidRPr="00206934" w:rsidRDefault="00941E0B" w:rsidP="00941E0B">
      <w:pPr>
        <w:ind w:firstLine="1418"/>
        <w:jc w:val="both"/>
        <w:rPr>
          <w:rFonts w:eastAsia="Calibri"/>
          <w:lang w:eastAsia="en-US"/>
        </w:rPr>
      </w:pPr>
    </w:p>
    <w:p w14:paraId="1379F585" w14:textId="560B3B21" w:rsidR="008C0B85" w:rsidRPr="003A71E7" w:rsidRDefault="00941E0B" w:rsidP="003A71E7">
      <w:pPr>
        <w:ind w:firstLine="1418"/>
        <w:jc w:val="both"/>
        <w:rPr>
          <w:rFonts w:eastAsia="Calibri"/>
          <w:lang w:eastAsia="en-US"/>
        </w:rPr>
      </w:pPr>
      <w:r w:rsidRPr="00206934">
        <w:rPr>
          <w:rFonts w:eastAsia="Calibri"/>
          <w:lang w:eastAsia="en-US"/>
        </w:rPr>
        <w:t>A edição</w:t>
      </w:r>
      <w:r w:rsidR="008C0B85" w:rsidRPr="00206934">
        <w:rPr>
          <w:rFonts w:eastAsia="Calibri"/>
          <w:lang w:eastAsia="en-US"/>
        </w:rPr>
        <w:t xml:space="preserve"> de </w:t>
      </w:r>
      <w:r w:rsidRPr="00206934">
        <w:rPr>
          <w:rFonts w:eastAsia="Calibri"/>
          <w:lang w:eastAsia="en-US"/>
        </w:rPr>
        <w:t xml:space="preserve">2018 abrangeu </w:t>
      </w:r>
      <w:r w:rsidR="00512F68" w:rsidRPr="00206934">
        <w:rPr>
          <w:rFonts w:eastAsia="Calibri"/>
          <w:lang w:eastAsia="en-US"/>
        </w:rPr>
        <w:t>dois</w:t>
      </w:r>
      <w:r w:rsidRPr="00206934">
        <w:rPr>
          <w:rFonts w:eastAsia="Calibri"/>
          <w:lang w:eastAsia="en-US"/>
        </w:rPr>
        <w:t xml:space="preserve"> países, </w:t>
      </w:r>
      <w:r w:rsidR="00512F68" w:rsidRPr="00206934">
        <w:rPr>
          <w:rFonts w:eastAsia="Calibri"/>
          <w:lang w:eastAsia="en-US"/>
        </w:rPr>
        <w:t xml:space="preserve">vinte </w:t>
      </w:r>
      <w:r w:rsidRPr="00206934">
        <w:rPr>
          <w:rFonts w:eastAsia="Calibri"/>
          <w:lang w:eastAsia="en-US"/>
        </w:rPr>
        <w:t>estados e 45 cidades participantes, totalizando mais de 1</w:t>
      </w:r>
      <w:r w:rsidR="00512F68" w:rsidRPr="00206934">
        <w:rPr>
          <w:rFonts w:eastAsia="Calibri"/>
          <w:lang w:eastAsia="en-US"/>
        </w:rPr>
        <w:t>.</w:t>
      </w:r>
      <w:r w:rsidRPr="00206934">
        <w:rPr>
          <w:rFonts w:eastAsia="Calibri"/>
          <w:lang w:eastAsia="en-US"/>
        </w:rPr>
        <w:t xml:space="preserve">500 eventos, com </w:t>
      </w:r>
      <w:r w:rsidR="00512F68" w:rsidRPr="00206934">
        <w:rPr>
          <w:rFonts w:eastAsia="Calibri"/>
          <w:lang w:eastAsia="en-US"/>
        </w:rPr>
        <w:t xml:space="preserve">realização de </w:t>
      </w:r>
      <w:r w:rsidRPr="00206934">
        <w:rPr>
          <w:rFonts w:eastAsia="Calibri"/>
          <w:lang w:eastAsia="en-US"/>
        </w:rPr>
        <w:t xml:space="preserve">workshops, oficinas, congressos, </w:t>
      </w:r>
      <w:r w:rsidR="00512F68" w:rsidRPr="00206934">
        <w:rPr>
          <w:rFonts w:eastAsia="Calibri"/>
          <w:lang w:eastAsia="en-US"/>
        </w:rPr>
        <w:t>conversas</w:t>
      </w:r>
      <w:r w:rsidRPr="00206934">
        <w:rPr>
          <w:rFonts w:eastAsia="Calibri"/>
          <w:lang w:eastAsia="en-US"/>
        </w:rPr>
        <w:t xml:space="preserve">, intervenções artísticas, entre outros, alcançando </w:t>
      </w:r>
      <w:r w:rsidR="00512F68" w:rsidRPr="00206934">
        <w:rPr>
          <w:rFonts w:eastAsia="Calibri"/>
          <w:lang w:eastAsia="en-US"/>
        </w:rPr>
        <w:t xml:space="preserve">um público de </w:t>
      </w:r>
      <w:r w:rsidRPr="00206934">
        <w:rPr>
          <w:rFonts w:eastAsia="Calibri"/>
          <w:lang w:eastAsia="en-US"/>
        </w:rPr>
        <w:t>mais de 150 mil pessoas diretamente em todo</w:t>
      </w:r>
      <w:r w:rsidR="00512F68" w:rsidRPr="00206934">
        <w:rPr>
          <w:rFonts w:eastAsia="Calibri"/>
          <w:lang w:eastAsia="en-US"/>
        </w:rPr>
        <w:t xml:space="preserve"> o</w:t>
      </w:r>
      <w:r w:rsidRPr="00206934">
        <w:rPr>
          <w:rFonts w:eastAsia="Calibri"/>
          <w:lang w:eastAsia="en-US"/>
        </w:rPr>
        <w:t xml:space="preserve"> Brasil</w:t>
      </w:r>
      <w:r w:rsidR="00037D7A" w:rsidRPr="00206934">
        <w:rPr>
          <w:rFonts w:eastAsia="Calibri"/>
          <w:lang w:eastAsia="en-US"/>
        </w:rPr>
        <w:t xml:space="preserve"> na última semana do mês de outubro</w:t>
      </w:r>
      <w:r w:rsidRPr="00206934">
        <w:rPr>
          <w:rFonts w:eastAsia="Calibri"/>
          <w:lang w:eastAsia="en-US"/>
        </w:rPr>
        <w:t>.</w:t>
      </w:r>
      <w:r w:rsidR="008C0B85" w:rsidRPr="003A71E7">
        <w:rPr>
          <w:rFonts w:eastAsia="Calibri"/>
          <w:lang w:eastAsia="en-US"/>
        </w:rPr>
        <w:t xml:space="preserve"> Porto Alegre possui um hist</w:t>
      </w:r>
      <w:r w:rsidR="008C0B85" w:rsidRPr="003A71E7">
        <w:rPr>
          <w:rFonts w:eastAsia="Calibri" w:hint="eastAsia"/>
          <w:lang w:eastAsia="en-US"/>
        </w:rPr>
        <w:t>ó</w:t>
      </w:r>
      <w:r w:rsidR="008C0B85" w:rsidRPr="003A71E7">
        <w:rPr>
          <w:rFonts w:eastAsia="Calibri"/>
          <w:lang w:eastAsia="en-US"/>
        </w:rPr>
        <w:t xml:space="preserve">rico desde 2014 em atividades relacionadas </w:t>
      </w:r>
      <w:r w:rsidR="008C0B85" w:rsidRPr="003A71E7">
        <w:rPr>
          <w:rFonts w:eastAsia="Calibri" w:hint="eastAsia"/>
          <w:lang w:eastAsia="en-US"/>
        </w:rPr>
        <w:t>à</w:t>
      </w:r>
      <w:r w:rsidR="008C0B85" w:rsidRPr="003A71E7">
        <w:rPr>
          <w:rFonts w:eastAsia="Calibri"/>
          <w:lang w:eastAsia="en-US"/>
        </w:rPr>
        <w:t xml:space="preserve"> promo</w:t>
      </w:r>
      <w:r w:rsidR="008C0B85" w:rsidRPr="003A71E7">
        <w:rPr>
          <w:rFonts w:eastAsia="Calibri" w:hint="eastAsia"/>
          <w:lang w:eastAsia="en-US"/>
        </w:rPr>
        <w:t>çã</w:t>
      </w:r>
      <w:r w:rsidR="008C0B85" w:rsidRPr="003A71E7">
        <w:rPr>
          <w:rFonts w:eastAsia="Calibri"/>
          <w:lang w:eastAsia="en-US"/>
        </w:rPr>
        <w:t>o da Semana Lixo Zero, que ocorre n</w:t>
      </w:r>
      <w:r w:rsidR="00FD7B9E">
        <w:rPr>
          <w:rFonts w:eastAsia="Calibri"/>
          <w:lang w:eastAsia="en-US"/>
        </w:rPr>
        <w:t>a</w:t>
      </w:r>
      <w:r w:rsidR="008C0B85" w:rsidRPr="003A71E7">
        <w:rPr>
          <w:rFonts w:eastAsia="Calibri"/>
          <w:lang w:eastAsia="en-US"/>
        </w:rPr>
        <w:t xml:space="preserve"> </w:t>
      </w:r>
      <w:proofErr w:type="spellStart"/>
      <w:r w:rsidR="00FD7B9E">
        <w:rPr>
          <w:rFonts w:eastAsia="Calibri"/>
          <w:lang w:eastAsia="en-US"/>
        </w:rPr>
        <w:t>na</w:t>
      </w:r>
      <w:proofErr w:type="spellEnd"/>
      <w:r w:rsidR="00FD7B9E">
        <w:rPr>
          <w:rFonts w:eastAsia="Calibri"/>
          <w:lang w:eastAsia="en-US"/>
        </w:rPr>
        <w:t xml:space="preserve"> última semana </w:t>
      </w:r>
      <w:r w:rsidR="008C0B85" w:rsidRPr="003A71E7">
        <w:rPr>
          <w:rFonts w:eastAsia="Calibri"/>
          <w:lang w:eastAsia="en-US"/>
        </w:rPr>
        <w:t>de outubro de cada ano</w:t>
      </w:r>
      <w:r w:rsidR="008C0B85" w:rsidRPr="00206934">
        <w:rPr>
          <w:rStyle w:val="Refdenotaderodap"/>
          <w:rFonts w:eastAsia="Calibri"/>
          <w:lang w:eastAsia="en-US"/>
        </w:rPr>
        <w:footnoteReference w:id="2"/>
      </w:r>
      <w:r w:rsidR="008C0B85" w:rsidRPr="003A71E7">
        <w:rPr>
          <w:rFonts w:eastAsia="Calibri"/>
          <w:lang w:eastAsia="en-US"/>
        </w:rPr>
        <w:t>.</w:t>
      </w:r>
    </w:p>
    <w:p w14:paraId="7E119C19" w14:textId="77777777" w:rsidR="00941E0B" w:rsidRPr="00206934" w:rsidRDefault="00941E0B" w:rsidP="00941E0B">
      <w:pPr>
        <w:ind w:firstLine="1418"/>
        <w:jc w:val="both"/>
        <w:rPr>
          <w:rFonts w:eastAsia="Calibri"/>
          <w:lang w:eastAsia="en-US"/>
        </w:rPr>
      </w:pPr>
    </w:p>
    <w:p w14:paraId="6CF3333E" w14:textId="574D2B31" w:rsidR="00D131F1" w:rsidRPr="00206934" w:rsidRDefault="00941E0B" w:rsidP="00941E0B">
      <w:pPr>
        <w:ind w:firstLine="1418"/>
        <w:jc w:val="both"/>
        <w:rPr>
          <w:rFonts w:eastAsia="Calibri"/>
          <w:lang w:eastAsia="en-US"/>
        </w:rPr>
      </w:pPr>
      <w:r w:rsidRPr="00206934">
        <w:rPr>
          <w:rFonts w:eastAsia="Calibri"/>
          <w:lang w:eastAsia="en-US"/>
        </w:rPr>
        <w:t>E</w:t>
      </w:r>
      <w:r w:rsidR="00512F68" w:rsidRPr="00206934">
        <w:rPr>
          <w:rFonts w:eastAsia="Calibri"/>
          <w:lang w:eastAsia="en-US"/>
        </w:rPr>
        <w:t>,</w:t>
      </w:r>
      <w:r w:rsidRPr="00206934">
        <w:rPr>
          <w:rFonts w:eastAsia="Calibri"/>
          <w:lang w:eastAsia="en-US"/>
        </w:rPr>
        <w:t xml:space="preserve"> por fim, contribuindo com melhoria</w:t>
      </w:r>
      <w:r w:rsidR="00512F68" w:rsidRPr="00206934">
        <w:rPr>
          <w:rFonts w:eastAsia="Calibri"/>
          <w:lang w:eastAsia="en-US"/>
        </w:rPr>
        <w:t>s</w:t>
      </w:r>
      <w:r w:rsidRPr="00206934">
        <w:rPr>
          <w:rFonts w:eastAsia="Calibri"/>
          <w:lang w:eastAsia="en-US"/>
        </w:rPr>
        <w:t xml:space="preserve"> na saúde pública, nas relações de consumo, na sustentabilidade e</w:t>
      </w:r>
      <w:r w:rsidR="00512F68" w:rsidRPr="00206934">
        <w:rPr>
          <w:rFonts w:eastAsia="Calibri"/>
          <w:lang w:eastAsia="en-US"/>
        </w:rPr>
        <w:t>,</w:t>
      </w:r>
      <w:r w:rsidRPr="00206934">
        <w:rPr>
          <w:rFonts w:eastAsia="Calibri"/>
          <w:lang w:eastAsia="en-US"/>
        </w:rPr>
        <w:t xml:space="preserve"> principalmente</w:t>
      </w:r>
      <w:r w:rsidR="00512F68" w:rsidRPr="00206934">
        <w:rPr>
          <w:rFonts w:eastAsia="Calibri"/>
          <w:lang w:eastAsia="en-US"/>
        </w:rPr>
        <w:t>,</w:t>
      </w:r>
      <w:r w:rsidRPr="00206934">
        <w:rPr>
          <w:rFonts w:eastAsia="Calibri"/>
          <w:lang w:eastAsia="en-US"/>
        </w:rPr>
        <w:t xml:space="preserve"> </w:t>
      </w:r>
      <w:r w:rsidR="00512F68" w:rsidRPr="00206934">
        <w:rPr>
          <w:rFonts w:eastAsia="Calibri"/>
          <w:lang w:eastAsia="en-US"/>
        </w:rPr>
        <w:t>a</w:t>
      </w:r>
      <w:r w:rsidRPr="00206934">
        <w:rPr>
          <w:rFonts w:eastAsia="Calibri"/>
          <w:lang w:eastAsia="en-US"/>
        </w:rPr>
        <w:t xml:space="preserve">o meio ambiente, peço a aprovação desta </w:t>
      </w:r>
      <w:r w:rsidR="00512F68" w:rsidRPr="00206934">
        <w:rPr>
          <w:rFonts w:eastAsia="Calibri"/>
          <w:lang w:eastAsia="en-US"/>
        </w:rPr>
        <w:t>P</w:t>
      </w:r>
      <w:r w:rsidRPr="00206934">
        <w:rPr>
          <w:rFonts w:eastAsia="Calibri"/>
          <w:lang w:eastAsia="en-US"/>
        </w:rPr>
        <w:t>roposição.</w:t>
      </w:r>
    </w:p>
    <w:p w14:paraId="09B0F95F" w14:textId="77777777" w:rsidR="00A753D4" w:rsidRPr="00206934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655B7818" w14:textId="35312C7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206934">
        <w:rPr>
          <w:rFonts w:eastAsia="Calibri"/>
          <w:lang w:eastAsia="en-US"/>
        </w:rPr>
        <w:t xml:space="preserve">Sala das Sessões, </w:t>
      </w:r>
      <w:r w:rsidR="006A22FF" w:rsidRPr="00206934">
        <w:rPr>
          <w:rFonts w:eastAsia="Calibri"/>
          <w:lang w:eastAsia="en-US"/>
        </w:rPr>
        <w:t>10</w:t>
      </w:r>
      <w:r w:rsidR="00D131F1" w:rsidRPr="00206934">
        <w:rPr>
          <w:rFonts w:eastAsia="Calibri"/>
          <w:lang w:eastAsia="en-US"/>
        </w:rPr>
        <w:t xml:space="preserve"> </w:t>
      </w:r>
      <w:r w:rsidRPr="00206934">
        <w:rPr>
          <w:rFonts w:eastAsia="Calibri"/>
          <w:lang w:eastAsia="en-US"/>
        </w:rPr>
        <w:t xml:space="preserve">de </w:t>
      </w:r>
      <w:r w:rsidR="006A22FF" w:rsidRPr="00206934">
        <w:rPr>
          <w:rFonts w:eastAsia="Calibri"/>
          <w:lang w:eastAsia="en-US"/>
        </w:rPr>
        <w:t>dezembro</w:t>
      </w:r>
      <w:r w:rsidR="00F45CB4" w:rsidRPr="00206934">
        <w:rPr>
          <w:rFonts w:eastAsia="Calibri"/>
          <w:lang w:eastAsia="en-US"/>
        </w:rPr>
        <w:t xml:space="preserve"> </w:t>
      </w:r>
      <w:r w:rsidRPr="00206934">
        <w:rPr>
          <w:rFonts w:eastAsia="Calibri"/>
          <w:lang w:eastAsia="en-US"/>
        </w:rPr>
        <w:t xml:space="preserve">de </w:t>
      </w:r>
      <w:r w:rsidR="00F45CB4" w:rsidRPr="00206934">
        <w:rPr>
          <w:rFonts w:eastAsia="Calibri"/>
          <w:lang w:eastAsia="en-US"/>
        </w:rPr>
        <w:t>201</w:t>
      </w:r>
      <w:r w:rsidR="00875DEA" w:rsidRPr="00206934">
        <w:rPr>
          <w:rFonts w:eastAsia="Calibri"/>
          <w:lang w:eastAsia="en-US"/>
        </w:rPr>
        <w:t>9</w:t>
      </w:r>
      <w:r w:rsidRPr="00206934">
        <w:rPr>
          <w:rFonts w:eastAsia="Calibri"/>
          <w:lang w:eastAsia="en-US"/>
        </w:rPr>
        <w:t>.</w:t>
      </w:r>
    </w:p>
    <w:p w14:paraId="011B0E9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0C1AA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966C04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5EA1ED8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1ADF288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93E21EF" w14:textId="1A3DC56C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941E0B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6A22FF">
        <w:rPr>
          <w:rFonts w:eastAsia="Calibri"/>
          <w:lang w:eastAsia="en-US"/>
        </w:rPr>
        <w:t>CL</w:t>
      </w:r>
      <w:r w:rsidR="001D2531">
        <w:rPr>
          <w:rFonts w:eastAsia="Calibri"/>
          <w:lang w:eastAsia="en-US"/>
        </w:rPr>
        <w:t>Á</w:t>
      </w:r>
      <w:bookmarkStart w:id="0" w:name="_GoBack"/>
      <w:bookmarkEnd w:id="0"/>
      <w:r w:rsidR="006A22FF">
        <w:rPr>
          <w:rFonts w:eastAsia="Calibri"/>
          <w:lang w:eastAsia="en-US"/>
        </w:rPr>
        <w:t>UDIA ARAÚJO</w:t>
      </w:r>
    </w:p>
    <w:p w14:paraId="7FA8814C" w14:textId="4726D329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E7538A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0AEB7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7F8A9E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6BB2F2C" w14:textId="13F06744" w:rsidR="003757B2" w:rsidRDefault="0047694B" w:rsidP="003757B2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7694B">
        <w:rPr>
          <w:b/>
        </w:rPr>
        <w:t>Inclui</w:t>
      </w:r>
      <w:r w:rsidR="004939FF" w:rsidRPr="004939FF">
        <w:rPr>
          <w:b/>
        </w:rPr>
        <w:t xml:space="preserve"> </w:t>
      </w:r>
      <w:r w:rsidR="008C0B85">
        <w:rPr>
          <w:b/>
        </w:rPr>
        <w:t xml:space="preserve">o evento </w:t>
      </w:r>
      <w:r w:rsidR="003757B2" w:rsidRPr="003757B2">
        <w:rPr>
          <w:rStyle w:val="Forte"/>
          <w:color w:val="000000"/>
        </w:rPr>
        <w:t>Semana Municipal do Lixo Zero</w:t>
      </w:r>
      <w:r w:rsidR="003757B2" w:rsidRPr="003757B2">
        <w:rPr>
          <w:b/>
        </w:rPr>
        <w:t xml:space="preserve"> </w:t>
      </w:r>
      <w:r w:rsidR="003757B2" w:rsidRPr="005B31AE">
        <w:rPr>
          <w:b/>
        </w:rPr>
        <w:t xml:space="preserve">no Anexo </w:t>
      </w:r>
      <w:r w:rsidR="008C0B85">
        <w:rPr>
          <w:b/>
        </w:rPr>
        <w:t>I</w:t>
      </w:r>
      <w:r w:rsidR="002164F4">
        <w:rPr>
          <w:b/>
        </w:rPr>
        <w:t>I</w:t>
      </w:r>
      <w:r w:rsidR="008C0B85">
        <w:rPr>
          <w:b/>
        </w:rPr>
        <w:t xml:space="preserve"> </w:t>
      </w:r>
      <w:r w:rsidR="003757B2" w:rsidRPr="005B31AE">
        <w:rPr>
          <w:b/>
        </w:rPr>
        <w:t>da Lei nº 10.90</w:t>
      </w:r>
      <w:r w:rsidR="004E599E">
        <w:rPr>
          <w:b/>
        </w:rPr>
        <w:t>3</w:t>
      </w:r>
      <w:r w:rsidR="003757B2" w:rsidRPr="005B31AE">
        <w:rPr>
          <w:b/>
        </w:rPr>
        <w:t xml:space="preserve">, de 31 de maio de 2010 – Calendário de </w:t>
      </w:r>
      <w:r w:rsidR="008C0B85">
        <w:rPr>
          <w:b/>
        </w:rPr>
        <w:t xml:space="preserve">Eventos de Porto Alegre e Calendário Mensal de Atividades de Porto Alegre </w:t>
      </w:r>
      <w:r w:rsidR="00A805E2">
        <w:rPr>
          <w:b/>
        </w:rPr>
        <w:t>–</w:t>
      </w:r>
      <w:r w:rsidR="008C0B85">
        <w:rPr>
          <w:b/>
        </w:rPr>
        <w:t xml:space="preserve">, </w:t>
      </w:r>
      <w:r w:rsidR="003757B2" w:rsidRPr="005B31AE">
        <w:rPr>
          <w:b/>
        </w:rPr>
        <w:t>e alterações posteriores, n</w:t>
      </w:r>
      <w:r w:rsidR="00037D7A">
        <w:rPr>
          <w:b/>
        </w:rPr>
        <w:t>a última semana d</w:t>
      </w:r>
      <w:r w:rsidR="003757B2" w:rsidRPr="005B31AE">
        <w:rPr>
          <w:b/>
        </w:rPr>
        <w:t xml:space="preserve">o mês de </w:t>
      </w:r>
      <w:r w:rsidR="003757B2">
        <w:rPr>
          <w:b/>
        </w:rPr>
        <w:t>outubro</w:t>
      </w:r>
      <w:r w:rsidR="003757B2" w:rsidRPr="005B31AE">
        <w:rPr>
          <w:b/>
        </w:rPr>
        <w:t>.</w:t>
      </w:r>
    </w:p>
    <w:p w14:paraId="560D5B89" w14:textId="77777777" w:rsidR="003757B2" w:rsidRPr="00C03878" w:rsidRDefault="003757B2" w:rsidP="003757B2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97D8B95" w14:textId="77777777" w:rsidR="003757B2" w:rsidRPr="00C03878" w:rsidRDefault="003757B2" w:rsidP="003757B2">
      <w:pPr>
        <w:autoSpaceDE w:val="0"/>
        <w:autoSpaceDN w:val="0"/>
        <w:adjustRightInd w:val="0"/>
        <w:jc w:val="center"/>
      </w:pPr>
    </w:p>
    <w:p w14:paraId="4060B3C9" w14:textId="49F59E2D" w:rsidR="003757B2" w:rsidRDefault="003757B2" w:rsidP="003757B2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Fica</w:t>
      </w:r>
      <w:proofErr w:type="gramEnd"/>
      <w:r>
        <w:t xml:space="preserve"> incluíd</w:t>
      </w:r>
      <w:r w:rsidR="00037D7A">
        <w:t xml:space="preserve">o o evento </w:t>
      </w:r>
      <w:r w:rsidRPr="003757B2">
        <w:rPr>
          <w:color w:val="000000"/>
        </w:rPr>
        <w:t>Semana Municipal do Lixo Zero</w:t>
      </w:r>
      <w:r w:rsidRPr="003757B2">
        <w:t xml:space="preserve"> no Anexo </w:t>
      </w:r>
      <w:r w:rsidR="006C6D99">
        <w:t>I</w:t>
      </w:r>
      <w:r w:rsidR="00037D7A">
        <w:t xml:space="preserve">I </w:t>
      </w:r>
      <w:r>
        <w:t>da Lei nº 10.90</w:t>
      </w:r>
      <w:r w:rsidR="004E599E">
        <w:t>3</w:t>
      </w:r>
      <w:r>
        <w:t xml:space="preserve">, de 31 de maio de 2010 – Calendário de </w:t>
      </w:r>
      <w:r w:rsidR="00037D7A">
        <w:t xml:space="preserve">Eventos de Porto Alegre e Calendário Mensal de Atividades de </w:t>
      </w:r>
      <w:r>
        <w:t xml:space="preserve">Porto Alegre –, e alterações posteriores, </w:t>
      </w:r>
      <w:r w:rsidR="00BA7260">
        <w:t xml:space="preserve">conforme o </w:t>
      </w:r>
      <w:r w:rsidR="00FD7B9E">
        <w:t>A</w:t>
      </w:r>
      <w:r w:rsidR="00BA7260">
        <w:t>nexo desta Lei</w:t>
      </w:r>
      <w:r>
        <w:t>.</w:t>
      </w:r>
    </w:p>
    <w:p w14:paraId="7C909B8D" w14:textId="24553CB2" w:rsidR="00037D7A" w:rsidRPr="00D36031" w:rsidRDefault="003757B2" w:rsidP="00037D7A">
      <w:pPr>
        <w:pStyle w:val="NormalWeb"/>
        <w:ind w:firstLine="1418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037D7A" w:rsidRPr="00037D7A">
        <w:t>A</w:t>
      </w:r>
      <w:proofErr w:type="gramEnd"/>
      <w:r w:rsidR="00037D7A" w:rsidRPr="00D36031">
        <w:t xml:space="preserve"> Semana Municipal do Lixo Zero </w:t>
      </w:r>
      <w:r w:rsidR="00037D7A">
        <w:t xml:space="preserve">contemplará a </w:t>
      </w:r>
      <w:r w:rsidR="00006D15">
        <w:t>realização</w:t>
      </w:r>
      <w:r w:rsidR="00037D7A">
        <w:t xml:space="preserve"> de atividades voltadas: </w:t>
      </w:r>
    </w:p>
    <w:p w14:paraId="52AC591F" w14:textId="5290D641" w:rsidR="00037D7A" w:rsidRPr="00D36031" w:rsidRDefault="00037D7A" w:rsidP="00D36031">
      <w:pPr>
        <w:pStyle w:val="NormalWeb"/>
        <w:ind w:firstLine="1418"/>
        <w:jc w:val="both"/>
      </w:pPr>
      <w:r w:rsidRPr="00D36031">
        <w:t xml:space="preserve">I </w:t>
      </w:r>
      <w:r>
        <w:t>–</w:t>
      </w:r>
      <w:r w:rsidRPr="00D36031">
        <w:t xml:space="preserve"> </w:t>
      </w:r>
      <w:r>
        <w:t xml:space="preserve">à </w:t>
      </w:r>
      <w:r w:rsidRPr="00D36031">
        <w:t xml:space="preserve">discussão e </w:t>
      </w:r>
      <w:r w:rsidR="00FD7B9E">
        <w:t xml:space="preserve">à </w:t>
      </w:r>
      <w:r w:rsidRPr="00D36031">
        <w:t xml:space="preserve">conscientização sobre a temática dos resíduos sólidos, envolvendo a sociedade civil organizada, o </w:t>
      </w:r>
      <w:r w:rsidR="00FD7B9E">
        <w:t>P</w:t>
      </w:r>
      <w:r w:rsidRPr="00D36031">
        <w:t xml:space="preserve">oder </w:t>
      </w:r>
      <w:r w:rsidR="00FD7B9E">
        <w:t>P</w:t>
      </w:r>
      <w:r w:rsidRPr="00D36031">
        <w:t>úblico</w:t>
      </w:r>
      <w:r w:rsidR="00FD7B9E">
        <w:t xml:space="preserve"> Municipal</w:t>
      </w:r>
      <w:r w:rsidRPr="00D36031">
        <w:t xml:space="preserve">, a iniciativa privada, as escolas </w:t>
      </w:r>
      <w:proofErr w:type="gramStart"/>
      <w:r w:rsidR="00FD7B9E">
        <w:t>das  redes</w:t>
      </w:r>
      <w:proofErr w:type="gramEnd"/>
      <w:r w:rsidR="00FD7B9E">
        <w:t xml:space="preserve"> </w:t>
      </w:r>
      <w:r w:rsidRPr="00D36031">
        <w:t>pública</w:t>
      </w:r>
      <w:r w:rsidR="00FD7B9E">
        <w:t xml:space="preserve"> municipal </w:t>
      </w:r>
      <w:r w:rsidRPr="00D36031">
        <w:t>e privada, as universidades e a população em geral;</w:t>
      </w:r>
    </w:p>
    <w:p w14:paraId="38E3DF7E" w14:textId="3975C92D" w:rsidR="00037D7A" w:rsidRPr="00D36031" w:rsidRDefault="00037D7A" w:rsidP="00037D7A">
      <w:pPr>
        <w:pStyle w:val="NormalWeb"/>
        <w:ind w:firstLine="1418"/>
      </w:pPr>
      <w:r w:rsidRPr="00D36031">
        <w:t xml:space="preserve">II </w:t>
      </w:r>
      <w:r>
        <w:t>–</w:t>
      </w:r>
      <w:r w:rsidRPr="00D36031">
        <w:t xml:space="preserve"> </w:t>
      </w:r>
      <w:proofErr w:type="gramStart"/>
      <w:r>
        <w:t>ao</w:t>
      </w:r>
      <w:proofErr w:type="gramEnd"/>
      <w:r>
        <w:t xml:space="preserve"> </w:t>
      </w:r>
      <w:r w:rsidRPr="00D36031">
        <w:t>foment</w:t>
      </w:r>
      <w:r>
        <w:t>o d</w:t>
      </w:r>
      <w:r w:rsidRPr="00D36031">
        <w:t xml:space="preserve">a economia solidária e </w:t>
      </w:r>
      <w:r>
        <w:t>d</w:t>
      </w:r>
      <w:r w:rsidRPr="00D36031">
        <w:t>a inclusão social;</w:t>
      </w:r>
    </w:p>
    <w:p w14:paraId="1901A776" w14:textId="72FF75C2" w:rsidR="00037D7A" w:rsidRPr="00D36031" w:rsidRDefault="00037D7A" w:rsidP="00D36031">
      <w:pPr>
        <w:pStyle w:val="NormalWeb"/>
        <w:ind w:firstLine="1418"/>
        <w:jc w:val="both"/>
      </w:pPr>
      <w:r w:rsidRPr="00D36031">
        <w:t xml:space="preserve">III </w:t>
      </w:r>
      <w:r>
        <w:t>–</w:t>
      </w:r>
      <w:r w:rsidRPr="00D36031">
        <w:t xml:space="preserve"> </w:t>
      </w:r>
      <w:r>
        <w:t xml:space="preserve">à proposição de </w:t>
      </w:r>
      <w:r w:rsidRPr="00D36031">
        <w:t>soluções para redução, reutilização, reciclagem, compostagem e não geração de resíduos sólidos;</w:t>
      </w:r>
    </w:p>
    <w:p w14:paraId="6F8226AB" w14:textId="4B4F2726" w:rsidR="00037D7A" w:rsidRPr="00D36031" w:rsidRDefault="00037D7A" w:rsidP="0058177F">
      <w:pPr>
        <w:pStyle w:val="NormalWeb"/>
        <w:ind w:firstLine="1418"/>
        <w:jc w:val="both"/>
      </w:pPr>
      <w:r w:rsidRPr="00D36031">
        <w:t xml:space="preserve">IV </w:t>
      </w:r>
      <w:r>
        <w:t>–</w:t>
      </w:r>
      <w:r w:rsidRPr="00D36031">
        <w:t xml:space="preserve"> </w:t>
      </w:r>
      <w:proofErr w:type="gramStart"/>
      <w:r w:rsidR="00D36031">
        <w:t>a</w:t>
      </w:r>
      <w:proofErr w:type="gramEnd"/>
      <w:r w:rsidR="00006D15">
        <w:t xml:space="preserve"> promoção </w:t>
      </w:r>
      <w:r>
        <w:t>de</w:t>
      </w:r>
      <w:r w:rsidRPr="00D36031">
        <w:t xml:space="preserve"> ações educativas e de conscientização sobre </w:t>
      </w:r>
      <w:r w:rsidR="00D36031">
        <w:t xml:space="preserve">o tema, tais como a </w:t>
      </w:r>
      <w:r w:rsidR="00D36031" w:rsidRPr="00B4051E">
        <w:t>realiza</w:t>
      </w:r>
      <w:r w:rsidR="00D36031">
        <w:t xml:space="preserve">ção de </w:t>
      </w:r>
      <w:r w:rsidR="00D36031" w:rsidRPr="00B4051E">
        <w:t>palestras, fóruns, seminários, audiências públicas</w:t>
      </w:r>
      <w:r w:rsidR="00D36031">
        <w:t xml:space="preserve">, </w:t>
      </w:r>
      <w:r w:rsidR="00D36031" w:rsidRPr="00B4051E">
        <w:t xml:space="preserve">bem como ações coletivas de </w:t>
      </w:r>
      <w:r w:rsidR="00D36031">
        <w:t xml:space="preserve">prática de </w:t>
      </w:r>
      <w:r w:rsidR="00D36031" w:rsidRPr="00B4051E">
        <w:t>limpeza em espaços públicos;</w:t>
      </w:r>
    </w:p>
    <w:p w14:paraId="6F124EED" w14:textId="5A43F752" w:rsidR="00037D7A" w:rsidRPr="00D36031" w:rsidRDefault="00037D7A" w:rsidP="00037D7A">
      <w:pPr>
        <w:pStyle w:val="NormalWeb"/>
        <w:ind w:firstLine="1418"/>
      </w:pPr>
      <w:r w:rsidRPr="00D36031">
        <w:t xml:space="preserve">V </w:t>
      </w:r>
      <w:r>
        <w:t>–</w:t>
      </w:r>
      <w:r w:rsidRPr="00D36031">
        <w:t xml:space="preserve"> </w:t>
      </w:r>
      <w:proofErr w:type="gramStart"/>
      <w:r>
        <w:t>ao</w:t>
      </w:r>
      <w:proofErr w:type="gramEnd"/>
      <w:r>
        <w:t xml:space="preserve"> </w:t>
      </w:r>
      <w:r w:rsidRPr="00D36031">
        <w:t>incentiv</w:t>
      </w:r>
      <w:r>
        <w:t>o d</w:t>
      </w:r>
      <w:r w:rsidRPr="00D36031">
        <w:t>o consumo consciente;</w:t>
      </w:r>
    </w:p>
    <w:p w14:paraId="186E22EE" w14:textId="59B6AB6D" w:rsidR="00037D7A" w:rsidRPr="00D36031" w:rsidRDefault="00037D7A" w:rsidP="00D36031">
      <w:pPr>
        <w:pStyle w:val="NormalWeb"/>
        <w:ind w:firstLine="1418"/>
        <w:jc w:val="both"/>
      </w:pPr>
      <w:r w:rsidRPr="00D36031">
        <w:t xml:space="preserve">VI </w:t>
      </w:r>
      <w:r>
        <w:t>–</w:t>
      </w:r>
      <w:r w:rsidRPr="00D36031">
        <w:t xml:space="preserve"> </w:t>
      </w:r>
      <w:proofErr w:type="gramStart"/>
      <w:r w:rsidR="00006D15">
        <w:t>à</w:t>
      </w:r>
      <w:proofErr w:type="gramEnd"/>
      <w:r w:rsidR="00006D15">
        <w:t xml:space="preserve"> articulação para </w:t>
      </w:r>
      <w:r>
        <w:t>a</w:t>
      </w:r>
      <w:r w:rsidRPr="00D36031">
        <w:t xml:space="preserve"> adoção</w:t>
      </w:r>
      <w:r w:rsidR="00A94469">
        <w:t xml:space="preserve"> e</w:t>
      </w:r>
      <w:r w:rsidR="00FD7B9E">
        <w:t xml:space="preserve"> a</w:t>
      </w:r>
      <w:r w:rsidRPr="00D36031">
        <w:t xml:space="preserve"> implementação da </w:t>
      </w:r>
      <w:r w:rsidR="00D36031">
        <w:t>A</w:t>
      </w:r>
      <w:r w:rsidRPr="00D36031">
        <w:t xml:space="preserve">genda 2030 e dos </w:t>
      </w:r>
      <w:r w:rsidR="00D36031">
        <w:t xml:space="preserve">17 </w:t>
      </w:r>
      <w:r w:rsidRPr="00D36031">
        <w:t>Objetivos d</w:t>
      </w:r>
      <w:r w:rsidR="00D36031">
        <w:t>e</w:t>
      </w:r>
      <w:r w:rsidRPr="00D36031">
        <w:t xml:space="preserve"> Desenvolvimento Sustentável</w:t>
      </w:r>
      <w:r w:rsidR="00D36031">
        <w:t xml:space="preserve"> (ODS)</w:t>
      </w:r>
      <w:r w:rsidRPr="00D36031">
        <w:t xml:space="preserve"> da Organização das Nações Unidas (ONU); </w:t>
      </w:r>
      <w:r w:rsidR="004E599E">
        <w:t>e</w:t>
      </w:r>
    </w:p>
    <w:p w14:paraId="543ED622" w14:textId="7E8B12A2" w:rsidR="00037D7A" w:rsidRPr="00D36031" w:rsidRDefault="00037D7A" w:rsidP="00D36031">
      <w:pPr>
        <w:pStyle w:val="NormalWeb"/>
        <w:ind w:firstLine="1418"/>
        <w:jc w:val="both"/>
      </w:pPr>
      <w:r w:rsidRPr="00D36031">
        <w:t xml:space="preserve">VII </w:t>
      </w:r>
      <w:r w:rsidR="00A94469">
        <w:t>–</w:t>
      </w:r>
      <w:r w:rsidRPr="00D36031">
        <w:t xml:space="preserve"> </w:t>
      </w:r>
      <w:r w:rsidR="00A94469">
        <w:t xml:space="preserve">ao </w:t>
      </w:r>
      <w:r w:rsidRPr="00D36031">
        <w:t>incentiv</w:t>
      </w:r>
      <w:r w:rsidR="00A94469">
        <w:t xml:space="preserve">o </w:t>
      </w:r>
      <w:r w:rsidRPr="00D36031">
        <w:t xml:space="preserve">e </w:t>
      </w:r>
      <w:r w:rsidR="004E599E">
        <w:t xml:space="preserve">à </w:t>
      </w:r>
      <w:r w:rsidRPr="00D36031">
        <w:t>dissemina</w:t>
      </w:r>
      <w:r w:rsidR="00A94469">
        <w:t>ção da</w:t>
      </w:r>
      <w:r w:rsidRPr="00D36031">
        <w:t xml:space="preserve"> produção científica e acadêmica sobre o tema.</w:t>
      </w:r>
    </w:p>
    <w:p w14:paraId="528EE686" w14:textId="06D7E582" w:rsidR="008C0B85" w:rsidRDefault="00037D7A" w:rsidP="003A71E7">
      <w:pPr>
        <w:ind w:firstLine="1418"/>
        <w:jc w:val="both"/>
      </w:pPr>
      <w:r>
        <w:rPr>
          <w:b/>
        </w:rPr>
        <w:t>Art. 3</w:t>
      </w:r>
      <w:proofErr w:type="gramStart"/>
      <w:r w:rsidR="008C0B85" w:rsidRPr="00217A28">
        <w:rPr>
          <w:b/>
        </w:rPr>
        <w:t>º</w:t>
      </w:r>
      <w:r w:rsidR="008C0B85">
        <w:rPr>
          <w:b/>
        </w:rPr>
        <w:t xml:space="preserve"> </w:t>
      </w:r>
      <w:r w:rsidR="008C0B85">
        <w:t xml:space="preserve"> </w:t>
      </w:r>
      <w:r w:rsidR="008C0B85" w:rsidRPr="00C92F44">
        <w:t>Esta</w:t>
      </w:r>
      <w:proofErr w:type="gramEnd"/>
      <w:r w:rsidR="008C0B85" w:rsidRPr="00C92F44">
        <w:t xml:space="preserve"> </w:t>
      </w:r>
      <w:r w:rsidR="008C0B85">
        <w:t>L</w:t>
      </w:r>
      <w:r w:rsidR="008C0B85" w:rsidRPr="00C92F44">
        <w:t>ei</w:t>
      </w:r>
      <w:r w:rsidR="008C0B85">
        <w:t xml:space="preserve"> </w:t>
      </w:r>
      <w:r w:rsidR="008C0B85" w:rsidRPr="00C92F44">
        <w:t>entra em vigor na data de sua publicação.</w:t>
      </w:r>
    </w:p>
    <w:p w14:paraId="7D045698" w14:textId="77777777" w:rsidR="00515A78" w:rsidRDefault="00515A78" w:rsidP="00F45CB4">
      <w:pPr>
        <w:ind w:firstLine="1418"/>
        <w:jc w:val="both"/>
      </w:pPr>
    </w:p>
    <w:p w14:paraId="58E677CA" w14:textId="77777777" w:rsidR="00A94469" w:rsidRDefault="00A94469" w:rsidP="00F45CB4">
      <w:pPr>
        <w:ind w:firstLine="1418"/>
        <w:jc w:val="both"/>
      </w:pPr>
    </w:p>
    <w:p w14:paraId="35BAA1D8" w14:textId="77777777" w:rsidR="004E599E" w:rsidRDefault="004E599E" w:rsidP="00F45CB4">
      <w:pPr>
        <w:ind w:firstLine="1418"/>
        <w:jc w:val="both"/>
      </w:pPr>
    </w:p>
    <w:p w14:paraId="65D088C2" w14:textId="77777777" w:rsidR="004E599E" w:rsidRDefault="004E599E" w:rsidP="00F45CB4">
      <w:pPr>
        <w:ind w:firstLine="1418"/>
        <w:jc w:val="both"/>
      </w:pPr>
    </w:p>
    <w:p w14:paraId="683E7BE8" w14:textId="77777777" w:rsidR="00823596" w:rsidRDefault="00823596" w:rsidP="00F45CB4">
      <w:pPr>
        <w:ind w:firstLine="1418"/>
        <w:jc w:val="both"/>
      </w:pPr>
    </w:p>
    <w:p w14:paraId="569B85FF" w14:textId="77777777" w:rsidR="00217A28" w:rsidRPr="0017042C" w:rsidRDefault="00217A28" w:rsidP="00217A28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p w14:paraId="5A38DD8E" w14:textId="3ED9BAF5" w:rsidR="00D27089" w:rsidRDefault="00D27089" w:rsidP="00D27089">
      <w:pPr>
        <w:pStyle w:val="Default"/>
        <w:jc w:val="center"/>
        <w:rPr>
          <w:bCs/>
        </w:rPr>
      </w:pPr>
      <w:r>
        <w:rPr>
          <w:bCs/>
        </w:rPr>
        <w:lastRenderedPageBreak/>
        <w:t>ANEXO</w:t>
      </w:r>
    </w:p>
    <w:p w14:paraId="52986780" w14:textId="77777777" w:rsidR="00D27089" w:rsidRDefault="00D27089" w:rsidP="00D27089">
      <w:pPr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118"/>
        <w:gridCol w:w="4944"/>
      </w:tblGrid>
      <w:tr w:rsidR="00546330" w:rsidRPr="00BE2932" w14:paraId="455DE9EF" w14:textId="77777777" w:rsidTr="00B2747D">
        <w:trPr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A91" w14:textId="6F96D38A" w:rsidR="00546330" w:rsidRPr="0088399A" w:rsidRDefault="00006D15" w:rsidP="00D138D3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OUTUBRO</w:t>
            </w:r>
          </w:p>
        </w:tc>
      </w:tr>
      <w:tr w:rsidR="00627267" w:rsidRPr="00BE2932" w14:paraId="1B343D5F" w14:textId="77777777" w:rsidTr="00E9082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8E50" w14:textId="77777777" w:rsidR="00D27089" w:rsidRPr="0088399A" w:rsidRDefault="00D27089" w:rsidP="00E90824">
            <w:pPr>
              <w:jc w:val="center"/>
            </w:pPr>
            <w:r w:rsidRPr="0088399A">
              <w:t>PERÍODO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73B8" w14:textId="77777777" w:rsidR="00D27089" w:rsidRPr="0088399A" w:rsidRDefault="00D27089" w:rsidP="00E90824">
            <w:pPr>
              <w:jc w:val="center"/>
            </w:pPr>
            <w:r w:rsidRPr="0088399A">
              <w:t>EVENTO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FD2" w14:textId="77777777" w:rsidR="00D27089" w:rsidRPr="00CA22EC" w:rsidRDefault="00D27089" w:rsidP="00E90824">
            <w:pPr>
              <w:jc w:val="center"/>
            </w:pPr>
            <w:r w:rsidRPr="00CA22EC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CA22EC">
              <w:rPr>
                <w:color w:val="000000"/>
                <w:spacing w:val="-2"/>
              </w:rPr>
              <w:t xml:space="preserve"> LOCAL DO</w:t>
            </w:r>
            <w:r w:rsidRPr="00CA22EC">
              <w:rPr>
                <w:rStyle w:val="apple-converted-space"/>
                <w:rFonts w:eastAsia="SimSun"/>
              </w:rPr>
              <w:t xml:space="preserve"> </w:t>
            </w:r>
            <w:r w:rsidRPr="00CA22EC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627267" w:rsidRPr="00BE2932" w14:paraId="061AA3D0" w14:textId="77777777" w:rsidTr="00E9082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838C" w14:textId="41E60BB1" w:rsidR="00D27089" w:rsidRPr="0088399A" w:rsidRDefault="002164F4" w:rsidP="00530EF5">
            <w:pPr>
              <w:jc w:val="both"/>
            </w:pPr>
            <w:r>
              <w:t>Ú</w:t>
            </w:r>
            <w:r w:rsidR="004E599E">
              <w:t>ltima semana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803A" w14:textId="194939A6" w:rsidR="00D27089" w:rsidRPr="002164F4" w:rsidRDefault="00797787" w:rsidP="00797787">
            <w:pPr>
              <w:jc w:val="both"/>
            </w:pPr>
            <w:r w:rsidRPr="002164F4">
              <w:rPr>
                <w:color w:val="000000"/>
              </w:rPr>
              <w:t>SEMANA MUNICIPAL DO LIXO ZERO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05D7" w14:textId="17699041" w:rsidR="00006D15" w:rsidRPr="003A71E7" w:rsidRDefault="00006D15" w:rsidP="003A71E7">
            <w:pPr>
              <w:jc w:val="both"/>
            </w:pPr>
            <w:r w:rsidRPr="002164F4">
              <w:t>Evento de conscientização e disseminação do</w:t>
            </w:r>
            <w:r w:rsidRPr="003A71E7">
              <w:t xml:space="preserve"> conceito de lixo zero e </w:t>
            </w:r>
            <w:r w:rsidR="004D15EC">
              <w:t xml:space="preserve">de </w:t>
            </w:r>
            <w:r w:rsidRPr="003A71E7">
              <w:t>realiza</w:t>
            </w:r>
            <w:r w:rsidRPr="003A71E7">
              <w:rPr>
                <w:rFonts w:hint="eastAsia"/>
              </w:rPr>
              <w:t>çã</w:t>
            </w:r>
            <w:r w:rsidRPr="003A71E7">
              <w:t>o de atividades</w:t>
            </w:r>
            <w:r w:rsidR="002164F4" w:rsidRPr="003A71E7">
              <w:t xml:space="preserve"> </w:t>
            </w:r>
            <w:r w:rsidRPr="003A71E7">
              <w:t>voltadas ao tema.</w:t>
            </w:r>
          </w:p>
          <w:p w14:paraId="4BDA05BB" w14:textId="18FAA26F" w:rsidR="00D27089" w:rsidRPr="002164F4" w:rsidRDefault="00AF0E4B" w:rsidP="004939FF">
            <w:pPr>
              <w:spacing w:before="40" w:after="40"/>
              <w:jc w:val="both"/>
            </w:pPr>
            <w:r w:rsidRPr="002164F4">
              <w:rPr>
                <w:spacing w:val="-2"/>
              </w:rPr>
              <w:t>L</w:t>
            </w:r>
            <w:r w:rsidR="00D27089" w:rsidRPr="002164F4">
              <w:rPr>
                <w:spacing w:val="-2"/>
              </w:rPr>
              <w:t>ocal:</w:t>
            </w:r>
            <w:r w:rsidR="00627267" w:rsidRPr="002164F4">
              <w:rPr>
                <w:spacing w:val="-2"/>
              </w:rPr>
              <w:t xml:space="preserve"> definido pelos organizadores</w:t>
            </w:r>
            <w:r w:rsidR="004939FF" w:rsidRPr="002164F4">
              <w:rPr>
                <w:spacing w:val="-2"/>
              </w:rPr>
              <w:t xml:space="preserve"> anualmente.</w:t>
            </w:r>
          </w:p>
        </w:tc>
      </w:tr>
    </w:tbl>
    <w:p w14:paraId="71FC97C2" w14:textId="4573414C" w:rsidR="00217A28" w:rsidRDefault="00217A28" w:rsidP="00217A28">
      <w:pPr>
        <w:pStyle w:val="Default"/>
        <w:jc w:val="both"/>
        <w:rPr>
          <w:bCs/>
          <w:sz w:val="20"/>
          <w:szCs w:val="20"/>
        </w:rPr>
      </w:pPr>
    </w:p>
    <w:p w14:paraId="1DDDF207" w14:textId="73284E9B" w:rsidR="00322580" w:rsidRDefault="00322580" w:rsidP="00217A28">
      <w:pPr>
        <w:ind w:firstLine="1418"/>
        <w:jc w:val="both"/>
        <w:rPr>
          <w:bCs/>
          <w:sz w:val="20"/>
          <w:szCs w:val="20"/>
        </w:rPr>
      </w:pPr>
    </w:p>
    <w:p w14:paraId="286CC6DE" w14:textId="77777777" w:rsidR="00D138D3" w:rsidRDefault="00D138D3" w:rsidP="00217A28">
      <w:pPr>
        <w:ind w:firstLine="1418"/>
        <w:jc w:val="both"/>
        <w:rPr>
          <w:bCs/>
          <w:sz w:val="20"/>
          <w:szCs w:val="20"/>
        </w:rPr>
      </w:pPr>
    </w:p>
    <w:p w14:paraId="175D3AEF" w14:textId="77777777" w:rsidR="00D138D3" w:rsidRPr="0017042C" w:rsidRDefault="00D138D3" w:rsidP="00D138D3">
      <w:pPr>
        <w:ind w:firstLine="1418"/>
        <w:jc w:val="both"/>
        <w:rPr>
          <w:bCs/>
          <w:sz w:val="20"/>
          <w:szCs w:val="20"/>
        </w:rPr>
      </w:pPr>
    </w:p>
    <w:sectPr w:rsidR="00D138D3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F8B70" w14:textId="77777777" w:rsidR="0069175B" w:rsidRDefault="0069175B">
      <w:r>
        <w:separator/>
      </w:r>
    </w:p>
  </w:endnote>
  <w:endnote w:type="continuationSeparator" w:id="0">
    <w:p w14:paraId="1E9BD1AE" w14:textId="77777777"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87EA1" w14:textId="77777777" w:rsidR="0069175B" w:rsidRDefault="0069175B">
      <w:r>
        <w:separator/>
      </w:r>
    </w:p>
  </w:footnote>
  <w:footnote w:type="continuationSeparator" w:id="0">
    <w:p w14:paraId="7F720800" w14:textId="77777777" w:rsidR="0069175B" w:rsidRDefault="0069175B">
      <w:r>
        <w:continuationSeparator/>
      </w:r>
    </w:p>
  </w:footnote>
  <w:footnote w:id="1">
    <w:p w14:paraId="1A415445" w14:textId="77777777" w:rsidR="00FD7B9E" w:rsidRDefault="00FD7B9E" w:rsidP="00FD7B9E">
      <w:pPr>
        <w:pStyle w:val="Textodenotaderodap"/>
      </w:pPr>
      <w:r>
        <w:rPr>
          <w:rStyle w:val="Refdenotaderodap"/>
        </w:rPr>
        <w:footnoteRef/>
      </w:r>
      <w:r>
        <w:t xml:space="preserve">  Disponível em &lt;</w:t>
      </w:r>
      <w:hyperlink r:id="rId1" w:history="1">
        <w:r>
          <w:rPr>
            <w:rStyle w:val="Hyperlink"/>
          </w:rPr>
          <w:t>https://ilzb.org/conceito-lixo-zero/</w:t>
        </w:r>
      </w:hyperlink>
      <w:r>
        <w:t xml:space="preserve">&gt;. Acesso em 30 de jan. </w:t>
      </w:r>
      <w:proofErr w:type="gramStart"/>
      <w:r>
        <w:t>de</w:t>
      </w:r>
      <w:proofErr w:type="gramEnd"/>
      <w:r>
        <w:t xml:space="preserve"> 2020.</w:t>
      </w:r>
    </w:p>
  </w:footnote>
  <w:footnote w:id="2">
    <w:p w14:paraId="7D439927" w14:textId="0C17B407" w:rsidR="008C0B85" w:rsidRDefault="008C0B85" w:rsidP="003A71E7">
      <w:pPr>
        <w:pStyle w:val="Textodenotaderodap"/>
        <w:ind w:left="142" w:hanging="142"/>
        <w:jc w:val="both"/>
      </w:pPr>
      <w:r>
        <w:rPr>
          <w:rStyle w:val="Refdenotaderodap"/>
        </w:rPr>
        <w:footnoteRef/>
      </w:r>
      <w:r w:rsidR="00BB1705">
        <w:t xml:space="preserve">  </w:t>
      </w:r>
      <w:r>
        <w:t>Disponível</w:t>
      </w:r>
      <w:r w:rsidR="00BB1705">
        <w:t xml:space="preserve">  </w:t>
      </w:r>
      <w:r>
        <w:t xml:space="preserve"> em</w:t>
      </w:r>
      <w:r w:rsidR="00BB1705">
        <w:t xml:space="preserve">   </w:t>
      </w:r>
      <w:r>
        <w:t>&lt;</w:t>
      </w:r>
      <w:hyperlink r:id="rId2" w:history="1">
        <w:r>
          <w:rPr>
            <w:rStyle w:val="Hyperlink"/>
          </w:rPr>
          <w:t>https://semanalixozero.com.br/porto-alegre/encontro-de-boas-praticas-lixo-zero-porto-alegre/</w:t>
        </w:r>
      </w:hyperlink>
      <w:r>
        <w:t xml:space="preserve">&gt;.  </w:t>
      </w:r>
      <w:r w:rsidR="00BB1705">
        <w:t xml:space="preserve">   </w:t>
      </w:r>
      <w:r>
        <w:t xml:space="preserve">Acesso em 30 de jan. </w:t>
      </w:r>
      <w:proofErr w:type="gramStart"/>
      <w:r>
        <w:t>de</w:t>
      </w:r>
      <w:proofErr w:type="gramEnd"/>
      <w:r>
        <w:t xml:space="preserve">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08C9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8708D" wp14:editId="7DD29AE0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C2E09E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D2531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D3E60E5" w14:textId="77777777" w:rsidR="00244AC2" w:rsidRDefault="00244AC2" w:rsidP="00244AC2">
    <w:pPr>
      <w:pStyle w:val="Cabealho"/>
      <w:jc w:val="right"/>
      <w:rPr>
        <w:b/>
        <w:bCs/>
      </w:rPr>
    </w:pPr>
  </w:p>
  <w:p w14:paraId="4D180EB4" w14:textId="74DD43C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75DEA">
      <w:rPr>
        <w:b/>
        <w:bCs/>
      </w:rPr>
      <w:t>0</w:t>
    </w:r>
    <w:r w:rsidR="006A22FF">
      <w:rPr>
        <w:b/>
        <w:bCs/>
      </w:rPr>
      <w:t>636</w:t>
    </w:r>
    <w:r w:rsidR="009339B1">
      <w:rPr>
        <w:b/>
        <w:bCs/>
      </w:rPr>
      <w:t>/</w:t>
    </w:r>
    <w:r w:rsidR="00875DEA">
      <w:rPr>
        <w:b/>
        <w:bCs/>
      </w:rPr>
      <w:t>19</w:t>
    </w:r>
  </w:p>
  <w:p w14:paraId="2EF8DD3E" w14:textId="020198F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6A22FF">
      <w:rPr>
        <w:b/>
        <w:bCs/>
      </w:rPr>
      <w:t>268</w:t>
    </w:r>
    <w:r w:rsidR="009339B1">
      <w:rPr>
        <w:b/>
        <w:bCs/>
      </w:rPr>
      <w:t>/</w:t>
    </w:r>
    <w:r w:rsidR="00F45CB4">
      <w:rPr>
        <w:b/>
        <w:bCs/>
      </w:rPr>
      <w:t>1</w:t>
    </w:r>
    <w:r w:rsidR="00875DEA">
      <w:rPr>
        <w:b/>
        <w:bCs/>
      </w:rPr>
      <w:t>9</w:t>
    </w:r>
  </w:p>
  <w:p w14:paraId="1C4C62CD" w14:textId="77777777" w:rsidR="00244AC2" w:rsidRDefault="00244AC2" w:rsidP="00244AC2">
    <w:pPr>
      <w:pStyle w:val="Cabealho"/>
      <w:jc w:val="right"/>
      <w:rPr>
        <w:b/>
        <w:bCs/>
      </w:rPr>
    </w:pPr>
  </w:p>
  <w:p w14:paraId="39770CB1" w14:textId="77777777" w:rsidR="00244AC2" w:rsidRDefault="00244AC2" w:rsidP="00244AC2">
    <w:pPr>
      <w:pStyle w:val="Cabealho"/>
      <w:jc w:val="right"/>
      <w:rPr>
        <w:b/>
        <w:bCs/>
      </w:rPr>
    </w:pPr>
  </w:p>
  <w:p w14:paraId="272EC150" w14:textId="77777777" w:rsidR="00BE065D" w:rsidRDefault="00BE065D" w:rsidP="00244AC2">
    <w:pPr>
      <w:pStyle w:val="Cabealho"/>
      <w:jc w:val="right"/>
      <w:rPr>
        <w:b/>
        <w:bCs/>
      </w:rPr>
    </w:pPr>
  </w:p>
  <w:p w14:paraId="47BAD9D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6D15"/>
    <w:rsid w:val="00026618"/>
    <w:rsid w:val="00031BF6"/>
    <w:rsid w:val="00037D7A"/>
    <w:rsid w:val="00080BE1"/>
    <w:rsid w:val="0008755D"/>
    <w:rsid w:val="0009002A"/>
    <w:rsid w:val="000962D6"/>
    <w:rsid w:val="00097D59"/>
    <w:rsid w:val="000B5093"/>
    <w:rsid w:val="000E5E53"/>
    <w:rsid w:val="000F0B34"/>
    <w:rsid w:val="000F535A"/>
    <w:rsid w:val="00107096"/>
    <w:rsid w:val="0011033D"/>
    <w:rsid w:val="00124CD3"/>
    <w:rsid w:val="00143B4A"/>
    <w:rsid w:val="00147224"/>
    <w:rsid w:val="0015472C"/>
    <w:rsid w:val="0017042C"/>
    <w:rsid w:val="00192984"/>
    <w:rsid w:val="001D2531"/>
    <w:rsid w:val="001D6044"/>
    <w:rsid w:val="001E3D3B"/>
    <w:rsid w:val="0020384D"/>
    <w:rsid w:val="00206934"/>
    <w:rsid w:val="002164F4"/>
    <w:rsid w:val="00217A28"/>
    <w:rsid w:val="002348B4"/>
    <w:rsid w:val="00244AC2"/>
    <w:rsid w:val="00254F83"/>
    <w:rsid w:val="002559E4"/>
    <w:rsid w:val="00281135"/>
    <w:rsid w:val="00291447"/>
    <w:rsid w:val="002B14A4"/>
    <w:rsid w:val="002C2775"/>
    <w:rsid w:val="002E2545"/>
    <w:rsid w:val="002E756C"/>
    <w:rsid w:val="00315948"/>
    <w:rsid w:val="0032174A"/>
    <w:rsid w:val="00322580"/>
    <w:rsid w:val="003272E5"/>
    <w:rsid w:val="003363CE"/>
    <w:rsid w:val="00337371"/>
    <w:rsid w:val="003544CB"/>
    <w:rsid w:val="003558E8"/>
    <w:rsid w:val="0036703E"/>
    <w:rsid w:val="003757B2"/>
    <w:rsid w:val="00381F87"/>
    <w:rsid w:val="0039795E"/>
    <w:rsid w:val="003A71E7"/>
    <w:rsid w:val="003C0D52"/>
    <w:rsid w:val="003D35A4"/>
    <w:rsid w:val="003E1341"/>
    <w:rsid w:val="003E3231"/>
    <w:rsid w:val="003E4786"/>
    <w:rsid w:val="003F76D1"/>
    <w:rsid w:val="00404E56"/>
    <w:rsid w:val="00414169"/>
    <w:rsid w:val="0042580E"/>
    <w:rsid w:val="00426579"/>
    <w:rsid w:val="00446F25"/>
    <w:rsid w:val="00453B81"/>
    <w:rsid w:val="0046365B"/>
    <w:rsid w:val="00474B06"/>
    <w:rsid w:val="0047694B"/>
    <w:rsid w:val="00476FB8"/>
    <w:rsid w:val="00484022"/>
    <w:rsid w:val="00487D8A"/>
    <w:rsid w:val="004939FF"/>
    <w:rsid w:val="004A5493"/>
    <w:rsid w:val="004B6A9E"/>
    <w:rsid w:val="004C1E11"/>
    <w:rsid w:val="004D15EC"/>
    <w:rsid w:val="004D2C22"/>
    <w:rsid w:val="004E253B"/>
    <w:rsid w:val="004E599E"/>
    <w:rsid w:val="004F273F"/>
    <w:rsid w:val="00504671"/>
    <w:rsid w:val="00512F68"/>
    <w:rsid w:val="00515A78"/>
    <w:rsid w:val="0051763D"/>
    <w:rsid w:val="00520A30"/>
    <w:rsid w:val="00530EF5"/>
    <w:rsid w:val="00546330"/>
    <w:rsid w:val="005530F5"/>
    <w:rsid w:val="00555551"/>
    <w:rsid w:val="00556572"/>
    <w:rsid w:val="00566A9E"/>
    <w:rsid w:val="0058177F"/>
    <w:rsid w:val="0058355B"/>
    <w:rsid w:val="00586988"/>
    <w:rsid w:val="005A084F"/>
    <w:rsid w:val="005A4141"/>
    <w:rsid w:val="005E28B2"/>
    <w:rsid w:val="005E63AE"/>
    <w:rsid w:val="00627267"/>
    <w:rsid w:val="00650EAA"/>
    <w:rsid w:val="00665150"/>
    <w:rsid w:val="0069175B"/>
    <w:rsid w:val="006938C5"/>
    <w:rsid w:val="006951FF"/>
    <w:rsid w:val="006A22FF"/>
    <w:rsid w:val="006B2FE1"/>
    <w:rsid w:val="006B6B34"/>
    <w:rsid w:val="006C6D99"/>
    <w:rsid w:val="006F67D4"/>
    <w:rsid w:val="00707669"/>
    <w:rsid w:val="00714811"/>
    <w:rsid w:val="00721FE1"/>
    <w:rsid w:val="0074274A"/>
    <w:rsid w:val="0075479D"/>
    <w:rsid w:val="00760396"/>
    <w:rsid w:val="007678F4"/>
    <w:rsid w:val="00772B09"/>
    <w:rsid w:val="00780839"/>
    <w:rsid w:val="0078122D"/>
    <w:rsid w:val="007846FD"/>
    <w:rsid w:val="007953F9"/>
    <w:rsid w:val="00797787"/>
    <w:rsid w:val="007A3921"/>
    <w:rsid w:val="007D70D7"/>
    <w:rsid w:val="007F5959"/>
    <w:rsid w:val="00802AFD"/>
    <w:rsid w:val="00823596"/>
    <w:rsid w:val="00831400"/>
    <w:rsid w:val="00837E3C"/>
    <w:rsid w:val="00847A86"/>
    <w:rsid w:val="00847E49"/>
    <w:rsid w:val="00854140"/>
    <w:rsid w:val="00855B81"/>
    <w:rsid w:val="00875DEA"/>
    <w:rsid w:val="00881FDE"/>
    <w:rsid w:val="0088399A"/>
    <w:rsid w:val="0089052D"/>
    <w:rsid w:val="0089741A"/>
    <w:rsid w:val="008A67AA"/>
    <w:rsid w:val="008C0B85"/>
    <w:rsid w:val="008C3A1B"/>
    <w:rsid w:val="008D2C5C"/>
    <w:rsid w:val="008E2A96"/>
    <w:rsid w:val="008F3249"/>
    <w:rsid w:val="00903C98"/>
    <w:rsid w:val="00912F08"/>
    <w:rsid w:val="009339B1"/>
    <w:rsid w:val="00941E0B"/>
    <w:rsid w:val="00943437"/>
    <w:rsid w:val="009471F8"/>
    <w:rsid w:val="009479C2"/>
    <w:rsid w:val="00963DAA"/>
    <w:rsid w:val="009654CD"/>
    <w:rsid w:val="009862B4"/>
    <w:rsid w:val="00986D0E"/>
    <w:rsid w:val="00987893"/>
    <w:rsid w:val="0099731E"/>
    <w:rsid w:val="009B2F8C"/>
    <w:rsid w:val="009B5889"/>
    <w:rsid w:val="009C04EC"/>
    <w:rsid w:val="009F6C1C"/>
    <w:rsid w:val="009F6E02"/>
    <w:rsid w:val="00A50BE9"/>
    <w:rsid w:val="00A52102"/>
    <w:rsid w:val="00A65CE6"/>
    <w:rsid w:val="00A66A95"/>
    <w:rsid w:val="00A74362"/>
    <w:rsid w:val="00A753D4"/>
    <w:rsid w:val="00A805E2"/>
    <w:rsid w:val="00A810BB"/>
    <w:rsid w:val="00A94469"/>
    <w:rsid w:val="00AC2218"/>
    <w:rsid w:val="00AF0E4B"/>
    <w:rsid w:val="00AF6CAC"/>
    <w:rsid w:val="00B03454"/>
    <w:rsid w:val="00B203DA"/>
    <w:rsid w:val="00B306EE"/>
    <w:rsid w:val="00B308CD"/>
    <w:rsid w:val="00B40877"/>
    <w:rsid w:val="00B4214A"/>
    <w:rsid w:val="00B83E2F"/>
    <w:rsid w:val="00B93804"/>
    <w:rsid w:val="00B93FF9"/>
    <w:rsid w:val="00B94623"/>
    <w:rsid w:val="00BA7260"/>
    <w:rsid w:val="00BB1705"/>
    <w:rsid w:val="00BB748D"/>
    <w:rsid w:val="00BE065D"/>
    <w:rsid w:val="00BF2E5E"/>
    <w:rsid w:val="00C03878"/>
    <w:rsid w:val="00C13F93"/>
    <w:rsid w:val="00C27EE4"/>
    <w:rsid w:val="00C34E10"/>
    <w:rsid w:val="00C72428"/>
    <w:rsid w:val="00C75730"/>
    <w:rsid w:val="00CA0680"/>
    <w:rsid w:val="00CA5C69"/>
    <w:rsid w:val="00CB02AD"/>
    <w:rsid w:val="00CB4EF9"/>
    <w:rsid w:val="00CB7AA2"/>
    <w:rsid w:val="00CD7A70"/>
    <w:rsid w:val="00D00992"/>
    <w:rsid w:val="00D03911"/>
    <w:rsid w:val="00D0414B"/>
    <w:rsid w:val="00D12456"/>
    <w:rsid w:val="00D131F1"/>
    <w:rsid w:val="00D138D3"/>
    <w:rsid w:val="00D27089"/>
    <w:rsid w:val="00D336CF"/>
    <w:rsid w:val="00D36031"/>
    <w:rsid w:val="00D47542"/>
    <w:rsid w:val="00D63064"/>
    <w:rsid w:val="00D669B0"/>
    <w:rsid w:val="00D71299"/>
    <w:rsid w:val="00D84060"/>
    <w:rsid w:val="00D903DD"/>
    <w:rsid w:val="00DA55A6"/>
    <w:rsid w:val="00DD69B4"/>
    <w:rsid w:val="00DE419F"/>
    <w:rsid w:val="00DF6913"/>
    <w:rsid w:val="00E00B36"/>
    <w:rsid w:val="00E01F24"/>
    <w:rsid w:val="00E16809"/>
    <w:rsid w:val="00E31D59"/>
    <w:rsid w:val="00E35A27"/>
    <w:rsid w:val="00E460FF"/>
    <w:rsid w:val="00E7431A"/>
    <w:rsid w:val="00E755CB"/>
    <w:rsid w:val="00E8138F"/>
    <w:rsid w:val="00E8628A"/>
    <w:rsid w:val="00EA1192"/>
    <w:rsid w:val="00EC0C7A"/>
    <w:rsid w:val="00EC46EC"/>
    <w:rsid w:val="00EE3E86"/>
    <w:rsid w:val="00EF34E7"/>
    <w:rsid w:val="00EF3D40"/>
    <w:rsid w:val="00F05832"/>
    <w:rsid w:val="00F26E44"/>
    <w:rsid w:val="00F432AC"/>
    <w:rsid w:val="00F45CB4"/>
    <w:rsid w:val="00F91FB6"/>
    <w:rsid w:val="00F94E39"/>
    <w:rsid w:val="00FA50FE"/>
    <w:rsid w:val="00FC2A86"/>
    <w:rsid w:val="00FC3966"/>
    <w:rsid w:val="00FC43CC"/>
    <w:rsid w:val="00FD5C3C"/>
    <w:rsid w:val="00FD7B9E"/>
    <w:rsid w:val="00FE00ED"/>
    <w:rsid w:val="00FE6629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E0E5435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grame">
    <w:name w:val="grame"/>
    <w:rsid w:val="00D27089"/>
  </w:style>
  <w:style w:type="character" w:customStyle="1" w:styleId="apple-converted-space">
    <w:name w:val="apple-converted-space"/>
    <w:rsid w:val="00D27089"/>
  </w:style>
  <w:style w:type="character" w:styleId="Refdecomentrio">
    <w:name w:val="annotation reference"/>
    <w:basedOn w:val="Fontepargpadro"/>
    <w:uiPriority w:val="99"/>
    <w:semiHidden/>
    <w:unhideWhenUsed/>
    <w:rsid w:val="005A08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08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084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08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084F"/>
    <w:rPr>
      <w:b/>
      <w:bCs/>
    </w:rPr>
  </w:style>
  <w:style w:type="paragraph" w:styleId="Reviso">
    <w:name w:val="Revision"/>
    <w:hidden/>
    <w:uiPriority w:val="99"/>
    <w:semiHidden/>
    <w:rsid w:val="00C27EE4"/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8D3"/>
    <w:rPr>
      <w:rFonts w:ascii="Courier New" w:hAnsi="Courier New" w:cs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D041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emanalixozero.com.br/porto-alegre/encontro-de-boas-praticas-lixo-zero-porto-alegre/" TargetMode="External"/><Relationship Id="rId1" Type="http://schemas.openxmlformats.org/officeDocument/2006/relationships/hyperlink" Target="https://ilzb.org/conceito-lixo-zer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FF83-FE3A-45C6-8661-3312B2FD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373</TotalTime>
  <Pages>3</Pages>
  <Words>646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21</cp:revision>
  <cp:lastPrinted>2020-02-10T14:59:00Z</cp:lastPrinted>
  <dcterms:created xsi:type="dcterms:W3CDTF">2020-01-21T20:26:00Z</dcterms:created>
  <dcterms:modified xsi:type="dcterms:W3CDTF">2020-03-02T19:01:00Z</dcterms:modified>
</cp:coreProperties>
</file>