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A2DE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67036E3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9F663E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E9256EE" w14:textId="474BDCF0" w:rsidR="006C3D45" w:rsidRDefault="008874F8" w:rsidP="006C3D45">
      <w:pPr>
        <w:ind w:firstLine="1418"/>
        <w:jc w:val="both"/>
        <w:rPr>
          <w:rFonts w:eastAsia="Calibri"/>
          <w:lang w:eastAsia="en-US"/>
        </w:rPr>
      </w:pPr>
      <w:r w:rsidRPr="008874F8">
        <w:rPr>
          <w:rFonts w:eastAsia="Calibri"/>
          <w:lang w:eastAsia="en-US"/>
        </w:rPr>
        <w:t xml:space="preserve">A </w:t>
      </w:r>
      <w:r w:rsidR="006C3D45" w:rsidRPr="006C3D45">
        <w:rPr>
          <w:rFonts w:eastAsia="Calibri"/>
          <w:lang w:eastAsia="en-US"/>
        </w:rPr>
        <w:t>resiliência é um termo emprestado da engenharia e da física. Nessas áreas, ela é definida como a capacidade de um corpo físico superar uma pressão, voltando ao seu estado original sem ser alterado.</w:t>
      </w:r>
    </w:p>
    <w:p w14:paraId="32C50D37" w14:textId="77777777" w:rsidR="000F68DB" w:rsidRPr="006C3D45" w:rsidRDefault="000F68DB" w:rsidP="006C3D45">
      <w:pPr>
        <w:ind w:firstLine="1418"/>
        <w:jc w:val="both"/>
        <w:rPr>
          <w:rFonts w:eastAsia="Calibri"/>
          <w:lang w:eastAsia="en-US"/>
        </w:rPr>
      </w:pPr>
    </w:p>
    <w:p w14:paraId="0F1DAE5F" w14:textId="618C7673" w:rsidR="006C3D45" w:rsidRDefault="006C3D45" w:rsidP="006C3D45">
      <w:pPr>
        <w:ind w:firstLine="1418"/>
        <w:jc w:val="both"/>
        <w:rPr>
          <w:rFonts w:eastAsia="Calibri"/>
          <w:lang w:eastAsia="en-US"/>
        </w:rPr>
      </w:pPr>
      <w:r w:rsidRPr="006C3D45">
        <w:rPr>
          <w:rFonts w:eastAsia="Calibri"/>
          <w:lang w:eastAsia="en-US"/>
        </w:rPr>
        <w:t>O projeto que resultou na</w:t>
      </w:r>
      <w:r w:rsidR="00817831">
        <w:rPr>
          <w:rFonts w:eastAsia="Calibri"/>
          <w:lang w:eastAsia="en-US"/>
        </w:rPr>
        <w:t xml:space="preserve"> </w:t>
      </w:r>
      <w:r w:rsidR="00817831" w:rsidRPr="006C3D45">
        <w:rPr>
          <w:rFonts w:eastAsia="Calibri"/>
          <w:lang w:eastAsia="en-US"/>
        </w:rPr>
        <w:t>Lei nº</w:t>
      </w:r>
      <w:r w:rsidR="00CE5ECC">
        <w:rPr>
          <w:rFonts w:eastAsia="Calibri"/>
          <w:lang w:eastAsia="en-US"/>
        </w:rPr>
        <w:t xml:space="preserve"> </w:t>
      </w:r>
      <w:r w:rsidR="00817831" w:rsidRPr="006C3D45">
        <w:rPr>
          <w:rFonts w:eastAsia="Calibri"/>
          <w:lang w:eastAsia="en-US"/>
        </w:rPr>
        <w:t>12.629</w:t>
      </w:r>
      <w:r w:rsidR="00817831">
        <w:rPr>
          <w:rFonts w:eastAsia="Calibri"/>
          <w:lang w:eastAsia="en-US"/>
        </w:rPr>
        <w:t>, de 11 de novembro de 2019,</w:t>
      </w:r>
      <w:r w:rsidRPr="006C3D45">
        <w:rPr>
          <w:rFonts w:eastAsia="Calibri"/>
          <w:lang w:eastAsia="en-US"/>
        </w:rPr>
        <w:t xml:space="preserve"> nasceu no momento em que a cidade de Porto Alegre havia sofrido com um grande temporal, em outubro de 2015, que levou o caos </w:t>
      </w:r>
      <w:r w:rsidR="00817831">
        <w:rPr>
          <w:rFonts w:eastAsia="Calibri"/>
          <w:lang w:eastAsia="en-US"/>
        </w:rPr>
        <w:t>à</w:t>
      </w:r>
      <w:r w:rsidRPr="006C3D45">
        <w:rPr>
          <w:rFonts w:eastAsia="Calibri"/>
          <w:lang w:eastAsia="en-US"/>
        </w:rPr>
        <w:t xml:space="preserve"> vida dos porto-alegrenses por dias, com ruas alagadas, árvores derrubadas</w:t>
      </w:r>
      <w:r w:rsidR="00817831">
        <w:rPr>
          <w:rFonts w:eastAsia="Calibri"/>
          <w:lang w:eastAsia="en-US"/>
        </w:rPr>
        <w:t>,</w:t>
      </w:r>
      <w:r w:rsidRPr="006C3D45">
        <w:rPr>
          <w:rFonts w:eastAsia="Calibri"/>
          <w:lang w:eastAsia="en-US"/>
        </w:rPr>
        <w:t xml:space="preserve"> obstru</w:t>
      </w:r>
      <w:r w:rsidR="00817831">
        <w:rPr>
          <w:rFonts w:eastAsia="Calibri"/>
          <w:lang w:eastAsia="en-US"/>
        </w:rPr>
        <w:t>ção de</w:t>
      </w:r>
      <w:r w:rsidRPr="006C3D45">
        <w:rPr>
          <w:rFonts w:eastAsia="Calibri"/>
          <w:lang w:eastAsia="en-US"/>
        </w:rPr>
        <w:t xml:space="preserve"> ruas, destrui</w:t>
      </w:r>
      <w:r w:rsidR="00817831">
        <w:rPr>
          <w:rFonts w:eastAsia="Calibri"/>
          <w:lang w:eastAsia="en-US"/>
        </w:rPr>
        <w:t xml:space="preserve">ção de </w:t>
      </w:r>
      <w:r w:rsidRPr="006C3D45">
        <w:rPr>
          <w:rFonts w:eastAsia="Calibri"/>
          <w:lang w:eastAsia="en-US"/>
        </w:rPr>
        <w:t>casa</w:t>
      </w:r>
      <w:r w:rsidR="000F68DB">
        <w:rPr>
          <w:rFonts w:eastAsia="Calibri"/>
          <w:lang w:eastAsia="en-US"/>
        </w:rPr>
        <w:t>s</w:t>
      </w:r>
      <w:r w:rsidRPr="006C3D45">
        <w:rPr>
          <w:rFonts w:eastAsia="Calibri"/>
          <w:lang w:eastAsia="en-US"/>
        </w:rPr>
        <w:t xml:space="preserve"> e veículos, etc. A sociedade se uniu ao Poder Público para reconstruir a </w:t>
      </w:r>
      <w:r w:rsidR="00817831">
        <w:rPr>
          <w:rFonts w:eastAsia="Calibri"/>
          <w:lang w:eastAsia="en-US"/>
        </w:rPr>
        <w:t>C</w:t>
      </w:r>
      <w:r w:rsidRPr="006C3D45">
        <w:rPr>
          <w:rFonts w:eastAsia="Calibri"/>
          <w:lang w:eastAsia="en-US"/>
        </w:rPr>
        <w:t>idade</w:t>
      </w:r>
      <w:r w:rsidR="00817831">
        <w:rPr>
          <w:rFonts w:eastAsia="Calibri"/>
          <w:lang w:eastAsia="en-US"/>
        </w:rPr>
        <w:t>, especialmente</w:t>
      </w:r>
      <w:r w:rsidRPr="006C3D45">
        <w:rPr>
          <w:rFonts w:eastAsia="Calibri"/>
          <w:lang w:eastAsia="en-US"/>
        </w:rPr>
        <w:t xml:space="preserve"> nos locais devastados pelo temporal.</w:t>
      </w:r>
    </w:p>
    <w:p w14:paraId="4C98B5EB" w14:textId="77777777" w:rsidR="000F68DB" w:rsidRPr="006C3D45" w:rsidRDefault="000F68DB" w:rsidP="006C3D45">
      <w:pPr>
        <w:ind w:firstLine="1418"/>
        <w:jc w:val="both"/>
        <w:rPr>
          <w:rFonts w:eastAsia="Calibri"/>
          <w:lang w:eastAsia="en-US"/>
        </w:rPr>
      </w:pPr>
    </w:p>
    <w:p w14:paraId="00B7380D" w14:textId="0A4A64EA" w:rsidR="006C3D45" w:rsidRPr="000E5F74" w:rsidRDefault="00CE5ECC" w:rsidP="006C3D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6C3D45" w:rsidRPr="006C3D45">
        <w:rPr>
          <w:rFonts w:eastAsia="Calibri"/>
          <w:lang w:eastAsia="en-US"/>
        </w:rPr>
        <w:t xml:space="preserve"> art. 2º da </w:t>
      </w:r>
      <w:r w:rsidR="00817831">
        <w:rPr>
          <w:rFonts w:eastAsia="Calibri"/>
          <w:lang w:eastAsia="en-US"/>
        </w:rPr>
        <w:t xml:space="preserve">referida </w:t>
      </w:r>
      <w:r w:rsidR="006C3D45" w:rsidRPr="006C3D45">
        <w:rPr>
          <w:rFonts w:eastAsia="Calibri"/>
          <w:lang w:eastAsia="en-US"/>
        </w:rPr>
        <w:t xml:space="preserve">Lei, que Institui o Plano de Resiliência </w:t>
      </w:r>
      <w:r w:rsidR="00817831">
        <w:rPr>
          <w:rFonts w:eastAsia="Calibri"/>
          <w:lang w:eastAsia="en-US"/>
        </w:rPr>
        <w:t xml:space="preserve">Cezar Busatto </w:t>
      </w:r>
      <w:r w:rsidR="006C3D45" w:rsidRPr="006C3D45">
        <w:rPr>
          <w:rFonts w:eastAsia="Calibri"/>
          <w:lang w:eastAsia="en-US"/>
        </w:rPr>
        <w:t xml:space="preserve">no Município de Porto Alegre, diz que resiliência </w:t>
      </w:r>
      <w:r w:rsidR="00817831" w:rsidRPr="00817831">
        <w:rPr>
          <w:rFonts w:eastAsia="Calibri"/>
          <w:lang w:eastAsia="en-US"/>
        </w:rPr>
        <w:t xml:space="preserve">é </w:t>
      </w:r>
      <w:r w:rsidR="00784D10">
        <w:rPr>
          <w:rFonts w:eastAsia="Calibri"/>
          <w:lang w:eastAsia="en-US"/>
        </w:rPr>
        <w:t>“</w:t>
      </w:r>
      <w:r w:rsidR="006C3D45" w:rsidRPr="00784D10">
        <w:rPr>
          <w:rFonts w:eastAsia="Calibri"/>
          <w:lang w:eastAsia="en-US"/>
        </w:rPr>
        <w:t>a</w:t>
      </w:r>
      <w:r w:rsidR="006C3D45" w:rsidRPr="000E5F74">
        <w:rPr>
          <w:rFonts w:eastAsia="Calibri"/>
          <w:i/>
          <w:lang w:eastAsia="en-US"/>
        </w:rPr>
        <w:t xml:space="preserve"> </w:t>
      </w:r>
      <w:r w:rsidR="006C3D45" w:rsidRPr="00784D10">
        <w:rPr>
          <w:rFonts w:eastAsia="Calibri"/>
          <w:lang w:eastAsia="en-US"/>
        </w:rPr>
        <w:t>capacidade dos indivíduos, das comunidades, das instituições, das empresas e dos sistemas de um município de sobreviver</w:t>
      </w:r>
      <w:r w:rsidR="006C3D45" w:rsidRPr="00BA766E">
        <w:rPr>
          <w:rFonts w:eastAsia="Calibri"/>
          <w:lang w:eastAsia="en-US"/>
        </w:rPr>
        <w:t>,</w:t>
      </w:r>
      <w:r w:rsidR="004F0162" w:rsidRPr="000E5F74">
        <w:rPr>
          <w:rFonts w:eastAsia="Calibri"/>
          <w:lang w:eastAsia="en-US"/>
        </w:rPr>
        <w:t xml:space="preserve"> </w:t>
      </w:r>
      <w:r w:rsidR="006C3D45" w:rsidRPr="000E5F74">
        <w:rPr>
          <w:rFonts w:eastAsia="Calibri"/>
          <w:bCs/>
          <w:u w:val="single"/>
          <w:lang w:eastAsia="en-US"/>
        </w:rPr>
        <w:t>adaptar-se e crescer, independentemente dos tipos de estresses crônicos e choques agudos que vivenciam</w:t>
      </w:r>
      <w:r w:rsidR="00784D10" w:rsidRPr="000E5F74">
        <w:rPr>
          <w:rFonts w:eastAsia="Calibri"/>
          <w:bCs/>
          <w:lang w:eastAsia="en-US"/>
        </w:rPr>
        <w:t>”</w:t>
      </w:r>
      <w:r w:rsidR="006C3D45" w:rsidRPr="000E5F74">
        <w:rPr>
          <w:rFonts w:eastAsia="Calibri"/>
          <w:i/>
          <w:lang w:eastAsia="en-US"/>
        </w:rPr>
        <w:t>.</w:t>
      </w:r>
      <w:r w:rsidR="00784D10" w:rsidRPr="00BA766E">
        <w:rPr>
          <w:rFonts w:eastAsia="Calibri"/>
          <w:i/>
          <w:lang w:eastAsia="en-US"/>
        </w:rPr>
        <w:t xml:space="preserve"> </w:t>
      </w:r>
      <w:r w:rsidR="00CF7DEE" w:rsidRPr="000E5F74">
        <w:rPr>
          <w:rFonts w:eastAsia="Calibri"/>
          <w:lang w:eastAsia="en-US"/>
        </w:rPr>
        <w:t>(</w:t>
      </w:r>
      <w:r w:rsidR="00784D10" w:rsidRPr="000E5F74">
        <w:rPr>
          <w:shd w:val="clear" w:color="auto" w:fill="FFFFFF"/>
        </w:rPr>
        <w:t xml:space="preserve">grifos </w:t>
      </w:r>
      <w:r w:rsidR="00784D10" w:rsidRPr="00BA766E">
        <w:rPr>
          <w:shd w:val="clear" w:color="auto" w:fill="FFFFFF"/>
        </w:rPr>
        <w:t>d</w:t>
      </w:r>
      <w:r w:rsidR="00784D10" w:rsidRPr="000E5F74">
        <w:rPr>
          <w:shd w:val="clear" w:color="auto" w:fill="FFFFFF"/>
        </w:rPr>
        <w:t xml:space="preserve">o </w:t>
      </w:r>
      <w:r w:rsidR="00784D10" w:rsidRPr="00BA766E">
        <w:rPr>
          <w:shd w:val="clear" w:color="auto" w:fill="FFFFFF"/>
        </w:rPr>
        <w:t>autor</w:t>
      </w:r>
      <w:r w:rsidR="00CF7DEE" w:rsidRPr="00BA766E">
        <w:rPr>
          <w:shd w:val="clear" w:color="auto" w:fill="FFFFFF"/>
        </w:rPr>
        <w:t>)</w:t>
      </w:r>
    </w:p>
    <w:p w14:paraId="1987E864" w14:textId="77777777" w:rsidR="000F68DB" w:rsidRPr="00817831" w:rsidRDefault="000F68DB" w:rsidP="006C3D45">
      <w:pPr>
        <w:ind w:firstLine="1418"/>
        <w:jc w:val="both"/>
        <w:rPr>
          <w:rFonts w:eastAsia="Calibri"/>
          <w:lang w:eastAsia="en-US"/>
        </w:rPr>
      </w:pPr>
    </w:p>
    <w:p w14:paraId="0FEDED6B" w14:textId="6877EA24" w:rsidR="006C3D45" w:rsidRDefault="006C3D45" w:rsidP="006C3D45">
      <w:pPr>
        <w:ind w:firstLine="1418"/>
        <w:jc w:val="both"/>
        <w:rPr>
          <w:rFonts w:eastAsia="Calibri"/>
          <w:lang w:eastAsia="en-US"/>
        </w:rPr>
      </w:pPr>
      <w:r w:rsidRPr="006C3D45">
        <w:rPr>
          <w:rFonts w:eastAsia="Calibri"/>
          <w:lang w:eastAsia="en-US"/>
        </w:rPr>
        <w:t>Nes</w:t>
      </w:r>
      <w:r w:rsidR="00817831">
        <w:rPr>
          <w:rFonts w:eastAsia="Calibri"/>
          <w:lang w:eastAsia="en-US"/>
        </w:rPr>
        <w:t>s</w:t>
      </w:r>
      <w:r w:rsidRPr="006C3D45">
        <w:rPr>
          <w:rFonts w:eastAsia="Calibri"/>
          <w:lang w:eastAsia="en-US"/>
        </w:rPr>
        <w:t>e momento, passou-se a falar em uma Porto Alegre resiliente, capaz de se reconstruir, de voltar ao seu estado normal a partir de uma catástrofe.</w:t>
      </w:r>
      <w:r w:rsidRPr="006C3D45">
        <w:rPr>
          <w:rFonts w:eastAsia="Calibri"/>
          <w:lang w:eastAsia="en-US"/>
        </w:rPr>
        <w:br/>
        <w:t>Es</w:t>
      </w:r>
      <w:r w:rsidR="00054454">
        <w:rPr>
          <w:rFonts w:eastAsia="Calibri"/>
          <w:lang w:eastAsia="en-US"/>
        </w:rPr>
        <w:t>s</w:t>
      </w:r>
      <w:r w:rsidRPr="006C3D45">
        <w:rPr>
          <w:rFonts w:eastAsia="Calibri"/>
          <w:lang w:eastAsia="en-US"/>
        </w:rPr>
        <w:t xml:space="preserve">e então foi o real contexto do então </w:t>
      </w:r>
      <w:r w:rsidR="00817831">
        <w:rPr>
          <w:rFonts w:eastAsia="Calibri"/>
          <w:lang w:eastAsia="en-US"/>
        </w:rPr>
        <w:t>P</w:t>
      </w:r>
      <w:r w:rsidRPr="006C3D45">
        <w:rPr>
          <w:rFonts w:eastAsia="Calibri"/>
          <w:lang w:eastAsia="en-US"/>
        </w:rPr>
        <w:t xml:space="preserve">rojeto de </w:t>
      </w:r>
      <w:r w:rsidR="00817831">
        <w:rPr>
          <w:rFonts w:eastAsia="Calibri"/>
          <w:lang w:eastAsia="en-US"/>
        </w:rPr>
        <w:t>L</w:t>
      </w:r>
      <w:r w:rsidRPr="006C3D45">
        <w:rPr>
          <w:rFonts w:eastAsia="Calibri"/>
          <w:lang w:eastAsia="en-US"/>
        </w:rPr>
        <w:t>ei.</w:t>
      </w:r>
    </w:p>
    <w:p w14:paraId="0DEB0D03" w14:textId="77777777" w:rsidR="000F68DB" w:rsidRPr="006C3D45" w:rsidRDefault="000F68DB" w:rsidP="006C3D45">
      <w:pPr>
        <w:ind w:firstLine="1418"/>
        <w:jc w:val="both"/>
        <w:rPr>
          <w:rFonts w:eastAsia="Calibri"/>
          <w:lang w:eastAsia="en-US"/>
        </w:rPr>
      </w:pPr>
    </w:p>
    <w:p w14:paraId="35B9D92C" w14:textId="65C7A178" w:rsidR="006C3D45" w:rsidRDefault="006C3D45" w:rsidP="006C3D45">
      <w:pPr>
        <w:ind w:firstLine="1418"/>
        <w:jc w:val="both"/>
        <w:rPr>
          <w:rFonts w:eastAsia="Calibri"/>
          <w:lang w:eastAsia="en-US"/>
        </w:rPr>
      </w:pPr>
      <w:r w:rsidRPr="006C3D45">
        <w:rPr>
          <w:rFonts w:eastAsia="Calibri"/>
          <w:lang w:eastAsia="en-US"/>
        </w:rPr>
        <w:t>Não há conexão entre resiliência e identidade sexual, de gênero e etnias. Reforça</w:t>
      </w:r>
      <w:r w:rsidR="00054454">
        <w:rPr>
          <w:rFonts w:eastAsia="Calibri"/>
          <w:lang w:eastAsia="en-US"/>
        </w:rPr>
        <w:noBreakHyphen/>
      </w:r>
      <w:r w:rsidRPr="006C3D45">
        <w:rPr>
          <w:rFonts w:eastAsia="Calibri"/>
          <w:lang w:eastAsia="en-US"/>
        </w:rPr>
        <w:t>se que, no caso da al</w:t>
      </w:r>
      <w:r w:rsidR="00855235">
        <w:rPr>
          <w:rFonts w:eastAsia="Calibri"/>
          <w:lang w:eastAsia="en-US"/>
        </w:rPr>
        <w:t xml:space="preserve">. </w:t>
      </w:r>
      <w:r w:rsidRPr="00CE4080">
        <w:rPr>
          <w:rFonts w:eastAsia="Calibri"/>
          <w:i/>
          <w:iCs/>
          <w:lang w:eastAsia="en-US"/>
        </w:rPr>
        <w:t>b</w:t>
      </w:r>
      <w:r w:rsidR="00F5310C">
        <w:rPr>
          <w:rFonts w:eastAsia="Calibri"/>
          <w:iCs/>
          <w:lang w:eastAsia="en-US"/>
        </w:rPr>
        <w:t xml:space="preserve"> do inc. IV do art. 3º da Lei</w:t>
      </w:r>
      <w:r w:rsidR="004F0162">
        <w:rPr>
          <w:rFonts w:eastAsia="Calibri"/>
          <w:lang w:eastAsia="en-US"/>
        </w:rPr>
        <w:t xml:space="preserve"> </w:t>
      </w:r>
      <w:r w:rsidRPr="006C3D45">
        <w:rPr>
          <w:rFonts w:eastAsia="Calibri"/>
          <w:lang w:eastAsia="en-US"/>
        </w:rPr>
        <w:t>em questão, direitos fundamentais são aqueles definidos no art. 5º da Constituição Federal</w:t>
      </w:r>
      <w:r w:rsidR="00054454">
        <w:rPr>
          <w:rFonts w:eastAsia="Calibri"/>
          <w:lang w:eastAsia="en-US"/>
        </w:rPr>
        <w:t xml:space="preserve"> de 1988</w:t>
      </w:r>
      <w:r w:rsidRPr="006C3D45">
        <w:rPr>
          <w:rFonts w:eastAsia="Calibri"/>
          <w:lang w:eastAsia="en-US"/>
        </w:rPr>
        <w:t>.</w:t>
      </w:r>
    </w:p>
    <w:p w14:paraId="0D5EE6E9" w14:textId="77777777" w:rsidR="000F68DB" w:rsidRPr="006C3D45" w:rsidRDefault="000F68DB" w:rsidP="006C3D45">
      <w:pPr>
        <w:ind w:firstLine="1418"/>
        <w:jc w:val="both"/>
        <w:rPr>
          <w:rFonts w:eastAsia="Calibri"/>
          <w:lang w:eastAsia="en-US"/>
        </w:rPr>
      </w:pPr>
    </w:p>
    <w:p w14:paraId="35CD2DE9" w14:textId="2C297A12" w:rsidR="006C3D45" w:rsidRDefault="006C3D45" w:rsidP="006C3D45">
      <w:pPr>
        <w:ind w:firstLine="1418"/>
        <w:jc w:val="both"/>
        <w:rPr>
          <w:rFonts w:eastAsia="Calibri"/>
          <w:lang w:eastAsia="en-US"/>
        </w:rPr>
      </w:pPr>
      <w:r w:rsidRPr="006C3D45">
        <w:rPr>
          <w:rFonts w:eastAsia="Calibri"/>
          <w:lang w:eastAsia="en-US"/>
        </w:rPr>
        <w:t>O art. 5º da Carta Magna traz que</w:t>
      </w:r>
      <w:r w:rsidR="00817831">
        <w:rPr>
          <w:rFonts w:eastAsia="Calibri"/>
          <w:lang w:eastAsia="en-US"/>
        </w:rPr>
        <w:t xml:space="preserve"> </w:t>
      </w:r>
      <w:r w:rsidR="00784D10">
        <w:rPr>
          <w:rFonts w:eastAsia="Calibri"/>
          <w:lang w:eastAsia="en-US"/>
        </w:rPr>
        <w:t>“</w:t>
      </w:r>
      <w:r w:rsidR="00817831" w:rsidRPr="000E5F74">
        <w:rPr>
          <w:rFonts w:eastAsia="Calibri"/>
          <w:iCs/>
          <w:lang w:eastAsia="en-US"/>
        </w:rPr>
        <w:t>t</w:t>
      </w:r>
      <w:r w:rsidRPr="000E5F74">
        <w:rPr>
          <w:rFonts w:eastAsia="Calibri"/>
          <w:iCs/>
          <w:lang w:eastAsia="en-US"/>
        </w:rPr>
        <w:t xml:space="preserve">odos são iguais perante a lei, sem distinção de qualquer natureza, garantindo-se aos brasileiros e aos estrangeiros residentes no País a inviolabilidade do direito à vida, à liberdade, à igualdade, à segurança e à propriedade </w:t>
      </w:r>
      <w:r w:rsidR="00784D10">
        <w:rPr>
          <w:rFonts w:eastAsia="Calibri"/>
          <w:iCs/>
          <w:lang w:eastAsia="en-US"/>
        </w:rPr>
        <w:t>[</w:t>
      </w:r>
      <w:r w:rsidRPr="000E5F74">
        <w:rPr>
          <w:rFonts w:eastAsia="Calibri"/>
          <w:iCs/>
          <w:lang w:eastAsia="en-US"/>
        </w:rPr>
        <w:t>...</w:t>
      </w:r>
      <w:r w:rsidR="00784D10">
        <w:rPr>
          <w:rFonts w:eastAsia="Calibri"/>
          <w:iCs/>
          <w:lang w:eastAsia="en-US"/>
        </w:rPr>
        <w:t>]”</w:t>
      </w:r>
      <w:r w:rsidRPr="00784D10">
        <w:rPr>
          <w:rFonts w:eastAsia="Calibri"/>
          <w:lang w:eastAsia="en-US"/>
        </w:rPr>
        <w:t>.</w:t>
      </w:r>
    </w:p>
    <w:p w14:paraId="0CCD42AD" w14:textId="77777777" w:rsidR="000F68DB" w:rsidRPr="006C3D45" w:rsidRDefault="000F68DB" w:rsidP="006C3D45">
      <w:pPr>
        <w:ind w:firstLine="1418"/>
        <w:jc w:val="both"/>
        <w:rPr>
          <w:rFonts w:eastAsia="Calibri"/>
          <w:lang w:eastAsia="en-US"/>
        </w:rPr>
      </w:pPr>
    </w:p>
    <w:p w14:paraId="1B67195D" w14:textId="514BD5D7" w:rsidR="006C3D45" w:rsidRDefault="00CE5ECC" w:rsidP="006C3D45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Pr="006C3D45">
        <w:rPr>
          <w:rFonts w:eastAsia="Calibri"/>
          <w:lang w:eastAsia="en-US"/>
        </w:rPr>
        <w:t xml:space="preserve">s </w:t>
      </w:r>
      <w:r w:rsidR="006C3D45" w:rsidRPr="006C3D45">
        <w:rPr>
          <w:rFonts w:eastAsia="Calibri"/>
          <w:lang w:eastAsia="en-US"/>
        </w:rPr>
        <w:t>incisos do art. 5º</w:t>
      </w:r>
      <w:r>
        <w:rPr>
          <w:rFonts w:eastAsia="Calibri"/>
          <w:lang w:eastAsia="en-US"/>
        </w:rPr>
        <w:t xml:space="preserve"> </w:t>
      </w:r>
      <w:r w:rsidR="006C3D45" w:rsidRPr="006C3D45">
        <w:rPr>
          <w:rFonts w:eastAsia="Calibri"/>
          <w:lang w:eastAsia="en-US"/>
        </w:rPr>
        <w:t>elenca</w:t>
      </w:r>
      <w:r>
        <w:rPr>
          <w:rFonts w:eastAsia="Calibri"/>
          <w:lang w:eastAsia="en-US"/>
        </w:rPr>
        <w:t>m</w:t>
      </w:r>
      <w:r w:rsidR="006C3D45" w:rsidRPr="006C3D45">
        <w:rPr>
          <w:rFonts w:eastAsia="Calibri"/>
          <w:lang w:eastAsia="en-US"/>
        </w:rPr>
        <w:t xml:space="preserve"> todos os direitos fundamentais, não sendo possível “criar” novos direitos fundamentais</w:t>
      </w:r>
      <w:r>
        <w:rPr>
          <w:rFonts w:eastAsia="Calibri"/>
          <w:lang w:eastAsia="en-US"/>
        </w:rPr>
        <w:t>,</w:t>
      </w:r>
      <w:r w:rsidR="006C3D45" w:rsidRPr="006C3D45">
        <w:rPr>
          <w:rFonts w:eastAsia="Calibri"/>
          <w:lang w:eastAsia="en-US"/>
        </w:rPr>
        <w:t xml:space="preserve"> como se lê na al</w:t>
      </w:r>
      <w:r w:rsidR="00304DEE">
        <w:rPr>
          <w:rFonts w:eastAsia="Calibri"/>
          <w:lang w:eastAsia="en-US"/>
        </w:rPr>
        <w:t>.</w:t>
      </w:r>
      <w:r w:rsidR="000F68DB">
        <w:rPr>
          <w:rFonts w:eastAsia="Calibri"/>
          <w:lang w:eastAsia="en-US"/>
        </w:rPr>
        <w:t xml:space="preserve"> </w:t>
      </w:r>
      <w:r w:rsidR="006C3D45" w:rsidRPr="0032245F">
        <w:rPr>
          <w:rFonts w:eastAsia="Calibri"/>
          <w:i/>
          <w:iCs/>
          <w:lang w:eastAsia="en-US"/>
        </w:rPr>
        <w:t>b</w:t>
      </w:r>
      <w:r w:rsidR="000F68DB">
        <w:rPr>
          <w:rFonts w:eastAsia="Calibri"/>
          <w:lang w:eastAsia="en-US"/>
        </w:rPr>
        <w:t xml:space="preserve"> </w:t>
      </w:r>
      <w:r w:rsidR="006C3D45" w:rsidRPr="006C3D45">
        <w:rPr>
          <w:rFonts w:eastAsia="Calibri"/>
          <w:lang w:eastAsia="en-US"/>
        </w:rPr>
        <w:t>do inc</w:t>
      </w:r>
      <w:r w:rsidR="0032245F">
        <w:rPr>
          <w:rFonts w:eastAsia="Calibri"/>
          <w:lang w:eastAsia="en-US"/>
        </w:rPr>
        <w:t>.</w:t>
      </w:r>
      <w:r w:rsidR="006C3D45" w:rsidRPr="006C3D45">
        <w:rPr>
          <w:rFonts w:eastAsia="Calibri"/>
          <w:lang w:eastAsia="en-US"/>
        </w:rPr>
        <w:t xml:space="preserve"> VI do art. 3º da referida Lei, qual seja:</w:t>
      </w:r>
    </w:p>
    <w:p w14:paraId="60033C8A" w14:textId="77777777" w:rsidR="000F68DB" w:rsidRPr="006C3D45" w:rsidRDefault="000F68DB" w:rsidP="006C3D45">
      <w:pPr>
        <w:ind w:firstLine="1418"/>
        <w:jc w:val="both"/>
        <w:rPr>
          <w:rFonts w:eastAsia="Calibri"/>
          <w:lang w:eastAsia="en-US"/>
        </w:rPr>
      </w:pPr>
    </w:p>
    <w:p w14:paraId="5D44D6D5" w14:textId="65578196" w:rsidR="006C3D45" w:rsidRPr="000E5F74" w:rsidRDefault="006C3D45" w:rsidP="00304D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E5F74">
        <w:rPr>
          <w:rFonts w:eastAsia="Calibri"/>
          <w:iCs/>
          <w:sz w:val="20"/>
          <w:szCs w:val="20"/>
          <w:lang w:eastAsia="en-US"/>
        </w:rPr>
        <w:t>A</w:t>
      </w:r>
      <w:r w:rsidR="00304DEE">
        <w:rPr>
          <w:rFonts w:eastAsia="Calibri"/>
          <w:iCs/>
          <w:sz w:val="20"/>
          <w:szCs w:val="20"/>
          <w:lang w:eastAsia="en-US"/>
        </w:rPr>
        <w:t>r</w:t>
      </w:r>
      <w:r w:rsidRPr="000E5F74">
        <w:rPr>
          <w:rFonts w:eastAsia="Calibri"/>
          <w:iCs/>
          <w:sz w:val="20"/>
          <w:szCs w:val="20"/>
          <w:lang w:eastAsia="en-US"/>
        </w:rPr>
        <w:t>t. 3º</w:t>
      </w:r>
      <w:r w:rsidR="00304DEE">
        <w:rPr>
          <w:rFonts w:eastAsia="Calibri"/>
          <w:iCs/>
          <w:sz w:val="20"/>
          <w:szCs w:val="20"/>
          <w:lang w:eastAsia="en-US"/>
        </w:rPr>
        <w:t xml:space="preserve">  </w:t>
      </w:r>
      <w:r w:rsidRPr="000E5F74">
        <w:rPr>
          <w:rFonts w:eastAsia="Calibri"/>
          <w:iCs/>
          <w:sz w:val="20"/>
          <w:szCs w:val="20"/>
          <w:lang w:eastAsia="en-US"/>
        </w:rPr>
        <w:t>.</w:t>
      </w:r>
      <w:r w:rsidR="00304DEE">
        <w:rPr>
          <w:rFonts w:eastAsia="Calibri"/>
          <w:iCs/>
          <w:sz w:val="20"/>
          <w:szCs w:val="20"/>
          <w:lang w:eastAsia="en-US"/>
        </w:rPr>
        <w:t>.............................................................................................................</w:t>
      </w:r>
      <w:r w:rsidRPr="000E5F74">
        <w:rPr>
          <w:rFonts w:eastAsia="Calibri"/>
          <w:iCs/>
          <w:sz w:val="20"/>
          <w:szCs w:val="20"/>
          <w:lang w:eastAsia="en-US"/>
        </w:rPr>
        <w:t>...................</w:t>
      </w:r>
    </w:p>
    <w:p w14:paraId="773675C3" w14:textId="77777777" w:rsidR="000F68DB" w:rsidRDefault="000F68DB" w:rsidP="00304DEE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</w:p>
    <w:p w14:paraId="34F27F3F" w14:textId="0469CC08" w:rsidR="006C3D45" w:rsidRPr="000E5F74" w:rsidRDefault="006C3D45" w:rsidP="00304D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0E5F74">
        <w:rPr>
          <w:rFonts w:eastAsia="Calibri"/>
          <w:iCs/>
          <w:sz w:val="20"/>
          <w:szCs w:val="20"/>
          <w:lang w:eastAsia="en-US"/>
        </w:rPr>
        <w:t>IV - .</w:t>
      </w:r>
      <w:r w:rsidR="00304DEE">
        <w:rPr>
          <w:rFonts w:eastAsia="Calibri"/>
          <w:iCs/>
          <w:sz w:val="20"/>
          <w:szCs w:val="20"/>
          <w:lang w:eastAsia="en-US"/>
        </w:rPr>
        <w:t>...............................................................................................................</w:t>
      </w:r>
      <w:r w:rsidRPr="000E5F74">
        <w:rPr>
          <w:rFonts w:eastAsia="Calibri"/>
          <w:iCs/>
          <w:sz w:val="20"/>
          <w:szCs w:val="20"/>
          <w:lang w:eastAsia="en-US"/>
        </w:rPr>
        <w:t>......................</w:t>
      </w:r>
    </w:p>
    <w:p w14:paraId="7F50AECD" w14:textId="77777777" w:rsidR="000F68DB" w:rsidRDefault="000F68DB" w:rsidP="00304DEE">
      <w:pPr>
        <w:ind w:left="2268"/>
        <w:jc w:val="both"/>
        <w:rPr>
          <w:rFonts w:eastAsia="Calibri"/>
          <w:iCs/>
          <w:sz w:val="20"/>
          <w:szCs w:val="20"/>
          <w:lang w:eastAsia="en-US"/>
        </w:rPr>
      </w:pPr>
    </w:p>
    <w:p w14:paraId="055BF23A" w14:textId="23CAD3DA" w:rsidR="00304DEE" w:rsidRDefault="006C3D45" w:rsidP="00304DEE">
      <w:pPr>
        <w:ind w:left="2268"/>
        <w:jc w:val="both"/>
        <w:rPr>
          <w:rFonts w:eastAsia="Calibri"/>
          <w:bCs/>
          <w:sz w:val="20"/>
          <w:szCs w:val="20"/>
          <w:lang w:eastAsia="en-US"/>
        </w:rPr>
      </w:pPr>
      <w:r w:rsidRPr="000E5F74">
        <w:rPr>
          <w:rFonts w:eastAsia="Calibri"/>
          <w:iCs/>
          <w:sz w:val="20"/>
          <w:szCs w:val="20"/>
          <w:lang w:eastAsia="en-US"/>
        </w:rPr>
        <w:t>b) desenvolver iniciativas voltadas à garantia dos direitos fundamentais</w:t>
      </w:r>
      <w:r w:rsidR="004F0162">
        <w:rPr>
          <w:rFonts w:eastAsia="Calibri"/>
          <w:iCs/>
          <w:sz w:val="20"/>
          <w:szCs w:val="20"/>
          <w:lang w:eastAsia="en-US"/>
        </w:rPr>
        <w:t xml:space="preserve"> </w:t>
      </w:r>
      <w:r w:rsidRPr="000E5F74">
        <w:rPr>
          <w:rFonts w:eastAsia="Calibri"/>
          <w:bCs/>
          <w:sz w:val="20"/>
          <w:szCs w:val="20"/>
          <w:u w:val="single"/>
          <w:lang w:eastAsia="en-US"/>
        </w:rPr>
        <w:t>de identidade sexual, de gênero e de etnias</w:t>
      </w:r>
      <w:r w:rsidR="00304DEE">
        <w:rPr>
          <w:rFonts w:eastAsia="Calibri"/>
          <w:bCs/>
          <w:sz w:val="20"/>
          <w:szCs w:val="20"/>
          <w:lang w:eastAsia="en-US"/>
        </w:rPr>
        <w:t>; e</w:t>
      </w:r>
    </w:p>
    <w:p w14:paraId="4D8692DB" w14:textId="77777777" w:rsidR="000F68DB" w:rsidRDefault="000F68DB" w:rsidP="00304DEE">
      <w:pPr>
        <w:ind w:left="2268"/>
        <w:jc w:val="both"/>
        <w:rPr>
          <w:rFonts w:eastAsia="Calibri"/>
          <w:bCs/>
          <w:sz w:val="20"/>
          <w:szCs w:val="20"/>
          <w:lang w:eastAsia="en-US"/>
        </w:rPr>
      </w:pPr>
    </w:p>
    <w:p w14:paraId="560873DE" w14:textId="7BAAC882" w:rsidR="006C3D45" w:rsidRPr="000E5F74" w:rsidRDefault="00304DEE" w:rsidP="00304DEE">
      <w:pPr>
        <w:ind w:left="2268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............................................................................................................................................</w:t>
      </w:r>
      <w:r w:rsidR="00CF7DEE">
        <w:rPr>
          <w:rFonts w:eastAsia="Calibri"/>
          <w:bCs/>
          <w:sz w:val="20"/>
          <w:szCs w:val="20"/>
          <w:lang w:eastAsia="en-US"/>
        </w:rPr>
        <w:t xml:space="preserve"> </w:t>
      </w:r>
      <w:r w:rsidR="00CF7DEE" w:rsidRPr="000E5F74">
        <w:rPr>
          <w:rFonts w:eastAsia="Calibri"/>
          <w:sz w:val="20"/>
          <w:szCs w:val="20"/>
          <w:lang w:eastAsia="en-US"/>
        </w:rPr>
        <w:t>(</w:t>
      </w:r>
      <w:r w:rsidR="00CF7DEE" w:rsidRPr="000E5F74">
        <w:rPr>
          <w:sz w:val="20"/>
          <w:szCs w:val="20"/>
          <w:shd w:val="clear" w:color="auto" w:fill="FFFFFF"/>
        </w:rPr>
        <w:t>grifos do autor)</w:t>
      </w:r>
    </w:p>
    <w:p w14:paraId="3EBCC129" w14:textId="77777777" w:rsidR="000F68DB" w:rsidRDefault="000F68DB" w:rsidP="006C3D45">
      <w:pPr>
        <w:ind w:firstLine="1418"/>
        <w:jc w:val="both"/>
        <w:rPr>
          <w:rFonts w:eastAsia="Calibri"/>
          <w:lang w:eastAsia="en-US"/>
        </w:rPr>
      </w:pPr>
    </w:p>
    <w:p w14:paraId="1D51FFA4" w14:textId="2BC34920" w:rsidR="006C3D45" w:rsidRPr="006C3D45" w:rsidRDefault="006C3D45" w:rsidP="006C3D45">
      <w:pPr>
        <w:ind w:firstLine="1418"/>
        <w:jc w:val="both"/>
        <w:rPr>
          <w:rFonts w:eastAsia="Calibri"/>
          <w:lang w:eastAsia="en-US"/>
        </w:rPr>
      </w:pPr>
      <w:r w:rsidRPr="006C3D45">
        <w:rPr>
          <w:rFonts w:eastAsia="Calibri"/>
          <w:lang w:eastAsia="en-US"/>
        </w:rPr>
        <w:t>Todos os seres humanos têm direito a ter direitos, no sentido de garantir a dignidade</w:t>
      </w:r>
      <w:r w:rsidR="00C521F6">
        <w:rPr>
          <w:rFonts w:eastAsia="Calibri"/>
          <w:lang w:eastAsia="en-US"/>
        </w:rPr>
        <w:t xml:space="preserve"> e a </w:t>
      </w:r>
      <w:r w:rsidRPr="006C3D45">
        <w:rPr>
          <w:rFonts w:eastAsia="Calibri"/>
          <w:lang w:eastAsia="en-US"/>
        </w:rPr>
        <w:t>igualdade de condições e oportunidades. Ainda, direitos fundamentais são direitos constituídos por regras e princípios, positivados constitucionalmente.</w:t>
      </w:r>
    </w:p>
    <w:p w14:paraId="2B87BD2B" w14:textId="027F0D61" w:rsidR="00115D7B" w:rsidRDefault="006C3D45" w:rsidP="006C3D45">
      <w:pPr>
        <w:ind w:firstLine="1418"/>
        <w:jc w:val="both"/>
        <w:rPr>
          <w:rFonts w:eastAsia="Calibri"/>
          <w:lang w:eastAsia="en-US"/>
        </w:rPr>
      </w:pPr>
      <w:r w:rsidRPr="006C3D45">
        <w:rPr>
          <w:rFonts w:eastAsia="Calibri"/>
          <w:lang w:eastAsia="en-US"/>
        </w:rPr>
        <w:lastRenderedPageBreak/>
        <w:t>Por es</w:t>
      </w:r>
      <w:r w:rsidR="00F17838">
        <w:rPr>
          <w:rFonts w:eastAsia="Calibri"/>
          <w:lang w:eastAsia="en-US"/>
        </w:rPr>
        <w:t>s</w:t>
      </w:r>
      <w:r w:rsidRPr="006C3D45">
        <w:rPr>
          <w:rFonts w:eastAsia="Calibri"/>
          <w:lang w:eastAsia="en-US"/>
        </w:rPr>
        <w:t>as razões, a al</w:t>
      </w:r>
      <w:r w:rsidR="00F17838">
        <w:rPr>
          <w:rFonts w:eastAsia="Calibri"/>
          <w:lang w:eastAsia="en-US"/>
        </w:rPr>
        <w:t>.</w:t>
      </w:r>
      <w:r w:rsidR="004F0162">
        <w:rPr>
          <w:rFonts w:eastAsia="Calibri"/>
          <w:lang w:eastAsia="en-US"/>
        </w:rPr>
        <w:t xml:space="preserve"> </w:t>
      </w:r>
      <w:r w:rsidR="00304DEE" w:rsidRPr="000E5F74">
        <w:rPr>
          <w:rFonts w:eastAsia="Calibri"/>
          <w:i/>
          <w:lang w:eastAsia="en-US"/>
        </w:rPr>
        <w:t>b</w:t>
      </w:r>
      <w:r w:rsidR="004F0162">
        <w:rPr>
          <w:rFonts w:eastAsia="Calibri"/>
          <w:lang w:eastAsia="en-US"/>
        </w:rPr>
        <w:t xml:space="preserve"> </w:t>
      </w:r>
      <w:r w:rsidRPr="006C3D45">
        <w:rPr>
          <w:rFonts w:eastAsia="Calibri"/>
          <w:lang w:eastAsia="en-US"/>
        </w:rPr>
        <w:t>do</w:t>
      </w:r>
      <w:r w:rsidR="00304DEE">
        <w:rPr>
          <w:rFonts w:eastAsia="Calibri"/>
          <w:lang w:eastAsia="en-US"/>
        </w:rPr>
        <w:t xml:space="preserve"> </w:t>
      </w:r>
      <w:r w:rsidRPr="006C3D45">
        <w:rPr>
          <w:rFonts w:eastAsia="Calibri"/>
          <w:lang w:eastAsia="en-US"/>
        </w:rPr>
        <w:t>inc</w:t>
      </w:r>
      <w:r w:rsidR="00304DEE">
        <w:rPr>
          <w:rFonts w:eastAsia="Calibri"/>
          <w:lang w:eastAsia="en-US"/>
        </w:rPr>
        <w:t>.</w:t>
      </w:r>
      <w:r w:rsidRPr="006C3D45">
        <w:rPr>
          <w:rFonts w:eastAsia="Calibri"/>
          <w:lang w:eastAsia="en-US"/>
        </w:rPr>
        <w:t xml:space="preserve"> IV do art. 3º da Lei nº 12.629</w:t>
      </w:r>
      <w:r w:rsidR="00304DEE">
        <w:rPr>
          <w:rFonts w:eastAsia="Calibri"/>
          <w:lang w:eastAsia="en-US"/>
        </w:rPr>
        <w:t>, de 2019,</w:t>
      </w:r>
      <w:r w:rsidRPr="006C3D45">
        <w:rPr>
          <w:rFonts w:eastAsia="Calibri"/>
          <w:lang w:eastAsia="en-US"/>
        </w:rPr>
        <w:t xml:space="preserve"> é inconstitucional, sendo necessária </w:t>
      </w:r>
      <w:r w:rsidR="00304DEE">
        <w:rPr>
          <w:rFonts w:eastAsia="Calibri"/>
          <w:lang w:eastAsia="en-US"/>
        </w:rPr>
        <w:t xml:space="preserve">a </w:t>
      </w:r>
      <w:r w:rsidRPr="006C3D45">
        <w:rPr>
          <w:rFonts w:eastAsia="Calibri"/>
          <w:lang w:eastAsia="en-US"/>
        </w:rPr>
        <w:t xml:space="preserve">sua alteração, conforme proposto neste </w:t>
      </w:r>
      <w:r w:rsidR="00304DEE">
        <w:rPr>
          <w:rFonts w:eastAsia="Calibri"/>
          <w:lang w:eastAsia="en-US"/>
        </w:rPr>
        <w:t>P</w:t>
      </w:r>
      <w:r w:rsidRPr="006C3D45">
        <w:rPr>
          <w:rFonts w:eastAsia="Calibri"/>
          <w:lang w:eastAsia="en-US"/>
        </w:rPr>
        <w:t xml:space="preserve">rojeto de </w:t>
      </w:r>
      <w:r w:rsidR="00304DEE">
        <w:rPr>
          <w:rFonts w:eastAsia="Calibri"/>
          <w:lang w:eastAsia="en-US"/>
        </w:rPr>
        <w:t>L</w:t>
      </w:r>
      <w:r w:rsidRPr="006C3D45">
        <w:rPr>
          <w:rFonts w:eastAsia="Calibri"/>
          <w:lang w:eastAsia="en-US"/>
        </w:rPr>
        <w:t>ei</w:t>
      </w:r>
      <w:r w:rsidR="00CE5ECC">
        <w:rPr>
          <w:rFonts w:eastAsia="Calibri"/>
          <w:lang w:eastAsia="en-US"/>
        </w:rPr>
        <w:t>,</w:t>
      </w:r>
      <w:r w:rsidRPr="006C3D45">
        <w:rPr>
          <w:rFonts w:eastAsia="Calibri"/>
          <w:lang w:eastAsia="en-US"/>
        </w:rPr>
        <w:t xml:space="preserve"> que submeto à análise dos nobres pares e </w:t>
      </w:r>
      <w:r w:rsidR="00304DEE">
        <w:rPr>
          <w:rFonts w:eastAsia="Calibri"/>
          <w:lang w:eastAsia="en-US"/>
        </w:rPr>
        <w:t>a</w:t>
      </w:r>
      <w:r w:rsidRPr="006C3D45">
        <w:rPr>
          <w:rFonts w:eastAsia="Calibri"/>
          <w:lang w:eastAsia="en-US"/>
        </w:rPr>
        <w:t xml:space="preserve">o encaminhamento </w:t>
      </w:r>
      <w:r w:rsidR="00304DEE">
        <w:rPr>
          <w:rFonts w:eastAsia="Calibri"/>
          <w:lang w:eastAsia="en-US"/>
        </w:rPr>
        <w:t>de</w:t>
      </w:r>
      <w:r w:rsidRPr="006C3D45">
        <w:rPr>
          <w:rFonts w:eastAsia="Calibri"/>
          <w:lang w:eastAsia="en-US"/>
        </w:rPr>
        <w:t xml:space="preserve"> sua aprovação.</w:t>
      </w:r>
    </w:p>
    <w:p w14:paraId="74045CEA" w14:textId="77777777" w:rsidR="00FC224E" w:rsidRPr="00115D7B" w:rsidRDefault="00FC224E" w:rsidP="004F3E25">
      <w:pPr>
        <w:ind w:firstLine="1418"/>
        <w:jc w:val="both"/>
        <w:rPr>
          <w:rFonts w:eastAsia="Calibri"/>
          <w:lang w:eastAsia="en-US"/>
        </w:rPr>
      </w:pPr>
    </w:p>
    <w:p w14:paraId="33037FB3" w14:textId="0955CDF3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7603F9">
        <w:rPr>
          <w:rFonts w:eastAsia="Calibri"/>
          <w:lang w:eastAsia="en-US"/>
        </w:rPr>
        <w:t>13</w:t>
      </w:r>
      <w:r w:rsidR="00943F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603F9">
        <w:rPr>
          <w:rFonts w:eastAsia="Calibri"/>
          <w:lang w:eastAsia="en-US"/>
        </w:rPr>
        <w:t>dezembro</w:t>
      </w:r>
      <w:r w:rsidR="00943F0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43F07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2846BE7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9B6B18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7A0F36E" w14:textId="77777777" w:rsidR="00642B3C" w:rsidRDefault="00642B3C" w:rsidP="00C03878">
      <w:pPr>
        <w:jc w:val="center"/>
        <w:rPr>
          <w:rFonts w:eastAsia="Calibri"/>
          <w:lang w:eastAsia="en-US"/>
        </w:rPr>
      </w:pPr>
    </w:p>
    <w:p w14:paraId="666D68D4" w14:textId="77777777" w:rsidR="00FC224E" w:rsidRPr="00504671" w:rsidRDefault="00FC224E" w:rsidP="00C03878">
      <w:pPr>
        <w:jc w:val="center"/>
        <w:rPr>
          <w:rFonts w:eastAsia="Calibri"/>
          <w:lang w:eastAsia="en-US"/>
        </w:rPr>
      </w:pPr>
    </w:p>
    <w:p w14:paraId="30C60BE5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1C8CB3C" w14:textId="0934FE2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8E04FC">
        <w:rPr>
          <w:rFonts w:eastAsia="Calibri"/>
          <w:lang w:eastAsia="en-US"/>
        </w:rPr>
        <w:t xml:space="preserve"> </w:t>
      </w:r>
      <w:r w:rsidR="00E51519">
        <w:rPr>
          <w:rFonts w:eastAsia="Calibri"/>
          <w:lang w:eastAsia="en-US"/>
        </w:rPr>
        <w:t>PROFESSOR WAMBERT</w:t>
      </w:r>
    </w:p>
    <w:p w14:paraId="7F299116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8B0067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3F48DF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7F655DB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9B93561" w14:textId="6DB9B684" w:rsidR="006C3D45" w:rsidRPr="00B41B89" w:rsidRDefault="00F84BC1" w:rsidP="00B41B89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871328">
        <w:rPr>
          <w:b/>
        </w:rPr>
        <w:t xml:space="preserve">Altera </w:t>
      </w:r>
      <w:r w:rsidR="006C3D45" w:rsidRPr="006C3D45">
        <w:rPr>
          <w:b/>
          <w:bCs/>
        </w:rPr>
        <w:t>a al</w:t>
      </w:r>
      <w:r w:rsidR="00817831">
        <w:rPr>
          <w:b/>
          <w:bCs/>
        </w:rPr>
        <w:t>.</w:t>
      </w:r>
      <w:r w:rsidR="006C3D45" w:rsidRPr="006C3D45">
        <w:rPr>
          <w:b/>
          <w:bCs/>
        </w:rPr>
        <w:t xml:space="preserve"> </w:t>
      </w:r>
      <w:r w:rsidR="006C3D45" w:rsidRPr="000E5F74">
        <w:rPr>
          <w:b/>
          <w:bCs/>
          <w:i/>
        </w:rPr>
        <w:t>b</w:t>
      </w:r>
      <w:r w:rsidR="006C3D45" w:rsidRPr="004372BE">
        <w:rPr>
          <w:b/>
          <w:bCs/>
        </w:rPr>
        <w:t xml:space="preserve"> </w:t>
      </w:r>
      <w:r w:rsidR="006C3D45" w:rsidRPr="006C3D45">
        <w:rPr>
          <w:b/>
          <w:bCs/>
        </w:rPr>
        <w:t>do inc</w:t>
      </w:r>
      <w:r w:rsidR="00817831">
        <w:rPr>
          <w:b/>
          <w:bCs/>
        </w:rPr>
        <w:t>.</w:t>
      </w:r>
      <w:r w:rsidR="006C3D45" w:rsidRPr="006C3D45">
        <w:rPr>
          <w:b/>
          <w:bCs/>
        </w:rPr>
        <w:t xml:space="preserve"> IV do</w:t>
      </w:r>
      <w:r w:rsidR="00FE1ED0">
        <w:rPr>
          <w:b/>
          <w:bCs/>
        </w:rPr>
        <w:t xml:space="preserve"> </w:t>
      </w:r>
      <w:r w:rsidR="00FE1ED0" w:rsidRPr="000E5F74">
        <w:rPr>
          <w:b/>
          <w:bCs/>
          <w:i/>
        </w:rPr>
        <w:t>caput</w:t>
      </w:r>
      <w:r w:rsidR="00FE1ED0">
        <w:rPr>
          <w:b/>
          <w:bCs/>
        </w:rPr>
        <w:t xml:space="preserve"> do</w:t>
      </w:r>
      <w:r w:rsidR="006C3D45" w:rsidRPr="006C3D45">
        <w:rPr>
          <w:b/>
          <w:bCs/>
        </w:rPr>
        <w:t xml:space="preserve"> art. 3º da</w:t>
      </w:r>
      <w:r w:rsidR="006C3D45">
        <w:rPr>
          <w:b/>
          <w:bCs/>
        </w:rPr>
        <w:t xml:space="preserve"> </w:t>
      </w:r>
      <w:r w:rsidR="006C3D45" w:rsidRPr="006C3D45">
        <w:rPr>
          <w:b/>
          <w:bCs/>
        </w:rPr>
        <w:t>Lei nº 12.629</w:t>
      </w:r>
      <w:r w:rsidR="00817831">
        <w:rPr>
          <w:b/>
          <w:bCs/>
        </w:rPr>
        <w:t>,</w:t>
      </w:r>
      <w:r w:rsidR="006C3D45" w:rsidRPr="006C3D45">
        <w:rPr>
          <w:b/>
          <w:bCs/>
        </w:rPr>
        <w:t xml:space="preserve"> de 11 de novembro de 2019</w:t>
      </w:r>
      <w:r w:rsidR="00FE1ED0">
        <w:rPr>
          <w:b/>
          <w:bCs/>
        </w:rPr>
        <w:t xml:space="preserve"> –</w:t>
      </w:r>
      <w:r w:rsidR="006C3D45">
        <w:rPr>
          <w:b/>
          <w:bCs/>
        </w:rPr>
        <w:t xml:space="preserve"> </w:t>
      </w:r>
      <w:r w:rsidR="006C3D45" w:rsidRPr="006C3D45">
        <w:rPr>
          <w:b/>
          <w:bCs/>
        </w:rPr>
        <w:t xml:space="preserve">que </w:t>
      </w:r>
      <w:r w:rsidR="00817831">
        <w:rPr>
          <w:b/>
          <w:bCs/>
        </w:rPr>
        <w:t>i</w:t>
      </w:r>
      <w:r w:rsidR="006C3D45" w:rsidRPr="006C3D45">
        <w:rPr>
          <w:b/>
          <w:bCs/>
        </w:rPr>
        <w:t>nstitui o</w:t>
      </w:r>
      <w:r w:rsidR="00817831">
        <w:rPr>
          <w:b/>
          <w:bCs/>
        </w:rPr>
        <w:t xml:space="preserve"> </w:t>
      </w:r>
      <w:r w:rsidR="006C3D45" w:rsidRPr="006C3D45">
        <w:rPr>
          <w:b/>
          <w:bCs/>
        </w:rPr>
        <w:t xml:space="preserve">Plano de Resiliência </w:t>
      </w:r>
      <w:r w:rsidR="00817831">
        <w:rPr>
          <w:b/>
          <w:bCs/>
        </w:rPr>
        <w:t xml:space="preserve">Cezar Busatto </w:t>
      </w:r>
      <w:r w:rsidR="006C3D45" w:rsidRPr="006C3D45">
        <w:rPr>
          <w:b/>
          <w:bCs/>
        </w:rPr>
        <w:t>no</w:t>
      </w:r>
      <w:r w:rsidR="006C3D45">
        <w:rPr>
          <w:b/>
          <w:bCs/>
        </w:rPr>
        <w:t xml:space="preserve"> </w:t>
      </w:r>
      <w:r w:rsidR="006C3D45" w:rsidRPr="006C3D45">
        <w:rPr>
          <w:b/>
          <w:bCs/>
        </w:rPr>
        <w:t>Município de Porto Alegre</w:t>
      </w:r>
      <w:r w:rsidR="00044D7D">
        <w:rPr>
          <w:b/>
          <w:bCs/>
        </w:rPr>
        <w:t xml:space="preserve"> e dá outras providências</w:t>
      </w:r>
      <w:r w:rsidR="00B41B89">
        <w:rPr>
          <w:b/>
          <w:bCs/>
        </w:rPr>
        <w:t xml:space="preserve"> –</w:t>
      </w:r>
      <w:r w:rsidR="00FE1ED0">
        <w:rPr>
          <w:b/>
          <w:bCs/>
        </w:rPr>
        <w:t xml:space="preserve">, alterando </w:t>
      </w:r>
      <w:r w:rsidR="00D973ED">
        <w:rPr>
          <w:b/>
          <w:bCs/>
        </w:rPr>
        <w:t xml:space="preserve">os </w:t>
      </w:r>
      <w:r w:rsidR="00FE1ED0">
        <w:rPr>
          <w:b/>
          <w:bCs/>
        </w:rPr>
        <w:t>objetivos do tema</w:t>
      </w:r>
      <w:r w:rsidR="00881924">
        <w:rPr>
          <w:b/>
          <w:bCs/>
        </w:rPr>
        <w:t xml:space="preserve"> cultura </w:t>
      </w:r>
      <w:r w:rsidR="00B41B89">
        <w:rPr>
          <w:b/>
          <w:bCs/>
        </w:rPr>
        <w:t>d</w:t>
      </w:r>
      <w:r w:rsidR="00881924">
        <w:rPr>
          <w:b/>
          <w:bCs/>
        </w:rPr>
        <w:t>e paz</w:t>
      </w:r>
      <w:r w:rsidR="00B41B89">
        <w:rPr>
          <w:b/>
          <w:bCs/>
        </w:rPr>
        <w:t xml:space="preserve">, </w:t>
      </w:r>
      <w:r w:rsidR="0032245F">
        <w:rPr>
          <w:b/>
          <w:bCs/>
        </w:rPr>
        <w:t xml:space="preserve">que faz parte </w:t>
      </w:r>
      <w:r w:rsidR="00CE4080">
        <w:rPr>
          <w:b/>
          <w:bCs/>
        </w:rPr>
        <w:t>dos</w:t>
      </w:r>
      <w:r w:rsidR="0032245F">
        <w:rPr>
          <w:b/>
          <w:bCs/>
        </w:rPr>
        <w:t xml:space="preserve"> temas por meio dos quais</w:t>
      </w:r>
      <w:r w:rsidR="00B41B89">
        <w:rPr>
          <w:b/>
          <w:bCs/>
        </w:rPr>
        <w:t xml:space="preserve"> o Município de Porto Alegre buscará tornar-se referência em </w:t>
      </w:r>
      <w:r w:rsidR="00881924">
        <w:rPr>
          <w:b/>
          <w:bCs/>
        </w:rPr>
        <w:t>resiliência urbana</w:t>
      </w:r>
      <w:r w:rsidR="006C3D45" w:rsidRPr="006C3D45">
        <w:rPr>
          <w:b/>
          <w:bCs/>
        </w:rPr>
        <w:t>.</w:t>
      </w:r>
    </w:p>
    <w:p w14:paraId="5C3D8EC0" w14:textId="77777777" w:rsidR="006C3D45" w:rsidRPr="00871328" w:rsidRDefault="006C3D45" w:rsidP="00D40A75">
      <w:pPr>
        <w:autoSpaceDE w:val="0"/>
        <w:autoSpaceDN w:val="0"/>
        <w:adjustRightInd w:val="0"/>
        <w:ind w:left="4253"/>
        <w:jc w:val="both"/>
        <w:rPr>
          <w:b/>
          <w:caps/>
        </w:rPr>
      </w:pPr>
    </w:p>
    <w:p w14:paraId="7742F2EF" w14:textId="77777777" w:rsidR="00BE065D" w:rsidRPr="00871328" w:rsidRDefault="00BE065D" w:rsidP="00C03878">
      <w:pPr>
        <w:autoSpaceDE w:val="0"/>
        <w:autoSpaceDN w:val="0"/>
        <w:adjustRightInd w:val="0"/>
        <w:jc w:val="center"/>
      </w:pPr>
    </w:p>
    <w:p w14:paraId="73AC9BB6" w14:textId="4D666B65" w:rsidR="009654CD" w:rsidRPr="00871328" w:rsidRDefault="00BE065D" w:rsidP="0017042C">
      <w:pPr>
        <w:ind w:firstLine="1418"/>
        <w:jc w:val="both"/>
      </w:pPr>
      <w:r w:rsidRPr="00871328">
        <w:rPr>
          <w:b/>
        </w:rPr>
        <w:t xml:space="preserve">Art. </w:t>
      </w:r>
      <w:r w:rsidR="00A43A93" w:rsidRPr="00871328">
        <w:rPr>
          <w:b/>
        </w:rPr>
        <w:t>1</w:t>
      </w:r>
      <w:r w:rsidRPr="00871328">
        <w:rPr>
          <w:b/>
        </w:rPr>
        <w:t xml:space="preserve">º </w:t>
      </w:r>
      <w:r w:rsidRPr="00871328">
        <w:t xml:space="preserve"> </w:t>
      </w:r>
      <w:r w:rsidR="00205C56" w:rsidRPr="00871328">
        <w:t>Fica alterad</w:t>
      </w:r>
      <w:r w:rsidR="00C64F71">
        <w:t>a</w:t>
      </w:r>
      <w:r w:rsidR="00205C56" w:rsidRPr="00871328">
        <w:t xml:space="preserve"> </w:t>
      </w:r>
      <w:r w:rsidR="00C64F71">
        <w:t xml:space="preserve">a al. </w:t>
      </w:r>
      <w:r w:rsidR="004372BE" w:rsidRPr="000E5F74">
        <w:rPr>
          <w:i/>
        </w:rPr>
        <w:t>b</w:t>
      </w:r>
      <w:r w:rsidR="004372BE">
        <w:t xml:space="preserve"> </w:t>
      </w:r>
      <w:r w:rsidR="00C64F71">
        <w:t>do inc. IV do</w:t>
      </w:r>
      <w:r w:rsidR="00003455" w:rsidRPr="00003455">
        <w:rPr>
          <w:i/>
          <w:snapToGrid w:val="0"/>
        </w:rPr>
        <w:t xml:space="preserve"> </w:t>
      </w:r>
      <w:r w:rsidR="00003455" w:rsidRPr="002176AF">
        <w:rPr>
          <w:i/>
          <w:snapToGrid w:val="0"/>
        </w:rPr>
        <w:t>caput</w:t>
      </w:r>
      <w:r w:rsidR="00C64F71">
        <w:t xml:space="preserve"> </w:t>
      </w:r>
      <w:r w:rsidR="00003455">
        <w:t xml:space="preserve">do </w:t>
      </w:r>
      <w:r w:rsidR="00F84BC1" w:rsidRPr="00871328">
        <w:t xml:space="preserve">art. </w:t>
      </w:r>
      <w:r w:rsidR="00C64F71">
        <w:t>3</w:t>
      </w:r>
      <w:r w:rsidR="00F84BC1" w:rsidRPr="00871328">
        <w:t>º</w:t>
      </w:r>
      <w:r w:rsidR="00205C56" w:rsidRPr="00871328">
        <w:t xml:space="preserve"> da Lei nº </w:t>
      </w:r>
      <w:r w:rsidR="00C64F71">
        <w:t>12</w:t>
      </w:r>
      <w:r w:rsidR="00205C56" w:rsidRPr="00871328">
        <w:t>.</w:t>
      </w:r>
      <w:r w:rsidR="00C64F71">
        <w:t>629</w:t>
      </w:r>
      <w:r w:rsidR="00205C56" w:rsidRPr="00871328">
        <w:t xml:space="preserve">, de </w:t>
      </w:r>
      <w:r w:rsidR="00C64F71">
        <w:t>11</w:t>
      </w:r>
      <w:r w:rsidR="00205C56" w:rsidRPr="00871328">
        <w:t xml:space="preserve"> de </w:t>
      </w:r>
      <w:r w:rsidR="00C64F71">
        <w:t>novembro</w:t>
      </w:r>
      <w:r w:rsidR="00205C56" w:rsidRPr="00871328">
        <w:t xml:space="preserve"> de </w:t>
      </w:r>
      <w:r w:rsidR="00C64F71">
        <w:t>20</w:t>
      </w:r>
      <w:r w:rsidR="00205C56" w:rsidRPr="00871328">
        <w:t>19</w:t>
      </w:r>
      <w:r w:rsidR="00F84BC1" w:rsidRPr="00871328">
        <w:t>,</w:t>
      </w:r>
      <w:r w:rsidR="00003455">
        <w:rPr>
          <w:snapToGrid w:val="0"/>
        </w:rPr>
        <w:t xml:space="preserve"> conforme segue:</w:t>
      </w:r>
    </w:p>
    <w:p w14:paraId="0012FE20" w14:textId="77777777" w:rsidR="00F84BC1" w:rsidRPr="00871328" w:rsidRDefault="00F84BC1" w:rsidP="0017042C">
      <w:pPr>
        <w:ind w:firstLine="1418"/>
        <w:jc w:val="both"/>
      </w:pPr>
    </w:p>
    <w:p w14:paraId="78A78581" w14:textId="661EEC2E" w:rsidR="00C64F71" w:rsidRDefault="00F84BC1" w:rsidP="0017042C">
      <w:pPr>
        <w:ind w:firstLine="1418"/>
        <w:jc w:val="both"/>
      </w:pPr>
      <w:r w:rsidRPr="00871328">
        <w:t xml:space="preserve">“Art. </w:t>
      </w:r>
      <w:r w:rsidR="00C64F71">
        <w:t>3</w:t>
      </w:r>
      <w:r w:rsidR="00A43A93" w:rsidRPr="00871328">
        <w:t>º</w:t>
      </w:r>
      <w:r w:rsidR="00205C56" w:rsidRPr="00871328">
        <w:t xml:space="preserve"> </w:t>
      </w:r>
      <w:r w:rsidR="00C64F71">
        <w:t xml:space="preserve"> ......................................................................................................................</w:t>
      </w:r>
    </w:p>
    <w:p w14:paraId="3EF9923F" w14:textId="77777777" w:rsidR="00C64F71" w:rsidRDefault="00C64F71" w:rsidP="0017042C">
      <w:pPr>
        <w:ind w:firstLine="1418"/>
        <w:jc w:val="both"/>
      </w:pPr>
    </w:p>
    <w:p w14:paraId="4B57894F" w14:textId="1F605B0B" w:rsidR="00C64F71" w:rsidRDefault="00C64F71" w:rsidP="0017042C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78302A67" w14:textId="77777777" w:rsidR="00C64F71" w:rsidRDefault="00C64F71" w:rsidP="0017042C">
      <w:pPr>
        <w:ind w:firstLine="1418"/>
        <w:jc w:val="both"/>
      </w:pPr>
    </w:p>
    <w:p w14:paraId="783B8B6A" w14:textId="3052D6BB" w:rsidR="00C64F71" w:rsidRDefault="00C64F71" w:rsidP="00C64F71">
      <w:pPr>
        <w:ind w:firstLine="1418"/>
        <w:jc w:val="both"/>
      </w:pPr>
      <w:bookmarkStart w:id="0" w:name="_GoBack"/>
      <w:bookmarkEnd w:id="0"/>
      <w:r>
        <w:t>IV – ............................................................................................................................</w:t>
      </w:r>
    </w:p>
    <w:p w14:paraId="73702546" w14:textId="77777777" w:rsidR="00C64F71" w:rsidRDefault="00C64F71" w:rsidP="00C64F71">
      <w:pPr>
        <w:ind w:firstLine="1418"/>
        <w:jc w:val="both"/>
      </w:pPr>
    </w:p>
    <w:p w14:paraId="750497C7" w14:textId="4C3F90F2" w:rsidR="00C64F71" w:rsidRDefault="00C64F71" w:rsidP="00C64F71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076C45E5" w14:textId="77777777" w:rsidR="00C64F71" w:rsidRDefault="00C64F71" w:rsidP="0017042C">
      <w:pPr>
        <w:ind w:firstLine="1418"/>
        <w:jc w:val="both"/>
      </w:pPr>
    </w:p>
    <w:p w14:paraId="38481E2C" w14:textId="6D32DFB9" w:rsidR="00817831" w:rsidRPr="00817831" w:rsidRDefault="00817831" w:rsidP="0017042C">
      <w:pPr>
        <w:ind w:firstLine="1418"/>
        <w:jc w:val="both"/>
      </w:pPr>
      <w:r w:rsidRPr="00817831">
        <w:t xml:space="preserve">b) </w:t>
      </w:r>
      <w:r w:rsidRPr="00817831">
        <w:rPr>
          <w:color w:val="000000"/>
        </w:rPr>
        <w:t>desenvolver iniciativas voltadas à gar</w:t>
      </w:r>
      <w:r>
        <w:rPr>
          <w:color w:val="000000"/>
        </w:rPr>
        <w:t>antia dos direitos fundamentais; e</w:t>
      </w:r>
    </w:p>
    <w:p w14:paraId="2C6B882B" w14:textId="77777777" w:rsidR="00416CF4" w:rsidRPr="00871328" w:rsidRDefault="00416CF4" w:rsidP="0017042C">
      <w:pPr>
        <w:ind w:firstLine="1418"/>
        <w:jc w:val="both"/>
      </w:pPr>
    </w:p>
    <w:p w14:paraId="1E08FB64" w14:textId="3BE2C2B8" w:rsidR="00F84BC1" w:rsidRPr="00871328" w:rsidRDefault="00416CF4" w:rsidP="0017042C">
      <w:pPr>
        <w:ind w:firstLine="1418"/>
        <w:jc w:val="both"/>
      </w:pPr>
      <w:r w:rsidRPr="00871328">
        <w:t>........................................................................................................................</w:t>
      </w:r>
      <w:r w:rsidR="00871328" w:rsidRPr="000C5B32">
        <w:t>.</w:t>
      </w:r>
      <w:r w:rsidR="00F84BC1" w:rsidRPr="00871328">
        <w:t>” (NR)</w:t>
      </w:r>
    </w:p>
    <w:p w14:paraId="01528859" w14:textId="77777777" w:rsidR="00F84BC1" w:rsidRPr="00871328" w:rsidRDefault="00F84BC1" w:rsidP="0017042C">
      <w:pPr>
        <w:ind w:firstLine="1418"/>
        <w:jc w:val="both"/>
      </w:pPr>
    </w:p>
    <w:p w14:paraId="17D94693" w14:textId="3DC44FC0" w:rsidR="00F84BC1" w:rsidRPr="00871328" w:rsidRDefault="00F84BC1" w:rsidP="0017042C">
      <w:pPr>
        <w:ind w:firstLine="1418"/>
        <w:jc w:val="both"/>
      </w:pPr>
      <w:r w:rsidRPr="00871328">
        <w:rPr>
          <w:b/>
        </w:rPr>
        <w:t xml:space="preserve">Art. </w:t>
      </w:r>
      <w:r w:rsidR="00C64F71">
        <w:rPr>
          <w:b/>
        </w:rPr>
        <w:t>2</w:t>
      </w:r>
      <w:r w:rsidRPr="00871328">
        <w:rPr>
          <w:b/>
        </w:rPr>
        <w:t xml:space="preserve">º </w:t>
      </w:r>
      <w:r w:rsidRPr="00871328">
        <w:t xml:space="preserve"> Esta Lei entra em vigor na data de sua publicação.</w:t>
      </w:r>
    </w:p>
    <w:p w14:paraId="20E769FD" w14:textId="77777777" w:rsidR="00F84BC1" w:rsidRPr="00871328" w:rsidRDefault="00F84BC1" w:rsidP="0017042C">
      <w:pPr>
        <w:ind w:firstLine="1418"/>
        <w:jc w:val="both"/>
      </w:pPr>
    </w:p>
    <w:p w14:paraId="59DD43FF" w14:textId="77777777" w:rsidR="00871328" w:rsidRDefault="00871328" w:rsidP="0017042C">
      <w:pPr>
        <w:ind w:firstLine="1418"/>
        <w:jc w:val="both"/>
      </w:pPr>
    </w:p>
    <w:p w14:paraId="6E7569F5" w14:textId="77777777" w:rsidR="00871328" w:rsidRDefault="00871328" w:rsidP="0017042C">
      <w:pPr>
        <w:ind w:firstLine="1418"/>
        <w:jc w:val="both"/>
      </w:pPr>
    </w:p>
    <w:p w14:paraId="1E09D434" w14:textId="77777777" w:rsidR="00817831" w:rsidRDefault="00817831" w:rsidP="0017042C">
      <w:pPr>
        <w:ind w:firstLine="1418"/>
        <w:jc w:val="both"/>
      </w:pPr>
    </w:p>
    <w:p w14:paraId="296ED5FD" w14:textId="77777777" w:rsidR="00871328" w:rsidRDefault="00871328" w:rsidP="0017042C">
      <w:pPr>
        <w:ind w:firstLine="1418"/>
        <w:jc w:val="both"/>
      </w:pPr>
    </w:p>
    <w:p w14:paraId="1C1419AA" w14:textId="77777777" w:rsidR="00871328" w:rsidRDefault="00871328" w:rsidP="0017042C">
      <w:pPr>
        <w:ind w:firstLine="1418"/>
        <w:jc w:val="both"/>
      </w:pPr>
    </w:p>
    <w:p w14:paraId="4A293E90" w14:textId="77777777" w:rsidR="00871328" w:rsidRDefault="00871328" w:rsidP="0017042C">
      <w:pPr>
        <w:ind w:firstLine="1418"/>
        <w:jc w:val="both"/>
      </w:pPr>
    </w:p>
    <w:p w14:paraId="4C7A1048" w14:textId="77777777" w:rsidR="00817831" w:rsidRDefault="00817831" w:rsidP="0017042C">
      <w:pPr>
        <w:ind w:firstLine="1418"/>
        <w:jc w:val="both"/>
      </w:pPr>
    </w:p>
    <w:p w14:paraId="01CF85C2" w14:textId="77777777" w:rsidR="00817831" w:rsidRDefault="00817831" w:rsidP="0017042C">
      <w:pPr>
        <w:ind w:firstLine="1418"/>
        <w:jc w:val="both"/>
      </w:pPr>
    </w:p>
    <w:p w14:paraId="114B10A9" w14:textId="77777777" w:rsidR="00817831" w:rsidRDefault="00817831" w:rsidP="0017042C">
      <w:pPr>
        <w:ind w:firstLine="1418"/>
        <w:jc w:val="both"/>
      </w:pPr>
    </w:p>
    <w:p w14:paraId="07CAEB2F" w14:textId="77777777" w:rsidR="00817831" w:rsidRDefault="00817831" w:rsidP="0017042C">
      <w:pPr>
        <w:ind w:firstLine="1418"/>
        <w:jc w:val="both"/>
      </w:pPr>
    </w:p>
    <w:p w14:paraId="0EAD0EA4" w14:textId="77777777" w:rsidR="00817831" w:rsidRDefault="00817831" w:rsidP="0017042C">
      <w:pPr>
        <w:ind w:firstLine="1418"/>
        <w:jc w:val="both"/>
      </w:pPr>
    </w:p>
    <w:p w14:paraId="3F088957" w14:textId="77777777" w:rsidR="00817831" w:rsidRDefault="00817831" w:rsidP="0017042C">
      <w:pPr>
        <w:ind w:firstLine="1418"/>
        <w:jc w:val="both"/>
      </w:pPr>
    </w:p>
    <w:p w14:paraId="45899F01" w14:textId="77777777" w:rsidR="00817831" w:rsidRDefault="00817831" w:rsidP="0017042C">
      <w:pPr>
        <w:ind w:firstLine="1418"/>
        <w:jc w:val="both"/>
      </w:pPr>
    </w:p>
    <w:p w14:paraId="2B51EFCF" w14:textId="77777777" w:rsidR="00871328" w:rsidRDefault="00871328" w:rsidP="0017042C">
      <w:pPr>
        <w:ind w:firstLine="1418"/>
        <w:jc w:val="both"/>
      </w:pPr>
    </w:p>
    <w:p w14:paraId="01699558" w14:textId="77777777" w:rsidR="00871328" w:rsidRPr="000C5B32" w:rsidRDefault="00871328" w:rsidP="0017042C">
      <w:pPr>
        <w:ind w:firstLine="1418"/>
        <w:jc w:val="both"/>
        <w:rPr>
          <w:spacing w:val="-6"/>
        </w:rPr>
      </w:pPr>
    </w:p>
    <w:p w14:paraId="7AD43ABE" w14:textId="11381F76" w:rsidR="00322580" w:rsidRPr="000C5B32" w:rsidRDefault="007603F9" w:rsidP="009654CD">
      <w:pPr>
        <w:pStyle w:val="Default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/DBF</w:t>
      </w:r>
    </w:p>
    <w:sectPr w:rsidR="00322580" w:rsidRPr="000C5B3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D3957" w14:textId="77777777" w:rsidR="007C2288" w:rsidRDefault="007C2288">
      <w:r>
        <w:separator/>
      </w:r>
    </w:p>
  </w:endnote>
  <w:endnote w:type="continuationSeparator" w:id="0">
    <w:p w14:paraId="42C8C505" w14:textId="77777777" w:rsidR="007C2288" w:rsidRDefault="007C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FE8ED" w14:textId="77777777" w:rsidR="007C2288" w:rsidRDefault="007C2288">
      <w:r>
        <w:separator/>
      </w:r>
    </w:p>
  </w:footnote>
  <w:footnote w:type="continuationSeparator" w:id="0">
    <w:p w14:paraId="14CEFB36" w14:textId="77777777" w:rsidR="007C2288" w:rsidRDefault="007C2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90E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7AD7C" wp14:editId="229761F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5D9724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E5F74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201A626" w14:textId="77777777" w:rsidR="00244AC2" w:rsidRDefault="00244AC2" w:rsidP="00244AC2">
    <w:pPr>
      <w:pStyle w:val="Cabealho"/>
      <w:jc w:val="right"/>
      <w:rPr>
        <w:b/>
        <w:bCs/>
      </w:rPr>
    </w:pPr>
  </w:p>
  <w:p w14:paraId="344FB48E" w14:textId="40076C6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21F87">
      <w:rPr>
        <w:b/>
        <w:bCs/>
      </w:rPr>
      <w:t>0</w:t>
    </w:r>
    <w:r w:rsidR="007603F9">
      <w:rPr>
        <w:b/>
        <w:bCs/>
      </w:rPr>
      <w:t>643</w:t>
    </w:r>
    <w:r w:rsidR="003F6540">
      <w:rPr>
        <w:b/>
        <w:bCs/>
      </w:rPr>
      <w:t>/</w:t>
    </w:r>
    <w:r w:rsidR="00943F07">
      <w:rPr>
        <w:b/>
        <w:bCs/>
      </w:rPr>
      <w:t>19</w:t>
    </w:r>
  </w:p>
  <w:p w14:paraId="70CE80A0" w14:textId="640BF9C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</w:t>
    </w:r>
    <w:r w:rsidR="003F6540">
      <w:rPr>
        <w:b/>
        <w:bCs/>
      </w:rPr>
      <w:t xml:space="preserve">  </w:t>
    </w:r>
    <w:r>
      <w:rPr>
        <w:b/>
        <w:bCs/>
      </w:rPr>
      <w:t>Nº</w:t>
    </w:r>
    <w:r w:rsidR="003F6540">
      <w:rPr>
        <w:b/>
        <w:bCs/>
      </w:rPr>
      <w:t xml:space="preserve"> </w:t>
    </w:r>
    <w:r>
      <w:rPr>
        <w:b/>
        <w:bCs/>
      </w:rPr>
      <w:t xml:space="preserve">    </w:t>
    </w:r>
    <w:r w:rsidR="007603F9">
      <w:rPr>
        <w:b/>
        <w:bCs/>
      </w:rPr>
      <w:t>272</w:t>
    </w:r>
    <w:r w:rsidR="009339B1">
      <w:rPr>
        <w:b/>
        <w:bCs/>
      </w:rPr>
      <w:t>/</w:t>
    </w:r>
    <w:r w:rsidR="00943F07">
      <w:rPr>
        <w:b/>
        <w:bCs/>
      </w:rPr>
      <w:t>19</w:t>
    </w:r>
  </w:p>
  <w:p w14:paraId="3D29808C" w14:textId="77777777" w:rsidR="00244AC2" w:rsidRDefault="00244AC2" w:rsidP="00244AC2">
    <w:pPr>
      <w:pStyle w:val="Cabealho"/>
      <w:jc w:val="right"/>
      <w:rPr>
        <w:b/>
        <w:bCs/>
      </w:rPr>
    </w:pPr>
  </w:p>
  <w:p w14:paraId="7C354F9A" w14:textId="77777777" w:rsidR="00244AC2" w:rsidRDefault="00244AC2" w:rsidP="00244AC2">
    <w:pPr>
      <w:pStyle w:val="Cabealho"/>
      <w:jc w:val="right"/>
      <w:rPr>
        <w:b/>
        <w:bCs/>
      </w:rPr>
    </w:pPr>
  </w:p>
  <w:p w14:paraId="243BB17F" w14:textId="77777777" w:rsidR="00BE065D" w:rsidRDefault="00BE065D" w:rsidP="00244AC2">
    <w:pPr>
      <w:pStyle w:val="Cabealho"/>
      <w:jc w:val="right"/>
      <w:rPr>
        <w:b/>
        <w:bCs/>
      </w:rPr>
    </w:pPr>
  </w:p>
  <w:p w14:paraId="2115140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3455"/>
    <w:rsid w:val="00005E57"/>
    <w:rsid w:val="00026618"/>
    <w:rsid w:val="00044D7D"/>
    <w:rsid w:val="00054454"/>
    <w:rsid w:val="00054914"/>
    <w:rsid w:val="0007491C"/>
    <w:rsid w:val="000962D6"/>
    <w:rsid w:val="000B5093"/>
    <w:rsid w:val="000C5B32"/>
    <w:rsid w:val="000E39E0"/>
    <w:rsid w:val="000E5F74"/>
    <w:rsid w:val="000F0298"/>
    <w:rsid w:val="000F535A"/>
    <w:rsid w:val="000F68DB"/>
    <w:rsid w:val="00107096"/>
    <w:rsid w:val="00115D7B"/>
    <w:rsid w:val="0012636B"/>
    <w:rsid w:val="00135D10"/>
    <w:rsid w:val="0013765A"/>
    <w:rsid w:val="00143DD9"/>
    <w:rsid w:val="0015472C"/>
    <w:rsid w:val="0017042C"/>
    <w:rsid w:val="001813F5"/>
    <w:rsid w:val="00191914"/>
    <w:rsid w:val="00192984"/>
    <w:rsid w:val="001C4B47"/>
    <w:rsid w:val="001D4042"/>
    <w:rsid w:val="001D5192"/>
    <w:rsid w:val="001D6044"/>
    <w:rsid w:val="001E3D3B"/>
    <w:rsid w:val="0020384D"/>
    <w:rsid w:val="00205C56"/>
    <w:rsid w:val="002138AA"/>
    <w:rsid w:val="00240D9D"/>
    <w:rsid w:val="00244AC2"/>
    <w:rsid w:val="00254F83"/>
    <w:rsid w:val="00281135"/>
    <w:rsid w:val="00291447"/>
    <w:rsid w:val="002937D7"/>
    <w:rsid w:val="00296E14"/>
    <w:rsid w:val="002C2775"/>
    <w:rsid w:val="002E6BD0"/>
    <w:rsid w:val="002E756C"/>
    <w:rsid w:val="00304DEE"/>
    <w:rsid w:val="00315948"/>
    <w:rsid w:val="0032174A"/>
    <w:rsid w:val="0032245F"/>
    <w:rsid w:val="00322580"/>
    <w:rsid w:val="003363CE"/>
    <w:rsid w:val="00344C7D"/>
    <w:rsid w:val="00347244"/>
    <w:rsid w:val="003544CB"/>
    <w:rsid w:val="00365110"/>
    <w:rsid w:val="0036703E"/>
    <w:rsid w:val="00381A32"/>
    <w:rsid w:val="00381F87"/>
    <w:rsid w:val="0039267D"/>
    <w:rsid w:val="00392892"/>
    <w:rsid w:val="0039795E"/>
    <w:rsid w:val="003C0D52"/>
    <w:rsid w:val="003D35A4"/>
    <w:rsid w:val="003D5878"/>
    <w:rsid w:val="003E3231"/>
    <w:rsid w:val="003E4786"/>
    <w:rsid w:val="003F6540"/>
    <w:rsid w:val="00414169"/>
    <w:rsid w:val="00416CF4"/>
    <w:rsid w:val="0042580E"/>
    <w:rsid w:val="00426579"/>
    <w:rsid w:val="004372BE"/>
    <w:rsid w:val="00446F25"/>
    <w:rsid w:val="00453B81"/>
    <w:rsid w:val="0046365B"/>
    <w:rsid w:val="00463D50"/>
    <w:rsid w:val="0046565A"/>
    <w:rsid w:val="00474B06"/>
    <w:rsid w:val="00484022"/>
    <w:rsid w:val="00487D8A"/>
    <w:rsid w:val="004A5493"/>
    <w:rsid w:val="004B6A9E"/>
    <w:rsid w:val="004C1E11"/>
    <w:rsid w:val="004D2C22"/>
    <w:rsid w:val="004F0162"/>
    <w:rsid w:val="004F273F"/>
    <w:rsid w:val="004F3E25"/>
    <w:rsid w:val="00504671"/>
    <w:rsid w:val="005138D5"/>
    <w:rsid w:val="00520A30"/>
    <w:rsid w:val="00523403"/>
    <w:rsid w:val="005530F5"/>
    <w:rsid w:val="00555551"/>
    <w:rsid w:val="00556572"/>
    <w:rsid w:val="00566A9E"/>
    <w:rsid w:val="005A6ACA"/>
    <w:rsid w:val="005D1713"/>
    <w:rsid w:val="005E63AE"/>
    <w:rsid w:val="005F2A41"/>
    <w:rsid w:val="0064102B"/>
    <w:rsid w:val="00642B3C"/>
    <w:rsid w:val="00655D73"/>
    <w:rsid w:val="00665150"/>
    <w:rsid w:val="00671B96"/>
    <w:rsid w:val="0069175B"/>
    <w:rsid w:val="006938C5"/>
    <w:rsid w:val="006951FF"/>
    <w:rsid w:val="006B2FE1"/>
    <w:rsid w:val="006B6B34"/>
    <w:rsid w:val="006C0C98"/>
    <w:rsid w:val="006C3D45"/>
    <w:rsid w:val="006E789A"/>
    <w:rsid w:val="006F5E1A"/>
    <w:rsid w:val="006F67D4"/>
    <w:rsid w:val="00711E1B"/>
    <w:rsid w:val="00714811"/>
    <w:rsid w:val="00721FE1"/>
    <w:rsid w:val="00725BA7"/>
    <w:rsid w:val="00735026"/>
    <w:rsid w:val="0074274A"/>
    <w:rsid w:val="00743F8D"/>
    <w:rsid w:val="007603F9"/>
    <w:rsid w:val="00772B09"/>
    <w:rsid w:val="00777580"/>
    <w:rsid w:val="007846FD"/>
    <w:rsid w:val="00784D10"/>
    <w:rsid w:val="007953F9"/>
    <w:rsid w:val="00795C24"/>
    <w:rsid w:val="007A3921"/>
    <w:rsid w:val="007C2288"/>
    <w:rsid w:val="007D6D8D"/>
    <w:rsid w:val="007F0EFE"/>
    <w:rsid w:val="007F5959"/>
    <w:rsid w:val="00802AFD"/>
    <w:rsid w:val="00817831"/>
    <w:rsid w:val="00823C6F"/>
    <w:rsid w:val="00831400"/>
    <w:rsid w:val="00837E3C"/>
    <w:rsid w:val="00847E49"/>
    <w:rsid w:val="00855235"/>
    <w:rsid w:val="00855B81"/>
    <w:rsid w:val="00871328"/>
    <w:rsid w:val="00881924"/>
    <w:rsid w:val="008874F8"/>
    <w:rsid w:val="0089741A"/>
    <w:rsid w:val="008C3A1B"/>
    <w:rsid w:val="008D052F"/>
    <w:rsid w:val="008E04FC"/>
    <w:rsid w:val="008F62E8"/>
    <w:rsid w:val="00903C35"/>
    <w:rsid w:val="00904F9B"/>
    <w:rsid w:val="00912F08"/>
    <w:rsid w:val="009243E2"/>
    <w:rsid w:val="00926ABF"/>
    <w:rsid w:val="009339B1"/>
    <w:rsid w:val="00943437"/>
    <w:rsid w:val="00943F07"/>
    <w:rsid w:val="009479C2"/>
    <w:rsid w:val="009654CD"/>
    <w:rsid w:val="009862B4"/>
    <w:rsid w:val="00987893"/>
    <w:rsid w:val="00987D45"/>
    <w:rsid w:val="009941E7"/>
    <w:rsid w:val="009B064C"/>
    <w:rsid w:val="009B0F09"/>
    <w:rsid w:val="009B5889"/>
    <w:rsid w:val="009C04EC"/>
    <w:rsid w:val="009F6C1C"/>
    <w:rsid w:val="009F6E02"/>
    <w:rsid w:val="00A21F87"/>
    <w:rsid w:val="00A43A93"/>
    <w:rsid w:val="00A52102"/>
    <w:rsid w:val="00A65CE6"/>
    <w:rsid w:val="00A73FA9"/>
    <w:rsid w:val="00A74362"/>
    <w:rsid w:val="00A753D4"/>
    <w:rsid w:val="00A810BB"/>
    <w:rsid w:val="00A94599"/>
    <w:rsid w:val="00AA2264"/>
    <w:rsid w:val="00AB4402"/>
    <w:rsid w:val="00AC2218"/>
    <w:rsid w:val="00AC4FE3"/>
    <w:rsid w:val="00AD4053"/>
    <w:rsid w:val="00AF7104"/>
    <w:rsid w:val="00B00EA9"/>
    <w:rsid w:val="00B03454"/>
    <w:rsid w:val="00B203DA"/>
    <w:rsid w:val="00B308CD"/>
    <w:rsid w:val="00B40877"/>
    <w:rsid w:val="00B41B89"/>
    <w:rsid w:val="00B4214A"/>
    <w:rsid w:val="00B45230"/>
    <w:rsid w:val="00B60C9B"/>
    <w:rsid w:val="00B639BB"/>
    <w:rsid w:val="00B77F9A"/>
    <w:rsid w:val="00B93804"/>
    <w:rsid w:val="00B93FF9"/>
    <w:rsid w:val="00BA766E"/>
    <w:rsid w:val="00BE065D"/>
    <w:rsid w:val="00BE3340"/>
    <w:rsid w:val="00BF01CA"/>
    <w:rsid w:val="00C03878"/>
    <w:rsid w:val="00C26BA8"/>
    <w:rsid w:val="00C31DD7"/>
    <w:rsid w:val="00C40042"/>
    <w:rsid w:val="00C41ACA"/>
    <w:rsid w:val="00C47BC7"/>
    <w:rsid w:val="00C521F6"/>
    <w:rsid w:val="00C64F71"/>
    <w:rsid w:val="00C72428"/>
    <w:rsid w:val="00CA0680"/>
    <w:rsid w:val="00CA5B9C"/>
    <w:rsid w:val="00CA5C69"/>
    <w:rsid w:val="00CB02AD"/>
    <w:rsid w:val="00CB4EF9"/>
    <w:rsid w:val="00CD7A70"/>
    <w:rsid w:val="00CE4080"/>
    <w:rsid w:val="00CE5ECC"/>
    <w:rsid w:val="00CF7DEE"/>
    <w:rsid w:val="00D00992"/>
    <w:rsid w:val="00D015F1"/>
    <w:rsid w:val="00D03911"/>
    <w:rsid w:val="00D121CD"/>
    <w:rsid w:val="00D40A75"/>
    <w:rsid w:val="00D47542"/>
    <w:rsid w:val="00D50E01"/>
    <w:rsid w:val="00D555AF"/>
    <w:rsid w:val="00D6086A"/>
    <w:rsid w:val="00D63064"/>
    <w:rsid w:val="00D664D7"/>
    <w:rsid w:val="00D71299"/>
    <w:rsid w:val="00D84060"/>
    <w:rsid w:val="00D903DD"/>
    <w:rsid w:val="00D973ED"/>
    <w:rsid w:val="00DD69B4"/>
    <w:rsid w:val="00DE331D"/>
    <w:rsid w:val="00DE419F"/>
    <w:rsid w:val="00DF6913"/>
    <w:rsid w:val="00E00B36"/>
    <w:rsid w:val="00E01F24"/>
    <w:rsid w:val="00E14617"/>
    <w:rsid w:val="00E150E5"/>
    <w:rsid w:val="00E16809"/>
    <w:rsid w:val="00E31D59"/>
    <w:rsid w:val="00E35A27"/>
    <w:rsid w:val="00E51519"/>
    <w:rsid w:val="00E5202D"/>
    <w:rsid w:val="00E7431A"/>
    <w:rsid w:val="00E8628A"/>
    <w:rsid w:val="00EA1192"/>
    <w:rsid w:val="00EC0C7A"/>
    <w:rsid w:val="00EE3E86"/>
    <w:rsid w:val="00EF3D40"/>
    <w:rsid w:val="00F05832"/>
    <w:rsid w:val="00F175FF"/>
    <w:rsid w:val="00F17838"/>
    <w:rsid w:val="00F23A8B"/>
    <w:rsid w:val="00F25E55"/>
    <w:rsid w:val="00F40F97"/>
    <w:rsid w:val="00F432AC"/>
    <w:rsid w:val="00F5310C"/>
    <w:rsid w:val="00F81863"/>
    <w:rsid w:val="00F84BC1"/>
    <w:rsid w:val="00F91FB6"/>
    <w:rsid w:val="00F94E39"/>
    <w:rsid w:val="00FB2047"/>
    <w:rsid w:val="00FC0322"/>
    <w:rsid w:val="00FC224E"/>
    <w:rsid w:val="00FC33CB"/>
    <w:rsid w:val="00FC43CC"/>
    <w:rsid w:val="00FC5BD5"/>
    <w:rsid w:val="00FE00ED"/>
    <w:rsid w:val="00FE17C9"/>
    <w:rsid w:val="00FE1ED0"/>
    <w:rsid w:val="00FF371F"/>
    <w:rsid w:val="00FF6847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7C3870F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523403"/>
  </w:style>
  <w:style w:type="character" w:customStyle="1" w:styleId="grame">
    <w:name w:val="grame"/>
    <w:rsid w:val="00523403"/>
  </w:style>
  <w:style w:type="character" w:styleId="Refdecomentrio">
    <w:name w:val="annotation reference"/>
    <w:basedOn w:val="Fontepargpadro"/>
    <w:uiPriority w:val="99"/>
    <w:semiHidden/>
    <w:unhideWhenUsed/>
    <w:rsid w:val="002E6B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BD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B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B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BD0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6565A"/>
    <w:rPr>
      <w:color w:val="954F72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6C3D45"/>
    <w:rPr>
      <w:i/>
      <w:iCs/>
    </w:rPr>
  </w:style>
  <w:style w:type="paragraph" w:customStyle="1" w:styleId="tabelatextoalinhadodireita">
    <w:name w:val="tabela_texto_alinhado_direita"/>
    <w:basedOn w:val="Normal"/>
    <w:rsid w:val="006C3D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87DA-71FA-4B34-9C9B-24A6C589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191</TotalTime>
  <Pages>3</Pages>
  <Words>573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30</cp:revision>
  <cp:lastPrinted>2020-02-03T18:08:00Z</cp:lastPrinted>
  <dcterms:created xsi:type="dcterms:W3CDTF">2020-01-21T20:36:00Z</dcterms:created>
  <dcterms:modified xsi:type="dcterms:W3CDTF">2020-12-16T17:29:00Z</dcterms:modified>
</cp:coreProperties>
</file>