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8FED6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2BE50D2B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0D36F1A8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5382CFDD" w14:textId="3778AA3C" w:rsidR="002527F6" w:rsidRPr="002527F6" w:rsidRDefault="002527F6" w:rsidP="002527F6">
      <w:pPr>
        <w:ind w:firstLine="1418"/>
        <w:jc w:val="both"/>
        <w:rPr>
          <w:rFonts w:eastAsia="Calibri"/>
          <w:lang w:eastAsia="en-US"/>
        </w:rPr>
      </w:pPr>
      <w:r w:rsidRPr="002527F6">
        <w:rPr>
          <w:rFonts w:eastAsia="Calibri"/>
          <w:lang w:eastAsia="en-US"/>
        </w:rPr>
        <w:t xml:space="preserve">O atual nível de desenvolvimento urbano reflete a complexidade das relações humanas de forma a exigir maior controle de seus atos. Nesse sentido, </w:t>
      </w:r>
      <w:r>
        <w:rPr>
          <w:rFonts w:eastAsia="Calibri"/>
          <w:lang w:eastAsia="en-US"/>
        </w:rPr>
        <w:t>est</w:t>
      </w:r>
      <w:r w:rsidRPr="002527F6">
        <w:rPr>
          <w:rFonts w:eastAsia="Calibri"/>
          <w:lang w:eastAsia="en-US"/>
        </w:rPr>
        <w:t>a Proposição visa a coibir ilegalidades e abusos no exercício da vontade de quem</w:t>
      </w:r>
      <w:r w:rsidR="005F6864">
        <w:rPr>
          <w:rFonts w:eastAsia="Calibri"/>
          <w:lang w:eastAsia="en-US"/>
        </w:rPr>
        <w:t xml:space="preserve"> atua para intermediar</w:t>
      </w:r>
      <w:r w:rsidRPr="002527F6">
        <w:rPr>
          <w:rFonts w:eastAsia="Calibri"/>
          <w:lang w:eastAsia="en-US"/>
        </w:rPr>
        <w:t xml:space="preserve"> qualquer negócio.</w:t>
      </w:r>
    </w:p>
    <w:p w14:paraId="5C6D2DBF" w14:textId="2B27A0BF" w:rsidR="002527F6" w:rsidRPr="002527F6" w:rsidRDefault="002527F6" w:rsidP="002527F6">
      <w:pPr>
        <w:ind w:firstLine="1418"/>
        <w:jc w:val="both"/>
        <w:rPr>
          <w:rFonts w:eastAsia="Calibri"/>
          <w:lang w:eastAsia="en-US"/>
        </w:rPr>
      </w:pPr>
      <w:r w:rsidRPr="002527F6">
        <w:rPr>
          <w:rFonts w:eastAsia="Calibri"/>
          <w:lang w:eastAsia="en-US"/>
        </w:rPr>
        <w:t>É cada vez maior a participação de profissionais de intermediação imobiliária na elucidação de problemas de compra e venda, bem como no encaminhamento d</w:t>
      </w:r>
      <w:r>
        <w:rPr>
          <w:rFonts w:eastAsia="Calibri"/>
          <w:lang w:eastAsia="en-US"/>
        </w:rPr>
        <w:t>e</w:t>
      </w:r>
      <w:r w:rsidRPr="002527F6">
        <w:rPr>
          <w:rFonts w:eastAsia="Calibri"/>
          <w:lang w:eastAsia="en-US"/>
        </w:rPr>
        <w:t xml:space="preserve"> consumidores de imóveis. Tais profissionais possuem capacitação específica para a prestação desses serviços, bem como detêm o conhecimento necessário para orientar, de forma inequívoca, aqueles que participam desse tipo de relação comercial.</w:t>
      </w:r>
    </w:p>
    <w:p w14:paraId="6380D7C5" w14:textId="3BF884D4" w:rsidR="002527F6" w:rsidRPr="002527F6" w:rsidRDefault="002527F6" w:rsidP="002527F6">
      <w:pPr>
        <w:ind w:firstLine="1418"/>
        <w:jc w:val="both"/>
        <w:rPr>
          <w:rFonts w:eastAsia="Calibri"/>
          <w:lang w:eastAsia="en-US"/>
        </w:rPr>
      </w:pPr>
      <w:r w:rsidRPr="002527F6">
        <w:rPr>
          <w:rFonts w:eastAsia="Calibri"/>
          <w:lang w:eastAsia="en-US"/>
        </w:rPr>
        <w:t>A compra de um imóvel é ato que surte efeitos diversos, de modo que o registro dos personagens que participam de sua realização possui, antes do interesse histórico, interesse prático na atribuição de responsabilidade</w:t>
      </w:r>
      <w:r>
        <w:rPr>
          <w:rFonts w:eastAsia="Calibri"/>
          <w:lang w:eastAsia="en-US"/>
        </w:rPr>
        <w:t>s</w:t>
      </w:r>
      <w:r w:rsidRPr="002527F6">
        <w:rPr>
          <w:rFonts w:eastAsia="Calibri"/>
          <w:lang w:eastAsia="en-US"/>
        </w:rPr>
        <w:t>, inclusive d</w:t>
      </w:r>
      <w:r>
        <w:rPr>
          <w:rFonts w:eastAsia="Calibri"/>
          <w:lang w:eastAsia="en-US"/>
        </w:rPr>
        <w:t>e</w:t>
      </w:r>
      <w:r w:rsidRPr="002527F6">
        <w:rPr>
          <w:rFonts w:eastAsia="Calibri"/>
          <w:lang w:eastAsia="en-US"/>
        </w:rPr>
        <w:t xml:space="preserve"> intervenientes e intermediários, na compra e na venda de imóveis a título oneroso na respectiva escritura pública.</w:t>
      </w:r>
    </w:p>
    <w:p w14:paraId="60E2832C" w14:textId="480C9FE4" w:rsidR="002527F6" w:rsidRPr="002527F6" w:rsidRDefault="002527F6" w:rsidP="002527F6">
      <w:pPr>
        <w:ind w:firstLine="1418"/>
        <w:jc w:val="both"/>
        <w:rPr>
          <w:rFonts w:eastAsia="Calibri"/>
          <w:lang w:eastAsia="en-US"/>
        </w:rPr>
      </w:pPr>
      <w:r w:rsidRPr="002527F6">
        <w:rPr>
          <w:rFonts w:eastAsia="Calibri"/>
          <w:lang w:eastAsia="en-US"/>
        </w:rPr>
        <w:t>Ao valorizarmos a presença do corretor de imóveis nas relações de consumo de bens imobiliários</w:t>
      </w:r>
      <w:r w:rsidR="007170ED">
        <w:rPr>
          <w:rFonts w:eastAsia="Calibri"/>
          <w:lang w:eastAsia="en-US"/>
        </w:rPr>
        <w:t>,</w:t>
      </w:r>
      <w:r w:rsidRPr="002527F6">
        <w:rPr>
          <w:rFonts w:eastAsia="Calibri"/>
          <w:lang w:eastAsia="en-US"/>
        </w:rPr>
        <w:t xml:space="preserve"> estamos reconhecendo a importância das regulamentações profissionais na garantia dos direitos do consumidor.</w:t>
      </w:r>
    </w:p>
    <w:p w14:paraId="6CCF0A52" w14:textId="77777777" w:rsidR="002527F6" w:rsidRPr="002527F6" w:rsidRDefault="002527F6" w:rsidP="002527F6">
      <w:pPr>
        <w:ind w:firstLine="1418"/>
        <w:jc w:val="both"/>
        <w:rPr>
          <w:rFonts w:eastAsia="Calibri"/>
          <w:lang w:eastAsia="en-US"/>
        </w:rPr>
      </w:pPr>
      <w:r w:rsidRPr="002527F6">
        <w:rPr>
          <w:rFonts w:eastAsia="Calibri"/>
          <w:lang w:eastAsia="en-US"/>
        </w:rPr>
        <w:t>Sendo assim, surge a necessidade de constar no instrumento de escritura de imóveis a identificação do profissional responsável pelo negócio. O escopo fundamental é a segurança jurídica do ato e dos direitos dos consumidores do mercado imobiliário, bem como a transparência de toda transação imobiliária.</w:t>
      </w:r>
    </w:p>
    <w:p w14:paraId="2CC18B98" w14:textId="275ED6BB" w:rsidR="00115D7B" w:rsidRPr="00115D7B" w:rsidRDefault="002527F6" w:rsidP="002527F6">
      <w:pPr>
        <w:ind w:firstLine="1418"/>
        <w:jc w:val="both"/>
        <w:rPr>
          <w:rFonts w:eastAsia="Calibri"/>
          <w:lang w:eastAsia="en-US"/>
        </w:rPr>
      </w:pPr>
      <w:r w:rsidRPr="002527F6">
        <w:rPr>
          <w:rFonts w:eastAsia="Calibri"/>
          <w:lang w:eastAsia="en-US"/>
        </w:rPr>
        <w:t>Por essas razões, contamos com o apoio dos nobres pares deste Parlamento Municipal</w:t>
      </w:r>
      <w:r w:rsidR="006441EB">
        <w:rPr>
          <w:rFonts w:eastAsia="Calibri"/>
          <w:lang w:eastAsia="en-US"/>
        </w:rPr>
        <w:t xml:space="preserve"> ao</w:t>
      </w:r>
      <w:r w:rsidRPr="002527F6">
        <w:rPr>
          <w:rFonts w:eastAsia="Calibri"/>
          <w:lang w:eastAsia="en-US"/>
        </w:rPr>
        <w:t xml:space="preserve"> propósito de estabelecer normas que visem a garantir a idoneidade, a legalidade e a segurança das relações imobiliárias.</w:t>
      </w:r>
    </w:p>
    <w:p w14:paraId="181508D5" w14:textId="77777777" w:rsidR="00115D7B" w:rsidRPr="00115D7B" w:rsidRDefault="00115D7B" w:rsidP="00115D7B">
      <w:pPr>
        <w:ind w:firstLine="1418"/>
        <w:jc w:val="both"/>
        <w:rPr>
          <w:rFonts w:eastAsia="Calibri"/>
          <w:lang w:eastAsia="en-US"/>
        </w:rPr>
      </w:pPr>
    </w:p>
    <w:p w14:paraId="7A009935" w14:textId="0C79016D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AD70F1">
        <w:rPr>
          <w:rFonts w:eastAsia="Calibri"/>
          <w:lang w:eastAsia="en-US"/>
        </w:rPr>
        <w:t>1</w:t>
      </w:r>
      <w:r w:rsidR="002527F6">
        <w:rPr>
          <w:rFonts w:eastAsia="Calibri"/>
          <w:lang w:eastAsia="en-US"/>
        </w:rPr>
        <w:t>4</w:t>
      </w:r>
      <w:r w:rsidR="00AD70F1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2527F6">
        <w:rPr>
          <w:rFonts w:eastAsia="Calibri"/>
          <w:lang w:eastAsia="en-US"/>
        </w:rPr>
        <w:t>fevereiro</w:t>
      </w:r>
      <w:r w:rsidR="00AD70F1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2527F6">
        <w:rPr>
          <w:rFonts w:eastAsia="Calibri"/>
          <w:lang w:eastAsia="en-US"/>
        </w:rPr>
        <w:t>2020</w:t>
      </w:r>
      <w:r w:rsidRPr="00504671">
        <w:rPr>
          <w:rFonts w:eastAsia="Calibri"/>
          <w:lang w:eastAsia="en-US"/>
        </w:rPr>
        <w:t>.</w:t>
      </w:r>
    </w:p>
    <w:p w14:paraId="0402918D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7196751C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3417976D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08190BF0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43EBB9C6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4542B4A0" w14:textId="75ACE46B" w:rsidR="0046365B" w:rsidRDefault="00504671" w:rsidP="00D47542">
      <w:pPr>
        <w:jc w:val="center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VEREADOR </w:t>
      </w:r>
      <w:r w:rsidR="002527F6">
        <w:rPr>
          <w:rFonts w:eastAsia="Calibri"/>
          <w:lang w:eastAsia="en-US"/>
        </w:rPr>
        <w:t>MÁRCIO BINS ELY</w:t>
      </w:r>
    </w:p>
    <w:p w14:paraId="23B67851" w14:textId="77777777" w:rsidR="002527F6" w:rsidRDefault="002527F6" w:rsidP="00D47542">
      <w:pPr>
        <w:jc w:val="center"/>
        <w:rPr>
          <w:rFonts w:eastAsia="Calibri"/>
          <w:lang w:eastAsia="en-US"/>
        </w:rPr>
      </w:pPr>
    </w:p>
    <w:p w14:paraId="7047B260" w14:textId="77777777" w:rsidR="002527F6" w:rsidRPr="00F432AC" w:rsidRDefault="002527F6" w:rsidP="00D47542">
      <w:pPr>
        <w:jc w:val="center"/>
        <w:rPr>
          <w:sz w:val="26"/>
          <w:szCs w:val="26"/>
        </w:rPr>
      </w:pPr>
    </w:p>
    <w:p w14:paraId="2B1833D8" w14:textId="77777777" w:rsidR="00E16809" w:rsidRPr="00847E49" w:rsidRDefault="00847E49" w:rsidP="00E16809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E16809" w:rsidRPr="00847E49">
        <w:rPr>
          <w:b/>
          <w:bCs/>
        </w:rPr>
        <w:lastRenderedPageBreak/>
        <w:t>PROJETO</w:t>
      </w:r>
      <w:bookmarkStart w:id="0" w:name="_GoBack"/>
      <w:bookmarkEnd w:id="0"/>
      <w:r w:rsidR="00E16809" w:rsidRPr="00847E49">
        <w:rPr>
          <w:b/>
          <w:bCs/>
        </w:rPr>
        <w:t xml:space="preserve"> DE </w:t>
      </w:r>
      <w:r w:rsidR="00E16809">
        <w:rPr>
          <w:b/>
          <w:bCs/>
        </w:rPr>
        <w:t>LEI</w:t>
      </w:r>
    </w:p>
    <w:p w14:paraId="5A89B784" w14:textId="77777777" w:rsidR="00847E49" w:rsidRDefault="00847E49" w:rsidP="00C03878">
      <w:pPr>
        <w:pStyle w:val="Default"/>
        <w:jc w:val="center"/>
        <w:rPr>
          <w:bCs/>
        </w:rPr>
      </w:pPr>
    </w:p>
    <w:p w14:paraId="6F18AC21" w14:textId="77777777" w:rsidR="00890660" w:rsidRPr="00C03878" w:rsidRDefault="00890660" w:rsidP="00C03878">
      <w:pPr>
        <w:pStyle w:val="Default"/>
        <w:jc w:val="center"/>
        <w:rPr>
          <w:bCs/>
        </w:rPr>
      </w:pPr>
    </w:p>
    <w:p w14:paraId="705218D1" w14:textId="77777777" w:rsidR="0046365B" w:rsidRDefault="0046365B" w:rsidP="00C03878">
      <w:pPr>
        <w:pStyle w:val="Default"/>
        <w:jc w:val="center"/>
        <w:rPr>
          <w:bCs/>
        </w:rPr>
      </w:pPr>
    </w:p>
    <w:p w14:paraId="2E7F8DAC" w14:textId="16F70BF5" w:rsidR="002527F6" w:rsidRPr="002527F6" w:rsidRDefault="002527F6" w:rsidP="0017042C">
      <w:pPr>
        <w:autoSpaceDE w:val="0"/>
        <w:autoSpaceDN w:val="0"/>
        <w:adjustRightInd w:val="0"/>
        <w:ind w:left="4253"/>
        <w:jc w:val="both"/>
        <w:rPr>
          <w:b/>
        </w:rPr>
      </w:pPr>
      <w:r w:rsidRPr="002527F6">
        <w:rPr>
          <w:b/>
          <w:bCs/>
        </w:rPr>
        <w:t>Determina que</w:t>
      </w:r>
      <w:r w:rsidR="00CE6B78">
        <w:rPr>
          <w:b/>
          <w:bCs/>
        </w:rPr>
        <w:t>,</w:t>
      </w:r>
      <w:r w:rsidR="001312EA">
        <w:rPr>
          <w:b/>
          <w:bCs/>
        </w:rPr>
        <w:t xml:space="preserve"> n</w:t>
      </w:r>
      <w:r w:rsidRPr="002527F6">
        <w:rPr>
          <w:b/>
          <w:bCs/>
        </w:rPr>
        <w:t xml:space="preserve">as escrituras públicas de </w:t>
      </w:r>
      <w:r w:rsidR="00CE6B78">
        <w:rPr>
          <w:b/>
          <w:bCs/>
        </w:rPr>
        <w:t>compra e venda de</w:t>
      </w:r>
      <w:r w:rsidRPr="002527F6">
        <w:rPr>
          <w:b/>
          <w:bCs/>
        </w:rPr>
        <w:t xml:space="preserve"> bens imóveis</w:t>
      </w:r>
      <w:r w:rsidR="001312EA">
        <w:rPr>
          <w:b/>
          <w:bCs/>
        </w:rPr>
        <w:t xml:space="preserve"> a título oneroso,</w:t>
      </w:r>
      <w:r w:rsidRPr="002527F6">
        <w:rPr>
          <w:b/>
          <w:bCs/>
        </w:rPr>
        <w:t xml:space="preserve"> </w:t>
      </w:r>
      <w:r w:rsidR="00CE6B78">
        <w:rPr>
          <w:b/>
          <w:bCs/>
        </w:rPr>
        <w:t xml:space="preserve">constem </w:t>
      </w:r>
      <w:r w:rsidRPr="002527F6">
        <w:rPr>
          <w:b/>
          <w:bCs/>
        </w:rPr>
        <w:t>inform</w:t>
      </w:r>
      <w:r w:rsidR="001312EA">
        <w:rPr>
          <w:b/>
          <w:bCs/>
        </w:rPr>
        <w:t xml:space="preserve">ações relativas </w:t>
      </w:r>
      <w:r w:rsidR="006441EB">
        <w:rPr>
          <w:b/>
          <w:bCs/>
        </w:rPr>
        <w:t>a</w:t>
      </w:r>
      <w:r w:rsidRPr="002527F6">
        <w:rPr>
          <w:b/>
          <w:bCs/>
        </w:rPr>
        <w:t xml:space="preserve"> pessoa</w:t>
      </w:r>
      <w:r w:rsidR="001312EA">
        <w:rPr>
          <w:b/>
          <w:bCs/>
        </w:rPr>
        <w:t>s</w:t>
      </w:r>
      <w:r w:rsidRPr="002527F6">
        <w:rPr>
          <w:b/>
          <w:bCs/>
        </w:rPr>
        <w:t xml:space="preserve"> física</w:t>
      </w:r>
      <w:r w:rsidR="001312EA">
        <w:rPr>
          <w:b/>
          <w:bCs/>
        </w:rPr>
        <w:t>s</w:t>
      </w:r>
      <w:r w:rsidRPr="002527F6">
        <w:rPr>
          <w:b/>
          <w:bCs/>
        </w:rPr>
        <w:t xml:space="preserve"> ou jurídica</w:t>
      </w:r>
      <w:r w:rsidR="001312EA">
        <w:rPr>
          <w:b/>
          <w:bCs/>
        </w:rPr>
        <w:t>s</w:t>
      </w:r>
      <w:r w:rsidRPr="002527F6">
        <w:rPr>
          <w:b/>
          <w:bCs/>
        </w:rPr>
        <w:t xml:space="preserve"> que intermedi</w:t>
      </w:r>
      <w:r w:rsidR="001312EA">
        <w:rPr>
          <w:b/>
          <w:bCs/>
        </w:rPr>
        <w:t>a</w:t>
      </w:r>
      <w:r w:rsidR="007170ED">
        <w:rPr>
          <w:b/>
          <w:bCs/>
        </w:rPr>
        <w:t>re</w:t>
      </w:r>
      <w:r w:rsidR="001312EA">
        <w:rPr>
          <w:b/>
          <w:bCs/>
        </w:rPr>
        <w:t>m</w:t>
      </w:r>
      <w:r w:rsidR="007170ED">
        <w:rPr>
          <w:b/>
          <w:bCs/>
        </w:rPr>
        <w:t xml:space="preserve"> </w:t>
      </w:r>
      <w:r w:rsidR="00CE6B78">
        <w:rPr>
          <w:b/>
          <w:bCs/>
        </w:rPr>
        <w:t xml:space="preserve">as respectivas </w:t>
      </w:r>
      <w:r w:rsidR="001312EA">
        <w:rPr>
          <w:b/>
          <w:bCs/>
        </w:rPr>
        <w:t>transaç</w:t>
      </w:r>
      <w:r w:rsidR="004F5056">
        <w:rPr>
          <w:b/>
          <w:bCs/>
        </w:rPr>
        <w:t xml:space="preserve">ões </w:t>
      </w:r>
      <w:r w:rsidR="001312EA">
        <w:rPr>
          <w:b/>
          <w:bCs/>
        </w:rPr>
        <w:t>imobiliária</w:t>
      </w:r>
      <w:r w:rsidR="004F5056">
        <w:rPr>
          <w:b/>
          <w:bCs/>
        </w:rPr>
        <w:t>s</w:t>
      </w:r>
      <w:r w:rsidRPr="002527F6">
        <w:rPr>
          <w:b/>
          <w:bCs/>
        </w:rPr>
        <w:t>.</w:t>
      </w:r>
    </w:p>
    <w:p w14:paraId="72CD50C2" w14:textId="77777777" w:rsidR="00BE065D" w:rsidRPr="002527F6" w:rsidRDefault="00BE065D" w:rsidP="002527F6">
      <w:pPr>
        <w:autoSpaceDE w:val="0"/>
        <w:autoSpaceDN w:val="0"/>
        <w:adjustRightInd w:val="0"/>
        <w:ind w:left="4253"/>
        <w:jc w:val="both"/>
        <w:rPr>
          <w:b/>
        </w:rPr>
      </w:pPr>
    </w:p>
    <w:p w14:paraId="49A02719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183618C4" w14:textId="26C1590E" w:rsidR="006441EB" w:rsidRDefault="00D81E19" w:rsidP="006441EB">
      <w:pPr>
        <w:ind w:firstLine="1418"/>
        <w:jc w:val="both"/>
      </w:pPr>
      <w:r w:rsidRPr="009F17FC">
        <w:rPr>
          <w:rFonts w:cs="Arial"/>
          <w:b/>
        </w:rPr>
        <w:t>Art. 1º</w:t>
      </w:r>
      <w:r w:rsidRPr="00147557">
        <w:rPr>
          <w:rFonts w:cs="Arial"/>
        </w:rPr>
        <w:t xml:space="preserve">  </w:t>
      </w:r>
      <w:r w:rsidR="006441EB" w:rsidRPr="002527F6">
        <w:t>Fica</w:t>
      </w:r>
      <w:r w:rsidR="006441EB">
        <w:t xml:space="preserve"> determinad</w:t>
      </w:r>
      <w:r w:rsidR="009E3062">
        <w:t>o</w:t>
      </w:r>
      <w:r w:rsidR="001312EA">
        <w:t xml:space="preserve"> </w:t>
      </w:r>
      <w:r w:rsidR="00CE6B78">
        <w:t>que, n</w:t>
      </w:r>
      <w:r w:rsidR="006441EB" w:rsidRPr="002527F6">
        <w:t>as escrituras públicas de</w:t>
      </w:r>
      <w:r w:rsidR="001312EA">
        <w:t xml:space="preserve"> </w:t>
      </w:r>
      <w:r w:rsidR="00CE6B78">
        <w:t xml:space="preserve">compra e venda </w:t>
      </w:r>
      <w:r w:rsidR="006441EB" w:rsidRPr="002527F6">
        <w:t>de bens imóveis</w:t>
      </w:r>
      <w:r w:rsidR="001312EA">
        <w:t xml:space="preserve"> a título oneroso, </w:t>
      </w:r>
      <w:r w:rsidR="00CE6B78">
        <w:t xml:space="preserve">constem </w:t>
      </w:r>
      <w:r w:rsidR="007170ED">
        <w:t>as seguintes</w:t>
      </w:r>
      <w:r w:rsidR="00EF695E">
        <w:t xml:space="preserve"> informações</w:t>
      </w:r>
      <w:r w:rsidR="006441EB">
        <w:t xml:space="preserve"> </w:t>
      </w:r>
      <w:r w:rsidR="006441EB" w:rsidRPr="002527F6">
        <w:t>relativa</w:t>
      </w:r>
      <w:r w:rsidR="00EF695E">
        <w:t>s</w:t>
      </w:r>
      <w:r w:rsidR="006441EB" w:rsidRPr="002527F6">
        <w:t xml:space="preserve"> </w:t>
      </w:r>
      <w:r w:rsidR="006441EB">
        <w:t>a</w:t>
      </w:r>
      <w:r w:rsidR="006441EB" w:rsidRPr="002527F6">
        <w:t xml:space="preserve"> pessoa</w:t>
      </w:r>
      <w:r w:rsidR="006441EB">
        <w:t>s</w:t>
      </w:r>
      <w:r w:rsidR="006441EB" w:rsidRPr="002527F6">
        <w:t xml:space="preserve"> física</w:t>
      </w:r>
      <w:r w:rsidR="006441EB">
        <w:t>s</w:t>
      </w:r>
      <w:r w:rsidR="006441EB" w:rsidRPr="002527F6">
        <w:t xml:space="preserve"> ou jurídica</w:t>
      </w:r>
      <w:r w:rsidR="006441EB">
        <w:t>s</w:t>
      </w:r>
      <w:r w:rsidR="006441EB" w:rsidRPr="002527F6">
        <w:t xml:space="preserve"> que intermedi</w:t>
      </w:r>
      <w:r w:rsidR="007170ED">
        <w:t>ar</w:t>
      </w:r>
      <w:r w:rsidR="00834528">
        <w:t>e</w:t>
      </w:r>
      <w:r w:rsidR="00EF695E">
        <w:t xml:space="preserve">m </w:t>
      </w:r>
      <w:r w:rsidR="00CE6B78">
        <w:t xml:space="preserve">as respectivas </w:t>
      </w:r>
      <w:r w:rsidR="001312EA">
        <w:t>transaç</w:t>
      </w:r>
      <w:r w:rsidR="00F62DF0">
        <w:t>ões</w:t>
      </w:r>
      <w:r w:rsidR="001312EA">
        <w:t xml:space="preserve"> imobiliária</w:t>
      </w:r>
      <w:r w:rsidR="00F62DF0">
        <w:t>s</w:t>
      </w:r>
      <w:r w:rsidR="007170ED">
        <w:t>:</w:t>
      </w:r>
    </w:p>
    <w:p w14:paraId="65E1472E" w14:textId="77777777" w:rsidR="006441EB" w:rsidRPr="002527F6" w:rsidRDefault="006441EB" w:rsidP="006441EB">
      <w:pPr>
        <w:ind w:firstLine="1418"/>
        <w:jc w:val="both"/>
      </w:pPr>
    </w:p>
    <w:p w14:paraId="6E60DD09" w14:textId="6282484C" w:rsidR="006441EB" w:rsidRPr="002527F6" w:rsidRDefault="006441EB" w:rsidP="006441EB">
      <w:pPr>
        <w:ind w:firstLine="1418"/>
        <w:jc w:val="both"/>
      </w:pPr>
      <w:r w:rsidRPr="002527F6">
        <w:t xml:space="preserve">I – valor </w:t>
      </w:r>
      <w:r w:rsidR="00EF695E">
        <w:t>referente à comissão de corretagem</w:t>
      </w:r>
      <w:r w:rsidRPr="002527F6">
        <w:t>;</w:t>
      </w:r>
    </w:p>
    <w:p w14:paraId="0E74A2A7" w14:textId="77777777" w:rsidR="006441EB" w:rsidRDefault="006441EB" w:rsidP="006441EB">
      <w:pPr>
        <w:ind w:firstLine="1418"/>
        <w:jc w:val="both"/>
      </w:pPr>
    </w:p>
    <w:p w14:paraId="150C8733" w14:textId="3B1C8020" w:rsidR="006441EB" w:rsidRPr="002527F6" w:rsidRDefault="006441EB" w:rsidP="006441EB">
      <w:pPr>
        <w:ind w:firstLine="1418"/>
        <w:jc w:val="both"/>
      </w:pPr>
      <w:r w:rsidRPr="002527F6">
        <w:t>II – número d</w:t>
      </w:r>
      <w:r w:rsidR="00EF695E">
        <w:t>e</w:t>
      </w:r>
      <w:r w:rsidRPr="002527F6">
        <w:t xml:space="preserve"> inscrição </w:t>
      </w:r>
      <w:r w:rsidR="00EF695E">
        <w:t xml:space="preserve">do profissional </w:t>
      </w:r>
      <w:r w:rsidRPr="002527F6">
        <w:t>no Conselho Regional de Corretores de Imóveis;</w:t>
      </w:r>
    </w:p>
    <w:p w14:paraId="2B90AC92" w14:textId="77777777" w:rsidR="006441EB" w:rsidRDefault="006441EB" w:rsidP="006441EB">
      <w:pPr>
        <w:ind w:firstLine="1418"/>
        <w:jc w:val="both"/>
      </w:pPr>
    </w:p>
    <w:p w14:paraId="1CAB7CC8" w14:textId="25AE7E45" w:rsidR="006441EB" w:rsidRPr="002527F6" w:rsidRDefault="006441EB" w:rsidP="006441EB">
      <w:pPr>
        <w:ind w:firstLine="1418"/>
        <w:jc w:val="both"/>
      </w:pPr>
      <w:r w:rsidRPr="002527F6">
        <w:t>III – endereço completo</w:t>
      </w:r>
      <w:r w:rsidR="00EF695E">
        <w:t xml:space="preserve"> do profissional ou da empresa imobiliária</w:t>
      </w:r>
      <w:r w:rsidRPr="002527F6">
        <w:t>; e</w:t>
      </w:r>
    </w:p>
    <w:p w14:paraId="683936F3" w14:textId="77777777" w:rsidR="006441EB" w:rsidRDefault="006441EB" w:rsidP="006441EB">
      <w:pPr>
        <w:ind w:firstLine="1418"/>
        <w:jc w:val="both"/>
      </w:pPr>
    </w:p>
    <w:p w14:paraId="79DEC28B" w14:textId="6E87AF0C" w:rsidR="006441EB" w:rsidRDefault="006441EB" w:rsidP="006441EB">
      <w:pPr>
        <w:ind w:firstLine="1418"/>
        <w:jc w:val="both"/>
      </w:pPr>
      <w:r w:rsidRPr="002527F6">
        <w:t>IV – número de inscrição</w:t>
      </w:r>
      <w:r w:rsidR="00EF695E">
        <w:t xml:space="preserve"> do profissional ou da empresa imobiliária</w:t>
      </w:r>
      <w:r w:rsidRPr="002527F6">
        <w:t xml:space="preserve"> no Cadastro de Pessoa Física – CPF – ou no Cadastro Nacional de Pessoa Jurídica – CNPJ.</w:t>
      </w:r>
    </w:p>
    <w:p w14:paraId="0E3C64C9" w14:textId="77777777" w:rsidR="00ED794E" w:rsidRDefault="00ED794E" w:rsidP="005B19FA">
      <w:pPr>
        <w:ind w:firstLine="1418"/>
        <w:jc w:val="both"/>
      </w:pPr>
    </w:p>
    <w:p w14:paraId="2681C416" w14:textId="23AA29C7" w:rsidR="006441EB" w:rsidRPr="002527F6" w:rsidRDefault="007170ED" w:rsidP="006441EB">
      <w:pPr>
        <w:ind w:firstLine="1418"/>
        <w:jc w:val="both"/>
      </w:pPr>
      <w:r>
        <w:rPr>
          <w:b/>
          <w:bCs/>
        </w:rPr>
        <w:t>Parágrafo único.</w:t>
      </w:r>
      <w:r w:rsidR="006441EB" w:rsidRPr="002527F6">
        <w:t>  Em caso</w:t>
      </w:r>
      <w:r w:rsidR="00EC4977">
        <w:t xml:space="preserve"> de</w:t>
      </w:r>
      <w:r w:rsidR="006441EB" w:rsidRPr="002527F6">
        <w:t xml:space="preserve"> </w:t>
      </w:r>
      <w:r w:rsidR="00EC4977">
        <w:t xml:space="preserve">transações imobiliárias realizadas </w:t>
      </w:r>
      <w:r w:rsidR="006441EB" w:rsidRPr="002527F6">
        <w:t>sem intermedi</w:t>
      </w:r>
      <w:r w:rsidR="00573CBF">
        <w:t xml:space="preserve">ação </w:t>
      </w:r>
      <w:r w:rsidR="001312EA">
        <w:t xml:space="preserve">de </w:t>
      </w:r>
      <w:r w:rsidR="00573CBF">
        <w:t>profissional</w:t>
      </w:r>
      <w:r w:rsidR="001312EA">
        <w:t xml:space="preserve"> </w:t>
      </w:r>
      <w:r w:rsidR="00EC4977">
        <w:t>de corretagem</w:t>
      </w:r>
      <w:r w:rsidR="006441EB" w:rsidRPr="002527F6">
        <w:t>, a</w:t>
      </w:r>
      <w:r w:rsidR="00EC4977">
        <w:t>s</w:t>
      </w:r>
      <w:r w:rsidR="006441EB" w:rsidRPr="002527F6">
        <w:t xml:space="preserve"> </w:t>
      </w:r>
      <w:r w:rsidR="00573CBF">
        <w:t>respectiva</w:t>
      </w:r>
      <w:r w:rsidR="00EC4977">
        <w:t>s</w:t>
      </w:r>
      <w:r w:rsidR="00573CBF">
        <w:t xml:space="preserve"> </w:t>
      </w:r>
      <w:r w:rsidR="006441EB" w:rsidRPr="002527F6">
        <w:t>escritura</w:t>
      </w:r>
      <w:r w:rsidR="00EC4977">
        <w:t>s</w:t>
      </w:r>
      <w:r w:rsidR="006441EB" w:rsidRPr="002527F6">
        <w:t xml:space="preserve"> pública</w:t>
      </w:r>
      <w:r w:rsidR="00EC4977">
        <w:t>s</w:t>
      </w:r>
      <w:r w:rsidR="006441EB" w:rsidRPr="002527F6">
        <w:t xml:space="preserve"> conter</w:t>
      </w:r>
      <w:r w:rsidR="00EC4977">
        <w:t>ão</w:t>
      </w:r>
      <w:r w:rsidR="006441EB" w:rsidRPr="002527F6">
        <w:t>, em caixa alta, os seguintes dizeres: “</w:t>
      </w:r>
      <w:r w:rsidR="00573CBF" w:rsidRPr="002527F6">
        <w:t>O ALIENANTE E O ADQUIRENTE DECLARAM, SOB AS PENAS DA LEI, QUE A COMPRA E A VENDA DO OBJETO DESTA ESCRITURA FORAM REALIZADAS SEM INTERMEDIÁRIOS</w:t>
      </w:r>
      <w:r w:rsidR="006441EB" w:rsidRPr="002527F6">
        <w:t>”.</w:t>
      </w:r>
    </w:p>
    <w:p w14:paraId="346EE3EE" w14:textId="77777777" w:rsidR="00D81E19" w:rsidRDefault="00D81E19" w:rsidP="005B19FA">
      <w:pPr>
        <w:ind w:firstLine="1418"/>
        <w:jc w:val="both"/>
      </w:pPr>
    </w:p>
    <w:p w14:paraId="5CC497EC" w14:textId="19464B55" w:rsidR="006441EB" w:rsidRPr="002527F6" w:rsidRDefault="007170ED" w:rsidP="006441EB">
      <w:pPr>
        <w:ind w:firstLine="1418"/>
        <w:jc w:val="both"/>
      </w:pPr>
      <w:r>
        <w:rPr>
          <w:b/>
          <w:bCs/>
        </w:rPr>
        <w:t>Art.</w:t>
      </w:r>
      <w:r w:rsidR="006441EB" w:rsidRPr="006441EB">
        <w:rPr>
          <w:b/>
          <w:bCs/>
        </w:rPr>
        <w:t xml:space="preserve"> 2º</w:t>
      </w:r>
      <w:r w:rsidR="006441EB" w:rsidRPr="002527F6">
        <w:rPr>
          <w:bCs/>
        </w:rPr>
        <w:t> </w:t>
      </w:r>
      <w:r w:rsidR="006441EB" w:rsidRPr="002527F6">
        <w:t> Constatada</w:t>
      </w:r>
      <w:r w:rsidR="00573CBF">
        <w:t>,</w:t>
      </w:r>
      <w:r w:rsidR="006441EB" w:rsidRPr="002527F6">
        <w:t xml:space="preserve"> pelo oficial do </w:t>
      </w:r>
      <w:r w:rsidR="00573CBF">
        <w:t>c</w:t>
      </w:r>
      <w:r w:rsidR="006441EB" w:rsidRPr="002527F6">
        <w:t>artório d</w:t>
      </w:r>
      <w:r w:rsidR="00573CBF">
        <w:t>e</w:t>
      </w:r>
      <w:r w:rsidR="006441EB" w:rsidRPr="002527F6">
        <w:t xml:space="preserve"> </w:t>
      </w:r>
      <w:r w:rsidR="00573CBF">
        <w:t>r</w:t>
      </w:r>
      <w:r w:rsidR="006441EB" w:rsidRPr="002527F6">
        <w:t xml:space="preserve">egistro </w:t>
      </w:r>
      <w:r w:rsidR="00573CBF">
        <w:t>d</w:t>
      </w:r>
      <w:r w:rsidR="006441EB" w:rsidRPr="002527F6">
        <w:t xml:space="preserve">e </w:t>
      </w:r>
      <w:r w:rsidR="00573CBF">
        <w:t>i</w:t>
      </w:r>
      <w:r w:rsidR="006441EB" w:rsidRPr="002527F6">
        <w:t>móveis</w:t>
      </w:r>
      <w:r w:rsidR="00573CBF">
        <w:t>,</w:t>
      </w:r>
      <w:r w:rsidR="006441EB" w:rsidRPr="002527F6">
        <w:t xml:space="preserve"> a inexistência dos dados referidos nos incs</w:t>
      </w:r>
      <w:r w:rsidR="00490E26">
        <w:t>.</w:t>
      </w:r>
      <w:r w:rsidR="006441EB" w:rsidRPr="002527F6">
        <w:t xml:space="preserve"> do art. 1º desta Lei, a escritura pública de compra e venda de bens imóveis </w:t>
      </w:r>
      <w:r w:rsidR="00573CBF">
        <w:t xml:space="preserve">deverá </w:t>
      </w:r>
      <w:r w:rsidR="006441EB" w:rsidRPr="002527F6">
        <w:t xml:space="preserve">ser devolvida ao notário para </w:t>
      </w:r>
      <w:r w:rsidR="00573CBF">
        <w:t xml:space="preserve">as devidas </w:t>
      </w:r>
      <w:r w:rsidR="006441EB" w:rsidRPr="002527F6">
        <w:t>inclus</w:t>
      </w:r>
      <w:r w:rsidR="00573CBF">
        <w:t>ões</w:t>
      </w:r>
      <w:r w:rsidR="006441EB" w:rsidRPr="002527F6">
        <w:t>.</w:t>
      </w:r>
    </w:p>
    <w:p w14:paraId="5B4C399C" w14:textId="77777777" w:rsidR="006441EB" w:rsidRDefault="006441EB" w:rsidP="005B19FA">
      <w:pPr>
        <w:ind w:firstLine="1418"/>
        <w:jc w:val="both"/>
      </w:pPr>
    </w:p>
    <w:p w14:paraId="42C44339" w14:textId="38C4B02E" w:rsidR="009654CD" w:rsidRDefault="007C2CFD" w:rsidP="0017042C">
      <w:pPr>
        <w:ind w:firstLine="1418"/>
        <w:jc w:val="both"/>
      </w:pPr>
      <w:r>
        <w:rPr>
          <w:b/>
        </w:rPr>
        <w:t xml:space="preserve">Art. </w:t>
      </w:r>
      <w:r w:rsidR="007170ED">
        <w:rPr>
          <w:b/>
        </w:rPr>
        <w:t>3</w:t>
      </w:r>
      <w:r>
        <w:rPr>
          <w:b/>
        </w:rPr>
        <w:t xml:space="preserve">º </w:t>
      </w:r>
      <w:r>
        <w:t xml:space="preserve"> </w:t>
      </w:r>
      <w:r w:rsidR="00474B06" w:rsidRPr="00C92F44">
        <w:t xml:space="preserve">Esta </w:t>
      </w:r>
      <w:r w:rsidR="00474B06">
        <w:t>L</w:t>
      </w:r>
      <w:r w:rsidR="00474B06" w:rsidRPr="00C92F44">
        <w:t>ei</w:t>
      </w:r>
      <w:r w:rsidR="00474B06">
        <w:t xml:space="preserve"> </w:t>
      </w:r>
      <w:r w:rsidR="00474B06" w:rsidRPr="00C92F44">
        <w:t>entra em vigor na data de sua publicação.</w:t>
      </w:r>
    </w:p>
    <w:p w14:paraId="7E53A8CF" w14:textId="77777777" w:rsidR="009654CD" w:rsidRDefault="009654CD" w:rsidP="0017042C">
      <w:pPr>
        <w:ind w:firstLine="1418"/>
        <w:jc w:val="both"/>
      </w:pPr>
    </w:p>
    <w:p w14:paraId="28634E63" w14:textId="5EE0DE2F" w:rsidR="00890660" w:rsidRPr="002527F6" w:rsidRDefault="00890660" w:rsidP="006441EB">
      <w:pPr>
        <w:jc w:val="both"/>
      </w:pPr>
    </w:p>
    <w:p w14:paraId="04C2EA16" w14:textId="77777777" w:rsidR="00890660" w:rsidRDefault="00890660" w:rsidP="0017042C">
      <w:pPr>
        <w:ind w:firstLine="1418"/>
        <w:jc w:val="both"/>
      </w:pPr>
    </w:p>
    <w:p w14:paraId="449AF15C" w14:textId="77777777" w:rsidR="00890660" w:rsidRDefault="00890660" w:rsidP="0017042C">
      <w:pPr>
        <w:ind w:firstLine="1418"/>
        <w:jc w:val="both"/>
      </w:pPr>
    </w:p>
    <w:p w14:paraId="072A2613" w14:textId="77777777" w:rsidR="00890660" w:rsidRDefault="00890660" w:rsidP="0017042C">
      <w:pPr>
        <w:ind w:firstLine="1418"/>
        <w:jc w:val="both"/>
      </w:pPr>
    </w:p>
    <w:p w14:paraId="572AA759" w14:textId="77777777" w:rsidR="00890660" w:rsidRDefault="00890660" w:rsidP="0017042C">
      <w:pPr>
        <w:ind w:firstLine="1418"/>
        <w:jc w:val="both"/>
      </w:pPr>
    </w:p>
    <w:p w14:paraId="4358B5A6" w14:textId="77777777" w:rsidR="00890660" w:rsidRDefault="00890660" w:rsidP="0017042C">
      <w:pPr>
        <w:ind w:firstLine="1418"/>
        <w:jc w:val="both"/>
      </w:pPr>
    </w:p>
    <w:p w14:paraId="09CD24F7" w14:textId="77777777" w:rsidR="00573CBF" w:rsidRDefault="00573CBF" w:rsidP="0017042C">
      <w:pPr>
        <w:ind w:firstLine="1418"/>
        <w:jc w:val="both"/>
      </w:pPr>
    </w:p>
    <w:p w14:paraId="1FE60F02" w14:textId="77777777" w:rsidR="009654CD" w:rsidRDefault="009654CD" w:rsidP="0017042C">
      <w:pPr>
        <w:ind w:firstLine="1418"/>
        <w:jc w:val="both"/>
      </w:pPr>
    </w:p>
    <w:p w14:paraId="2711BA19" w14:textId="77777777" w:rsidR="00BE065D" w:rsidRDefault="00BE065D" w:rsidP="0017042C">
      <w:pPr>
        <w:ind w:firstLine="1418"/>
        <w:jc w:val="both"/>
      </w:pPr>
    </w:p>
    <w:p w14:paraId="6E1D0CF2" w14:textId="6B12CA3E" w:rsidR="00322580" w:rsidRPr="0017042C" w:rsidRDefault="006441EB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/DBF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0E96ED" w14:textId="77777777" w:rsidR="00054914" w:rsidRDefault="00054914">
      <w:r>
        <w:separator/>
      </w:r>
    </w:p>
  </w:endnote>
  <w:endnote w:type="continuationSeparator" w:id="0">
    <w:p w14:paraId="220C0F84" w14:textId="77777777" w:rsidR="00054914" w:rsidRDefault="0005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87D6D" w14:textId="77777777" w:rsidR="00054914" w:rsidRDefault="00054914">
      <w:r>
        <w:separator/>
      </w:r>
    </w:p>
  </w:footnote>
  <w:footnote w:type="continuationSeparator" w:id="0">
    <w:p w14:paraId="3C49BA73" w14:textId="77777777" w:rsidR="00054914" w:rsidRDefault="00054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AE2BB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322789" wp14:editId="3B239C1F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5168DC7A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170AA0">
      <w:rPr>
        <w:b/>
        <w:bCs/>
        <w:noProof/>
      </w:rPr>
      <w:t>2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3EDF052B" w14:textId="77777777" w:rsidR="00244AC2" w:rsidRDefault="00244AC2" w:rsidP="00244AC2">
    <w:pPr>
      <w:pStyle w:val="Cabealho"/>
      <w:jc w:val="right"/>
      <w:rPr>
        <w:b/>
        <w:bCs/>
      </w:rPr>
    </w:pPr>
  </w:p>
  <w:p w14:paraId="0CD61C17" w14:textId="6CA7A64E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AD70F1">
      <w:rPr>
        <w:b/>
        <w:bCs/>
      </w:rPr>
      <w:t>00</w:t>
    </w:r>
    <w:r w:rsidR="001312EA">
      <w:rPr>
        <w:b/>
        <w:bCs/>
      </w:rPr>
      <w:t>46</w:t>
    </w:r>
    <w:r w:rsidR="009339B1">
      <w:rPr>
        <w:b/>
        <w:bCs/>
      </w:rPr>
      <w:t>/</w:t>
    </w:r>
    <w:r w:rsidR="00D73484">
      <w:rPr>
        <w:b/>
        <w:bCs/>
      </w:rPr>
      <w:t>20</w:t>
    </w:r>
  </w:p>
  <w:p w14:paraId="0D004D30" w14:textId="76A3F71E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AD70F1">
      <w:rPr>
        <w:b/>
        <w:bCs/>
      </w:rPr>
      <w:t>0</w:t>
    </w:r>
    <w:r w:rsidR="001312EA">
      <w:rPr>
        <w:b/>
        <w:bCs/>
      </w:rPr>
      <w:t>14</w:t>
    </w:r>
    <w:r w:rsidR="009339B1">
      <w:rPr>
        <w:b/>
        <w:bCs/>
      </w:rPr>
      <w:t>/</w:t>
    </w:r>
    <w:r w:rsidR="00D73484">
      <w:rPr>
        <w:b/>
        <w:bCs/>
      </w:rPr>
      <w:t>20</w:t>
    </w:r>
  </w:p>
  <w:p w14:paraId="5F9DF211" w14:textId="77777777" w:rsidR="00244AC2" w:rsidRDefault="00244AC2" w:rsidP="00244AC2">
    <w:pPr>
      <w:pStyle w:val="Cabealho"/>
      <w:jc w:val="right"/>
      <w:rPr>
        <w:b/>
        <w:bCs/>
      </w:rPr>
    </w:pPr>
  </w:p>
  <w:p w14:paraId="495C68E4" w14:textId="77777777" w:rsidR="00244AC2" w:rsidRDefault="00244AC2" w:rsidP="00244AC2">
    <w:pPr>
      <w:pStyle w:val="Cabealho"/>
      <w:jc w:val="right"/>
      <w:rPr>
        <w:b/>
        <w:bCs/>
      </w:rPr>
    </w:pPr>
  </w:p>
  <w:p w14:paraId="7930D030" w14:textId="77777777" w:rsidR="00BE065D" w:rsidRDefault="00BE065D" w:rsidP="00244AC2">
    <w:pPr>
      <w:pStyle w:val="Cabealho"/>
      <w:jc w:val="right"/>
      <w:rPr>
        <w:b/>
        <w:bCs/>
      </w:rPr>
    </w:pPr>
  </w:p>
  <w:p w14:paraId="60AFA7B7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54914"/>
    <w:rsid w:val="00074051"/>
    <w:rsid w:val="000962D6"/>
    <w:rsid w:val="000B5093"/>
    <w:rsid w:val="000F535A"/>
    <w:rsid w:val="00107096"/>
    <w:rsid w:val="00115D7B"/>
    <w:rsid w:val="001312EA"/>
    <w:rsid w:val="001327BA"/>
    <w:rsid w:val="00140C17"/>
    <w:rsid w:val="0015472C"/>
    <w:rsid w:val="0017042C"/>
    <w:rsid w:val="00170AA0"/>
    <w:rsid w:val="00191914"/>
    <w:rsid w:val="00192984"/>
    <w:rsid w:val="001C696F"/>
    <w:rsid w:val="001D4042"/>
    <w:rsid w:val="001D6044"/>
    <w:rsid w:val="001E3D3B"/>
    <w:rsid w:val="001F760B"/>
    <w:rsid w:val="0020384D"/>
    <w:rsid w:val="00244AC2"/>
    <w:rsid w:val="002527F6"/>
    <w:rsid w:val="00254F83"/>
    <w:rsid w:val="00257650"/>
    <w:rsid w:val="00265237"/>
    <w:rsid w:val="00281135"/>
    <w:rsid w:val="00291447"/>
    <w:rsid w:val="002935BA"/>
    <w:rsid w:val="0029597D"/>
    <w:rsid w:val="002C2775"/>
    <w:rsid w:val="002E756C"/>
    <w:rsid w:val="002F0AAB"/>
    <w:rsid w:val="002F6AC2"/>
    <w:rsid w:val="00311DC5"/>
    <w:rsid w:val="00313E02"/>
    <w:rsid w:val="00315948"/>
    <w:rsid w:val="0032174A"/>
    <w:rsid w:val="00322580"/>
    <w:rsid w:val="003338BF"/>
    <w:rsid w:val="003363CE"/>
    <w:rsid w:val="00340293"/>
    <w:rsid w:val="003544CB"/>
    <w:rsid w:val="0036703E"/>
    <w:rsid w:val="00370DFD"/>
    <w:rsid w:val="00381F87"/>
    <w:rsid w:val="0039795E"/>
    <w:rsid w:val="003A1122"/>
    <w:rsid w:val="003A1911"/>
    <w:rsid w:val="003C0D52"/>
    <w:rsid w:val="003D35A4"/>
    <w:rsid w:val="003E3231"/>
    <w:rsid w:val="003E375D"/>
    <w:rsid w:val="003E4786"/>
    <w:rsid w:val="003E73E4"/>
    <w:rsid w:val="00414169"/>
    <w:rsid w:val="0042580E"/>
    <w:rsid w:val="00426579"/>
    <w:rsid w:val="00446F25"/>
    <w:rsid w:val="00453B81"/>
    <w:rsid w:val="0046365B"/>
    <w:rsid w:val="00472897"/>
    <w:rsid w:val="00474B06"/>
    <w:rsid w:val="00484022"/>
    <w:rsid w:val="00487D8A"/>
    <w:rsid w:val="00490E26"/>
    <w:rsid w:val="004A5493"/>
    <w:rsid w:val="004B6A9E"/>
    <w:rsid w:val="004C1E11"/>
    <w:rsid w:val="004C4B2B"/>
    <w:rsid w:val="004D2C22"/>
    <w:rsid w:val="004D735B"/>
    <w:rsid w:val="004F273F"/>
    <w:rsid w:val="004F5056"/>
    <w:rsid w:val="00504671"/>
    <w:rsid w:val="00520A30"/>
    <w:rsid w:val="005530F5"/>
    <w:rsid w:val="00555551"/>
    <w:rsid w:val="00556572"/>
    <w:rsid w:val="00566A9E"/>
    <w:rsid w:val="0057175A"/>
    <w:rsid w:val="00573CBF"/>
    <w:rsid w:val="00593398"/>
    <w:rsid w:val="005971DF"/>
    <w:rsid w:val="005B19FA"/>
    <w:rsid w:val="005C0F91"/>
    <w:rsid w:val="005E2AAF"/>
    <w:rsid w:val="005E63AE"/>
    <w:rsid w:val="005F1693"/>
    <w:rsid w:val="005F42F5"/>
    <w:rsid w:val="005F6864"/>
    <w:rsid w:val="0061194A"/>
    <w:rsid w:val="00616625"/>
    <w:rsid w:val="006441EB"/>
    <w:rsid w:val="00665150"/>
    <w:rsid w:val="00667FB5"/>
    <w:rsid w:val="006767A3"/>
    <w:rsid w:val="0068283F"/>
    <w:rsid w:val="0069175B"/>
    <w:rsid w:val="006938C5"/>
    <w:rsid w:val="006951FF"/>
    <w:rsid w:val="006B2FE1"/>
    <w:rsid w:val="006B6B34"/>
    <w:rsid w:val="006C608C"/>
    <w:rsid w:val="006F67D4"/>
    <w:rsid w:val="00714811"/>
    <w:rsid w:val="007170ED"/>
    <w:rsid w:val="00721FE1"/>
    <w:rsid w:val="00723CC7"/>
    <w:rsid w:val="0074274A"/>
    <w:rsid w:val="00772B09"/>
    <w:rsid w:val="007846FD"/>
    <w:rsid w:val="007953F9"/>
    <w:rsid w:val="007A3921"/>
    <w:rsid w:val="007B4127"/>
    <w:rsid w:val="007C2CFD"/>
    <w:rsid w:val="007E3BF4"/>
    <w:rsid w:val="007F5959"/>
    <w:rsid w:val="00802AFD"/>
    <w:rsid w:val="00831400"/>
    <w:rsid w:val="00834528"/>
    <w:rsid w:val="00837E3C"/>
    <w:rsid w:val="00847E49"/>
    <w:rsid w:val="00855B81"/>
    <w:rsid w:val="00890660"/>
    <w:rsid w:val="0089741A"/>
    <w:rsid w:val="008C3A1B"/>
    <w:rsid w:val="00912F08"/>
    <w:rsid w:val="009339B1"/>
    <w:rsid w:val="00943437"/>
    <w:rsid w:val="009479C2"/>
    <w:rsid w:val="009654CD"/>
    <w:rsid w:val="009862B4"/>
    <w:rsid w:val="00987893"/>
    <w:rsid w:val="0099677D"/>
    <w:rsid w:val="009A02D7"/>
    <w:rsid w:val="009B5889"/>
    <w:rsid w:val="009C04EC"/>
    <w:rsid w:val="009E3062"/>
    <w:rsid w:val="009F6C1C"/>
    <w:rsid w:val="009F6E02"/>
    <w:rsid w:val="00A52102"/>
    <w:rsid w:val="00A65CE6"/>
    <w:rsid w:val="00A74362"/>
    <w:rsid w:val="00A753D4"/>
    <w:rsid w:val="00A810BB"/>
    <w:rsid w:val="00AC2218"/>
    <w:rsid w:val="00AC6384"/>
    <w:rsid w:val="00AD70F1"/>
    <w:rsid w:val="00AE28AE"/>
    <w:rsid w:val="00B03454"/>
    <w:rsid w:val="00B203DA"/>
    <w:rsid w:val="00B308CD"/>
    <w:rsid w:val="00B40877"/>
    <w:rsid w:val="00B4214A"/>
    <w:rsid w:val="00B67404"/>
    <w:rsid w:val="00B93804"/>
    <w:rsid w:val="00B93FF9"/>
    <w:rsid w:val="00BA73D1"/>
    <w:rsid w:val="00BE065D"/>
    <w:rsid w:val="00C03878"/>
    <w:rsid w:val="00C200B9"/>
    <w:rsid w:val="00C620F1"/>
    <w:rsid w:val="00C72428"/>
    <w:rsid w:val="00CA0680"/>
    <w:rsid w:val="00CA5C69"/>
    <w:rsid w:val="00CB02AD"/>
    <w:rsid w:val="00CB4EF9"/>
    <w:rsid w:val="00CB76C7"/>
    <w:rsid w:val="00CD7A70"/>
    <w:rsid w:val="00CE6B78"/>
    <w:rsid w:val="00CF3691"/>
    <w:rsid w:val="00CF464B"/>
    <w:rsid w:val="00D00992"/>
    <w:rsid w:val="00D01BC7"/>
    <w:rsid w:val="00D03911"/>
    <w:rsid w:val="00D32BFE"/>
    <w:rsid w:val="00D47542"/>
    <w:rsid w:val="00D63064"/>
    <w:rsid w:val="00D71299"/>
    <w:rsid w:val="00D73484"/>
    <w:rsid w:val="00D81E19"/>
    <w:rsid w:val="00D84060"/>
    <w:rsid w:val="00D903DD"/>
    <w:rsid w:val="00DC0818"/>
    <w:rsid w:val="00DD69B4"/>
    <w:rsid w:val="00DE3828"/>
    <w:rsid w:val="00DE419F"/>
    <w:rsid w:val="00DF6913"/>
    <w:rsid w:val="00E00B36"/>
    <w:rsid w:val="00E01F24"/>
    <w:rsid w:val="00E16809"/>
    <w:rsid w:val="00E244DC"/>
    <w:rsid w:val="00E31D59"/>
    <w:rsid w:val="00E33BE4"/>
    <w:rsid w:val="00E35A27"/>
    <w:rsid w:val="00E7431A"/>
    <w:rsid w:val="00E8628A"/>
    <w:rsid w:val="00EA1192"/>
    <w:rsid w:val="00EC0C7A"/>
    <w:rsid w:val="00EC4977"/>
    <w:rsid w:val="00ED794E"/>
    <w:rsid w:val="00EE3E86"/>
    <w:rsid w:val="00EF3D40"/>
    <w:rsid w:val="00EF695E"/>
    <w:rsid w:val="00F05832"/>
    <w:rsid w:val="00F11329"/>
    <w:rsid w:val="00F432AC"/>
    <w:rsid w:val="00F4417D"/>
    <w:rsid w:val="00F4434E"/>
    <w:rsid w:val="00F62DF0"/>
    <w:rsid w:val="00F827E7"/>
    <w:rsid w:val="00F91FB6"/>
    <w:rsid w:val="00F94E39"/>
    <w:rsid w:val="00F97CD6"/>
    <w:rsid w:val="00FC43CC"/>
    <w:rsid w:val="00FD2375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22E0BEBA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ED794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D794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D794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D794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D794E"/>
    <w:rPr>
      <w:b/>
      <w:bCs/>
    </w:rPr>
  </w:style>
  <w:style w:type="paragraph" w:styleId="Reviso">
    <w:name w:val="Revision"/>
    <w:hidden/>
    <w:uiPriority w:val="99"/>
    <w:semiHidden/>
    <w:rsid w:val="006C60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31D5B-190F-416F-BECB-5E61DFA50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447</TotalTime>
  <Pages>2</Pages>
  <Words>496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Debora Balzan Fleck</cp:lastModifiedBy>
  <cp:revision>22</cp:revision>
  <cp:lastPrinted>2015-02-24T14:27:00Z</cp:lastPrinted>
  <dcterms:created xsi:type="dcterms:W3CDTF">2020-02-26T17:53:00Z</dcterms:created>
  <dcterms:modified xsi:type="dcterms:W3CDTF">2020-12-16T17:37:00Z</dcterms:modified>
</cp:coreProperties>
</file>