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8F16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A831A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93129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EEB917" w14:textId="0C6CEAF6" w:rsidR="007C7D5A" w:rsidRPr="007C7D5A" w:rsidRDefault="007C7D5A" w:rsidP="007C7D5A">
      <w:pPr>
        <w:ind w:firstLine="1418"/>
        <w:jc w:val="both"/>
        <w:rPr>
          <w:rFonts w:eastAsia="Calibri"/>
          <w:lang w:eastAsia="en-US"/>
        </w:rPr>
      </w:pPr>
      <w:r w:rsidRPr="007C7D5A">
        <w:rPr>
          <w:rFonts w:eastAsia="Calibri"/>
          <w:lang w:eastAsia="en-US"/>
        </w:rPr>
        <w:t xml:space="preserve">A intenção deste </w:t>
      </w:r>
      <w:r w:rsidR="0075217D">
        <w:rPr>
          <w:rFonts w:eastAsia="Calibri"/>
          <w:lang w:eastAsia="en-US"/>
        </w:rPr>
        <w:t>P</w:t>
      </w:r>
      <w:r w:rsidR="0075217D" w:rsidRPr="007C7D5A">
        <w:rPr>
          <w:rFonts w:eastAsia="Calibri"/>
          <w:lang w:eastAsia="en-US"/>
        </w:rPr>
        <w:t>rojeto</w:t>
      </w:r>
      <w:r w:rsidRPr="007C7D5A">
        <w:rPr>
          <w:rFonts w:eastAsia="Calibri"/>
          <w:lang w:eastAsia="en-US"/>
        </w:rPr>
        <w:t>, é resguardar o direito do consumidor que</w:t>
      </w:r>
      <w:r w:rsidR="000527EC">
        <w:rPr>
          <w:rFonts w:eastAsia="Calibri"/>
          <w:lang w:eastAsia="en-US"/>
        </w:rPr>
        <w:t>,</w:t>
      </w:r>
      <w:r w:rsidRPr="007C7D5A">
        <w:rPr>
          <w:rFonts w:eastAsia="Calibri"/>
          <w:lang w:eastAsia="en-US"/>
        </w:rPr>
        <w:t xml:space="preserve"> muitas vezes não observa </w:t>
      </w:r>
      <w:r w:rsidR="000527EC">
        <w:rPr>
          <w:rFonts w:eastAsia="Calibri"/>
          <w:lang w:eastAsia="en-US"/>
        </w:rPr>
        <w:t xml:space="preserve">o prazo </w:t>
      </w:r>
      <w:r w:rsidRPr="007C7D5A">
        <w:rPr>
          <w:rFonts w:eastAsia="Calibri"/>
          <w:lang w:eastAsia="en-US"/>
        </w:rPr>
        <w:t>de validade dos produtos, comprando</w:t>
      </w:r>
      <w:r w:rsidR="000527EC">
        <w:rPr>
          <w:rFonts w:eastAsia="Calibri"/>
          <w:lang w:eastAsia="en-US"/>
        </w:rPr>
        <w:t>-os</w:t>
      </w:r>
      <w:r w:rsidRPr="007C7D5A">
        <w:rPr>
          <w:rFonts w:eastAsia="Calibri"/>
          <w:lang w:eastAsia="en-US"/>
        </w:rPr>
        <w:t xml:space="preserve"> imprópri</w:t>
      </w:r>
      <w:r w:rsidR="000527EC">
        <w:rPr>
          <w:rFonts w:eastAsia="Calibri"/>
          <w:lang w:eastAsia="en-US"/>
        </w:rPr>
        <w:t>o</w:t>
      </w:r>
      <w:r w:rsidRPr="007C7D5A">
        <w:rPr>
          <w:rFonts w:eastAsia="Calibri"/>
          <w:lang w:eastAsia="en-US"/>
        </w:rPr>
        <w:t xml:space="preserve">s para o consumo, o que acarreta danos </w:t>
      </w:r>
      <w:r w:rsidR="000527EC">
        <w:rPr>
          <w:rFonts w:eastAsia="Calibri"/>
          <w:lang w:eastAsia="en-US"/>
        </w:rPr>
        <w:t>à</w:t>
      </w:r>
      <w:r w:rsidRPr="007C7D5A">
        <w:rPr>
          <w:rFonts w:eastAsia="Calibri"/>
          <w:lang w:eastAsia="en-US"/>
        </w:rPr>
        <w:t xml:space="preserve"> sua saúde bem como prejuízo material</w:t>
      </w:r>
      <w:r w:rsidR="000527EC">
        <w:rPr>
          <w:rFonts w:eastAsia="Calibri"/>
          <w:lang w:eastAsia="en-US"/>
        </w:rPr>
        <w:t>,</w:t>
      </w:r>
      <w:r w:rsidRPr="007C7D5A">
        <w:rPr>
          <w:rFonts w:eastAsia="Calibri"/>
          <w:lang w:eastAsia="en-US"/>
        </w:rPr>
        <w:t xml:space="preserve"> uma vez que </w:t>
      </w:r>
      <w:r w:rsidR="0075217D">
        <w:rPr>
          <w:rFonts w:eastAsia="Calibri"/>
          <w:lang w:eastAsia="en-US"/>
        </w:rPr>
        <w:t>poderia</w:t>
      </w:r>
      <w:r w:rsidR="000527EC">
        <w:rPr>
          <w:rFonts w:eastAsia="Calibri"/>
          <w:lang w:eastAsia="en-US"/>
        </w:rPr>
        <w:t xml:space="preserve"> </w:t>
      </w:r>
      <w:r w:rsidRPr="007C7D5A">
        <w:rPr>
          <w:rFonts w:eastAsia="Calibri"/>
          <w:lang w:eastAsia="en-US"/>
        </w:rPr>
        <w:t>simplesmente descartá-lo por estar fora de validade.</w:t>
      </w:r>
    </w:p>
    <w:p w14:paraId="0B368E7B" w14:textId="77777777" w:rsidR="007C7D5A" w:rsidRDefault="007C7D5A" w:rsidP="007C7D5A">
      <w:pPr>
        <w:ind w:firstLine="1418"/>
        <w:jc w:val="both"/>
        <w:rPr>
          <w:rFonts w:eastAsia="Calibri"/>
          <w:lang w:eastAsia="en-US"/>
        </w:rPr>
      </w:pPr>
    </w:p>
    <w:p w14:paraId="6D61AF79" w14:textId="4376B8CB" w:rsidR="007C7D5A" w:rsidRPr="007C7D5A" w:rsidRDefault="007C7D5A" w:rsidP="007C7D5A">
      <w:pPr>
        <w:ind w:firstLine="1418"/>
        <w:jc w:val="both"/>
        <w:rPr>
          <w:rFonts w:eastAsia="Calibri"/>
          <w:lang w:eastAsia="en-US"/>
        </w:rPr>
      </w:pPr>
      <w:r w:rsidRPr="007C7D5A">
        <w:rPr>
          <w:rFonts w:eastAsia="Calibri"/>
          <w:lang w:eastAsia="en-US"/>
        </w:rPr>
        <w:t xml:space="preserve">É notório que </w:t>
      </w:r>
      <w:r w:rsidR="000527EC">
        <w:rPr>
          <w:rFonts w:eastAsia="Calibri"/>
          <w:lang w:eastAsia="en-US"/>
        </w:rPr>
        <w:t xml:space="preserve">o prazo de validade está nos produtos de </w:t>
      </w:r>
      <w:r w:rsidRPr="007C7D5A">
        <w:rPr>
          <w:rFonts w:eastAsia="Calibri"/>
          <w:lang w:eastAsia="en-US"/>
        </w:rPr>
        <w:t>forma quase invisível, bem como, muitas vezes</w:t>
      </w:r>
      <w:r w:rsidR="000527EC">
        <w:rPr>
          <w:rFonts w:eastAsia="Calibri"/>
          <w:lang w:eastAsia="en-US"/>
        </w:rPr>
        <w:t>,</w:t>
      </w:r>
      <w:r w:rsidRPr="007C7D5A">
        <w:rPr>
          <w:rFonts w:eastAsia="Calibri"/>
          <w:lang w:eastAsia="en-US"/>
        </w:rPr>
        <w:t xml:space="preserve"> ilegível, apagado</w:t>
      </w:r>
      <w:r w:rsidR="000527EC">
        <w:rPr>
          <w:rFonts w:eastAsia="Calibri"/>
          <w:lang w:eastAsia="en-US"/>
        </w:rPr>
        <w:t xml:space="preserve"> ou </w:t>
      </w:r>
      <w:r w:rsidRPr="007C7D5A">
        <w:rPr>
          <w:rFonts w:eastAsia="Calibri"/>
          <w:lang w:eastAsia="en-US"/>
        </w:rPr>
        <w:t>rasurado, tornando impossível o seu entendimento, o que dificulta a interpretação dos consumidores, principalmente idosos.</w:t>
      </w:r>
    </w:p>
    <w:p w14:paraId="3D8F73A6" w14:textId="77777777" w:rsidR="007C7D5A" w:rsidRPr="007C7D5A" w:rsidRDefault="007C7D5A" w:rsidP="007C7D5A">
      <w:pPr>
        <w:ind w:firstLine="1418"/>
        <w:jc w:val="both"/>
        <w:rPr>
          <w:rFonts w:eastAsia="Calibri"/>
          <w:lang w:eastAsia="en-US"/>
        </w:rPr>
      </w:pPr>
    </w:p>
    <w:p w14:paraId="01031107" w14:textId="1DEC63F8" w:rsidR="006B4E21" w:rsidRPr="006B4E21" w:rsidRDefault="007C7D5A" w:rsidP="007C7D5A">
      <w:pPr>
        <w:ind w:firstLine="1418"/>
        <w:jc w:val="both"/>
        <w:rPr>
          <w:rFonts w:eastAsia="Calibri"/>
          <w:lang w:eastAsia="en-US"/>
        </w:rPr>
      </w:pPr>
      <w:r w:rsidRPr="007C7D5A">
        <w:rPr>
          <w:rFonts w:eastAsia="Calibri"/>
          <w:lang w:eastAsia="en-US"/>
        </w:rPr>
        <w:t xml:space="preserve">Pelo exposto, peço o acolhimento e a aprovação deste importante Projeto de Lei, que visa </w:t>
      </w:r>
      <w:r w:rsidR="000527EC">
        <w:rPr>
          <w:rFonts w:eastAsia="Calibri"/>
          <w:lang w:eastAsia="en-US"/>
        </w:rPr>
        <w:t xml:space="preserve">a </w:t>
      </w:r>
      <w:r w:rsidRPr="007C7D5A">
        <w:rPr>
          <w:rFonts w:eastAsia="Calibri"/>
          <w:lang w:eastAsia="en-US"/>
        </w:rPr>
        <w:t xml:space="preserve">colaborar para </w:t>
      </w:r>
      <w:r w:rsidR="000527EC">
        <w:rPr>
          <w:rFonts w:eastAsia="Calibri"/>
          <w:lang w:eastAsia="en-US"/>
        </w:rPr>
        <w:t xml:space="preserve">a </w:t>
      </w:r>
      <w:r w:rsidRPr="007C7D5A">
        <w:rPr>
          <w:rFonts w:eastAsia="Calibri"/>
          <w:lang w:eastAsia="en-US"/>
        </w:rPr>
        <w:t>melhoria d</w:t>
      </w:r>
      <w:r w:rsidR="000527EC">
        <w:rPr>
          <w:rFonts w:eastAsia="Calibri"/>
          <w:lang w:eastAsia="en-US"/>
        </w:rPr>
        <w:t>a</w:t>
      </w:r>
      <w:r w:rsidRPr="007C7D5A">
        <w:rPr>
          <w:rFonts w:eastAsia="Calibri"/>
          <w:lang w:eastAsia="en-US"/>
        </w:rPr>
        <w:t xml:space="preserve"> qualidade de vida das pessoas, uma vez que </w:t>
      </w:r>
      <w:r w:rsidR="000527EC">
        <w:rPr>
          <w:rFonts w:eastAsia="Calibri"/>
          <w:lang w:eastAsia="en-US"/>
        </w:rPr>
        <w:t>esta</w:t>
      </w:r>
      <w:r w:rsidR="000527EC" w:rsidRPr="007C7D5A">
        <w:rPr>
          <w:rFonts w:eastAsia="Calibri"/>
          <w:lang w:eastAsia="en-US"/>
        </w:rPr>
        <w:t xml:space="preserve"> </w:t>
      </w:r>
      <w:r w:rsidR="000527EC">
        <w:rPr>
          <w:rFonts w:eastAsia="Calibri"/>
          <w:lang w:eastAsia="en-US"/>
        </w:rPr>
        <w:t>P</w:t>
      </w:r>
      <w:r w:rsidRPr="007C7D5A">
        <w:rPr>
          <w:rFonts w:eastAsia="Calibri"/>
          <w:lang w:eastAsia="en-US"/>
        </w:rPr>
        <w:t>roposição atinge diretamente a saúde dos consumidores do Município de Porto Alegre, por se tratar de interesse p</w:t>
      </w:r>
      <w:r w:rsidR="000527EC">
        <w:rPr>
          <w:rFonts w:eastAsia="Calibri"/>
          <w:lang w:eastAsia="en-US"/>
        </w:rPr>
        <w:t>úblico.</w:t>
      </w:r>
    </w:p>
    <w:p w14:paraId="2860412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FAFCA16" w14:textId="206F8C7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C7D5A">
        <w:rPr>
          <w:rFonts w:eastAsia="Calibri"/>
          <w:lang w:eastAsia="en-US"/>
        </w:rPr>
        <w:t>20</w:t>
      </w:r>
      <w:r w:rsidR="000C6A0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C7D5A">
        <w:rPr>
          <w:rFonts w:eastAsia="Calibri"/>
          <w:lang w:eastAsia="en-US"/>
        </w:rPr>
        <w:t xml:space="preserve">fevereiro </w:t>
      </w:r>
      <w:r w:rsidRPr="00504671">
        <w:rPr>
          <w:rFonts w:eastAsia="Calibri"/>
          <w:lang w:eastAsia="en-US"/>
        </w:rPr>
        <w:t xml:space="preserve">de </w:t>
      </w:r>
      <w:r w:rsidR="00FA0BD2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65E876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223456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2A8EE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BA2CB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52EDD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E7ACD70" w14:textId="4BDFBCB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C7D5A">
        <w:rPr>
          <w:rFonts w:eastAsia="Calibri"/>
          <w:lang w:eastAsia="en-US"/>
        </w:rPr>
        <w:t>CASSIÁ CARPES</w:t>
      </w:r>
    </w:p>
    <w:p w14:paraId="38280FF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3FA2FA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00221B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CD3FE1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80F20EC" w14:textId="12597220" w:rsidR="00BE065D" w:rsidRPr="00912A0D" w:rsidRDefault="00912A0D" w:rsidP="00F51AC5">
      <w:pPr>
        <w:autoSpaceDE w:val="0"/>
        <w:autoSpaceDN w:val="0"/>
        <w:adjustRightInd w:val="0"/>
        <w:ind w:left="4253"/>
        <w:jc w:val="both"/>
        <w:rPr>
          <w:b/>
        </w:rPr>
      </w:pPr>
      <w:r w:rsidRPr="00912A0D">
        <w:rPr>
          <w:b/>
        </w:rPr>
        <w:t>D</w:t>
      </w:r>
      <w:r w:rsidRPr="007E19FB">
        <w:rPr>
          <w:b/>
        </w:rPr>
        <w:t xml:space="preserve">etermina </w:t>
      </w:r>
      <w:r w:rsidR="00981B82" w:rsidRPr="00981B82">
        <w:rPr>
          <w:b/>
        </w:rPr>
        <w:t>que estabelecimentos comerciais devem informar, por meio de cartaz exposto de forma visível e legível, quando o período para o término do prazo de validade de seus produtos for igual ou inferior a 30 (trinta) dias, contados da data de sua oferta ao consumidor.</w:t>
      </w:r>
    </w:p>
    <w:p w14:paraId="25270093" w14:textId="77777777" w:rsidR="00105C77" w:rsidRPr="006B4E21" w:rsidRDefault="00105C77" w:rsidP="00C03878">
      <w:pPr>
        <w:autoSpaceDE w:val="0"/>
        <w:autoSpaceDN w:val="0"/>
        <w:adjustRightInd w:val="0"/>
        <w:jc w:val="center"/>
      </w:pPr>
    </w:p>
    <w:p w14:paraId="36D554E9" w14:textId="77777777" w:rsidR="00F51AC5" w:rsidRDefault="00F51AC5" w:rsidP="006B4E21">
      <w:pPr>
        <w:ind w:firstLine="1418"/>
        <w:jc w:val="both"/>
        <w:rPr>
          <w:b/>
        </w:rPr>
      </w:pPr>
    </w:p>
    <w:p w14:paraId="4128AD04" w14:textId="3445D4AE" w:rsidR="0075217D" w:rsidRDefault="006B4E21" w:rsidP="009777CF">
      <w:pPr>
        <w:ind w:firstLine="1418"/>
        <w:jc w:val="both"/>
      </w:pPr>
      <w:r w:rsidRPr="006B4E21">
        <w:rPr>
          <w:b/>
        </w:rPr>
        <w:t>Art. 1º</w:t>
      </w:r>
      <w:r w:rsidRPr="006B4E21">
        <w:t xml:space="preserve"> </w:t>
      </w:r>
      <w:r w:rsidR="00981B82" w:rsidDel="00981B82">
        <w:t xml:space="preserve"> </w:t>
      </w:r>
      <w:r w:rsidR="0075217D">
        <w:t>Fica determinado que estabelecimentos comerciais devem informar, por meio de cartaz exposto de forma visível e legível, quando o</w:t>
      </w:r>
      <w:r w:rsidR="00A30E51">
        <w:t xml:space="preserve"> período para o término do</w:t>
      </w:r>
      <w:r w:rsidR="0075217D">
        <w:t xml:space="preserve"> prazo de </w:t>
      </w:r>
      <w:r w:rsidR="00A30E51">
        <w:t xml:space="preserve">validade </w:t>
      </w:r>
      <w:r w:rsidR="00C7719B">
        <w:t>de seus</w:t>
      </w:r>
      <w:r w:rsidR="0075217D">
        <w:t xml:space="preserve"> produtos for igual ou inferior a 30 (trinta) dias, contados da data de sua oferta</w:t>
      </w:r>
      <w:r w:rsidR="00C7719B">
        <w:t xml:space="preserve"> ao consumidor</w:t>
      </w:r>
      <w:r w:rsidR="0075217D">
        <w:t>.</w:t>
      </w:r>
    </w:p>
    <w:p w14:paraId="0F281730" w14:textId="77777777" w:rsidR="009777CF" w:rsidRDefault="009777CF" w:rsidP="009777CF">
      <w:pPr>
        <w:ind w:firstLine="1418"/>
        <w:jc w:val="both"/>
      </w:pPr>
    </w:p>
    <w:p w14:paraId="72EA2655" w14:textId="66299745" w:rsidR="009777CF" w:rsidRDefault="00A85673" w:rsidP="009777CF">
      <w:pPr>
        <w:ind w:firstLine="1418"/>
        <w:jc w:val="both"/>
      </w:pPr>
      <w:r>
        <w:rPr>
          <w:b/>
        </w:rPr>
        <w:t xml:space="preserve">Parágrafo único.  </w:t>
      </w:r>
      <w:r w:rsidR="009777CF">
        <w:t xml:space="preserve">O cartaz </w:t>
      </w:r>
      <w:r>
        <w:t xml:space="preserve">referido no </w:t>
      </w:r>
      <w:r w:rsidRPr="007E19FB">
        <w:rPr>
          <w:i/>
        </w:rPr>
        <w:t>caput</w:t>
      </w:r>
      <w:r>
        <w:t xml:space="preserve"> deste artigo deverá</w:t>
      </w:r>
      <w:r w:rsidR="00A30E51">
        <w:t xml:space="preserve"> ser atualizado</w:t>
      </w:r>
      <w:r>
        <w:t xml:space="preserve"> diariamente </w:t>
      </w:r>
      <w:r w:rsidR="00A30E51">
        <w:t xml:space="preserve">com </w:t>
      </w:r>
      <w:r>
        <w:t xml:space="preserve">os dias restantes para o </w:t>
      </w:r>
      <w:r w:rsidR="00A30E51">
        <w:t>término</w:t>
      </w:r>
      <w:r>
        <w:t xml:space="preserve"> do prazo de validade do produto</w:t>
      </w:r>
      <w:r w:rsidR="00A30E51">
        <w:t>.</w:t>
      </w:r>
    </w:p>
    <w:p w14:paraId="7A8F4FD8" w14:textId="77777777" w:rsidR="009777CF" w:rsidRDefault="009777CF" w:rsidP="009777CF">
      <w:pPr>
        <w:ind w:firstLine="1418"/>
        <w:jc w:val="both"/>
      </w:pPr>
    </w:p>
    <w:p w14:paraId="66F70C20" w14:textId="7C6AFF56" w:rsidR="009777CF" w:rsidRDefault="009777CF" w:rsidP="009777CF">
      <w:pPr>
        <w:ind w:firstLine="1418"/>
        <w:jc w:val="both"/>
      </w:pPr>
      <w:r w:rsidRPr="009777CF">
        <w:rPr>
          <w:b/>
        </w:rPr>
        <w:t xml:space="preserve">Art. </w:t>
      </w:r>
      <w:r w:rsidR="00A30E51">
        <w:rPr>
          <w:b/>
        </w:rPr>
        <w:t>2</w:t>
      </w:r>
      <w:r w:rsidR="00A30E51" w:rsidRPr="009777CF">
        <w:rPr>
          <w:b/>
        </w:rPr>
        <w:t>º</w:t>
      </w:r>
      <w:r w:rsidR="00A30E51">
        <w:t xml:space="preserve">  </w:t>
      </w:r>
      <w:r>
        <w:t xml:space="preserve">O não cumprimento do </w:t>
      </w:r>
      <w:r w:rsidR="00A85673">
        <w:t xml:space="preserve">disposto nesta Lei sujeitará o infrator a multa </w:t>
      </w:r>
      <w:r>
        <w:t>no valor de</w:t>
      </w:r>
      <w:r w:rsidR="00A85673">
        <w:t xml:space="preserve"> 232,99 (duzentas e trinta e duas vírgula noventa e nove) Unidades Financeiras Municipais (UFMs)</w:t>
      </w:r>
      <w:r>
        <w:t xml:space="preserve">, </w:t>
      </w:r>
      <w:r w:rsidR="000F0007">
        <w:t xml:space="preserve">aplicada </w:t>
      </w:r>
      <w:r>
        <w:t>em dobro</w:t>
      </w:r>
      <w:r w:rsidR="00A85673">
        <w:t>,</w:t>
      </w:r>
      <w:r>
        <w:t xml:space="preserve"> em caso de reincidência.</w:t>
      </w:r>
    </w:p>
    <w:p w14:paraId="79CA2ED8" w14:textId="77777777" w:rsidR="009777CF" w:rsidRDefault="009777CF" w:rsidP="009777CF">
      <w:pPr>
        <w:ind w:firstLine="1418"/>
        <w:jc w:val="both"/>
      </w:pPr>
    </w:p>
    <w:p w14:paraId="1B67BBCC" w14:textId="76D38257" w:rsidR="004C5343" w:rsidRDefault="009777CF" w:rsidP="009777CF">
      <w:pPr>
        <w:ind w:firstLine="1418"/>
        <w:jc w:val="both"/>
      </w:pPr>
      <w:r w:rsidRPr="009777CF">
        <w:rPr>
          <w:b/>
        </w:rPr>
        <w:t xml:space="preserve">Art. </w:t>
      </w:r>
      <w:r w:rsidR="000F0007">
        <w:rPr>
          <w:b/>
        </w:rPr>
        <w:t>3</w:t>
      </w:r>
      <w:r w:rsidR="000F0007" w:rsidRPr="009777CF">
        <w:rPr>
          <w:b/>
        </w:rPr>
        <w:t>º</w:t>
      </w:r>
      <w:r w:rsidR="000F0007">
        <w:t xml:space="preserve">  </w:t>
      </w:r>
      <w:r>
        <w:t>Esta Lei será regulamentada no prazo de 90 (noventa) dias, contados da data de sua publicação.</w:t>
      </w:r>
    </w:p>
    <w:p w14:paraId="6D74C5C4" w14:textId="77777777" w:rsidR="009777CF" w:rsidRDefault="009777CF" w:rsidP="009777CF">
      <w:pPr>
        <w:ind w:firstLine="1418"/>
        <w:jc w:val="both"/>
        <w:rPr>
          <w:b/>
        </w:rPr>
      </w:pPr>
    </w:p>
    <w:p w14:paraId="035BC7CB" w14:textId="70CB72F7" w:rsidR="006B4E21" w:rsidRPr="006B4E21" w:rsidRDefault="006B4E21" w:rsidP="006B4E21">
      <w:pPr>
        <w:ind w:firstLine="1418"/>
        <w:jc w:val="both"/>
      </w:pPr>
      <w:r w:rsidRPr="00103F16">
        <w:rPr>
          <w:b/>
        </w:rPr>
        <w:t>Art.</w:t>
      </w:r>
      <w:r w:rsidR="009777CF">
        <w:rPr>
          <w:b/>
        </w:rPr>
        <w:t xml:space="preserve"> </w:t>
      </w:r>
      <w:r w:rsidR="000F0007">
        <w:rPr>
          <w:b/>
        </w:rPr>
        <w:t>4</w:t>
      </w:r>
      <w:r w:rsidR="000F0007" w:rsidRPr="00103F16">
        <w:rPr>
          <w:b/>
        </w:rPr>
        <w:t>º</w:t>
      </w:r>
      <w:r w:rsidR="000F0007" w:rsidRPr="006B4E21">
        <w:t xml:space="preserve"> </w:t>
      </w:r>
      <w:r w:rsidR="000F0007">
        <w:t xml:space="preserve"> </w:t>
      </w:r>
      <w:r w:rsidRPr="006B4E21">
        <w:t>Esta Lei entra em vigor na data da sua publicação.</w:t>
      </w:r>
    </w:p>
    <w:p w14:paraId="3693B254" w14:textId="77777777" w:rsidR="00A0737F" w:rsidRPr="006B4E21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077BE7A6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772800E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EA76E21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3838C80C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755F48F3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637E9540" w14:textId="77777777" w:rsidR="007001D0" w:rsidRDefault="007001D0" w:rsidP="009654CD">
      <w:pPr>
        <w:pStyle w:val="Default"/>
        <w:jc w:val="both"/>
        <w:rPr>
          <w:bCs/>
          <w:sz w:val="20"/>
          <w:szCs w:val="20"/>
        </w:rPr>
      </w:pPr>
    </w:p>
    <w:p w14:paraId="58C9B337" w14:textId="77777777" w:rsidR="009777CF" w:rsidRDefault="009777CF" w:rsidP="009654CD">
      <w:pPr>
        <w:pStyle w:val="Default"/>
        <w:jc w:val="both"/>
        <w:rPr>
          <w:bCs/>
          <w:sz w:val="20"/>
          <w:szCs w:val="20"/>
        </w:rPr>
      </w:pPr>
    </w:p>
    <w:p w14:paraId="4CED1993" w14:textId="77777777" w:rsidR="009777CF" w:rsidRDefault="009777CF" w:rsidP="009654CD">
      <w:pPr>
        <w:pStyle w:val="Default"/>
        <w:jc w:val="both"/>
        <w:rPr>
          <w:bCs/>
          <w:sz w:val="20"/>
          <w:szCs w:val="20"/>
        </w:rPr>
      </w:pPr>
    </w:p>
    <w:p w14:paraId="3EFAF904" w14:textId="77777777" w:rsidR="009777CF" w:rsidRDefault="009777CF" w:rsidP="009654CD">
      <w:pPr>
        <w:pStyle w:val="Default"/>
        <w:jc w:val="both"/>
        <w:rPr>
          <w:bCs/>
          <w:sz w:val="20"/>
          <w:szCs w:val="20"/>
        </w:rPr>
      </w:pPr>
    </w:p>
    <w:p w14:paraId="3D2FD569" w14:textId="77777777" w:rsidR="009777CF" w:rsidRDefault="009777CF" w:rsidP="009654CD">
      <w:pPr>
        <w:pStyle w:val="Default"/>
        <w:jc w:val="both"/>
        <w:rPr>
          <w:bCs/>
          <w:sz w:val="20"/>
          <w:szCs w:val="20"/>
        </w:rPr>
      </w:pPr>
    </w:p>
    <w:p w14:paraId="7704262F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7539C1AC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43C7D334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63FE4522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2CAF21FD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55B7AB52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02343C6A" w14:textId="77777777" w:rsidR="00912A0D" w:rsidRDefault="00912A0D" w:rsidP="009654CD">
      <w:pPr>
        <w:pStyle w:val="Default"/>
        <w:jc w:val="both"/>
        <w:rPr>
          <w:bCs/>
          <w:sz w:val="20"/>
          <w:szCs w:val="20"/>
        </w:rPr>
      </w:pPr>
    </w:p>
    <w:p w14:paraId="1EA1ABD6" w14:textId="77777777" w:rsidR="00FA7574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3B49F334" w14:textId="77777777" w:rsidR="00FA7574" w:rsidRPr="006B4E21" w:rsidRDefault="00FA7574" w:rsidP="009654CD">
      <w:pPr>
        <w:pStyle w:val="Default"/>
        <w:jc w:val="both"/>
        <w:rPr>
          <w:bCs/>
          <w:sz w:val="20"/>
          <w:szCs w:val="20"/>
        </w:rPr>
      </w:pPr>
    </w:p>
    <w:p w14:paraId="7B953A94" w14:textId="77777777" w:rsidR="006B4E21" w:rsidRPr="006B4E21" w:rsidRDefault="006B4E21" w:rsidP="009654CD">
      <w:pPr>
        <w:pStyle w:val="Default"/>
        <w:jc w:val="both"/>
        <w:rPr>
          <w:bCs/>
          <w:sz w:val="20"/>
          <w:szCs w:val="20"/>
        </w:rPr>
      </w:pPr>
    </w:p>
    <w:p w14:paraId="57176985" w14:textId="7896124F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9777CF">
        <w:rPr>
          <w:bCs/>
          <w:sz w:val="20"/>
          <w:szCs w:val="20"/>
        </w:rPr>
        <w:t>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CA0B" w14:textId="77777777" w:rsidR="00094A04" w:rsidRDefault="00094A04">
      <w:r>
        <w:separator/>
      </w:r>
    </w:p>
  </w:endnote>
  <w:endnote w:type="continuationSeparator" w:id="0">
    <w:p w14:paraId="475A2FA8" w14:textId="77777777" w:rsidR="00094A04" w:rsidRDefault="0009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8A32" w14:textId="77777777" w:rsidR="00094A04" w:rsidRDefault="00094A04">
      <w:r>
        <w:separator/>
      </w:r>
    </w:p>
  </w:footnote>
  <w:footnote w:type="continuationSeparator" w:id="0">
    <w:p w14:paraId="5B485B9F" w14:textId="77777777" w:rsidR="00094A04" w:rsidRDefault="0009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918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5ED3" wp14:editId="78769E9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6BA6E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E1560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E19F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ADAD19" w14:textId="77777777" w:rsidR="00244AC2" w:rsidRDefault="00244AC2" w:rsidP="00244AC2">
    <w:pPr>
      <w:pStyle w:val="Cabealho"/>
      <w:jc w:val="right"/>
      <w:rPr>
        <w:b/>
        <w:bCs/>
      </w:rPr>
    </w:pPr>
  </w:p>
  <w:p w14:paraId="59D66329" w14:textId="05FC23D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0BD2">
      <w:rPr>
        <w:b/>
        <w:bCs/>
      </w:rPr>
      <w:t>0</w:t>
    </w:r>
    <w:r w:rsidR="007C7D5A">
      <w:rPr>
        <w:b/>
        <w:bCs/>
      </w:rPr>
      <w:t>057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10A6F5E3" w14:textId="5311CCC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A0BD2">
      <w:rPr>
        <w:b/>
        <w:bCs/>
      </w:rPr>
      <w:t>0</w:t>
    </w:r>
    <w:r w:rsidR="007C7D5A">
      <w:rPr>
        <w:b/>
        <w:bCs/>
      </w:rPr>
      <w:t>20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7033BEB5" w14:textId="77777777" w:rsidR="00244AC2" w:rsidRDefault="00244AC2" w:rsidP="00244AC2">
    <w:pPr>
      <w:pStyle w:val="Cabealho"/>
      <w:jc w:val="right"/>
      <w:rPr>
        <w:b/>
        <w:bCs/>
      </w:rPr>
    </w:pPr>
  </w:p>
  <w:p w14:paraId="79F788C0" w14:textId="77777777" w:rsidR="00BE065D" w:rsidRDefault="00BE065D" w:rsidP="00244AC2">
    <w:pPr>
      <w:pStyle w:val="Cabealho"/>
      <w:jc w:val="right"/>
      <w:rPr>
        <w:b/>
        <w:bCs/>
      </w:rPr>
    </w:pPr>
  </w:p>
  <w:p w14:paraId="28461F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567"/>
    <w:rsid w:val="00005E57"/>
    <w:rsid w:val="000257C9"/>
    <w:rsid w:val="00026618"/>
    <w:rsid w:val="000527EC"/>
    <w:rsid w:val="00054914"/>
    <w:rsid w:val="000766DC"/>
    <w:rsid w:val="00094A04"/>
    <w:rsid w:val="000962D6"/>
    <w:rsid w:val="000B5093"/>
    <w:rsid w:val="000C2F7E"/>
    <w:rsid w:val="000C6A06"/>
    <w:rsid w:val="000E66C0"/>
    <w:rsid w:val="000F0007"/>
    <w:rsid w:val="000F0DB9"/>
    <w:rsid w:val="000F535A"/>
    <w:rsid w:val="00101646"/>
    <w:rsid w:val="00103F16"/>
    <w:rsid w:val="00105C77"/>
    <w:rsid w:val="00107096"/>
    <w:rsid w:val="00115D7B"/>
    <w:rsid w:val="00125203"/>
    <w:rsid w:val="0013244B"/>
    <w:rsid w:val="0015472C"/>
    <w:rsid w:val="001608DB"/>
    <w:rsid w:val="0017042C"/>
    <w:rsid w:val="00191914"/>
    <w:rsid w:val="00192984"/>
    <w:rsid w:val="001D4042"/>
    <w:rsid w:val="001D6044"/>
    <w:rsid w:val="001E3D3B"/>
    <w:rsid w:val="00201483"/>
    <w:rsid w:val="0020384D"/>
    <w:rsid w:val="00220478"/>
    <w:rsid w:val="00243D02"/>
    <w:rsid w:val="00244AC2"/>
    <w:rsid w:val="00253D00"/>
    <w:rsid w:val="00254F83"/>
    <w:rsid w:val="00262E2F"/>
    <w:rsid w:val="00265EFD"/>
    <w:rsid w:val="00281135"/>
    <w:rsid w:val="00291447"/>
    <w:rsid w:val="00292A80"/>
    <w:rsid w:val="002950B6"/>
    <w:rsid w:val="002C2775"/>
    <w:rsid w:val="002E756C"/>
    <w:rsid w:val="002F1B08"/>
    <w:rsid w:val="002F4EBA"/>
    <w:rsid w:val="00315948"/>
    <w:rsid w:val="0032174A"/>
    <w:rsid w:val="00322580"/>
    <w:rsid w:val="003363CE"/>
    <w:rsid w:val="0034628C"/>
    <w:rsid w:val="003533E7"/>
    <w:rsid w:val="003544CB"/>
    <w:rsid w:val="003563BB"/>
    <w:rsid w:val="0036703E"/>
    <w:rsid w:val="003712E4"/>
    <w:rsid w:val="00381F87"/>
    <w:rsid w:val="00392664"/>
    <w:rsid w:val="0039795E"/>
    <w:rsid w:val="003C0D52"/>
    <w:rsid w:val="003D35A4"/>
    <w:rsid w:val="003D4F98"/>
    <w:rsid w:val="003E3231"/>
    <w:rsid w:val="003E4786"/>
    <w:rsid w:val="00400105"/>
    <w:rsid w:val="00414169"/>
    <w:rsid w:val="0042580E"/>
    <w:rsid w:val="00426579"/>
    <w:rsid w:val="00433965"/>
    <w:rsid w:val="00446F25"/>
    <w:rsid w:val="00453B81"/>
    <w:rsid w:val="0046163F"/>
    <w:rsid w:val="0046365B"/>
    <w:rsid w:val="00474B06"/>
    <w:rsid w:val="00484022"/>
    <w:rsid w:val="00486E8C"/>
    <w:rsid w:val="00487BB3"/>
    <w:rsid w:val="00487D8A"/>
    <w:rsid w:val="00497E91"/>
    <w:rsid w:val="004A5493"/>
    <w:rsid w:val="004B3CB9"/>
    <w:rsid w:val="004B6A9E"/>
    <w:rsid w:val="004C1E11"/>
    <w:rsid w:val="004C23E9"/>
    <w:rsid w:val="004C5343"/>
    <w:rsid w:val="004D2C22"/>
    <w:rsid w:val="004F273F"/>
    <w:rsid w:val="004F39F8"/>
    <w:rsid w:val="00503FC2"/>
    <w:rsid w:val="00504671"/>
    <w:rsid w:val="00505554"/>
    <w:rsid w:val="005066CE"/>
    <w:rsid w:val="00520A30"/>
    <w:rsid w:val="00531DAC"/>
    <w:rsid w:val="005530F5"/>
    <w:rsid w:val="00555551"/>
    <w:rsid w:val="00556572"/>
    <w:rsid w:val="00566A9E"/>
    <w:rsid w:val="005679D5"/>
    <w:rsid w:val="00582FD2"/>
    <w:rsid w:val="005C007E"/>
    <w:rsid w:val="005C130F"/>
    <w:rsid w:val="005E63AE"/>
    <w:rsid w:val="00665150"/>
    <w:rsid w:val="0069175B"/>
    <w:rsid w:val="006938C5"/>
    <w:rsid w:val="006951FF"/>
    <w:rsid w:val="006B2FE1"/>
    <w:rsid w:val="006B4E21"/>
    <w:rsid w:val="006B6B34"/>
    <w:rsid w:val="006C6DCF"/>
    <w:rsid w:val="006F67D4"/>
    <w:rsid w:val="007001D0"/>
    <w:rsid w:val="00713CBF"/>
    <w:rsid w:val="00714811"/>
    <w:rsid w:val="00721FE1"/>
    <w:rsid w:val="00740809"/>
    <w:rsid w:val="0074274A"/>
    <w:rsid w:val="0075217D"/>
    <w:rsid w:val="00754054"/>
    <w:rsid w:val="00763A94"/>
    <w:rsid w:val="00772B09"/>
    <w:rsid w:val="007846FD"/>
    <w:rsid w:val="007928C2"/>
    <w:rsid w:val="007953F9"/>
    <w:rsid w:val="007A3921"/>
    <w:rsid w:val="007C7D5A"/>
    <w:rsid w:val="007D2B13"/>
    <w:rsid w:val="007E19FB"/>
    <w:rsid w:val="007F5959"/>
    <w:rsid w:val="00802AFD"/>
    <w:rsid w:val="008269E0"/>
    <w:rsid w:val="00831400"/>
    <w:rsid w:val="00837E3C"/>
    <w:rsid w:val="00847E49"/>
    <w:rsid w:val="00850D4F"/>
    <w:rsid w:val="00855B81"/>
    <w:rsid w:val="00866D3B"/>
    <w:rsid w:val="008965D5"/>
    <w:rsid w:val="0089741A"/>
    <w:rsid w:val="0089779C"/>
    <w:rsid w:val="008B33B0"/>
    <w:rsid w:val="008C3A1B"/>
    <w:rsid w:val="00911ECA"/>
    <w:rsid w:val="00912A0D"/>
    <w:rsid w:val="00912F08"/>
    <w:rsid w:val="0091548D"/>
    <w:rsid w:val="009339B1"/>
    <w:rsid w:val="00943437"/>
    <w:rsid w:val="009479C2"/>
    <w:rsid w:val="009654CD"/>
    <w:rsid w:val="009723C9"/>
    <w:rsid w:val="009777CF"/>
    <w:rsid w:val="00981B82"/>
    <w:rsid w:val="00982D05"/>
    <w:rsid w:val="009862B4"/>
    <w:rsid w:val="00987893"/>
    <w:rsid w:val="009B5889"/>
    <w:rsid w:val="009B60C0"/>
    <w:rsid w:val="009C0127"/>
    <w:rsid w:val="009C04EC"/>
    <w:rsid w:val="009C09CB"/>
    <w:rsid w:val="009D2F6F"/>
    <w:rsid w:val="009E7F6A"/>
    <w:rsid w:val="009F6C1C"/>
    <w:rsid w:val="009F6E02"/>
    <w:rsid w:val="00A0737F"/>
    <w:rsid w:val="00A300E8"/>
    <w:rsid w:val="00A30E51"/>
    <w:rsid w:val="00A52102"/>
    <w:rsid w:val="00A65CE6"/>
    <w:rsid w:val="00A74362"/>
    <w:rsid w:val="00A753D4"/>
    <w:rsid w:val="00A7740F"/>
    <w:rsid w:val="00A810BB"/>
    <w:rsid w:val="00A85673"/>
    <w:rsid w:val="00AB3EA7"/>
    <w:rsid w:val="00AC2218"/>
    <w:rsid w:val="00AC3C2F"/>
    <w:rsid w:val="00AD5679"/>
    <w:rsid w:val="00B008B2"/>
    <w:rsid w:val="00B0229C"/>
    <w:rsid w:val="00B03454"/>
    <w:rsid w:val="00B203DA"/>
    <w:rsid w:val="00B308CD"/>
    <w:rsid w:val="00B32B0F"/>
    <w:rsid w:val="00B40877"/>
    <w:rsid w:val="00B4214A"/>
    <w:rsid w:val="00B93804"/>
    <w:rsid w:val="00B93FF9"/>
    <w:rsid w:val="00BA36F7"/>
    <w:rsid w:val="00BB5ACD"/>
    <w:rsid w:val="00BE065D"/>
    <w:rsid w:val="00BF4466"/>
    <w:rsid w:val="00BF75ED"/>
    <w:rsid w:val="00C03878"/>
    <w:rsid w:val="00C54BF9"/>
    <w:rsid w:val="00C56D08"/>
    <w:rsid w:val="00C72428"/>
    <w:rsid w:val="00C7719B"/>
    <w:rsid w:val="00C84710"/>
    <w:rsid w:val="00C937E0"/>
    <w:rsid w:val="00CA0680"/>
    <w:rsid w:val="00CA5C69"/>
    <w:rsid w:val="00CB02AD"/>
    <w:rsid w:val="00CB4EF9"/>
    <w:rsid w:val="00CD7A70"/>
    <w:rsid w:val="00D00992"/>
    <w:rsid w:val="00D03911"/>
    <w:rsid w:val="00D35025"/>
    <w:rsid w:val="00D47542"/>
    <w:rsid w:val="00D6209F"/>
    <w:rsid w:val="00D63064"/>
    <w:rsid w:val="00D71299"/>
    <w:rsid w:val="00D84060"/>
    <w:rsid w:val="00D903DD"/>
    <w:rsid w:val="00D964E3"/>
    <w:rsid w:val="00DB60AD"/>
    <w:rsid w:val="00DB6131"/>
    <w:rsid w:val="00DD4087"/>
    <w:rsid w:val="00DD69B4"/>
    <w:rsid w:val="00DD718F"/>
    <w:rsid w:val="00DE419F"/>
    <w:rsid w:val="00DF6913"/>
    <w:rsid w:val="00E00B36"/>
    <w:rsid w:val="00E01F24"/>
    <w:rsid w:val="00E12725"/>
    <w:rsid w:val="00E16809"/>
    <w:rsid w:val="00E170EF"/>
    <w:rsid w:val="00E31D59"/>
    <w:rsid w:val="00E35A27"/>
    <w:rsid w:val="00E7431A"/>
    <w:rsid w:val="00E8628A"/>
    <w:rsid w:val="00EA1192"/>
    <w:rsid w:val="00EC0C7A"/>
    <w:rsid w:val="00ED065F"/>
    <w:rsid w:val="00ED1508"/>
    <w:rsid w:val="00EE3DB2"/>
    <w:rsid w:val="00EE3E86"/>
    <w:rsid w:val="00EF0D9C"/>
    <w:rsid w:val="00EF3D40"/>
    <w:rsid w:val="00EF7625"/>
    <w:rsid w:val="00F05832"/>
    <w:rsid w:val="00F432AC"/>
    <w:rsid w:val="00F51AC5"/>
    <w:rsid w:val="00F672C4"/>
    <w:rsid w:val="00F91FB6"/>
    <w:rsid w:val="00F94E39"/>
    <w:rsid w:val="00FA0BD2"/>
    <w:rsid w:val="00FA7574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2426DC5"/>
  <w15:chartTrackingRefBased/>
  <w15:docId w15:val="{E0A58E4A-ACDF-42DF-9F00-8AAB52C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2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6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6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2391-BB24-4765-9449-2FAEE99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794</TotalTime>
  <Pages>2</Pages>
  <Words>337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3 - 11/09/20 </cp:lastModifiedBy>
  <cp:revision>12</cp:revision>
  <cp:lastPrinted>2015-02-24T14:27:00Z</cp:lastPrinted>
  <dcterms:created xsi:type="dcterms:W3CDTF">2020-09-07T13:22:00Z</dcterms:created>
  <dcterms:modified xsi:type="dcterms:W3CDTF">2020-09-11T13:32:00Z</dcterms:modified>
</cp:coreProperties>
</file>