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52921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6BA7A270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190F9F85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BDE2F04" w14:textId="438E2346" w:rsidR="00F65A10" w:rsidRPr="00F65A10" w:rsidRDefault="00454E60" w:rsidP="00F65A10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</w:t>
      </w:r>
      <w:r w:rsidR="00F65A10" w:rsidRPr="00F65A10">
        <w:rPr>
          <w:rFonts w:eastAsia="Calibri"/>
          <w:lang w:eastAsia="en-US"/>
        </w:rPr>
        <w:t>ascido em Porto Alegre, no dia 25 de maio de 1956, Carlos Rafael Guimaraens Filho é neto de Eduardo Guimaraens, famoso poeta vinculado ao simbolismo, e filho do jornalista Carlos Rafael Guimaraens, durante muitos anos cronista e editorialista do Correio do Povo. Seguindo os passos do avô e do pai, </w:t>
      </w:r>
      <w:r w:rsidR="00F65A10" w:rsidRPr="00FC2F30">
        <w:rPr>
          <w:rFonts w:eastAsia="Calibri"/>
          <w:bCs/>
          <w:lang w:eastAsia="en-US"/>
        </w:rPr>
        <w:t>Rafael Guimaraens</w:t>
      </w:r>
      <w:r w:rsidR="005E0965">
        <w:rPr>
          <w:rFonts w:eastAsia="Calibri"/>
          <w:bCs/>
          <w:lang w:eastAsia="en-US"/>
        </w:rPr>
        <w:t xml:space="preserve"> – como também era conhecido –</w:t>
      </w:r>
      <w:r w:rsidR="00F65A10" w:rsidRPr="00F65A10">
        <w:rPr>
          <w:rFonts w:eastAsia="Calibri"/>
          <w:b/>
          <w:bCs/>
          <w:lang w:eastAsia="en-US"/>
        </w:rPr>
        <w:t> </w:t>
      </w:r>
      <w:r w:rsidR="00F65A10" w:rsidRPr="00F65A10">
        <w:rPr>
          <w:rFonts w:eastAsia="Calibri"/>
          <w:lang w:eastAsia="en-US"/>
        </w:rPr>
        <w:t xml:space="preserve">graduou-se em </w:t>
      </w:r>
      <w:r w:rsidR="005E0965">
        <w:rPr>
          <w:rFonts w:eastAsia="Calibri"/>
          <w:lang w:eastAsia="en-US"/>
        </w:rPr>
        <w:t>j</w:t>
      </w:r>
      <w:r w:rsidR="00F65A10" w:rsidRPr="00F65A10">
        <w:rPr>
          <w:rFonts w:eastAsia="Calibri"/>
          <w:lang w:eastAsia="en-US"/>
        </w:rPr>
        <w:t xml:space="preserve">ornalismo pela Faculdade dos Meios de Comunicação Social (Famecos) da Pontifícia Universidade Católica do Rio Grande do Sul (PUC-RS), tendo presidido o Centro Acadêmico Alberto Pasqualini entre 1977 e </w:t>
      </w:r>
      <w:r w:rsidR="005E0965">
        <w:rPr>
          <w:rFonts w:eastAsia="Calibri"/>
          <w:lang w:eastAsia="en-US"/>
        </w:rPr>
        <w:t>19</w:t>
      </w:r>
      <w:r w:rsidR="00F65A10" w:rsidRPr="00F65A10">
        <w:rPr>
          <w:rFonts w:eastAsia="Calibri"/>
          <w:lang w:eastAsia="en-US"/>
        </w:rPr>
        <w:t>78.</w:t>
      </w:r>
    </w:p>
    <w:p w14:paraId="01D0BC62" w14:textId="77777777" w:rsidR="00073AC9" w:rsidRDefault="00073AC9" w:rsidP="00F65A10">
      <w:pPr>
        <w:ind w:firstLine="1418"/>
        <w:jc w:val="both"/>
        <w:rPr>
          <w:rFonts w:eastAsia="Calibri"/>
          <w:lang w:eastAsia="en-US"/>
        </w:rPr>
      </w:pPr>
    </w:p>
    <w:p w14:paraId="15BEA192" w14:textId="3EEC0534" w:rsidR="00F65A10" w:rsidRPr="00F65A10" w:rsidRDefault="00F65A10" w:rsidP="00F65A10">
      <w:pPr>
        <w:ind w:firstLine="1418"/>
        <w:jc w:val="both"/>
        <w:rPr>
          <w:rFonts w:eastAsia="Calibri"/>
          <w:lang w:eastAsia="en-US"/>
        </w:rPr>
      </w:pPr>
      <w:r w:rsidRPr="00F65A10">
        <w:rPr>
          <w:rFonts w:eastAsia="Calibri"/>
          <w:lang w:eastAsia="en-US"/>
        </w:rPr>
        <w:t xml:space="preserve">Exercendo a profissão de jornalista, Rafael Guimaraens atuou como repórter, editor e secretário de redação da Cooperativa dos Jornalistas de Porto Alegre (Coojornal). Foi editor de </w:t>
      </w:r>
      <w:r w:rsidR="003A5707">
        <w:rPr>
          <w:rFonts w:eastAsia="Calibri"/>
          <w:lang w:eastAsia="en-US"/>
        </w:rPr>
        <w:t>p</w:t>
      </w:r>
      <w:r w:rsidRPr="00F65A10">
        <w:rPr>
          <w:rFonts w:eastAsia="Calibri"/>
          <w:lang w:eastAsia="en-US"/>
        </w:rPr>
        <w:t>olítica do jornal Diário do Sul, do grupo Gazeta Mercantil.</w:t>
      </w:r>
    </w:p>
    <w:p w14:paraId="3FD7B96B" w14:textId="77777777" w:rsidR="00073AC9" w:rsidRDefault="00073AC9" w:rsidP="00F65A10">
      <w:pPr>
        <w:ind w:firstLine="1418"/>
        <w:jc w:val="both"/>
        <w:rPr>
          <w:rFonts w:eastAsia="Calibri"/>
          <w:lang w:eastAsia="en-US"/>
        </w:rPr>
      </w:pPr>
    </w:p>
    <w:p w14:paraId="467AC75B" w14:textId="62E7A547" w:rsidR="003A5707" w:rsidRDefault="00F65A10" w:rsidP="00F65A10">
      <w:pPr>
        <w:ind w:firstLine="1418"/>
        <w:jc w:val="both"/>
        <w:rPr>
          <w:rFonts w:eastAsia="Calibri"/>
          <w:lang w:eastAsia="en-US"/>
        </w:rPr>
      </w:pPr>
      <w:r w:rsidRPr="00F65A10">
        <w:rPr>
          <w:rFonts w:eastAsia="Calibri"/>
          <w:lang w:eastAsia="en-US"/>
        </w:rPr>
        <w:t xml:space="preserve">Exerceu funções </w:t>
      </w:r>
      <w:r w:rsidR="003A5707">
        <w:rPr>
          <w:rFonts w:eastAsia="Calibri"/>
          <w:lang w:eastAsia="en-US"/>
        </w:rPr>
        <w:t>em diversas</w:t>
      </w:r>
      <w:r w:rsidR="003A5707" w:rsidRPr="00F65A10">
        <w:rPr>
          <w:rFonts w:eastAsia="Calibri"/>
          <w:lang w:eastAsia="en-US"/>
        </w:rPr>
        <w:t xml:space="preserve"> </w:t>
      </w:r>
      <w:r w:rsidRPr="00F65A10">
        <w:rPr>
          <w:rFonts w:eastAsia="Calibri"/>
          <w:lang w:eastAsia="en-US"/>
        </w:rPr>
        <w:t>assessorias de imprensa</w:t>
      </w:r>
      <w:r w:rsidR="003A5707">
        <w:rPr>
          <w:rFonts w:eastAsia="Calibri"/>
          <w:lang w:eastAsia="en-US"/>
        </w:rPr>
        <w:t>:</w:t>
      </w:r>
    </w:p>
    <w:p w14:paraId="4D00ADC2" w14:textId="77777777" w:rsidR="003A5707" w:rsidRDefault="003A5707" w:rsidP="00F65A10">
      <w:pPr>
        <w:ind w:firstLine="1418"/>
        <w:jc w:val="both"/>
        <w:rPr>
          <w:rFonts w:eastAsia="Calibri"/>
          <w:lang w:eastAsia="en-US"/>
        </w:rPr>
      </w:pPr>
    </w:p>
    <w:p w14:paraId="484F6445" w14:textId="77F0375A" w:rsidR="003A5707" w:rsidRDefault="003A5707" w:rsidP="00F65A10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 n</w:t>
      </w:r>
      <w:r w:rsidR="00F65A10" w:rsidRPr="00F65A10">
        <w:rPr>
          <w:rFonts w:eastAsia="Calibri"/>
          <w:lang w:eastAsia="en-US"/>
        </w:rPr>
        <w:t xml:space="preserve">a Prefeitura Municipal de Porto Alegre, como assessor do </w:t>
      </w:r>
      <w:r w:rsidR="007365E1">
        <w:rPr>
          <w:rFonts w:eastAsia="Calibri"/>
          <w:lang w:eastAsia="en-US"/>
        </w:rPr>
        <w:t xml:space="preserve">então </w:t>
      </w:r>
      <w:r w:rsidR="00F65A10" w:rsidRPr="00F65A10">
        <w:rPr>
          <w:rFonts w:eastAsia="Calibri"/>
          <w:lang w:eastAsia="en-US"/>
        </w:rPr>
        <w:t>prefeito Olívio Dutra, sendo responsável pelo programa de TV Cidade Viva;</w:t>
      </w:r>
    </w:p>
    <w:p w14:paraId="0BF501FB" w14:textId="55886A09" w:rsidR="003A5707" w:rsidRDefault="003A5707" w:rsidP="00F65A10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 n</w:t>
      </w:r>
      <w:r w:rsidR="00F65A10" w:rsidRPr="00F65A10">
        <w:rPr>
          <w:rFonts w:eastAsia="Calibri"/>
          <w:lang w:eastAsia="en-US"/>
        </w:rPr>
        <w:t>o Governo do Estado</w:t>
      </w:r>
      <w:r>
        <w:rPr>
          <w:rFonts w:eastAsia="Calibri"/>
          <w:lang w:eastAsia="en-US"/>
        </w:rPr>
        <w:t xml:space="preserve"> do Rio Grande do Sul</w:t>
      </w:r>
      <w:r w:rsidR="00F65A10" w:rsidRPr="00F65A10">
        <w:rPr>
          <w:rFonts w:eastAsia="Calibri"/>
          <w:lang w:eastAsia="en-US"/>
        </w:rPr>
        <w:t>, também assessorando o então governador Olívio Dutra</w:t>
      </w:r>
      <w:r w:rsidR="00420A14">
        <w:rPr>
          <w:rFonts w:eastAsia="Calibri"/>
          <w:lang w:eastAsia="en-US"/>
        </w:rPr>
        <w:t>;</w:t>
      </w:r>
    </w:p>
    <w:p w14:paraId="51383E10" w14:textId="191E785C" w:rsidR="003A5707" w:rsidRDefault="003A5707" w:rsidP="00F65A10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 n</w:t>
      </w:r>
      <w:r w:rsidR="00F65A10" w:rsidRPr="00F65A10">
        <w:rPr>
          <w:rFonts w:eastAsia="Calibri"/>
          <w:lang w:eastAsia="en-US"/>
        </w:rPr>
        <w:t>a Assembleia Legislativa do Rio Grande do Sul, na assessoria do deputado Flavio Koutzii e de redator da Agência de Notícias.</w:t>
      </w:r>
    </w:p>
    <w:p w14:paraId="4131BB3E" w14:textId="77777777" w:rsidR="003A5707" w:rsidRDefault="003A5707" w:rsidP="00F65A10">
      <w:pPr>
        <w:ind w:firstLine="1418"/>
        <w:jc w:val="both"/>
        <w:rPr>
          <w:rFonts w:eastAsia="Calibri"/>
          <w:lang w:eastAsia="en-US"/>
        </w:rPr>
      </w:pPr>
    </w:p>
    <w:p w14:paraId="4D490DEB" w14:textId="3E08A08E" w:rsidR="00F65A10" w:rsidRPr="00F65A10" w:rsidRDefault="00F65A10" w:rsidP="00F65A10">
      <w:pPr>
        <w:ind w:firstLine="1418"/>
        <w:jc w:val="both"/>
        <w:rPr>
          <w:rFonts w:eastAsia="Calibri"/>
          <w:lang w:eastAsia="en-US"/>
        </w:rPr>
      </w:pPr>
      <w:r w:rsidRPr="00F65A10">
        <w:rPr>
          <w:rFonts w:eastAsia="Calibri"/>
          <w:lang w:eastAsia="en-US"/>
        </w:rPr>
        <w:t>Além dessas funções, coordenou a elaboração do projeto editorial da revista Aplauso, da Editora Plural</w:t>
      </w:r>
      <w:r w:rsidR="003A5707">
        <w:rPr>
          <w:rFonts w:eastAsia="Calibri"/>
          <w:lang w:eastAsia="en-US"/>
        </w:rPr>
        <w:t>,</w:t>
      </w:r>
      <w:r w:rsidRPr="00F65A10">
        <w:rPr>
          <w:rFonts w:eastAsia="Calibri"/>
          <w:lang w:eastAsia="en-US"/>
        </w:rPr>
        <w:t xml:space="preserve"> </w:t>
      </w:r>
      <w:r w:rsidR="003A5707">
        <w:rPr>
          <w:rFonts w:eastAsia="Calibri"/>
          <w:lang w:eastAsia="en-US"/>
        </w:rPr>
        <w:t>e</w:t>
      </w:r>
      <w:r w:rsidRPr="00F65A10">
        <w:rPr>
          <w:rFonts w:eastAsia="Calibri"/>
          <w:lang w:eastAsia="en-US"/>
        </w:rPr>
        <w:t xml:space="preserve"> trabalha em edição de livros na Editora Libretos.</w:t>
      </w:r>
    </w:p>
    <w:p w14:paraId="51F11218" w14:textId="77777777" w:rsidR="00073AC9" w:rsidRDefault="00073AC9" w:rsidP="00F65A10">
      <w:pPr>
        <w:ind w:firstLine="1418"/>
        <w:jc w:val="both"/>
        <w:rPr>
          <w:rFonts w:eastAsia="Calibri"/>
          <w:lang w:eastAsia="en-US"/>
        </w:rPr>
      </w:pPr>
    </w:p>
    <w:p w14:paraId="06A7CCD6" w14:textId="44CE53B5" w:rsidR="00F65A10" w:rsidRPr="00F65A10" w:rsidRDefault="00F65A10" w:rsidP="00F65A10">
      <w:pPr>
        <w:ind w:firstLine="1418"/>
        <w:jc w:val="both"/>
        <w:rPr>
          <w:rFonts w:eastAsia="Calibri"/>
          <w:lang w:eastAsia="en-US"/>
        </w:rPr>
      </w:pPr>
      <w:r w:rsidRPr="00F65A10">
        <w:rPr>
          <w:rFonts w:eastAsia="Calibri"/>
          <w:lang w:eastAsia="en-US"/>
        </w:rPr>
        <w:t xml:space="preserve">Escritor de obras literárias, com ênfase na construção da memória, Rafael Guimaraens Filho é autor dos livros: </w:t>
      </w:r>
      <w:r w:rsidR="00454E60">
        <w:rPr>
          <w:rFonts w:eastAsia="Calibri"/>
          <w:lang w:eastAsia="en-US"/>
        </w:rPr>
        <w:t>“</w:t>
      </w:r>
      <w:r w:rsidRPr="00F65A10">
        <w:rPr>
          <w:rFonts w:eastAsia="Calibri"/>
          <w:lang w:eastAsia="en-US"/>
        </w:rPr>
        <w:t>O Livrão e o Jornalzinho</w:t>
      </w:r>
      <w:r w:rsidR="00454E60">
        <w:rPr>
          <w:rFonts w:eastAsia="Calibri"/>
          <w:lang w:eastAsia="en-US"/>
        </w:rPr>
        <w:t>“</w:t>
      </w:r>
      <w:r w:rsidRPr="00F65A10">
        <w:rPr>
          <w:rFonts w:eastAsia="Calibri"/>
          <w:lang w:eastAsia="en-US"/>
        </w:rPr>
        <w:t xml:space="preserve"> (infanto-juvenil, 1997, reedição em 2011); </w:t>
      </w:r>
      <w:r w:rsidR="00454E60">
        <w:rPr>
          <w:rFonts w:eastAsia="Calibri"/>
          <w:lang w:eastAsia="en-US"/>
        </w:rPr>
        <w:t>“</w:t>
      </w:r>
      <w:r w:rsidRPr="00F65A10">
        <w:rPr>
          <w:rFonts w:eastAsia="Calibri"/>
          <w:lang w:eastAsia="en-US"/>
        </w:rPr>
        <w:t>Pôrto Alegre Agôsto 61</w:t>
      </w:r>
      <w:r w:rsidR="00454E60">
        <w:rPr>
          <w:rFonts w:eastAsia="Calibri"/>
          <w:lang w:eastAsia="en-US"/>
        </w:rPr>
        <w:t>”</w:t>
      </w:r>
      <w:r w:rsidRPr="00F65A10">
        <w:rPr>
          <w:rFonts w:eastAsia="Calibri"/>
          <w:lang w:eastAsia="en-US"/>
        </w:rPr>
        <w:t xml:space="preserve"> (2001); </w:t>
      </w:r>
      <w:r w:rsidR="00454E60">
        <w:rPr>
          <w:rFonts w:eastAsia="Calibri"/>
          <w:lang w:eastAsia="en-US"/>
        </w:rPr>
        <w:t>“</w:t>
      </w:r>
      <w:r w:rsidRPr="00F65A10">
        <w:rPr>
          <w:rFonts w:eastAsia="Calibri"/>
          <w:lang w:eastAsia="en-US"/>
        </w:rPr>
        <w:t>Trem de Volta - Teatro de Equipe</w:t>
      </w:r>
      <w:r w:rsidR="00454E60">
        <w:rPr>
          <w:rFonts w:eastAsia="Calibri"/>
          <w:lang w:eastAsia="en-US"/>
        </w:rPr>
        <w:t>”</w:t>
      </w:r>
      <w:r w:rsidRPr="00F65A10">
        <w:rPr>
          <w:rFonts w:eastAsia="Calibri"/>
          <w:lang w:eastAsia="en-US"/>
        </w:rPr>
        <w:t xml:space="preserve"> (com Mario de Almeida, 2003); </w:t>
      </w:r>
      <w:r w:rsidR="00454E60">
        <w:rPr>
          <w:rFonts w:eastAsia="Calibri"/>
          <w:lang w:eastAsia="en-US"/>
        </w:rPr>
        <w:t>“</w:t>
      </w:r>
      <w:r w:rsidRPr="00F65A10">
        <w:rPr>
          <w:rFonts w:eastAsia="Calibri"/>
          <w:lang w:eastAsia="en-US"/>
        </w:rPr>
        <w:t>Tragédia da Rua da Praia</w:t>
      </w:r>
      <w:r w:rsidR="00454E60">
        <w:rPr>
          <w:rFonts w:eastAsia="Calibri"/>
          <w:lang w:eastAsia="en-US"/>
        </w:rPr>
        <w:t>”</w:t>
      </w:r>
      <w:r w:rsidRPr="00F65A10">
        <w:rPr>
          <w:rFonts w:eastAsia="Calibri"/>
          <w:lang w:eastAsia="en-US"/>
        </w:rPr>
        <w:t xml:space="preserve"> (2005), que recebeu o prêmio O Sul, Nacional e os Livros, como melhor livro de ficção do ano; </w:t>
      </w:r>
      <w:r w:rsidR="00454E60">
        <w:rPr>
          <w:rFonts w:eastAsia="Calibri"/>
          <w:lang w:eastAsia="en-US"/>
        </w:rPr>
        <w:t>“</w:t>
      </w:r>
      <w:r w:rsidRPr="00F65A10">
        <w:rPr>
          <w:rFonts w:eastAsia="Calibri"/>
          <w:lang w:eastAsia="en-US"/>
        </w:rPr>
        <w:t>Teatro de Arena – Palco de Resistência</w:t>
      </w:r>
      <w:r w:rsidR="00454E60">
        <w:rPr>
          <w:rFonts w:eastAsia="Calibri"/>
          <w:lang w:eastAsia="en-US"/>
        </w:rPr>
        <w:t>”</w:t>
      </w:r>
      <w:r w:rsidRPr="00F65A10">
        <w:rPr>
          <w:rFonts w:eastAsia="Calibri"/>
          <w:lang w:eastAsia="en-US"/>
        </w:rPr>
        <w:t xml:space="preserve"> (2007), que recebeu o Prêmio Açorianos de Literatura da Secretaria Estadual da Cultura categoria Especial e foi considerado Livro do Ano; </w:t>
      </w:r>
      <w:r w:rsidR="00454E60">
        <w:rPr>
          <w:rFonts w:eastAsia="Calibri"/>
          <w:lang w:eastAsia="en-US"/>
        </w:rPr>
        <w:t>“</w:t>
      </w:r>
      <w:r w:rsidRPr="00F65A10">
        <w:rPr>
          <w:rFonts w:eastAsia="Calibri"/>
          <w:lang w:eastAsia="en-US"/>
        </w:rPr>
        <w:t>Abaixo a Repressão! – Movimento Estudantil e as Liberdades Democráticas</w:t>
      </w:r>
      <w:r w:rsidR="00454E60">
        <w:rPr>
          <w:rFonts w:eastAsia="Calibri"/>
          <w:lang w:eastAsia="en-US"/>
        </w:rPr>
        <w:t>”</w:t>
      </w:r>
      <w:r w:rsidRPr="00F65A10">
        <w:rPr>
          <w:rFonts w:eastAsia="Calibri"/>
          <w:lang w:eastAsia="en-US"/>
        </w:rPr>
        <w:t xml:space="preserve"> (com Ivanir José Bortot, 2008); </w:t>
      </w:r>
      <w:r w:rsidR="00454E60">
        <w:rPr>
          <w:rFonts w:eastAsia="Calibri"/>
          <w:lang w:eastAsia="en-US"/>
        </w:rPr>
        <w:t>“</w:t>
      </w:r>
      <w:r w:rsidRPr="00F65A10">
        <w:rPr>
          <w:rFonts w:eastAsia="Calibri"/>
          <w:lang w:eastAsia="en-US"/>
        </w:rPr>
        <w:t>A Enchente de 41</w:t>
      </w:r>
      <w:r w:rsidR="00454E60">
        <w:rPr>
          <w:rFonts w:eastAsia="Calibri"/>
          <w:lang w:eastAsia="en-US"/>
        </w:rPr>
        <w:t>”</w:t>
      </w:r>
      <w:r w:rsidRPr="00F65A10">
        <w:rPr>
          <w:rFonts w:eastAsia="Calibri"/>
          <w:lang w:eastAsia="en-US"/>
        </w:rPr>
        <w:t xml:space="preserve"> (2009) – Prêmio da Associação Gaúcha de Escritores, melhor livro não-ficção; </w:t>
      </w:r>
      <w:r w:rsidR="00454E60">
        <w:rPr>
          <w:rFonts w:eastAsia="Calibri"/>
          <w:lang w:eastAsia="en-US"/>
        </w:rPr>
        <w:t>“</w:t>
      </w:r>
      <w:r w:rsidRPr="00F65A10">
        <w:rPr>
          <w:rFonts w:eastAsia="Calibri"/>
          <w:lang w:eastAsia="en-US"/>
        </w:rPr>
        <w:t>Unidos pela Liberdade!</w:t>
      </w:r>
      <w:bookmarkStart w:id="0" w:name="_GoBack"/>
      <w:bookmarkEnd w:id="0"/>
      <w:r w:rsidR="00454E60">
        <w:rPr>
          <w:rFonts w:eastAsia="Calibri"/>
          <w:lang w:eastAsia="en-US"/>
        </w:rPr>
        <w:t>”</w:t>
      </w:r>
      <w:r w:rsidRPr="00F65A10">
        <w:rPr>
          <w:rFonts w:eastAsia="Calibri"/>
          <w:lang w:eastAsia="en-US"/>
        </w:rPr>
        <w:t xml:space="preserve"> (2011), </w:t>
      </w:r>
      <w:r w:rsidR="00454E60">
        <w:rPr>
          <w:rFonts w:eastAsia="Calibri"/>
          <w:lang w:eastAsia="en-US"/>
        </w:rPr>
        <w:t>“</w:t>
      </w:r>
      <w:r w:rsidRPr="00F65A10">
        <w:rPr>
          <w:rFonts w:eastAsia="Calibri"/>
          <w:lang w:eastAsia="en-US"/>
        </w:rPr>
        <w:t>A Dama da Lagoa</w:t>
      </w:r>
      <w:r w:rsidR="00454E60">
        <w:rPr>
          <w:rFonts w:eastAsia="Calibri"/>
          <w:lang w:eastAsia="en-US"/>
        </w:rPr>
        <w:t>”</w:t>
      </w:r>
      <w:r w:rsidRPr="00F65A10">
        <w:rPr>
          <w:rFonts w:eastAsia="Calibri"/>
          <w:lang w:eastAsia="en-US"/>
        </w:rPr>
        <w:t xml:space="preserve"> (2013), </w:t>
      </w:r>
      <w:r w:rsidR="00454E60">
        <w:rPr>
          <w:rFonts w:eastAsia="Calibri"/>
          <w:lang w:eastAsia="en-US"/>
        </w:rPr>
        <w:t>“</w:t>
      </w:r>
      <w:r w:rsidRPr="00F65A10">
        <w:rPr>
          <w:rFonts w:eastAsia="Calibri"/>
          <w:lang w:eastAsia="en-US"/>
        </w:rPr>
        <w:t>O Sargento, o Marechal e o Faquir</w:t>
      </w:r>
      <w:r w:rsidR="00454E60">
        <w:rPr>
          <w:rFonts w:eastAsia="Calibri"/>
          <w:lang w:eastAsia="en-US"/>
        </w:rPr>
        <w:t>”</w:t>
      </w:r>
      <w:r w:rsidRPr="00F65A10">
        <w:rPr>
          <w:rFonts w:eastAsia="Calibri"/>
          <w:lang w:eastAsia="en-US"/>
        </w:rPr>
        <w:t xml:space="preserve"> (2015) – Prêmio da Associação Gaúcha de Escritores, melhor livro categoria Especial; </w:t>
      </w:r>
      <w:r w:rsidR="00454E60">
        <w:rPr>
          <w:rFonts w:eastAsia="Calibri"/>
          <w:lang w:eastAsia="en-US"/>
        </w:rPr>
        <w:t>“</w:t>
      </w:r>
      <w:r w:rsidRPr="00F65A10">
        <w:rPr>
          <w:rFonts w:eastAsia="Calibri"/>
          <w:lang w:eastAsia="en-US"/>
        </w:rPr>
        <w:t>20 Relatos Insólitos de Porto Alegre</w:t>
      </w:r>
      <w:r w:rsidR="00454E60">
        <w:rPr>
          <w:rFonts w:eastAsia="Calibri"/>
          <w:lang w:eastAsia="en-US"/>
        </w:rPr>
        <w:t>”</w:t>
      </w:r>
      <w:r w:rsidRPr="00F65A10">
        <w:rPr>
          <w:rFonts w:eastAsia="Calibri"/>
          <w:lang w:eastAsia="en-US"/>
        </w:rPr>
        <w:t xml:space="preserve"> (2017), Prêmio Minuano de Literatura do Instituto Estadual do livro, categoria Especial; </w:t>
      </w:r>
      <w:r w:rsidR="00454E60">
        <w:rPr>
          <w:rFonts w:eastAsia="Calibri"/>
          <w:lang w:eastAsia="en-US"/>
        </w:rPr>
        <w:t>“</w:t>
      </w:r>
      <w:r w:rsidRPr="00F65A10">
        <w:rPr>
          <w:rFonts w:eastAsia="Calibri"/>
          <w:lang w:eastAsia="en-US"/>
        </w:rPr>
        <w:t>Fim da Linha – o Crime do Bonde</w:t>
      </w:r>
      <w:r w:rsidR="00454E60">
        <w:rPr>
          <w:rFonts w:eastAsia="Calibri"/>
          <w:lang w:eastAsia="en-US"/>
        </w:rPr>
        <w:t>”</w:t>
      </w:r>
      <w:r w:rsidRPr="00F65A10">
        <w:rPr>
          <w:rFonts w:eastAsia="Calibri"/>
          <w:lang w:eastAsia="en-US"/>
        </w:rPr>
        <w:t xml:space="preserve"> (2018).</w:t>
      </w:r>
    </w:p>
    <w:p w14:paraId="284FF37E" w14:textId="77777777" w:rsidR="00073AC9" w:rsidRDefault="00073AC9" w:rsidP="00F65A10">
      <w:pPr>
        <w:ind w:firstLine="1418"/>
        <w:jc w:val="both"/>
        <w:rPr>
          <w:rFonts w:eastAsia="Calibri"/>
          <w:lang w:eastAsia="en-US"/>
        </w:rPr>
      </w:pPr>
    </w:p>
    <w:p w14:paraId="6E69E6C3" w14:textId="08713646" w:rsidR="00F65A10" w:rsidRPr="00F65A10" w:rsidRDefault="00F65A10" w:rsidP="00F65A10">
      <w:pPr>
        <w:ind w:firstLine="1418"/>
        <w:jc w:val="both"/>
        <w:rPr>
          <w:rFonts w:eastAsia="Calibri"/>
          <w:lang w:eastAsia="en-US"/>
        </w:rPr>
      </w:pPr>
      <w:r w:rsidRPr="00F65A10">
        <w:rPr>
          <w:rFonts w:eastAsia="Calibri"/>
          <w:lang w:eastAsia="en-US"/>
        </w:rPr>
        <w:t xml:space="preserve">É coautor dos álbuns </w:t>
      </w:r>
      <w:r w:rsidR="00454E60">
        <w:rPr>
          <w:rFonts w:eastAsia="Calibri"/>
          <w:lang w:eastAsia="en-US"/>
        </w:rPr>
        <w:t>“</w:t>
      </w:r>
      <w:r w:rsidRPr="00F65A10">
        <w:rPr>
          <w:rFonts w:eastAsia="Calibri"/>
          <w:lang w:eastAsia="en-US"/>
        </w:rPr>
        <w:t>Rua da Praia – Um Passeio no Tempo</w:t>
      </w:r>
      <w:r w:rsidR="00454E60">
        <w:rPr>
          <w:rFonts w:eastAsia="Calibri"/>
          <w:lang w:eastAsia="en-US"/>
        </w:rPr>
        <w:t>”</w:t>
      </w:r>
      <w:r w:rsidRPr="00F65A10">
        <w:rPr>
          <w:rFonts w:eastAsia="Calibri"/>
          <w:lang w:eastAsia="en-US"/>
        </w:rPr>
        <w:t xml:space="preserve"> (2010), </w:t>
      </w:r>
      <w:r w:rsidR="00454E60">
        <w:rPr>
          <w:rFonts w:eastAsia="Calibri"/>
          <w:lang w:eastAsia="en-US"/>
        </w:rPr>
        <w:t>“</w:t>
      </w:r>
      <w:r w:rsidRPr="00F65A10">
        <w:rPr>
          <w:rFonts w:eastAsia="Calibri"/>
          <w:lang w:eastAsia="en-US"/>
        </w:rPr>
        <w:t>Mercado Público – Palácio do Povo</w:t>
      </w:r>
      <w:r w:rsidR="00454E60">
        <w:rPr>
          <w:rFonts w:eastAsia="Calibri"/>
          <w:lang w:eastAsia="en-US"/>
        </w:rPr>
        <w:t>”</w:t>
      </w:r>
      <w:r w:rsidRPr="00F65A10">
        <w:rPr>
          <w:rFonts w:eastAsia="Calibri"/>
          <w:lang w:eastAsia="en-US"/>
        </w:rPr>
        <w:t xml:space="preserve"> (2013) e </w:t>
      </w:r>
      <w:r w:rsidR="00454E60">
        <w:rPr>
          <w:rFonts w:eastAsia="Calibri"/>
          <w:lang w:eastAsia="en-US"/>
        </w:rPr>
        <w:t>“</w:t>
      </w:r>
      <w:r w:rsidRPr="00F65A10">
        <w:rPr>
          <w:rFonts w:eastAsia="Calibri"/>
          <w:lang w:eastAsia="en-US"/>
        </w:rPr>
        <w:t>Águas do Guaíba</w:t>
      </w:r>
      <w:r w:rsidR="00454E60">
        <w:rPr>
          <w:rFonts w:eastAsia="Calibri"/>
          <w:lang w:eastAsia="en-US"/>
        </w:rPr>
        <w:t>”</w:t>
      </w:r>
      <w:r w:rsidRPr="00F65A10">
        <w:rPr>
          <w:rFonts w:eastAsia="Calibri"/>
          <w:lang w:eastAsia="en-US"/>
        </w:rPr>
        <w:t xml:space="preserve"> (2016). Em 1986, editou o livro </w:t>
      </w:r>
      <w:r w:rsidR="00454E60">
        <w:rPr>
          <w:rFonts w:eastAsia="Calibri"/>
          <w:lang w:eastAsia="en-US"/>
        </w:rPr>
        <w:t>“</w:t>
      </w:r>
      <w:r w:rsidRPr="00F65A10">
        <w:rPr>
          <w:rFonts w:eastAsia="Calibri"/>
          <w:lang w:eastAsia="en-US"/>
        </w:rPr>
        <w:t>Legalidade – 25 anos</w:t>
      </w:r>
      <w:r w:rsidR="00454E60">
        <w:rPr>
          <w:rFonts w:eastAsia="Calibri"/>
          <w:lang w:eastAsia="en-US"/>
        </w:rPr>
        <w:t>”</w:t>
      </w:r>
      <w:r w:rsidRPr="00F65A10">
        <w:rPr>
          <w:rFonts w:eastAsia="Calibri"/>
          <w:lang w:eastAsia="en-US"/>
        </w:rPr>
        <w:t xml:space="preserve"> e em 2011, coordenou a edição do livro </w:t>
      </w:r>
      <w:r w:rsidR="00454E60">
        <w:rPr>
          <w:rFonts w:eastAsia="Calibri"/>
          <w:lang w:eastAsia="en-US"/>
        </w:rPr>
        <w:t>“</w:t>
      </w:r>
      <w:r w:rsidRPr="00F65A10">
        <w:rPr>
          <w:rFonts w:eastAsia="Calibri"/>
          <w:lang w:eastAsia="en-US"/>
        </w:rPr>
        <w:t>Coojornal – um jornal de jornalistas sob o regime militar</w:t>
      </w:r>
      <w:r w:rsidR="00454E60">
        <w:rPr>
          <w:rFonts w:eastAsia="Calibri"/>
          <w:lang w:eastAsia="en-US"/>
        </w:rPr>
        <w:t>”</w:t>
      </w:r>
      <w:r w:rsidRPr="00F65A10">
        <w:rPr>
          <w:rFonts w:eastAsia="Calibri"/>
          <w:lang w:eastAsia="en-US"/>
        </w:rPr>
        <w:t>, Prêmio Açorianos, categoria Especial.</w:t>
      </w:r>
    </w:p>
    <w:p w14:paraId="1E3CFB46" w14:textId="77777777" w:rsidR="00073AC9" w:rsidRDefault="00073AC9" w:rsidP="00F65A10">
      <w:pPr>
        <w:ind w:firstLine="1418"/>
        <w:jc w:val="both"/>
        <w:rPr>
          <w:rFonts w:eastAsia="Calibri"/>
          <w:lang w:eastAsia="en-US"/>
        </w:rPr>
      </w:pPr>
    </w:p>
    <w:p w14:paraId="6FC6A971" w14:textId="6696C842" w:rsidR="00F65A10" w:rsidRPr="00F65A10" w:rsidRDefault="00F65A10" w:rsidP="00F65A10">
      <w:pPr>
        <w:ind w:firstLine="1418"/>
        <w:jc w:val="both"/>
        <w:rPr>
          <w:rFonts w:eastAsia="Calibri"/>
          <w:lang w:eastAsia="en-US"/>
        </w:rPr>
      </w:pPr>
      <w:r w:rsidRPr="00F65A10">
        <w:rPr>
          <w:rFonts w:eastAsia="Calibri"/>
          <w:lang w:eastAsia="en-US"/>
        </w:rPr>
        <w:lastRenderedPageBreak/>
        <w:t xml:space="preserve">Seu mais recente livro é </w:t>
      </w:r>
      <w:r w:rsidR="00454E60">
        <w:rPr>
          <w:rFonts w:eastAsia="Calibri"/>
          <w:lang w:eastAsia="en-US"/>
        </w:rPr>
        <w:t>“</w:t>
      </w:r>
      <w:r w:rsidRPr="00F65A10">
        <w:rPr>
          <w:rFonts w:eastAsia="Calibri"/>
          <w:lang w:eastAsia="en-US"/>
        </w:rPr>
        <w:t>O Espião que Aprendeu a Ler</w:t>
      </w:r>
      <w:r w:rsidR="00454E60">
        <w:rPr>
          <w:rFonts w:eastAsia="Calibri"/>
          <w:lang w:eastAsia="en-US"/>
        </w:rPr>
        <w:t>”</w:t>
      </w:r>
      <w:r w:rsidRPr="00F65A10">
        <w:rPr>
          <w:rFonts w:eastAsia="Calibri"/>
          <w:lang w:eastAsia="en-US"/>
        </w:rPr>
        <w:t>. É um relato sobre a passagem por Porto Alegre daquele que viria a se tornar o maior embaixador da literatura brasileira na Alemanha: Hans Curt Meyer-Clason (1910-2012)</w:t>
      </w:r>
      <w:r w:rsidR="00230B3B">
        <w:rPr>
          <w:rStyle w:val="Refdenotaderodap"/>
          <w:rFonts w:eastAsia="Calibri"/>
          <w:lang w:eastAsia="en-US"/>
        </w:rPr>
        <w:footnoteReference w:id="1"/>
      </w:r>
      <w:r w:rsidRPr="00F65A10">
        <w:rPr>
          <w:rFonts w:eastAsia="Calibri"/>
          <w:lang w:eastAsia="en-US"/>
        </w:rPr>
        <w:t>.</w:t>
      </w:r>
    </w:p>
    <w:p w14:paraId="24805F62" w14:textId="77777777" w:rsidR="00073AC9" w:rsidRDefault="00073AC9" w:rsidP="00F65A10">
      <w:pPr>
        <w:ind w:firstLine="1418"/>
        <w:jc w:val="both"/>
        <w:rPr>
          <w:rFonts w:eastAsia="Calibri"/>
          <w:lang w:eastAsia="en-US"/>
        </w:rPr>
      </w:pPr>
    </w:p>
    <w:p w14:paraId="335F55C1" w14:textId="4C2B16CF" w:rsidR="00F65A10" w:rsidRPr="00F65A10" w:rsidRDefault="00F65A10" w:rsidP="00F65A10">
      <w:pPr>
        <w:ind w:firstLine="1418"/>
        <w:jc w:val="both"/>
        <w:rPr>
          <w:rFonts w:eastAsia="Calibri"/>
          <w:lang w:eastAsia="en-US"/>
        </w:rPr>
      </w:pPr>
      <w:r w:rsidRPr="00F65A10">
        <w:rPr>
          <w:rFonts w:eastAsia="Calibri"/>
          <w:lang w:eastAsia="en-US"/>
        </w:rPr>
        <w:t xml:space="preserve">Além de jornalista e escritor, Rafael Guimaraens atua no mercado audiovisual. É roteirista dos episódios: </w:t>
      </w:r>
      <w:r w:rsidR="00454E60">
        <w:rPr>
          <w:rFonts w:eastAsia="Calibri"/>
          <w:lang w:eastAsia="en-US"/>
        </w:rPr>
        <w:t>“</w:t>
      </w:r>
      <w:r w:rsidRPr="00F65A10">
        <w:rPr>
          <w:rFonts w:eastAsia="Calibri"/>
          <w:lang w:eastAsia="en-US"/>
        </w:rPr>
        <w:t>O Encontro</w:t>
      </w:r>
      <w:r w:rsidR="00454E60">
        <w:rPr>
          <w:rFonts w:eastAsia="Calibri"/>
          <w:lang w:eastAsia="en-US"/>
        </w:rPr>
        <w:t>”</w:t>
      </w:r>
      <w:r w:rsidRPr="00F65A10">
        <w:rPr>
          <w:rFonts w:eastAsia="Calibri"/>
          <w:lang w:eastAsia="en-US"/>
        </w:rPr>
        <w:t xml:space="preserve"> (2004); </w:t>
      </w:r>
      <w:r w:rsidR="00454E60">
        <w:rPr>
          <w:rFonts w:eastAsia="Calibri"/>
          <w:lang w:eastAsia="en-US"/>
        </w:rPr>
        <w:t>“</w:t>
      </w:r>
      <w:r w:rsidRPr="00F65A10">
        <w:rPr>
          <w:rFonts w:eastAsia="Calibri"/>
          <w:lang w:eastAsia="en-US"/>
        </w:rPr>
        <w:t>O Mujica</w:t>
      </w:r>
      <w:r w:rsidR="00454E60">
        <w:rPr>
          <w:rFonts w:eastAsia="Calibri"/>
          <w:lang w:eastAsia="en-US"/>
        </w:rPr>
        <w:t>”</w:t>
      </w:r>
      <w:r w:rsidRPr="00F65A10">
        <w:rPr>
          <w:rFonts w:eastAsia="Calibri"/>
          <w:lang w:eastAsia="en-US"/>
        </w:rPr>
        <w:t xml:space="preserve"> (2006) e </w:t>
      </w:r>
      <w:r w:rsidR="00454E60">
        <w:rPr>
          <w:rFonts w:eastAsia="Calibri"/>
          <w:lang w:eastAsia="en-US"/>
        </w:rPr>
        <w:t>“</w:t>
      </w:r>
      <w:r w:rsidRPr="00F65A10">
        <w:rPr>
          <w:rFonts w:eastAsia="Calibri"/>
          <w:lang w:eastAsia="en-US"/>
        </w:rPr>
        <w:t>Quando casar Sara</w:t>
      </w:r>
      <w:r w:rsidR="00454E60">
        <w:rPr>
          <w:rFonts w:eastAsia="Calibri"/>
          <w:lang w:eastAsia="en-US"/>
        </w:rPr>
        <w:t>”</w:t>
      </w:r>
      <w:r w:rsidRPr="00F65A10">
        <w:rPr>
          <w:rFonts w:eastAsia="Calibri"/>
          <w:lang w:eastAsia="en-US"/>
        </w:rPr>
        <w:t xml:space="preserve"> (2007), para a série Histórias Curtas da RBS-TV. Para a mesma emissora fez roteiro dos episódios: </w:t>
      </w:r>
      <w:r w:rsidR="00454E60">
        <w:rPr>
          <w:rFonts w:eastAsia="Calibri"/>
          <w:lang w:eastAsia="en-US"/>
        </w:rPr>
        <w:t>“</w:t>
      </w:r>
      <w:r w:rsidRPr="00F65A10">
        <w:rPr>
          <w:rFonts w:eastAsia="Calibri"/>
          <w:lang w:eastAsia="en-US"/>
        </w:rPr>
        <w:t>A Vítima da Serpente</w:t>
      </w:r>
      <w:r w:rsidR="00454E60">
        <w:rPr>
          <w:rFonts w:eastAsia="Calibri"/>
          <w:lang w:eastAsia="en-US"/>
        </w:rPr>
        <w:t>”</w:t>
      </w:r>
      <w:r w:rsidRPr="00F65A10">
        <w:rPr>
          <w:rFonts w:eastAsia="Calibri"/>
          <w:lang w:eastAsia="en-US"/>
        </w:rPr>
        <w:t xml:space="preserve">; </w:t>
      </w:r>
      <w:r w:rsidR="00454E60">
        <w:rPr>
          <w:rFonts w:eastAsia="Calibri"/>
          <w:lang w:eastAsia="en-US"/>
        </w:rPr>
        <w:t>“</w:t>
      </w:r>
      <w:r w:rsidRPr="00F65A10">
        <w:rPr>
          <w:rFonts w:eastAsia="Calibri"/>
          <w:lang w:eastAsia="en-US"/>
        </w:rPr>
        <w:t>Tragédia da Rua da Praia</w:t>
      </w:r>
      <w:r w:rsidR="00454E60">
        <w:rPr>
          <w:rFonts w:eastAsia="Calibri"/>
          <w:lang w:eastAsia="en-US"/>
        </w:rPr>
        <w:t>”</w:t>
      </w:r>
      <w:r w:rsidRPr="00F65A10">
        <w:rPr>
          <w:rFonts w:eastAsia="Calibri"/>
          <w:lang w:eastAsia="en-US"/>
        </w:rPr>
        <w:t xml:space="preserve">; </w:t>
      </w:r>
      <w:r w:rsidR="00454E60">
        <w:rPr>
          <w:rFonts w:eastAsia="Calibri"/>
          <w:lang w:eastAsia="en-US"/>
        </w:rPr>
        <w:t>“</w:t>
      </w:r>
      <w:r w:rsidRPr="00F65A10">
        <w:rPr>
          <w:rFonts w:eastAsia="Calibri"/>
          <w:lang w:eastAsia="en-US"/>
        </w:rPr>
        <w:t>Cartas da Ilha</w:t>
      </w:r>
      <w:r w:rsidR="00454E60">
        <w:rPr>
          <w:rFonts w:eastAsia="Calibri"/>
          <w:lang w:eastAsia="en-US"/>
        </w:rPr>
        <w:t>”</w:t>
      </w:r>
      <w:r w:rsidRPr="00F65A10">
        <w:rPr>
          <w:rFonts w:eastAsia="Calibri"/>
          <w:lang w:eastAsia="en-US"/>
        </w:rPr>
        <w:t xml:space="preserve"> e </w:t>
      </w:r>
      <w:r w:rsidR="00454E60">
        <w:rPr>
          <w:rFonts w:eastAsia="Calibri"/>
          <w:lang w:eastAsia="en-US"/>
        </w:rPr>
        <w:t>“</w:t>
      </w:r>
      <w:r w:rsidRPr="00F65A10">
        <w:rPr>
          <w:rFonts w:eastAsia="Calibri"/>
          <w:lang w:eastAsia="en-US"/>
        </w:rPr>
        <w:t>O Holandês Misterioso</w:t>
      </w:r>
      <w:r w:rsidR="00454E60">
        <w:rPr>
          <w:rFonts w:eastAsia="Calibri"/>
          <w:lang w:eastAsia="en-US"/>
        </w:rPr>
        <w:t>”</w:t>
      </w:r>
      <w:r w:rsidRPr="00F65A10">
        <w:rPr>
          <w:rFonts w:eastAsia="Calibri"/>
          <w:lang w:eastAsia="en-US"/>
        </w:rPr>
        <w:t xml:space="preserve">, da série </w:t>
      </w:r>
      <w:r w:rsidR="00454E60">
        <w:rPr>
          <w:rFonts w:eastAsia="Calibri"/>
          <w:lang w:eastAsia="en-US"/>
        </w:rPr>
        <w:t>“</w:t>
      </w:r>
      <w:r w:rsidRPr="00F65A10">
        <w:rPr>
          <w:rFonts w:eastAsia="Calibri"/>
          <w:lang w:eastAsia="en-US"/>
        </w:rPr>
        <w:t>Histórias Extraordinárias</w:t>
      </w:r>
      <w:r w:rsidR="00454E60">
        <w:rPr>
          <w:rFonts w:eastAsia="Calibri"/>
          <w:lang w:eastAsia="en-US"/>
        </w:rPr>
        <w:t>”</w:t>
      </w:r>
      <w:r w:rsidRPr="00F65A10">
        <w:rPr>
          <w:rFonts w:eastAsia="Calibri"/>
          <w:lang w:eastAsia="en-US"/>
        </w:rPr>
        <w:t xml:space="preserve"> (2006); </w:t>
      </w:r>
      <w:r w:rsidR="00454E60">
        <w:rPr>
          <w:rFonts w:eastAsia="Calibri"/>
          <w:lang w:eastAsia="en-US"/>
        </w:rPr>
        <w:t>“</w:t>
      </w:r>
      <w:r w:rsidRPr="00F65A10">
        <w:rPr>
          <w:rFonts w:eastAsia="Calibri"/>
          <w:lang w:eastAsia="en-US"/>
        </w:rPr>
        <w:t>Viagem pelo Rio Grande, de Alexandre Baguet</w:t>
      </w:r>
      <w:r w:rsidR="00454E60">
        <w:rPr>
          <w:rFonts w:eastAsia="Calibri"/>
          <w:lang w:eastAsia="en-US"/>
        </w:rPr>
        <w:t>”</w:t>
      </w:r>
      <w:r w:rsidRPr="00F65A10">
        <w:rPr>
          <w:rFonts w:eastAsia="Calibri"/>
          <w:lang w:eastAsia="en-US"/>
        </w:rPr>
        <w:t>, da série Os Viajantes (2007).</w:t>
      </w:r>
    </w:p>
    <w:p w14:paraId="6BD7F9DB" w14:textId="77777777" w:rsidR="00073AC9" w:rsidRDefault="00073AC9" w:rsidP="00F65A10">
      <w:pPr>
        <w:ind w:firstLine="1418"/>
        <w:jc w:val="both"/>
        <w:rPr>
          <w:rFonts w:eastAsia="Calibri"/>
          <w:lang w:eastAsia="en-US"/>
        </w:rPr>
      </w:pPr>
    </w:p>
    <w:p w14:paraId="6B6990C5" w14:textId="03BA7F5A" w:rsidR="00F65A10" w:rsidRPr="00F65A10" w:rsidRDefault="00F65A10" w:rsidP="00F65A10">
      <w:pPr>
        <w:ind w:firstLine="1418"/>
        <w:jc w:val="both"/>
        <w:rPr>
          <w:rFonts w:eastAsia="Calibri"/>
          <w:lang w:eastAsia="en-US"/>
        </w:rPr>
      </w:pPr>
      <w:r w:rsidRPr="00F65A10">
        <w:rPr>
          <w:rFonts w:eastAsia="Calibri"/>
          <w:lang w:eastAsia="en-US"/>
        </w:rPr>
        <w:t xml:space="preserve">Em 2011, produziu o roteiro do espetáculo </w:t>
      </w:r>
      <w:r w:rsidR="00454E60">
        <w:rPr>
          <w:rFonts w:eastAsia="Calibri"/>
          <w:lang w:eastAsia="en-US"/>
        </w:rPr>
        <w:t>“</w:t>
      </w:r>
      <w:r w:rsidRPr="00F65A10">
        <w:rPr>
          <w:rFonts w:eastAsia="Calibri"/>
          <w:lang w:eastAsia="en-US"/>
        </w:rPr>
        <w:t>Legalidade – o Musical</w:t>
      </w:r>
      <w:r w:rsidR="00454E60">
        <w:rPr>
          <w:rFonts w:eastAsia="Calibri"/>
          <w:lang w:eastAsia="en-US"/>
        </w:rPr>
        <w:t>”</w:t>
      </w:r>
      <w:r w:rsidRPr="00F65A10">
        <w:rPr>
          <w:rFonts w:eastAsia="Calibri"/>
          <w:lang w:eastAsia="en-US"/>
        </w:rPr>
        <w:t>, dirigido por Luciano Alabarse, em comemoração aos 50 anos da Campanha da Legalidade.</w:t>
      </w:r>
    </w:p>
    <w:p w14:paraId="099D1290" w14:textId="77777777" w:rsidR="00073AC9" w:rsidRDefault="00073AC9" w:rsidP="00F65A10">
      <w:pPr>
        <w:ind w:firstLine="1418"/>
        <w:jc w:val="both"/>
        <w:rPr>
          <w:rFonts w:eastAsia="Calibri"/>
          <w:lang w:eastAsia="en-US"/>
        </w:rPr>
      </w:pPr>
    </w:p>
    <w:p w14:paraId="4BE3D698" w14:textId="77777777" w:rsidR="00F65A10" w:rsidRPr="00F65A10" w:rsidRDefault="00F65A10" w:rsidP="00F65A10">
      <w:pPr>
        <w:ind w:firstLine="1418"/>
        <w:jc w:val="both"/>
        <w:rPr>
          <w:rFonts w:eastAsia="Calibri"/>
          <w:lang w:eastAsia="en-US"/>
        </w:rPr>
      </w:pPr>
      <w:r w:rsidRPr="00F65A10">
        <w:rPr>
          <w:rFonts w:eastAsia="Calibri"/>
          <w:lang w:eastAsia="en-US"/>
        </w:rPr>
        <w:t>Sua obra tem como palco principal a cidade de Porto Alegre, resgatando episódios históricos conhecidos ou revelando histórias desconhecidas ao público leitor.</w:t>
      </w:r>
    </w:p>
    <w:p w14:paraId="69DDD1F0" w14:textId="77777777" w:rsidR="00073AC9" w:rsidRDefault="00073AC9" w:rsidP="007806D0">
      <w:pPr>
        <w:ind w:firstLine="1418"/>
        <w:jc w:val="both"/>
        <w:rPr>
          <w:rFonts w:eastAsia="Calibri"/>
          <w:lang w:eastAsia="en-US"/>
        </w:rPr>
      </w:pPr>
    </w:p>
    <w:p w14:paraId="7204C0ED" w14:textId="24B459FE" w:rsidR="007806D0" w:rsidRDefault="00F65A10" w:rsidP="007806D0">
      <w:pPr>
        <w:ind w:firstLine="1418"/>
        <w:jc w:val="both"/>
        <w:rPr>
          <w:rFonts w:eastAsia="Calibri"/>
          <w:lang w:eastAsia="en-US"/>
        </w:rPr>
      </w:pPr>
      <w:r w:rsidRPr="00F65A10">
        <w:rPr>
          <w:rFonts w:eastAsia="Calibri"/>
          <w:lang w:eastAsia="en-US"/>
        </w:rPr>
        <w:t>Pelos motivos acima expostos, apresentamos o presente Projeto de Lei, esperando sua aprovação pelos nobres colegas.</w:t>
      </w:r>
    </w:p>
    <w:p w14:paraId="7B02BAB7" w14:textId="77777777" w:rsidR="007806D0" w:rsidRDefault="007806D0" w:rsidP="007806D0">
      <w:pPr>
        <w:ind w:firstLine="1418"/>
        <w:jc w:val="both"/>
        <w:rPr>
          <w:rFonts w:eastAsia="Calibri"/>
          <w:lang w:eastAsia="en-US"/>
        </w:rPr>
      </w:pPr>
    </w:p>
    <w:p w14:paraId="1D0DC090" w14:textId="34F80EEF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0B53BD">
        <w:rPr>
          <w:rFonts w:eastAsia="Calibri"/>
          <w:lang w:eastAsia="en-US"/>
        </w:rPr>
        <w:t>21</w:t>
      </w:r>
      <w:r w:rsidR="00CA7322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7806D0">
        <w:rPr>
          <w:rFonts w:eastAsia="Calibri"/>
          <w:lang w:eastAsia="en-US"/>
        </w:rPr>
        <w:t>feverei</w:t>
      </w:r>
      <w:r w:rsidR="00CA7322">
        <w:rPr>
          <w:rFonts w:eastAsia="Calibri"/>
          <w:lang w:eastAsia="en-US"/>
        </w:rPr>
        <w:t>ro</w:t>
      </w:r>
      <w:r w:rsidR="00CA7322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0B53BD">
        <w:rPr>
          <w:rFonts w:eastAsia="Calibri"/>
          <w:lang w:eastAsia="en-US"/>
        </w:rPr>
        <w:t>2020</w:t>
      </w:r>
      <w:r w:rsidRPr="00504671">
        <w:rPr>
          <w:rFonts w:eastAsia="Calibri"/>
          <w:lang w:eastAsia="en-US"/>
        </w:rPr>
        <w:t>.</w:t>
      </w:r>
    </w:p>
    <w:p w14:paraId="48520CE7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EC5CD8B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56AF5E2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0367B546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3CA1ED8F" w14:textId="318A3FCD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0B53BD">
        <w:rPr>
          <w:rFonts w:cs="Arial"/>
          <w:caps/>
        </w:rPr>
        <w:t>MARCELO SGARBOSSA</w:t>
      </w:r>
    </w:p>
    <w:p w14:paraId="2B236A75" w14:textId="75D02037" w:rsidR="00105BDD" w:rsidRDefault="00847E49" w:rsidP="00105BDD">
      <w:pPr>
        <w:ind w:firstLine="1418"/>
        <w:jc w:val="both"/>
      </w:pPr>
      <w:r w:rsidRPr="00847E49">
        <w:rPr>
          <w:b/>
        </w:rPr>
        <w:br w:type="page"/>
      </w:r>
      <w:r w:rsidR="00105BDD">
        <w:rPr>
          <w:bCs/>
        </w:rPr>
        <w:lastRenderedPageBreak/>
        <w:t xml:space="preserve">Subscrição dos vereadores da Câmara Municipal de Porto Alegre para a concessão do título de </w:t>
      </w:r>
      <w:r w:rsidR="00105BDD" w:rsidRPr="00A651A7">
        <w:rPr>
          <w:b/>
          <w:bCs/>
        </w:rPr>
        <w:t xml:space="preserve">Cidadão </w:t>
      </w:r>
      <w:r w:rsidR="00105BDD">
        <w:rPr>
          <w:b/>
          <w:bCs/>
        </w:rPr>
        <w:t xml:space="preserve">Emérito </w:t>
      </w:r>
      <w:r w:rsidR="00105BDD" w:rsidRPr="00A651A7">
        <w:rPr>
          <w:b/>
          <w:bCs/>
        </w:rPr>
        <w:t>de Porto Alegre</w:t>
      </w:r>
      <w:r w:rsidR="00105BDD">
        <w:rPr>
          <w:bCs/>
        </w:rPr>
        <w:t xml:space="preserve"> ao senhor </w:t>
      </w:r>
      <w:r w:rsidR="00893941" w:rsidRPr="00893941">
        <w:rPr>
          <w:b/>
        </w:rPr>
        <w:t>Carlos Rafael Guimaraens Filho</w:t>
      </w:r>
      <w:r w:rsidR="00105BDD">
        <w:rPr>
          <w:bCs/>
        </w:rPr>
        <w:t>, com base no § 1º do art. 133 do Regimento da Câmara Municipal de Porto Alegre:</w:t>
      </w:r>
    </w:p>
    <w:p w14:paraId="08B7C660" w14:textId="77777777" w:rsidR="00E16809" w:rsidRPr="00847E49" w:rsidRDefault="00105BDD" w:rsidP="00105BDD">
      <w:pPr>
        <w:jc w:val="center"/>
        <w:rPr>
          <w:b/>
          <w:bCs/>
        </w:rPr>
      </w:pPr>
      <w:r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0D420960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396E59B4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59742036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57049EF1" w14:textId="1BAF7833" w:rsidR="00BE065D" w:rsidRDefault="00385FB7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385FB7">
        <w:rPr>
          <w:b/>
        </w:rPr>
        <w:t xml:space="preserve">Concede o título de Cidadão Emérito de Porto Alegre ao senhor </w:t>
      </w:r>
      <w:r w:rsidR="00893941" w:rsidRPr="00893941">
        <w:rPr>
          <w:b/>
        </w:rPr>
        <w:t>Carlos Rafael Guimaraens Filho</w:t>
      </w:r>
      <w:r w:rsidRPr="00385FB7">
        <w:rPr>
          <w:b/>
        </w:rPr>
        <w:t>.</w:t>
      </w:r>
    </w:p>
    <w:p w14:paraId="67526FE5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609B970E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4BFEDF62" w14:textId="134194BC" w:rsidR="00385FB7" w:rsidRDefault="00BC18BB" w:rsidP="00385FB7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385FB7">
        <w:t xml:space="preserve">Fica concedido o título de Cidadão Emérito de Porto Alegre ao senhor </w:t>
      </w:r>
      <w:r w:rsidR="00893941" w:rsidRPr="00893941">
        <w:t>Carlos Rafael Guimaraens Filho</w:t>
      </w:r>
      <w:r w:rsidR="00385FB7">
        <w:t xml:space="preserve">, </w:t>
      </w:r>
      <w:r w:rsidR="00694660" w:rsidRPr="002A7EC0">
        <w:rPr>
          <w:spacing w:val="-2"/>
        </w:rPr>
        <w:t>com base na Lei nº 9.659, de 22 de dezembro de 2004</w:t>
      </w:r>
      <w:r w:rsidR="00385FB7">
        <w:t>.</w:t>
      </w:r>
    </w:p>
    <w:p w14:paraId="0BCC90A4" w14:textId="77777777" w:rsidR="00385FB7" w:rsidRDefault="00385FB7" w:rsidP="00385FB7">
      <w:pPr>
        <w:ind w:firstLine="1418"/>
        <w:jc w:val="both"/>
      </w:pPr>
    </w:p>
    <w:p w14:paraId="41D5957B" w14:textId="77777777" w:rsidR="009654CD" w:rsidRDefault="00BE065D" w:rsidP="0017042C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39D46879" w14:textId="77777777" w:rsidR="009654CD" w:rsidRDefault="009654CD" w:rsidP="0017042C">
      <w:pPr>
        <w:ind w:firstLine="1418"/>
        <w:jc w:val="both"/>
      </w:pPr>
    </w:p>
    <w:p w14:paraId="24B8CD2A" w14:textId="77777777" w:rsidR="009654CD" w:rsidRDefault="009654CD" w:rsidP="0017042C">
      <w:pPr>
        <w:ind w:firstLine="1418"/>
        <w:jc w:val="both"/>
      </w:pPr>
    </w:p>
    <w:p w14:paraId="60A38A9D" w14:textId="77777777" w:rsidR="009654CD" w:rsidRDefault="009654CD" w:rsidP="0017042C">
      <w:pPr>
        <w:ind w:firstLine="1418"/>
        <w:jc w:val="both"/>
      </w:pPr>
    </w:p>
    <w:p w14:paraId="7D099860" w14:textId="77777777" w:rsidR="009654CD" w:rsidRDefault="009654CD" w:rsidP="0017042C">
      <w:pPr>
        <w:ind w:firstLine="1418"/>
        <w:jc w:val="both"/>
      </w:pPr>
    </w:p>
    <w:p w14:paraId="742797ED" w14:textId="77777777" w:rsidR="009654CD" w:rsidRDefault="009654CD" w:rsidP="0017042C">
      <w:pPr>
        <w:ind w:firstLine="1418"/>
        <w:jc w:val="both"/>
      </w:pPr>
    </w:p>
    <w:p w14:paraId="2DFC6572" w14:textId="77777777" w:rsidR="009654CD" w:rsidRDefault="009654CD" w:rsidP="0017042C">
      <w:pPr>
        <w:ind w:firstLine="1418"/>
        <w:jc w:val="both"/>
      </w:pPr>
    </w:p>
    <w:p w14:paraId="46CC941D" w14:textId="77777777" w:rsidR="009654CD" w:rsidRDefault="009654CD" w:rsidP="0017042C">
      <w:pPr>
        <w:ind w:firstLine="1418"/>
        <w:jc w:val="both"/>
      </w:pPr>
    </w:p>
    <w:p w14:paraId="315B043D" w14:textId="77777777" w:rsidR="009654CD" w:rsidRDefault="009654CD" w:rsidP="0017042C">
      <w:pPr>
        <w:ind w:firstLine="1418"/>
        <w:jc w:val="both"/>
      </w:pPr>
    </w:p>
    <w:p w14:paraId="0BBE5AA0" w14:textId="77777777" w:rsidR="00191914" w:rsidRDefault="00191914" w:rsidP="0017042C">
      <w:pPr>
        <w:ind w:firstLine="1418"/>
        <w:jc w:val="both"/>
      </w:pPr>
    </w:p>
    <w:p w14:paraId="20A76406" w14:textId="77777777" w:rsidR="00191914" w:rsidRDefault="00191914" w:rsidP="0017042C">
      <w:pPr>
        <w:ind w:firstLine="1418"/>
        <w:jc w:val="both"/>
      </w:pPr>
    </w:p>
    <w:p w14:paraId="50B500FC" w14:textId="77777777" w:rsidR="00191914" w:rsidRDefault="00191914" w:rsidP="0017042C">
      <w:pPr>
        <w:ind w:firstLine="1418"/>
        <w:jc w:val="both"/>
      </w:pPr>
    </w:p>
    <w:p w14:paraId="4AF3B656" w14:textId="77777777" w:rsidR="00191914" w:rsidRDefault="00191914" w:rsidP="0017042C">
      <w:pPr>
        <w:ind w:firstLine="1418"/>
        <w:jc w:val="both"/>
      </w:pPr>
    </w:p>
    <w:p w14:paraId="02A6E593" w14:textId="77777777" w:rsidR="00191914" w:rsidRDefault="00191914" w:rsidP="0017042C">
      <w:pPr>
        <w:ind w:firstLine="1418"/>
        <w:jc w:val="both"/>
      </w:pPr>
    </w:p>
    <w:p w14:paraId="57C1F432" w14:textId="77777777" w:rsidR="00191914" w:rsidRDefault="00191914" w:rsidP="0017042C">
      <w:pPr>
        <w:ind w:firstLine="1418"/>
        <w:jc w:val="both"/>
      </w:pPr>
    </w:p>
    <w:p w14:paraId="46C1FA0F" w14:textId="77777777" w:rsidR="00191914" w:rsidRDefault="00191914" w:rsidP="0017042C">
      <w:pPr>
        <w:ind w:firstLine="1418"/>
        <w:jc w:val="both"/>
      </w:pPr>
    </w:p>
    <w:p w14:paraId="1AA2DE67" w14:textId="77777777" w:rsidR="00191914" w:rsidRDefault="00191914" w:rsidP="0017042C">
      <w:pPr>
        <w:ind w:firstLine="1418"/>
        <w:jc w:val="both"/>
      </w:pPr>
    </w:p>
    <w:p w14:paraId="753ADDCC" w14:textId="77777777" w:rsidR="00191914" w:rsidRDefault="00191914" w:rsidP="0017042C">
      <w:pPr>
        <w:ind w:firstLine="1418"/>
        <w:jc w:val="both"/>
      </w:pPr>
    </w:p>
    <w:p w14:paraId="6E5BC6C7" w14:textId="77777777" w:rsidR="00191914" w:rsidRDefault="00191914" w:rsidP="0017042C">
      <w:pPr>
        <w:ind w:firstLine="1418"/>
        <w:jc w:val="both"/>
      </w:pPr>
    </w:p>
    <w:p w14:paraId="51E5C13E" w14:textId="77777777" w:rsidR="00191914" w:rsidRDefault="00191914" w:rsidP="0017042C">
      <w:pPr>
        <w:ind w:firstLine="1418"/>
        <w:jc w:val="both"/>
      </w:pPr>
    </w:p>
    <w:p w14:paraId="76335896" w14:textId="77777777" w:rsidR="00191914" w:rsidRDefault="00191914" w:rsidP="0017042C">
      <w:pPr>
        <w:ind w:firstLine="1418"/>
        <w:jc w:val="both"/>
      </w:pPr>
    </w:p>
    <w:p w14:paraId="2ADA765E" w14:textId="77777777" w:rsidR="00191914" w:rsidRDefault="00191914" w:rsidP="0017042C">
      <w:pPr>
        <w:ind w:firstLine="1418"/>
        <w:jc w:val="both"/>
      </w:pPr>
    </w:p>
    <w:p w14:paraId="19FBC200" w14:textId="77777777" w:rsidR="009E71A5" w:rsidRDefault="009E71A5" w:rsidP="0017042C">
      <w:pPr>
        <w:ind w:firstLine="1418"/>
        <w:jc w:val="both"/>
      </w:pPr>
    </w:p>
    <w:p w14:paraId="6A4E4946" w14:textId="77777777" w:rsidR="00E0389E" w:rsidRDefault="00E0389E" w:rsidP="0017042C">
      <w:pPr>
        <w:ind w:firstLine="1418"/>
        <w:jc w:val="both"/>
      </w:pPr>
    </w:p>
    <w:p w14:paraId="585DE303" w14:textId="77777777" w:rsidR="00E0389E" w:rsidRDefault="00E0389E" w:rsidP="0017042C">
      <w:pPr>
        <w:ind w:firstLine="1418"/>
        <w:jc w:val="both"/>
      </w:pPr>
    </w:p>
    <w:p w14:paraId="76349800" w14:textId="77777777" w:rsidR="008045E0" w:rsidRDefault="008045E0" w:rsidP="0017042C">
      <w:pPr>
        <w:ind w:firstLine="1418"/>
        <w:jc w:val="both"/>
      </w:pPr>
    </w:p>
    <w:p w14:paraId="5AB83F05" w14:textId="77777777" w:rsidR="008045E0" w:rsidRDefault="008045E0" w:rsidP="0017042C">
      <w:pPr>
        <w:ind w:firstLine="1418"/>
        <w:jc w:val="both"/>
      </w:pPr>
    </w:p>
    <w:p w14:paraId="24DAC91A" w14:textId="77777777" w:rsidR="009E71A5" w:rsidRDefault="009E71A5" w:rsidP="0017042C">
      <w:pPr>
        <w:ind w:firstLine="1418"/>
        <w:jc w:val="both"/>
      </w:pPr>
    </w:p>
    <w:p w14:paraId="7861AA35" w14:textId="77777777" w:rsidR="009E71A5" w:rsidRDefault="009E71A5" w:rsidP="0017042C">
      <w:pPr>
        <w:ind w:firstLine="1418"/>
        <w:jc w:val="both"/>
      </w:pPr>
    </w:p>
    <w:p w14:paraId="55CBA332" w14:textId="77777777" w:rsidR="00191914" w:rsidRDefault="00191914" w:rsidP="0017042C">
      <w:pPr>
        <w:ind w:firstLine="1418"/>
        <w:jc w:val="both"/>
      </w:pPr>
    </w:p>
    <w:p w14:paraId="00409D65" w14:textId="77777777" w:rsidR="00191914" w:rsidRDefault="00191914" w:rsidP="0017042C">
      <w:pPr>
        <w:ind w:firstLine="1418"/>
        <w:jc w:val="both"/>
      </w:pPr>
    </w:p>
    <w:p w14:paraId="49E2D234" w14:textId="77777777" w:rsidR="00191914" w:rsidRDefault="00191914" w:rsidP="0017042C">
      <w:pPr>
        <w:ind w:firstLine="1418"/>
        <w:jc w:val="both"/>
      </w:pPr>
    </w:p>
    <w:p w14:paraId="1DA6FCAC" w14:textId="77777777" w:rsidR="00191914" w:rsidRDefault="00191914" w:rsidP="0017042C">
      <w:pPr>
        <w:ind w:firstLine="1418"/>
        <w:jc w:val="both"/>
      </w:pPr>
    </w:p>
    <w:p w14:paraId="2A3803F0" w14:textId="77777777" w:rsidR="00BE065D" w:rsidRDefault="00BE065D" w:rsidP="0017042C">
      <w:pPr>
        <w:ind w:firstLine="1418"/>
        <w:jc w:val="both"/>
      </w:pPr>
    </w:p>
    <w:p w14:paraId="41FBE388" w14:textId="1E4DB59E" w:rsidR="00322580" w:rsidRPr="0017042C" w:rsidRDefault="001F3DDB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/JEN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F4F31" w16cex:dateUtc="2020-07-20T02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EF2417" w16cid:durableId="22DC55E5"/>
  <w16cid:commentId w16cid:paraId="51CEE8AE" w16cid:durableId="22DC55E6"/>
  <w16cid:commentId w16cid:paraId="1A5E2580" w16cid:durableId="22BF4F3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29BD6" w14:textId="77777777" w:rsidR="008D427B" w:rsidRDefault="008D427B">
      <w:r>
        <w:separator/>
      </w:r>
    </w:p>
  </w:endnote>
  <w:endnote w:type="continuationSeparator" w:id="0">
    <w:p w14:paraId="6FAA2247" w14:textId="77777777" w:rsidR="008D427B" w:rsidRDefault="008D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DB9D9" w14:textId="77777777" w:rsidR="008D427B" w:rsidRDefault="008D427B">
      <w:r>
        <w:separator/>
      </w:r>
    </w:p>
  </w:footnote>
  <w:footnote w:type="continuationSeparator" w:id="0">
    <w:p w14:paraId="3D64D389" w14:textId="77777777" w:rsidR="008D427B" w:rsidRDefault="008D427B">
      <w:r>
        <w:continuationSeparator/>
      </w:r>
    </w:p>
  </w:footnote>
  <w:footnote w:id="1">
    <w:p w14:paraId="3A8A6F3B" w14:textId="79BBA3B7" w:rsidR="00230B3B" w:rsidRDefault="00230B3B" w:rsidP="00FC2F30">
      <w:pPr>
        <w:pStyle w:val="Textodenotaderodap"/>
        <w:ind w:left="0" w:firstLine="0"/>
      </w:pPr>
      <w:r>
        <w:rPr>
          <w:rStyle w:val="Refdenotaderodap"/>
        </w:rPr>
        <w:footnoteRef/>
      </w:r>
      <w:r>
        <w:t xml:space="preserve"> </w:t>
      </w:r>
      <w:r w:rsidRPr="00230B3B">
        <w:t>Meyer-Clason traduziu para o alemão, entre outros, Jorge Amado, João Cabral de Melo Neto e, sua maior façanha,</w:t>
      </w:r>
      <w:r w:rsidR="00601591">
        <w:t xml:space="preserve"> </w:t>
      </w:r>
      <w:r w:rsidRPr="00230B3B">
        <w:t>a elogiada versão de Grande Sertão: Veredas, de Guimarães Rosa. Mas o livro de Guimaraens passa ao largo dessa atividade literária, concentrando-se em um episódio menos conhecido e mais dramático da vida do tradutor: o período em que, como um jovem representante comercial, morou no Brasil durante a Segunda Guerra — inclusive em Porto Alegre, onde foi preso pela força-tarefa policial chefiada por Plínio Brasil Milano, acusado de integrar rede de espionagem para os nazistas. Mesclando apuração jornalística, pesquisa histórica e recursos ficcionais, o autor faz da história uma nova visita ao seu universo particular: a Capital da primeira metade do século 20, na qual ambientou livros como A Enchente de 1941 e A Dama da Lagoa. Cf. Rafael Guimaraens reconstitui história da Segunda Guerra ambientada em Porto Alegre. Disponível em &lt;https://gauchazh.clicrbs.com.br/cultura-e-lazer/livros/noticia/2019/11/rafael-guimaraens-reconstitui-historia-da-segunda-guerra-ambientada-em-porto-alegre-ck2wdeare00tv01phw9wscl2z.html&gt;. Publicado em 12.11.2019.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3F428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112002" wp14:editId="2805BEC6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224A57CF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FC2F30">
      <w:rPr>
        <w:b/>
        <w:bCs/>
        <w:noProof/>
      </w:rPr>
      <w:t>5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1917594C" w14:textId="77777777" w:rsidR="00244AC2" w:rsidRDefault="00244AC2" w:rsidP="00244AC2">
    <w:pPr>
      <w:pStyle w:val="Cabealho"/>
      <w:jc w:val="right"/>
      <w:rPr>
        <w:b/>
        <w:bCs/>
      </w:rPr>
    </w:pPr>
  </w:p>
  <w:p w14:paraId="2FC97BD2" w14:textId="08BBE0D1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0B53BD">
      <w:rPr>
        <w:b/>
        <w:bCs/>
      </w:rPr>
      <w:t>0059</w:t>
    </w:r>
    <w:r w:rsidR="009339B1">
      <w:rPr>
        <w:b/>
        <w:bCs/>
      </w:rPr>
      <w:t>/</w:t>
    </w:r>
    <w:r w:rsidR="000B53BD">
      <w:rPr>
        <w:b/>
        <w:bCs/>
      </w:rPr>
      <w:t>20</w:t>
    </w:r>
  </w:p>
  <w:p w14:paraId="5F9FFE81" w14:textId="12260012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0B53BD">
      <w:rPr>
        <w:b/>
        <w:bCs/>
      </w:rPr>
      <w:t>021</w:t>
    </w:r>
    <w:r w:rsidR="009339B1">
      <w:rPr>
        <w:b/>
        <w:bCs/>
      </w:rPr>
      <w:t>/</w:t>
    </w:r>
    <w:r w:rsidR="000B53BD">
      <w:rPr>
        <w:b/>
        <w:bCs/>
      </w:rPr>
      <w:t>20</w:t>
    </w:r>
  </w:p>
  <w:p w14:paraId="17F38530" w14:textId="77777777" w:rsidR="00244AC2" w:rsidRDefault="00244AC2" w:rsidP="00244AC2">
    <w:pPr>
      <w:pStyle w:val="Cabealho"/>
      <w:jc w:val="right"/>
      <w:rPr>
        <w:b/>
        <w:bCs/>
      </w:rPr>
    </w:pPr>
  </w:p>
  <w:p w14:paraId="7449529C" w14:textId="77777777" w:rsidR="00244AC2" w:rsidRDefault="00244AC2" w:rsidP="00244AC2">
    <w:pPr>
      <w:pStyle w:val="Cabealho"/>
      <w:jc w:val="right"/>
      <w:rPr>
        <w:b/>
        <w:bCs/>
      </w:rPr>
    </w:pPr>
  </w:p>
  <w:p w14:paraId="3BF31226" w14:textId="77777777" w:rsidR="00BE065D" w:rsidRDefault="00BE065D" w:rsidP="00244AC2">
    <w:pPr>
      <w:pStyle w:val="Cabealho"/>
      <w:jc w:val="right"/>
      <w:rPr>
        <w:b/>
        <w:bCs/>
      </w:rPr>
    </w:pPr>
  </w:p>
  <w:p w14:paraId="770C0FCC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54914"/>
    <w:rsid w:val="00073AC9"/>
    <w:rsid w:val="00084881"/>
    <w:rsid w:val="000962D6"/>
    <w:rsid w:val="00096F28"/>
    <w:rsid w:val="000B5093"/>
    <w:rsid w:val="000B53BD"/>
    <w:rsid w:val="000F535A"/>
    <w:rsid w:val="00105BDD"/>
    <w:rsid w:val="00107096"/>
    <w:rsid w:val="001136A1"/>
    <w:rsid w:val="00115D7B"/>
    <w:rsid w:val="00142E09"/>
    <w:rsid w:val="0015472C"/>
    <w:rsid w:val="001614B1"/>
    <w:rsid w:val="00165648"/>
    <w:rsid w:val="0017042C"/>
    <w:rsid w:val="00191914"/>
    <w:rsid w:val="00192984"/>
    <w:rsid w:val="001D4042"/>
    <w:rsid w:val="001D6044"/>
    <w:rsid w:val="001E3D3B"/>
    <w:rsid w:val="001F3DDB"/>
    <w:rsid w:val="0020384D"/>
    <w:rsid w:val="00230B3B"/>
    <w:rsid w:val="00244AC2"/>
    <w:rsid w:val="002462D2"/>
    <w:rsid w:val="00254F83"/>
    <w:rsid w:val="00281135"/>
    <w:rsid w:val="00291447"/>
    <w:rsid w:val="002C2775"/>
    <w:rsid w:val="002E6423"/>
    <w:rsid w:val="002E756C"/>
    <w:rsid w:val="00315948"/>
    <w:rsid w:val="0032174A"/>
    <w:rsid w:val="00322580"/>
    <w:rsid w:val="003363CE"/>
    <w:rsid w:val="003544CB"/>
    <w:rsid w:val="0036703E"/>
    <w:rsid w:val="0037319B"/>
    <w:rsid w:val="00381F87"/>
    <w:rsid w:val="00385FB7"/>
    <w:rsid w:val="0039795E"/>
    <w:rsid w:val="003A5707"/>
    <w:rsid w:val="003C0D52"/>
    <w:rsid w:val="003C4BB1"/>
    <w:rsid w:val="003D35A4"/>
    <w:rsid w:val="003E3231"/>
    <w:rsid w:val="003E4786"/>
    <w:rsid w:val="00414169"/>
    <w:rsid w:val="00420A14"/>
    <w:rsid w:val="0042580E"/>
    <w:rsid w:val="00426579"/>
    <w:rsid w:val="00446F25"/>
    <w:rsid w:val="00453B81"/>
    <w:rsid w:val="00454E60"/>
    <w:rsid w:val="0046365B"/>
    <w:rsid w:val="00474B06"/>
    <w:rsid w:val="00484022"/>
    <w:rsid w:val="00487D8A"/>
    <w:rsid w:val="004A5493"/>
    <w:rsid w:val="004B6A9E"/>
    <w:rsid w:val="004C1E11"/>
    <w:rsid w:val="004D2B2A"/>
    <w:rsid w:val="004D2C22"/>
    <w:rsid w:val="004E32A9"/>
    <w:rsid w:val="004F273F"/>
    <w:rsid w:val="00500CBB"/>
    <w:rsid w:val="00504671"/>
    <w:rsid w:val="00520A30"/>
    <w:rsid w:val="005214F0"/>
    <w:rsid w:val="005530F5"/>
    <w:rsid w:val="00555551"/>
    <w:rsid w:val="00556572"/>
    <w:rsid w:val="00566A9E"/>
    <w:rsid w:val="00580DA9"/>
    <w:rsid w:val="0058634B"/>
    <w:rsid w:val="005C4B27"/>
    <w:rsid w:val="005C7AA1"/>
    <w:rsid w:val="005E0965"/>
    <w:rsid w:val="005E63AE"/>
    <w:rsid w:val="005F7004"/>
    <w:rsid w:val="00601591"/>
    <w:rsid w:val="00623F84"/>
    <w:rsid w:val="00665150"/>
    <w:rsid w:val="0069175B"/>
    <w:rsid w:val="006938C5"/>
    <w:rsid w:val="00694660"/>
    <w:rsid w:val="006951FF"/>
    <w:rsid w:val="006B2FE1"/>
    <w:rsid w:val="006B6B34"/>
    <w:rsid w:val="006F67D4"/>
    <w:rsid w:val="00707279"/>
    <w:rsid w:val="00714811"/>
    <w:rsid w:val="00721FE1"/>
    <w:rsid w:val="007365E1"/>
    <w:rsid w:val="0074274A"/>
    <w:rsid w:val="00772B09"/>
    <w:rsid w:val="007806D0"/>
    <w:rsid w:val="007846FD"/>
    <w:rsid w:val="007953F9"/>
    <w:rsid w:val="007A3921"/>
    <w:rsid w:val="007D1DD3"/>
    <w:rsid w:val="007F5959"/>
    <w:rsid w:val="00802AFD"/>
    <w:rsid w:val="008045E0"/>
    <w:rsid w:val="00831400"/>
    <w:rsid w:val="00837E3C"/>
    <w:rsid w:val="00847E49"/>
    <w:rsid w:val="00855B81"/>
    <w:rsid w:val="00866327"/>
    <w:rsid w:val="00893941"/>
    <w:rsid w:val="00896C6C"/>
    <w:rsid w:val="0089741A"/>
    <w:rsid w:val="008C3A1B"/>
    <w:rsid w:val="008D427B"/>
    <w:rsid w:val="00902450"/>
    <w:rsid w:val="00912F08"/>
    <w:rsid w:val="00926D4B"/>
    <w:rsid w:val="009339B1"/>
    <w:rsid w:val="00943437"/>
    <w:rsid w:val="009479C2"/>
    <w:rsid w:val="009654CD"/>
    <w:rsid w:val="00976119"/>
    <w:rsid w:val="009862B4"/>
    <w:rsid w:val="00987893"/>
    <w:rsid w:val="009B5889"/>
    <w:rsid w:val="009C04EC"/>
    <w:rsid w:val="009C3C67"/>
    <w:rsid w:val="009D1CC5"/>
    <w:rsid w:val="009E71A5"/>
    <w:rsid w:val="009F6C18"/>
    <w:rsid w:val="009F6C1C"/>
    <w:rsid w:val="009F6E02"/>
    <w:rsid w:val="00A3375C"/>
    <w:rsid w:val="00A52102"/>
    <w:rsid w:val="00A61D78"/>
    <w:rsid w:val="00A65CE6"/>
    <w:rsid w:val="00A74362"/>
    <w:rsid w:val="00A753D4"/>
    <w:rsid w:val="00A810BB"/>
    <w:rsid w:val="00A90010"/>
    <w:rsid w:val="00A96E3D"/>
    <w:rsid w:val="00AC2218"/>
    <w:rsid w:val="00AC3D02"/>
    <w:rsid w:val="00B03454"/>
    <w:rsid w:val="00B116E1"/>
    <w:rsid w:val="00B203DA"/>
    <w:rsid w:val="00B308CD"/>
    <w:rsid w:val="00B40877"/>
    <w:rsid w:val="00B4214A"/>
    <w:rsid w:val="00B7114D"/>
    <w:rsid w:val="00B93804"/>
    <w:rsid w:val="00B93FF9"/>
    <w:rsid w:val="00BA746A"/>
    <w:rsid w:val="00BC18BB"/>
    <w:rsid w:val="00BE065D"/>
    <w:rsid w:val="00C02953"/>
    <w:rsid w:val="00C03878"/>
    <w:rsid w:val="00C10CD1"/>
    <w:rsid w:val="00C213C0"/>
    <w:rsid w:val="00C72428"/>
    <w:rsid w:val="00CA0680"/>
    <w:rsid w:val="00CA5C69"/>
    <w:rsid w:val="00CA7322"/>
    <w:rsid w:val="00CB02AD"/>
    <w:rsid w:val="00CB4EF9"/>
    <w:rsid w:val="00CD7A70"/>
    <w:rsid w:val="00CF50E7"/>
    <w:rsid w:val="00D00992"/>
    <w:rsid w:val="00D03911"/>
    <w:rsid w:val="00D471B8"/>
    <w:rsid w:val="00D47542"/>
    <w:rsid w:val="00D54072"/>
    <w:rsid w:val="00D63064"/>
    <w:rsid w:val="00D6469B"/>
    <w:rsid w:val="00D71299"/>
    <w:rsid w:val="00D84060"/>
    <w:rsid w:val="00D903DD"/>
    <w:rsid w:val="00DB07CE"/>
    <w:rsid w:val="00DD69B4"/>
    <w:rsid w:val="00DE1979"/>
    <w:rsid w:val="00DE419F"/>
    <w:rsid w:val="00DF6913"/>
    <w:rsid w:val="00E00B36"/>
    <w:rsid w:val="00E01F24"/>
    <w:rsid w:val="00E0389E"/>
    <w:rsid w:val="00E16809"/>
    <w:rsid w:val="00E267E3"/>
    <w:rsid w:val="00E31D59"/>
    <w:rsid w:val="00E35A27"/>
    <w:rsid w:val="00E7431A"/>
    <w:rsid w:val="00E8628A"/>
    <w:rsid w:val="00EA1192"/>
    <w:rsid w:val="00EA7EB5"/>
    <w:rsid w:val="00EC0C7A"/>
    <w:rsid w:val="00EE3E86"/>
    <w:rsid w:val="00EF3D40"/>
    <w:rsid w:val="00F05832"/>
    <w:rsid w:val="00F432AC"/>
    <w:rsid w:val="00F65A10"/>
    <w:rsid w:val="00F91FB6"/>
    <w:rsid w:val="00F94E39"/>
    <w:rsid w:val="00FC2F30"/>
    <w:rsid w:val="00FC43CC"/>
    <w:rsid w:val="00FE00ED"/>
    <w:rsid w:val="00FF0418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D080DC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DE197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197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197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19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1979"/>
    <w:rPr>
      <w:b/>
      <w:bCs/>
    </w:rPr>
  </w:style>
  <w:style w:type="paragraph" w:customStyle="1" w:styleId="textoalinhadoesquerdaespacamentosimples">
    <w:name w:val="texto_alinhado_esquerda_espacamento_simples"/>
    <w:basedOn w:val="Normal"/>
    <w:rsid w:val="00896C6C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580DA9"/>
    <w:rPr>
      <w:i/>
      <w:iCs/>
    </w:rPr>
  </w:style>
  <w:style w:type="paragraph" w:styleId="Reviso">
    <w:name w:val="Revision"/>
    <w:hidden/>
    <w:uiPriority w:val="99"/>
    <w:semiHidden/>
    <w:rsid w:val="00FF04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680A0-64C1-4B7A-A45F-173A02102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199</TotalTime>
  <Pages>4</Pages>
  <Words>735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josé eduardo redator 2</cp:lastModifiedBy>
  <cp:revision>33</cp:revision>
  <cp:lastPrinted>2019-03-19T17:49:00Z</cp:lastPrinted>
  <dcterms:created xsi:type="dcterms:W3CDTF">2019-03-08T18:53:00Z</dcterms:created>
  <dcterms:modified xsi:type="dcterms:W3CDTF">2020-08-16T22:48:00Z</dcterms:modified>
</cp:coreProperties>
</file>