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EXPOSIÇÃO DE MOTIVOS</w:t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Associação Recreativa e Cultural Sport Vida foi fundada em 9 de abril de 2016, em Porto Alegre, Bairro Jardim Vila Nova, na Praça José Mariano de Freitas Beck. Atualmente, a sede fica na Rua Fernando Pessoa, nº 300.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Em novembro de 2015, havia um alto índice de violência no território, ocorriam crimes de furto e assassinato de jovens, assim como guerra de facções. Naquela época, Joel Júnior decidiu mudar essa realidade. Tinha um fardamento completo para futebol, e pediu ajuda a um amigo, Cristiano, que cedeu duas bolas. Juntos, fundam um projeto cujo objetivo é a transformação na vida de crianças e adolescentes.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Inicialmente, visitaram escolas e espalharam cartazes pela região como forma de divulgação. No primeiro treino, participaram nove meninos, no segundo, vinte meninos. Atualmente, o projeto atende aos sábados, das 9h às 12h, cerca de sessenta crianças e adolescentes de 7 a 17 anos de idade.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Por intermédio da Tia Suzana, que fez parte da diretoria do projeto, conhecemos Guillermo Zanon, Eduardo Roturno e seus amigos, os quais doaram fardamento novo, bolas e demais materiais esportivos.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Para participar do projeto é preciso estar matriculado, tendo frequência escolar superior a 75% e boas notas. São realizadas reuniões com os pais para conhecer a realidade familiar, por vezes, bastante difícil, em geral são famílias monoparentais.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Frente à dura realidade da maioria dessas famílias, surge a importância do projeto no território. Para além do futebol, foi fundada a Associação Recreativa e Cultural Sport Vida com oferta de um serviço de convivência e fortalecimento de vínculos a crianças e aos adolescentes entre 6 e 14 anos de idade, nas segundas, quartas e sextas-feiras das 8h às 17h. O serviço conta com oficinas de música, capoeira, dança e atividades lúdicas pedagógicas, entre outras. Uma oportunidade para que cada criança e cada jovem desenvolva as suas potencialidades e seu sentimento de pertença, reforçando seus vínculos familiares, sociais e comunitários.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Nesse sentido, como trata-se de uma entidade que presta um serviço de significativa relevância para a comunidade, solicito o apoio dos nobres pares deste Legislativo Municipal para a aprovação da presente Proposição.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Sala das Sessões, 22 de abril de 2020.</w:t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/>
      </w:pPr>
      <w:r>
        <w:rPr>
          <w:rFonts w:eastAsia="Calibri"/>
          <w:lang w:eastAsia="en-US"/>
        </w:rPr>
        <w:t>VEREADOR MÁRCIO BINS ELY</w:t>
      </w:r>
      <w:r>
        <w:br w:type="page"/>
      </w:r>
    </w:p>
    <w:p>
      <w:pPr>
        <w:pStyle w:val="Normal"/>
        <w:ind w:firstLine="1418"/>
        <w:jc w:val="center"/>
        <w:rPr/>
      </w:pPr>
      <w:r>
        <w:rPr>
          <w:b/>
          <w:bCs/>
        </w:rPr>
        <w:t>PROJETO DE LEI</w:t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4253" w:hanging="0"/>
        <w:jc w:val="both"/>
        <w:rPr>
          <w:b/>
          <w:b/>
          <w:caps/>
        </w:rPr>
      </w:pPr>
      <w:r>
        <w:rPr>
          <w:b/>
        </w:rPr>
        <w:t>Declara de utilidade pública a Associação Recreativa e Cultural Sport Vida.</w:t>
      </w:r>
    </w:p>
    <w:p>
      <w:pPr>
        <w:pStyle w:val="Normal"/>
        <w:tabs>
          <w:tab w:val="clear" w:pos="708"/>
          <w:tab w:val="left" w:pos="1400" w:leader="none"/>
        </w:tabs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1º </w:t>
      </w:r>
      <w:r>
        <w:rPr/>
        <w:t xml:space="preserve"> Fica declarada de utilidade pública a Associação Recreativa e Cultural Sport Vida, com sede e foro nesta Capital, nos termos da Lei nº 2.926, de 12 de julho de 1966, e alterações posteriores.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2º </w:t>
      </w:r>
      <w:r>
        <w:rPr/>
        <w:t xml:space="preserve"> Esta Lei entra em vigor na data de sua publicação.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ind w:firstLine="1418"/>
        <w:jc w:val="both"/>
        <w:rPr/>
      </w:pPr>
      <w:r>
        <w:rPr/>
      </w:r>
    </w:p>
    <w:p>
      <w:pPr>
        <w:pStyle w:val="Default"/>
        <w:jc w:val="both"/>
        <w:rPr/>
      </w:pPr>
      <w:r>
        <w:rPr>
          <w:bCs/>
          <w:sz w:val="20"/>
          <w:szCs w:val="20"/>
        </w:rPr>
        <w:t>/JGF</w:t>
      </w:r>
    </w:p>
    <w:sectPr>
      <w:headerReference w:type="default" r:id="rId2"/>
      <w:type w:val="nextPage"/>
      <w:pgSz w:w="11906" w:h="16838"/>
      <w:pgMar w:left="1701" w:right="851" w:header="227" w:top="1134" w:footer="0" w:bottom="1021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b/>
        <w:b/>
        <w:bCs/>
      </w:rPr>
    </w:pPr>
    <w:r>
      <w:rPr>
        <w:b/>
        <w:bCs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299845" cy="251460"/>
              <wp:effectExtent l="0" t="0" r="15875" b="16510"/>
              <wp:wrapNone/>
              <wp:docPr id="1" name="Retângu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240" cy="2509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25pt;height:19.7pt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>
    <w:pPr>
      <w:pStyle w:val="Cabealho"/>
      <w:jc w:val="right"/>
      <w:rPr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  <w:t>PROC. Nº   0131/20</w:t>
    </w:r>
  </w:p>
  <w:p>
    <w:pPr>
      <w:pStyle w:val="Cabealho"/>
      <w:jc w:val="right"/>
      <w:rPr>
        <w:b/>
        <w:b/>
        <w:bCs/>
      </w:rPr>
    </w:pPr>
    <w:r>
      <w:rPr>
        <w:b/>
        <w:bCs/>
      </w:rPr>
      <w:t>PLL     Nº     049/20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widowControl w:val="false"/>
      <w:tabs>
        <w:tab w:val="clear" w:pos="708"/>
        <w:tab w:val="left" w:pos="308" w:leader="none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 w:val="true"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 w:val="true"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 w:val="true"/>
      <w:ind w:left="708" w:hanging="0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 w:val="true"/>
      <w:ind w:left="4248" w:firstLine="708"/>
      <w:outlineLvl w:val="7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Char" w:customStyle="1">
    <w:name w:val="Char"/>
    <w:semiHidden/>
    <w:qFormat/>
    <w:rPr>
      <w:rFonts w:eastAsia="SimSun"/>
      <w:kern w:val="2"/>
      <w:lang w:eastAsia="zh-CN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semiHidden/>
    <w:unhideWhenUsed/>
    <w:qFormat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TextodenotaderodapChar" w:customStyle="1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styleId="TextodebaloChar" w:customStyle="1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rFonts w:eastAsia="Times New Roman" w:cs="Arial"/>
    </w:rPr>
  </w:style>
  <w:style w:type="character" w:styleId="ListLabel4">
    <w:name w:val="ListLabel 4"/>
    <w:qFormat/>
    <w:rPr>
      <w:rFonts w:eastAsia="Times New Roman" w:cs="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semiHidden/>
    <w:pPr>
      <w:widowControl w:val="false"/>
      <w:tabs>
        <w:tab w:val="clear" w:pos="708"/>
        <w:tab w:val="left" w:pos="720" w:leader="none"/>
      </w:tabs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Eduteste" w:customStyle="1">
    <w:name w:val="edu_teste"/>
    <w:basedOn w:val="Normal"/>
    <w:qFormat/>
    <w:pPr>
      <w:overflowPunct w:val="true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Corpodotextorecuado">
    <w:name w:val="Body Text Indent"/>
    <w:basedOn w:val="Normal"/>
    <w:semiHidden/>
    <w:pPr>
      <w:overflowPunct w:val="true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  <w:rPr/>
  </w:style>
  <w:style w:type="paragraph" w:styleId="Ttulododocumento">
    <w:name w:val="Title"/>
    <w:basedOn w:val="Normal"/>
    <w:qFormat/>
    <w:pPr>
      <w:jc w:val="center"/>
    </w:pPr>
    <w:rPr>
      <w:b/>
      <w:bCs/>
      <w:sz w:val="28"/>
    </w:rPr>
  </w:style>
  <w:style w:type="paragraph" w:styleId="BodyText2">
    <w:name w:val="Body Text 2"/>
    <w:basedOn w:val="Normal"/>
    <w:semiHidden/>
    <w:qFormat/>
    <w:pPr/>
    <w:rPr>
      <w:sz w:val="28"/>
      <w:szCs w:val="18"/>
    </w:rPr>
  </w:style>
  <w:style w:type="paragraph" w:styleId="BodyText3">
    <w:name w:val="Body Text 3"/>
    <w:basedOn w:val="Normal"/>
    <w:semiHidden/>
    <w:qFormat/>
    <w:pPr>
      <w:snapToGrid w:val="false"/>
      <w:jc w:val="both"/>
    </w:pPr>
    <w:rPr>
      <w:szCs w:val="20"/>
    </w:rPr>
  </w:style>
  <w:style w:type="paragraph" w:styleId="BodyTextIndent2">
    <w:name w:val="Body Text Indent 2"/>
    <w:basedOn w:val="Normal"/>
    <w:semiHidden/>
    <w:qFormat/>
    <w:pPr>
      <w:ind w:left="2832" w:hanging="0"/>
      <w:jc w:val="both"/>
    </w:pPr>
    <w:rPr>
      <w:b/>
      <w:bCs/>
      <w:sz w:val="28"/>
    </w:rPr>
  </w:style>
  <w:style w:type="paragraph" w:styleId="Ecmsonormal" w:customStyle="1">
    <w:name w:val="ec_msonormal"/>
    <w:basedOn w:val="Normal"/>
    <w:qFormat/>
    <w:pPr>
      <w:spacing w:before="0" w:after="324"/>
    </w:pPr>
    <w:rPr/>
  </w:style>
  <w:style w:type="paragraph" w:styleId="Notaderodap">
    <w:name w:val="Footnote Text"/>
    <w:basedOn w:val="Normal"/>
    <w:link w:val="TextodenotaderodapChar"/>
    <w:semiHidden/>
    <w:unhideWhenUsed/>
    <w:pPr>
      <w:widowControl w:val="false"/>
      <w:suppressLineNumbers/>
      <w:suppressAutoHyphens w:val="true"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styleId="Padre3o" w:customStyle="1">
    <w:name w:val="Padrã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t-BR" w:bidi="ar-SA"/>
    </w:rPr>
  </w:style>
  <w:style w:type="paragraph" w:styleId="Padre3e3o" w:customStyle="1">
    <w:name w:val="Padrãe3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t-BR" w:bidi="ar-SA"/>
    </w:rPr>
  </w:style>
  <w:style w:type="paragraph" w:styleId="BodyTextIndent3">
    <w:name w:val="Body Text Indent 3"/>
    <w:basedOn w:val="Normal"/>
    <w:semiHidden/>
    <w:qFormat/>
    <w:pPr>
      <w:spacing w:lineRule="auto" w:line="360"/>
      <w:ind w:left="4248" w:hanging="0"/>
      <w:jc w:val="both"/>
    </w:pPr>
    <w:rPr>
      <w:b/>
      <w:szCs w:val="25"/>
    </w:rPr>
  </w:style>
  <w:style w:type="paragraph" w:styleId="Default" w:customStyle="1">
    <w:name w:val="Default"/>
    <w:qFormat/>
    <w:rsid w:val="00847e49"/>
    <w:pPr>
      <w:widowControl/>
      <w:bidi w:val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en-US" w:val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e065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9c2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77BC-8994-4309-982D-3F6DDBAC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19</TotalTime>
  <Application>Trio_Office/6.2.8.2$Windows_x86 LibreOffice_project/</Application>
  <Pages>3</Pages>
  <Words>434</Words>
  <Characters>2267</Characters>
  <CharactersWithSpaces>2696</CharactersWithSpaces>
  <Paragraphs>18</Paragraphs>
  <Company>CMPA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2020-08-17T15:21:00Z</dcterms:created>
  <dc:creator>Administrador</dc:creator>
  <dc:description/>
  <dc:language>pt-BR</dc:language>
  <cp:lastModifiedBy/>
  <cp:lastPrinted>2015-02-24T14:27:00Z</cp:lastPrinted>
  <dcterms:modified xsi:type="dcterms:W3CDTF">2020-09-02T16:15:27Z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