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93B82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27BCA665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B484510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8B4DF37" w14:textId="0624491D" w:rsidR="00B823C2" w:rsidRPr="00B823C2" w:rsidRDefault="00B823C2" w:rsidP="00B823C2">
      <w:pPr>
        <w:ind w:firstLine="1418"/>
        <w:jc w:val="both"/>
        <w:rPr>
          <w:rFonts w:eastAsia="Calibri"/>
          <w:lang w:eastAsia="en-US"/>
        </w:rPr>
      </w:pPr>
      <w:r w:rsidRPr="00B823C2">
        <w:rPr>
          <w:rFonts w:eastAsia="Calibri"/>
          <w:lang w:eastAsia="en-US"/>
        </w:rPr>
        <w:t xml:space="preserve">O presente </w:t>
      </w:r>
      <w:r w:rsidR="0065175D">
        <w:rPr>
          <w:rFonts w:eastAsia="Calibri"/>
          <w:lang w:eastAsia="en-US"/>
        </w:rPr>
        <w:t>P</w:t>
      </w:r>
      <w:r w:rsidRPr="00B823C2">
        <w:rPr>
          <w:rFonts w:eastAsia="Calibri"/>
          <w:lang w:eastAsia="en-US"/>
        </w:rPr>
        <w:t xml:space="preserve">rojeto de </w:t>
      </w:r>
      <w:r w:rsidR="0065175D">
        <w:rPr>
          <w:rFonts w:eastAsia="Calibri"/>
          <w:lang w:eastAsia="en-US"/>
        </w:rPr>
        <w:t>L</w:t>
      </w:r>
      <w:r w:rsidRPr="00B823C2">
        <w:rPr>
          <w:rFonts w:eastAsia="Calibri"/>
          <w:lang w:eastAsia="en-US"/>
        </w:rPr>
        <w:t>ei tem por objetivo incluir no Calendário Oficial da Cidade de Porto Alegre o Dia Municipal das Pessoas com Altas Habilidades</w:t>
      </w:r>
      <w:r w:rsidR="0065175D">
        <w:rPr>
          <w:rFonts w:eastAsia="Calibri"/>
          <w:lang w:eastAsia="en-US"/>
        </w:rPr>
        <w:t xml:space="preserve"> ou </w:t>
      </w:r>
      <w:r w:rsidRPr="00B823C2">
        <w:rPr>
          <w:rFonts w:eastAsia="Calibri"/>
          <w:lang w:eastAsia="en-US"/>
        </w:rPr>
        <w:t>Superdotação, a ser comemorado anualmente no dia 10 de agosto, e o Mês de Informação e Conscientização sobre Altas Habilidades</w:t>
      </w:r>
      <w:r w:rsidR="0065175D">
        <w:rPr>
          <w:rFonts w:eastAsia="Calibri"/>
          <w:lang w:eastAsia="en-US"/>
        </w:rPr>
        <w:t xml:space="preserve"> e </w:t>
      </w:r>
      <w:r w:rsidRPr="00B823C2">
        <w:rPr>
          <w:rFonts w:eastAsia="Calibri"/>
          <w:lang w:eastAsia="en-US"/>
        </w:rPr>
        <w:t>Superdotação</w:t>
      </w:r>
      <w:r w:rsidR="0065175D">
        <w:rPr>
          <w:rFonts w:eastAsia="Calibri"/>
          <w:lang w:eastAsia="en-US"/>
        </w:rPr>
        <w:t xml:space="preserve"> </w:t>
      </w:r>
      <w:r w:rsidRPr="00B823C2">
        <w:rPr>
          <w:rFonts w:eastAsia="Calibri"/>
          <w:lang w:eastAsia="en-US"/>
        </w:rPr>
        <w:t>– Agosto Laranja</w:t>
      </w:r>
      <w:r w:rsidR="0065175D">
        <w:rPr>
          <w:rFonts w:eastAsia="Calibri"/>
          <w:lang w:eastAsia="en-US"/>
        </w:rPr>
        <w:t xml:space="preserve"> </w:t>
      </w:r>
      <w:r w:rsidR="0065175D" w:rsidRPr="00B823C2">
        <w:rPr>
          <w:rFonts w:eastAsia="Calibri"/>
          <w:lang w:eastAsia="en-US"/>
        </w:rPr>
        <w:t>–</w:t>
      </w:r>
      <w:r w:rsidR="0065175D">
        <w:rPr>
          <w:rFonts w:eastAsia="Calibri"/>
          <w:lang w:eastAsia="en-US"/>
        </w:rPr>
        <w:t>, no mês de agosto</w:t>
      </w:r>
      <w:r w:rsidRPr="00B823C2">
        <w:rPr>
          <w:rFonts w:eastAsia="Calibri"/>
          <w:lang w:eastAsia="en-US"/>
        </w:rPr>
        <w:t xml:space="preserve">. </w:t>
      </w:r>
    </w:p>
    <w:p w14:paraId="45809E08" w14:textId="0D3A9CD0" w:rsidR="00B823C2" w:rsidRPr="00B823C2" w:rsidRDefault="00B823C2" w:rsidP="00B823C2">
      <w:pPr>
        <w:ind w:firstLine="1418"/>
        <w:jc w:val="both"/>
        <w:rPr>
          <w:rFonts w:eastAsia="Calibri"/>
          <w:lang w:eastAsia="en-US"/>
        </w:rPr>
      </w:pPr>
      <w:r w:rsidRPr="00B823C2">
        <w:rPr>
          <w:rFonts w:eastAsia="Calibri"/>
          <w:lang w:eastAsia="en-US"/>
        </w:rPr>
        <w:t>Em 2006, o Ministério da Educação inaugur</w:t>
      </w:r>
      <w:r w:rsidR="0065175D">
        <w:rPr>
          <w:rFonts w:eastAsia="Calibri"/>
          <w:lang w:eastAsia="en-US"/>
        </w:rPr>
        <w:t>ou</w:t>
      </w:r>
      <w:r w:rsidRPr="00B823C2">
        <w:rPr>
          <w:rFonts w:eastAsia="Calibri"/>
          <w:lang w:eastAsia="en-US"/>
        </w:rPr>
        <w:t>, em parceria com os governos estaduais, os Núcleos de Atividades de Altas Habilidades/Superdotação (NAAHSD), que possuem o objetivo de “Promover a identificação, o atendimento e o desenvolvimento dos alunos com AHSD das escolas públicas de educação básica, possibilitando sua inserção efetiva no ensino regular e disseminando conhecimentos sobre o tema”, além de atender famílias e oferecer cursos sobre o tema, como se tem visto na atual experiência.</w:t>
      </w:r>
    </w:p>
    <w:p w14:paraId="6F1AEAA2" w14:textId="2231211E" w:rsidR="00B823C2" w:rsidRPr="00B823C2" w:rsidRDefault="00B823C2" w:rsidP="00B823C2">
      <w:pPr>
        <w:ind w:firstLine="1418"/>
        <w:jc w:val="both"/>
        <w:rPr>
          <w:rFonts w:eastAsia="Calibri"/>
          <w:lang w:eastAsia="en-US"/>
        </w:rPr>
      </w:pPr>
      <w:r w:rsidRPr="00B823C2">
        <w:rPr>
          <w:rFonts w:eastAsia="Calibri"/>
          <w:lang w:eastAsia="en-US"/>
        </w:rPr>
        <w:t>A legislação prevê o atendimento especializado para os estudantes com AH</w:t>
      </w:r>
      <w:r w:rsidR="0065175D">
        <w:rPr>
          <w:rFonts w:eastAsia="Calibri"/>
          <w:lang w:eastAsia="en-US"/>
        </w:rPr>
        <w:t>/</w:t>
      </w:r>
      <w:r w:rsidRPr="00B823C2">
        <w:rPr>
          <w:rFonts w:eastAsia="Calibri"/>
          <w:lang w:eastAsia="en-US"/>
        </w:rPr>
        <w:t xml:space="preserve">SD, mas o desconhecimento por parte das famílias e dos professores é um dos obstáculos que faz com que esse atendimento não seja efetivado. </w:t>
      </w:r>
    </w:p>
    <w:p w14:paraId="2D475B07" w14:textId="03F030EE" w:rsidR="00B823C2" w:rsidRPr="00B823C2" w:rsidRDefault="00B823C2" w:rsidP="00B823C2">
      <w:pPr>
        <w:ind w:firstLine="1418"/>
        <w:jc w:val="both"/>
        <w:rPr>
          <w:rFonts w:eastAsia="Calibri"/>
          <w:lang w:eastAsia="en-US"/>
        </w:rPr>
      </w:pPr>
      <w:r w:rsidRPr="00B823C2">
        <w:rPr>
          <w:rFonts w:eastAsia="Calibri"/>
          <w:lang w:eastAsia="en-US"/>
        </w:rPr>
        <w:t xml:space="preserve">Apesar dos avanços em nível </w:t>
      </w:r>
      <w:r w:rsidR="0065175D">
        <w:rPr>
          <w:rFonts w:eastAsia="Calibri"/>
          <w:lang w:eastAsia="en-US"/>
        </w:rPr>
        <w:t>f</w:t>
      </w:r>
      <w:r w:rsidRPr="00B823C2">
        <w:rPr>
          <w:rFonts w:eastAsia="Calibri"/>
          <w:lang w:eastAsia="en-US"/>
        </w:rPr>
        <w:t xml:space="preserve">ederal, </w:t>
      </w:r>
      <w:r w:rsidR="0065175D">
        <w:rPr>
          <w:rFonts w:eastAsia="Calibri"/>
          <w:lang w:eastAsia="en-US"/>
        </w:rPr>
        <w:t>e</w:t>
      </w:r>
      <w:r w:rsidRPr="00B823C2">
        <w:rPr>
          <w:rFonts w:eastAsia="Calibri"/>
          <w:lang w:eastAsia="en-US"/>
        </w:rPr>
        <w:t xml:space="preserve">stadual e </w:t>
      </w:r>
      <w:r w:rsidR="0065175D">
        <w:rPr>
          <w:rFonts w:eastAsia="Calibri"/>
          <w:lang w:eastAsia="en-US"/>
        </w:rPr>
        <w:t>m</w:t>
      </w:r>
      <w:r w:rsidRPr="00B823C2">
        <w:rPr>
          <w:rFonts w:eastAsia="Calibri"/>
          <w:lang w:eastAsia="en-US"/>
        </w:rPr>
        <w:t xml:space="preserve">unicipal, ainda há falta de conhecimento, de identificação para encaminhamento especializado e de qualificação adequada dos professores para um atendimento educacional de qualidade, apto a responder às necessidades especiais de desenvolvimento desses jovens. Assim, apenas currículos e estratégias pedagógicas não conseguem atender e se adaptar às necessidades especiais de aprendizagem, e os alunos, por sua vez, não conseguem se adaptar e se sentem deslocados e pouco estimulados diante de conteúdos distintos de suas expectativas, necessidades e interesses. </w:t>
      </w:r>
    </w:p>
    <w:p w14:paraId="1FCC3EEA" w14:textId="2CE06D32" w:rsidR="00B823C2" w:rsidRPr="00B823C2" w:rsidRDefault="00B823C2" w:rsidP="00B823C2">
      <w:pPr>
        <w:ind w:firstLine="1418"/>
        <w:jc w:val="both"/>
        <w:rPr>
          <w:rFonts w:eastAsia="Calibri"/>
          <w:lang w:eastAsia="en-US"/>
        </w:rPr>
      </w:pPr>
      <w:r w:rsidRPr="00B823C2">
        <w:rPr>
          <w:rFonts w:eastAsia="Calibri"/>
          <w:lang w:eastAsia="en-US"/>
        </w:rPr>
        <w:t>Isso significa ir além da questão pedagógica: significa chegar na questão psíquica, de infraestrutura, do modelo de inclusão efetiva nas escolas; significa oferecer à família condições para que a criança seja incluída e não simplesmente alegar que a escola está pronta para a inclusão; significa ter equipe treinada, preparada</w:t>
      </w:r>
      <w:r w:rsidR="0065175D">
        <w:rPr>
          <w:rFonts w:eastAsia="Calibri"/>
          <w:lang w:eastAsia="en-US"/>
        </w:rPr>
        <w:t xml:space="preserve"> e </w:t>
      </w:r>
      <w:r w:rsidRPr="00B823C2">
        <w:rPr>
          <w:rFonts w:eastAsia="Calibri"/>
          <w:lang w:eastAsia="en-US"/>
        </w:rPr>
        <w:t>qualificada para levar adiante os programas de inclusão.</w:t>
      </w:r>
    </w:p>
    <w:p w14:paraId="16D3BBCA" w14:textId="35385028" w:rsidR="00B823C2" w:rsidRPr="00B823C2" w:rsidRDefault="00B823C2" w:rsidP="00B823C2">
      <w:pPr>
        <w:ind w:firstLine="1418"/>
        <w:jc w:val="both"/>
        <w:rPr>
          <w:rFonts w:eastAsia="Calibri"/>
          <w:lang w:eastAsia="en-US"/>
        </w:rPr>
      </w:pPr>
      <w:r w:rsidRPr="00B823C2">
        <w:rPr>
          <w:rFonts w:eastAsia="Calibri"/>
          <w:lang w:eastAsia="en-US"/>
        </w:rPr>
        <w:t xml:space="preserve">Assim, é notória a estrita relação entre a </w:t>
      </w:r>
      <w:r w:rsidR="0065175D">
        <w:rPr>
          <w:rFonts w:eastAsia="Calibri"/>
          <w:lang w:eastAsia="en-US"/>
        </w:rPr>
        <w:t>e</w:t>
      </w:r>
      <w:r w:rsidRPr="00B823C2">
        <w:rPr>
          <w:rFonts w:eastAsia="Calibri"/>
          <w:lang w:eastAsia="en-US"/>
        </w:rPr>
        <w:t xml:space="preserve">ducação </w:t>
      </w:r>
      <w:r w:rsidR="0065175D">
        <w:rPr>
          <w:rFonts w:eastAsia="Calibri"/>
          <w:lang w:eastAsia="en-US"/>
        </w:rPr>
        <w:t>i</w:t>
      </w:r>
      <w:r w:rsidRPr="00B823C2">
        <w:rPr>
          <w:rFonts w:eastAsia="Calibri"/>
          <w:lang w:eastAsia="en-US"/>
        </w:rPr>
        <w:t>nclusiva e a melhoria na qualidade do ensino.</w:t>
      </w:r>
    </w:p>
    <w:p w14:paraId="1E56A40B" w14:textId="4C67F110" w:rsidR="00B823C2" w:rsidRPr="00B823C2" w:rsidRDefault="00B823C2" w:rsidP="00B823C2">
      <w:pPr>
        <w:ind w:firstLine="1418"/>
        <w:jc w:val="both"/>
        <w:rPr>
          <w:rFonts w:eastAsia="Calibri"/>
          <w:lang w:eastAsia="en-US"/>
        </w:rPr>
      </w:pPr>
      <w:r w:rsidRPr="00B823C2">
        <w:rPr>
          <w:rFonts w:eastAsia="Calibri"/>
          <w:lang w:eastAsia="en-US"/>
        </w:rPr>
        <w:t xml:space="preserve">O Agosto Laranja visa </w:t>
      </w:r>
      <w:r w:rsidR="0065175D">
        <w:rPr>
          <w:rFonts w:eastAsia="Calibri"/>
          <w:lang w:eastAsia="en-US"/>
        </w:rPr>
        <w:t xml:space="preserve">a </w:t>
      </w:r>
      <w:r w:rsidRPr="00B823C2">
        <w:rPr>
          <w:rFonts w:eastAsia="Calibri"/>
          <w:lang w:eastAsia="en-US"/>
        </w:rPr>
        <w:t xml:space="preserve">estimular o debate para a construção de um sistema educacional que una, na mesma estrutura, o ensino regular tradicional e a educação especial, potencializando o ambiente escolar como espaço de plena inclusão, </w:t>
      </w:r>
      <w:r w:rsidR="0065175D">
        <w:rPr>
          <w:rFonts w:eastAsia="Calibri"/>
          <w:lang w:eastAsia="en-US"/>
        </w:rPr>
        <w:t>por meio</w:t>
      </w:r>
      <w:r w:rsidR="0065175D" w:rsidRPr="00B823C2">
        <w:rPr>
          <w:rFonts w:eastAsia="Calibri"/>
          <w:lang w:eastAsia="en-US"/>
        </w:rPr>
        <w:t xml:space="preserve"> </w:t>
      </w:r>
      <w:r w:rsidRPr="00B823C2">
        <w:rPr>
          <w:rFonts w:eastAsia="Calibri"/>
          <w:lang w:eastAsia="en-US"/>
        </w:rPr>
        <w:t>do desenvolvimento acadêmico e social.</w:t>
      </w:r>
    </w:p>
    <w:p w14:paraId="3704BCDA" w14:textId="418ADB63" w:rsidR="00B823C2" w:rsidRPr="00B823C2" w:rsidRDefault="00B823C2" w:rsidP="00B823C2">
      <w:pPr>
        <w:ind w:firstLine="1418"/>
        <w:jc w:val="both"/>
        <w:rPr>
          <w:rFonts w:eastAsia="Calibri"/>
          <w:lang w:eastAsia="en-US"/>
        </w:rPr>
      </w:pPr>
      <w:r w:rsidRPr="00B823C2">
        <w:rPr>
          <w:rFonts w:eastAsia="Calibri"/>
          <w:lang w:eastAsia="en-US"/>
        </w:rPr>
        <w:t>Dessa forma, a execução de ações temáticas voltadas para a reflexão e a realização de atividades tendo como foco os</w:t>
      </w:r>
      <w:r w:rsidR="00F71B93">
        <w:rPr>
          <w:rFonts w:eastAsia="Calibri"/>
          <w:lang w:eastAsia="en-US"/>
        </w:rPr>
        <w:t xml:space="preserve"> estudantes com altas habilidades</w:t>
      </w:r>
      <w:r w:rsidRPr="00B823C2">
        <w:rPr>
          <w:rFonts w:eastAsia="Calibri"/>
          <w:lang w:eastAsia="en-US"/>
        </w:rPr>
        <w:t xml:space="preserve"> e superdotados facilitará o desenvolvimento e </w:t>
      </w:r>
      <w:r w:rsidR="0065175D">
        <w:rPr>
          <w:rFonts w:eastAsia="Calibri"/>
          <w:lang w:eastAsia="en-US"/>
        </w:rPr>
        <w:t xml:space="preserve">o </w:t>
      </w:r>
      <w:r w:rsidRPr="00B823C2">
        <w:rPr>
          <w:rFonts w:eastAsia="Calibri"/>
          <w:lang w:eastAsia="en-US"/>
        </w:rPr>
        <w:t>apoio de um suporte mais consistente a esse grupo especial, tanto no sentido da valorização social como no reconhecimento das crianças e jovens com AH</w:t>
      </w:r>
      <w:r w:rsidR="00C867F6">
        <w:rPr>
          <w:rFonts w:eastAsia="Calibri"/>
          <w:lang w:eastAsia="en-US"/>
        </w:rPr>
        <w:t>/</w:t>
      </w:r>
      <w:r w:rsidRPr="00B823C2">
        <w:rPr>
          <w:rFonts w:eastAsia="Calibri"/>
          <w:lang w:eastAsia="en-US"/>
        </w:rPr>
        <w:t>SD.</w:t>
      </w:r>
    </w:p>
    <w:p w14:paraId="6A970B77" w14:textId="312C9FB4" w:rsidR="00115D7B" w:rsidRPr="00115D7B" w:rsidRDefault="00B823C2" w:rsidP="00B823C2">
      <w:pPr>
        <w:ind w:firstLine="1418"/>
        <w:jc w:val="both"/>
        <w:rPr>
          <w:rFonts w:eastAsia="Calibri"/>
          <w:lang w:eastAsia="en-US"/>
        </w:rPr>
      </w:pPr>
      <w:r w:rsidRPr="00B823C2">
        <w:rPr>
          <w:rFonts w:eastAsia="Calibri"/>
          <w:lang w:eastAsia="en-US"/>
        </w:rPr>
        <w:t>Por esses motivos, conto com o apoio dos meus nobres colegas para a aprovação deste Projeto de Lei, que entendo ser de grande valia para o Município de Porto Alegre.</w:t>
      </w:r>
    </w:p>
    <w:p w14:paraId="3F9FBD48" w14:textId="4159D19F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B823C2">
        <w:rPr>
          <w:rFonts w:eastAsia="Calibri"/>
          <w:lang w:eastAsia="en-US"/>
        </w:rPr>
        <w:t>3</w:t>
      </w:r>
      <w:r w:rsidR="009A13D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B823C2">
        <w:rPr>
          <w:rFonts w:eastAsia="Calibri"/>
          <w:lang w:eastAsia="en-US"/>
        </w:rPr>
        <w:t xml:space="preserve">junho </w:t>
      </w:r>
      <w:r w:rsidRPr="00504671">
        <w:rPr>
          <w:rFonts w:eastAsia="Calibri"/>
          <w:lang w:eastAsia="en-US"/>
        </w:rPr>
        <w:t xml:space="preserve">de </w:t>
      </w:r>
      <w:r w:rsidR="00B823C2">
        <w:rPr>
          <w:rFonts w:eastAsia="Calibri"/>
          <w:lang w:eastAsia="en-US"/>
        </w:rPr>
        <w:t>2020</w:t>
      </w:r>
      <w:r w:rsidRPr="00504671">
        <w:rPr>
          <w:rFonts w:eastAsia="Calibri"/>
          <w:lang w:eastAsia="en-US"/>
        </w:rPr>
        <w:t>.</w:t>
      </w:r>
    </w:p>
    <w:p w14:paraId="6E2D3FF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8FB7ACF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2A34B1D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D85714D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35861AD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00A8075D" w14:textId="0D098C9D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B823C2">
        <w:rPr>
          <w:rFonts w:eastAsia="Calibri"/>
          <w:lang w:eastAsia="en-US"/>
        </w:rPr>
        <w:t>ALVONI MEDINA</w:t>
      </w:r>
    </w:p>
    <w:p w14:paraId="492F2246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3042A6B5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08023371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77C26AE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0E4B6A1" w14:textId="0CA3B21E" w:rsidR="00BE065D" w:rsidRDefault="00DD519C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DD519C">
        <w:rPr>
          <w:b/>
        </w:rPr>
        <w:t>Inclui a</w:t>
      </w:r>
      <w:r w:rsidR="005A7F9C">
        <w:rPr>
          <w:b/>
        </w:rPr>
        <w:t>s</w:t>
      </w:r>
      <w:r w:rsidRPr="00DD519C">
        <w:rPr>
          <w:b/>
        </w:rPr>
        <w:t xml:space="preserve"> </w:t>
      </w:r>
      <w:r w:rsidRPr="005C4849">
        <w:rPr>
          <w:b/>
        </w:rPr>
        <w:t>efeméride</w:t>
      </w:r>
      <w:r w:rsidR="005A7F9C" w:rsidRPr="005C4849">
        <w:rPr>
          <w:b/>
        </w:rPr>
        <w:t>s</w:t>
      </w:r>
      <w:r w:rsidRPr="005C4849">
        <w:rPr>
          <w:b/>
        </w:rPr>
        <w:t xml:space="preserve"> </w:t>
      </w:r>
      <w:r w:rsidR="005C4849" w:rsidRPr="00553620">
        <w:rPr>
          <w:b/>
        </w:rPr>
        <w:t xml:space="preserve">Dia Municipal das Pessoas com Altas Habilidades ou Superdotação e Mês de Informação e Conscientização sobre Altas Habilidade e Superdotação </w:t>
      </w:r>
      <w:r w:rsidRPr="005C4849">
        <w:rPr>
          <w:b/>
        </w:rPr>
        <w:t>no Anexo</w:t>
      </w:r>
      <w:r w:rsidRPr="00DD519C">
        <w:rPr>
          <w:b/>
        </w:rPr>
        <w:t xml:space="preserve"> </w:t>
      </w:r>
      <w:r w:rsidR="00806E2E">
        <w:rPr>
          <w:b/>
        </w:rPr>
        <w:t>da</w:t>
      </w:r>
      <w:r w:rsidRPr="00DD519C">
        <w:rPr>
          <w:b/>
        </w:rPr>
        <w:t xml:space="preserve"> Lei nº 10.904, de 31 de maio de 2010 </w:t>
      </w:r>
      <w:r w:rsidR="00806E2E" w:rsidRPr="007C0818">
        <w:rPr>
          <w:b/>
        </w:rPr>
        <w:t>– Calendário de Datas Comemorativas e de Conscientização do Município de Porto Alegre –</w:t>
      </w:r>
      <w:r w:rsidR="00806E2E" w:rsidRPr="0035396D">
        <w:rPr>
          <w:b/>
        </w:rPr>
        <w:t>, e alterações posteriores,</w:t>
      </w:r>
      <w:r w:rsidR="005A7F9C">
        <w:rPr>
          <w:b/>
        </w:rPr>
        <w:t xml:space="preserve"> respectivamente,</w:t>
      </w:r>
      <w:r w:rsidR="00806E2E" w:rsidRPr="0035396D">
        <w:rPr>
          <w:b/>
        </w:rPr>
        <w:t xml:space="preserve"> </w:t>
      </w:r>
      <w:r w:rsidR="00806E2E">
        <w:rPr>
          <w:b/>
        </w:rPr>
        <w:t xml:space="preserve">no </w:t>
      </w:r>
      <w:r w:rsidR="00806E2E" w:rsidRPr="0035396D">
        <w:rPr>
          <w:b/>
        </w:rPr>
        <w:t>dia</w:t>
      </w:r>
      <w:r w:rsidR="00806E2E" w:rsidRPr="00FF4B1B">
        <w:rPr>
          <w:b/>
        </w:rPr>
        <w:t xml:space="preserve"> </w:t>
      </w:r>
      <w:r w:rsidR="005A7F9C">
        <w:rPr>
          <w:b/>
        </w:rPr>
        <w:t>10 de agosto</w:t>
      </w:r>
      <w:r w:rsidRPr="00DD519C">
        <w:rPr>
          <w:b/>
        </w:rPr>
        <w:t xml:space="preserve"> </w:t>
      </w:r>
      <w:r w:rsidR="005A7F9C">
        <w:rPr>
          <w:b/>
        </w:rPr>
        <w:t>e no mês de agosto</w:t>
      </w:r>
      <w:r w:rsidRPr="00DD519C">
        <w:rPr>
          <w:b/>
        </w:rPr>
        <w:t>.</w:t>
      </w:r>
    </w:p>
    <w:p w14:paraId="713F1B06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1CFC9B89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1E78F0B" w14:textId="44FFF532" w:rsidR="00806E2E" w:rsidRDefault="00806E2E" w:rsidP="00806E2E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>
        <w:t>Fica</w:t>
      </w:r>
      <w:r w:rsidR="00B823C2">
        <w:t>m</w:t>
      </w:r>
      <w:r>
        <w:t xml:space="preserve"> incluída</w:t>
      </w:r>
      <w:r w:rsidR="00B823C2">
        <w:t>s</w:t>
      </w:r>
      <w:r>
        <w:t xml:space="preserve"> a</w:t>
      </w:r>
      <w:r w:rsidR="00B823C2">
        <w:t>s seguintes</w:t>
      </w:r>
      <w:r>
        <w:t xml:space="preserve"> efeméride</w:t>
      </w:r>
      <w:r w:rsidR="00B823C2">
        <w:t>s</w:t>
      </w:r>
      <w:r>
        <w:t xml:space="preserve"> no Anexo da Lei nº 10.904, de 31 de maio de 2010 – Calendário de Datas Comemorativas e de Conscientização do Município de Porto Alegre –, e alterações posteriores</w:t>
      </w:r>
      <w:r w:rsidR="00B823C2">
        <w:t>:</w:t>
      </w:r>
    </w:p>
    <w:p w14:paraId="2CFC6C85" w14:textId="77777777" w:rsidR="00B823C2" w:rsidRDefault="00B823C2" w:rsidP="00806E2E">
      <w:pPr>
        <w:ind w:firstLine="1418"/>
        <w:jc w:val="both"/>
      </w:pPr>
    </w:p>
    <w:p w14:paraId="6ADBE655" w14:textId="69AB18B7" w:rsidR="00B823C2" w:rsidRDefault="00B823C2" w:rsidP="00806E2E">
      <w:pPr>
        <w:ind w:firstLine="1418"/>
        <w:jc w:val="both"/>
      </w:pPr>
      <w:r>
        <w:t xml:space="preserve">I – </w:t>
      </w:r>
      <w:r w:rsidRPr="00B823C2">
        <w:t>Dia Municipal da</w:t>
      </w:r>
      <w:r w:rsidR="00934B90">
        <w:t xml:space="preserve">s Pessoas com Altas Habilidades ou </w:t>
      </w:r>
      <w:r w:rsidRPr="00B823C2">
        <w:t>Superdotação</w:t>
      </w:r>
      <w:r w:rsidR="005A7F9C">
        <w:t>, no dia 10 de agosto</w:t>
      </w:r>
      <w:r>
        <w:t>; e</w:t>
      </w:r>
    </w:p>
    <w:p w14:paraId="4A4D2959" w14:textId="77777777" w:rsidR="00B823C2" w:rsidRDefault="00B823C2" w:rsidP="00806E2E">
      <w:pPr>
        <w:ind w:firstLine="1418"/>
        <w:jc w:val="both"/>
      </w:pPr>
    </w:p>
    <w:p w14:paraId="3B2F4F0E" w14:textId="65F4B18F" w:rsidR="00B823C2" w:rsidRDefault="00B823C2" w:rsidP="00806E2E">
      <w:pPr>
        <w:ind w:firstLine="1418"/>
        <w:jc w:val="both"/>
      </w:pPr>
      <w:r>
        <w:t xml:space="preserve">II – </w:t>
      </w:r>
      <w:r w:rsidRPr="00B823C2">
        <w:t>Mês de Informação e Conscientização sobre Altas Habilidade</w:t>
      </w:r>
      <w:r w:rsidR="005C4849">
        <w:t xml:space="preserve"> e </w:t>
      </w:r>
      <w:r w:rsidRPr="00B823C2">
        <w:t>Superdotação</w:t>
      </w:r>
      <w:r w:rsidR="005C4849">
        <w:t xml:space="preserve"> – </w:t>
      </w:r>
      <w:r w:rsidRPr="00B823C2">
        <w:t>Agosto Laranja</w:t>
      </w:r>
      <w:r w:rsidR="005C4849">
        <w:t xml:space="preserve"> –</w:t>
      </w:r>
      <w:r w:rsidR="005A7F9C">
        <w:t>, no mês de agosto</w:t>
      </w:r>
      <w:r>
        <w:t>.</w:t>
      </w:r>
    </w:p>
    <w:p w14:paraId="28F8A758" w14:textId="77777777" w:rsidR="00B823C2" w:rsidRDefault="00B823C2" w:rsidP="00806E2E">
      <w:pPr>
        <w:ind w:firstLine="1418"/>
        <w:jc w:val="both"/>
      </w:pPr>
    </w:p>
    <w:p w14:paraId="1387A87F" w14:textId="6C06A42F" w:rsidR="00B823C2" w:rsidRDefault="00B823C2" w:rsidP="00B823C2">
      <w:pPr>
        <w:ind w:firstLine="1418"/>
        <w:jc w:val="both"/>
      </w:pPr>
      <w:r w:rsidRPr="00553620">
        <w:rPr>
          <w:b/>
        </w:rPr>
        <w:t>Art. 2º</w:t>
      </w:r>
      <w:r>
        <w:t xml:space="preserve">  As atividades alusivas ao Agosto Laranja têm como objetivos: </w:t>
      </w:r>
    </w:p>
    <w:p w14:paraId="5657B90C" w14:textId="77777777" w:rsidR="00B823C2" w:rsidRDefault="00B823C2" w:rsidP="00B823C2">
      <w:pPr>
        <w:ind w:firstLine="1418"/>
        <w:jc w:val="both"/>
      </w:pPr>
    </w:p>
    <w:p w14:paraId="7E62E1F0" w14:textId="5441C986" w:rsidR="00B823C2" w:rsidRDefault="00B823C2" w:rsidP="00B823C2">
      <w:pPr>
        <w:ind w:firstLine="1418"/>
        <w:jc w:val="both"/>
      </w:pPr>
      <w:r>
        <w:t>I – promover palestras, campanhas, mobilizaç</w:t>
      </w:r>
      <w:r w:rsidR="005C4849">
        <w:t>ões</w:t>
      </w:r>
      <w:r>
        <w:t xml:space="preserve"> e outras atividades que permitam a promoção de ações socioeducativas em favor do reconhecimento e desenvolvimento das pessoas com </w:t>
      </w:r>
      <w:r w:rsidR="005C4849">
        <w:t>Altas Habilidades ou Superdotação (AH/SD)</w:t>
      </w:r>
      <w:r>
        <w:t xml:space="preserve">; </w:t>
      </w:r>
    </w:p>
    <w:p w14:paraId="3282B990" w14:textId="77777777" w:rsidR="00B823C2" w:rsidRDefault="00B823C2" w:rsidP="00B823C2">
      <w:pPr>
        <w:ind w:firstLine="1418"/>
        <w:jc w:val="both"/>
      </w:pPr>
    </w:p>
    <w:p w14:paraId="5C158913" w14:textId="7ADCEDAC" w:rsidR="00B823C2" w:rsidRDefault="00B823C2" w:rsidP="00B823C2">
      <w:pPr>
        <w:ind w:firstLine="1418"/>
        <w:jc w:val="both"/>
      </w:pPr>
      <w:r>
        <w:t xml:space="preserve">II – produzir e oferecer informações sobre os direitos das pessoas com </w:t>
      </w:r>
      <w:r w:rsidR="005C4849">
        <w:t>AH/SD</w:t>
      </w:r>
      <w:r>
        <w:t>, ampliando a conscientização do respeito às diferenças, com enfrentamento de estigmas e preconceitos;</w:t>
      </w:r>
    </w:p>
    <w:p w14:paraId="41388DD8" w14:textId="77777777" w:rsidR="00B823C2" w:rsidRDefault="00B823C2" w:rsidP="00B823C2">
      <w:pPr>
        <w:ind w:firstLine="1418"/>
        <w:jc w:val="both"/>
      </w:pPr>
    </w:p>
    <w:p w14:paraId="31A67F8C" w14:textId="0896D114" w:rsidR="00B823C2" w:rsidRDefault="00B823C2" w:rsidP="00B823C2">
      <w:pPr>
        <w:ind w:firstLine="1418"/>
        <w:jc w:val="both"/>
      </w:pPr>
      <w:r>
        <w:t xml:space="preserve">III </w:t>
      </w:r>
      <w:r w:rsidR="005C4849">
        <w:t>–</w:t>
      </w:r>
      <w:r>
        <w:t xml:space="preserve"> fomentar a qualificação permanente dos profissionais envolvidos com a implantação e a implementação da política municipal de educação especial na perspectiva da educação inclusiva e </w:t>
      </w:r>
      <w:r w:rsidR="003B418A">
        <w:t xml:space="preserve">do </w:t>
      </w:r>
      <w:r>
        <w:t>atendimento especializado aos alunos identificados com AH</w:t>
      </w:r>
      <w:r w:rsidR="005C4849">
        <w:t>/</w:t>
      </w:r>
      <w:r>
        <w:t>SD;</w:t>
      </w:r>
    </w:p>
    <w:p w14:paraId="5B77DCCC" w14:textId="77777777" w:rsidR="00B823C2" w:rsidRDefault="00B823C2" w:rsidP="00B823C2">
      <w:pPr>
        <w:ind w:firstLine="1418"/>
        <w:jc w:val="both"/>
      </w:pPr>
    </w:p>
    <w:p w14:paraId="205E6E21" w14:textId="77777777" w:rsidR="00B823C2" w:rsidRDefault="00B823C2" w:rsidP="00B823C2">
      <w:pPr>
        <w:ind w:firstLine="1418"/>
        <w:jc w:val="both"/>
      </w:pPr>
      <w:r>
        <w:t xml:space="preserve">IV – dar maior visibilidade ao tema, estimulando a articulação e ações entre diversos setores, como instituições e associações, poder público e privado, sociedade civil organizada, escolas e os munícipes, no intuito de reforçar e ampliar o atendimento especializado a essas pessoas; </w:t>
      </w:r>
    </w:p>
    <w:p w14:paraId="61B3B0AB" w14:textId="77777777" w:rsidR="00B823C2" w:rsidRDefault="00B823C2" w:rsidP="00B823C2">
      <w:pPr>
        <w:ind w:firstLine="1418"/>
        <w:jc w:val="both"/>
      </w:pPr>
    </w:p>
    <w:p w14:paraId="458D714E" w14:textId="404904FF" w:rsidR="00B823C2" w:rsidRDefault="00B823C2" w:rsidP="00B823C2">
      <w:pPr>
        <w:ind w:firstLine="1418"/>
        <w:jc w:val="both"/>
      </w:pPr>
      <w:r>
        <w:t>V – dar efetividade aos direitos já assegurados às pessoas com AH</w:t>
      </w:r>
      <w:r w:rsidR="005C4849">
        <w:t>/</w:t>
      </w:r>
      <w:r>
        <w:t>SD</w:t>
      </w:r>
      <w:r w:rsidR="003B418A">
        <w:t>,</w:t>
      </w:r>
      <w:r>
        <w:t xml:space="preserve"> por meio de ampla divulgação e realização de ações integradas, envolvendo as famílias, escolas, órgãos públicos, organizações que atuam nessa área e a sociedade em geral, para aprimorar os mecanismos de atendimento educacional e social; e</w:t>
      </w:r>
    </w:p>
    <w:p w14:paraId="5E40875D" w14:textId="77777777" w:rsidR="00B823C2" w:rsidRDefault="00B823C2" w:rsidP="00B823C2">
      <w:pPr>
        <w:ind w:firstLine="1418"/>
        <w:jc w:val="both"/>
      </w:pPr>
    </w:p>
    <w:p w14:paraId="6C95E64E" w14:textId="1CDFADD5" w:rsidR="00B823C2" w:rsidRDefault="00B823C2" w:rsidP="00B823C2">
      <w:pPr>
        <w:ind w:firstLine="1418"/>
        <w:jc w:val="both"/>
      </w:pPr>
      <w:r>
        <w:t xml:space="preserve">VI – incentivar ações que destaquem o uso simbólico da cor </w:t>
      </w:r>
      <w:r w:rsidR="005C4849">
        <w:t>l</w:t>
      </w:r>
      <w:r>
        <w:t>aranja para referenciar o mês.</w:t>
      </w:r>
    </w:p>
    <w:p w14:paraId="4DB13147" w14:textId="77777777" w:rsidR="00B823C2" w:rsidRDefault="00B823C2" w:rsidP="00B823C2">
      <w:pPr>
        <w:ind w:firstLine="1418"/>
        <w:jc w:val="both"/>
      </w:pPr>
    </w:p>
    <w:p w14:paraId="24640A14" w14:textId="03BC79CC" w:rsidR="00B823C2" w:rsidRDefault="00B823C2" w:rsidP="00B823C2">
      <w:pPr>
        <w:ind w:firstLine="1418"/>
        <w:jc w:val="both"/>
      </w:pPr>
      <w:r w:rsidRPr="00553620">
        <w:rPr>
          <w:b/>
        </w:rPr>
        <w:t>Parágrafo único.</w:t>
      </w:r>
      <w:r>
        <w:t xml:space="preserve">  As atividades de que trata o </w:t>
      </w:r>
      <w:r w:rsidRPr="00553620">
        <w:rPr>
          <w:i/>
        </w:rPr>
        <w:t>caput</w:t>
      </w:r>
      <w:r>
        <w:t xml:space="preserve"> deste artigo serão realizadas durante todo o ano, sendo intensificadas no mês de agosto, como forma de promover a informação e a conscientização sobre AH</w:t>
      </w:r>
      <w:r w:rsidR="005C4849">
        <w:t>/</w:t>
      </w:r>
      <w:r>
        <w:t>SD para toda a comunidade.</w:t>
      </w:r>
    </w:p>
    <w:p w14:paraId="4B675C48" w14:textId="66C0D0B2" w:rsidR="00DD519C" w:rsidRDefault="00DD519C" w:rsidP="00DD519C">
      <w:pPr>
        <w:ind w:firstLine="1418"/>
        <w:jc w:val="both"/>
      </w:pPr>
    </w:p>
    <w:p w14:paraId="56785A97" w14:textId="4C1C7562" w:rsidR="009654CD" w:rsidRDefault="00BE065D" w:rsidP="0017042C">
      <w:pPr>
        <w:ind w:firstLine="1418"/>
        <w:jc w:val="both"/>
      </w:pPr>
      <w:r>
        <w:rPr>
          <w:b/>
        </w:rPr>
        <w:t xml:space="preserve">Art. </w:t>
      </w:r>
      <w:r w:rsidR="00B823C2">
        <w:rPr>
          <w:b/>
        </w:rPr>
        <w:t>3</w:t>
      </w:r>
      <w:r>
        <w:rPr>
          <w:b/>
        </w:rPr>
        <w:t xml:space="preserve">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62382FFD" w14:textId="77777777" w:rsidR="009654CD" w:rsidRDefault="009654CD" w:rsidP="0017042C">
      <w:pPr>
        <w:ind w:firstLine="1418"/>
        <w:jc w:val="both"/>
      </w:pPr>
    </w:p>
    <w:p w14:paraId="2095F4A6" w14:textId="77777777" w:rsidR="009654CD" w:rsidRDefault="009654CD" w:rsidP="0017042C">
      <w:pPr>
        <w:ind w:firstLine="1418"/>
        <w:jc w:val="both"/>
      </w:pPr>
    </w:p>
    <w:p w14:paraId="33D741D2" w14:textId="77777777" w:rsidR="009654CD" w:rsidRDefault="009654CD" w:rsidP="0017042C">
      <w:pPr>
        <w:ind w:firstLine="1418"/>
        <w:jc w:val="both"/>
      </w:pPr>
    </w:p>
    <w:p w14:paraId="6404F3FF" w14:textId="77777777" w:rsidR="009654CD" w:rsidRDefault="009654CD" w:rsidP="0017042C">
      <w:pPr>
        <w:ind w:firstLine="1418"/>
        <w:jc w:val="both"/>
      </w:pPr>
    </w:p>
    <w:p w14:paraId="2D116E41" w14:textId="77777777" w:rsidR="009654CD" w:rsidRDefault="009654CD" w:rsidP="0017042C">
      <w:pPr>
        <w:ind w:firstLine="1418"/>
        <w:jc w:val="both"/>
      </w:pPr>
    </w:p>
    <w:p w14:paraId="10BF8DAE" w14:textId="77777777" w:rsidR="009654CD" w:rsidRDefault="009654CD" w:rsidP="0017042C">
      <w:pPr>
        <w:ind w:firstLine="1418"/>
        <w:jc w:val="both"/>
      </w:pPr>
    </w:p>
    <w:p w14:paraId="1FAB0C6D" w14:textId="77777777" w:rsidR="009654CD" w:rsidRDefault="009654CD" w:rsidP="0017042C">
      <w:pPr>
        <w:ind w:firstLine="1418"/>
        <w:jc w:val="both"/>
      </w:pPr>
    </w:p>
    <w:p w14:paraId="00087EA1" w14:textId="77777777" w:rsidR="009654CD" w:rsidRDefault="009654CD" w:rsidP="0017042C">
      <w:pPr>
        <w:ind w:firstLine="1418"/>
        <w:jc w:val="both"/>
      </w:pPr>
    </w:p>
    <w:p w14:paraId="60EE8F79" w14:textId="77777777" w:rsidR="00191914" w:rsidRDefault="00191914" w:rsidP="0017042C">
      <w:pPr>
        <w:ind w:firstLine="1418"/>
        <w:jc w:val="both"/>
      </w:pPr>
    </w:p>
    <w:p w14:paraId="3B02FC83" w14:textId="77777777" w:rsidR="00191914" w:rsidRDefault="00191914" w:rsidP="0017042C">
      <w:pPr>
        <w:ind w:firstLine="1418"/>
        <w:jc w:val="both"/>
      </w:pPr>
    </w:p>
    <w:p w14:paraId="7C9DEFC0" w14:textId="77777777" w:rsidR="00191914" w:rsidRDefault="00191914" w:rsidP="0017042C">
      <w:pPr>
        <w:ind w:firstLine="1418"/>
        <w:jc w:val="both"/>
      </w:pPr>
    </w:p>
    <w:p w14:paraId="52038180" w14:textId="77777777" w:rsidR="00191914" w:rsidRDefault="00191914" w:rsidP="0017042C">
      <w:pPr>
        <w:ind w:firstLine="1418"/>
        <w:jc w:val="both"/>
      </w:pPr>
    </w:p>
    <w:p w14:paraId="6B8BE2F0" w14:textId="77777777" w:rsidR="00191914" w:rsidRDefault="00191914" w:rsidP="0017042C">
      <w:pPr>
        <w:ind w:firstLine="1418"/>
        <w:jc w:val="both"/>
      </w:pPr>
    </w:p>
    <w:p w14:paraId="708E106A" w14:textId="77777777" w:rsidR="00191914" w:rsidRDefault="00191914" w:rsidP="0017042C">
      <w:pPr>
        <w:ind w:firstLine="1418"/>
        <w:jc w:val="both"/>
      </w:pPr>
    </w:p>
    <w:p w14:paraId="15189CD6" w14:textId="77777777" w:rsidR="00191914" w:rsidRDefault="00191914" w:rsidP="0017042C">
      <w:pPr>
        <w:ind w:firstLine="1418"/>
        <w:jc w:val="both"/>
      </w:pPr>
    </w:p>
    <w:p w14:paraId="6C4567A0" w14:textId="77777777" w:rsidR="00191914" w:rsidRDefault="00191914" w:rsidP="0017042C">
      <w:pPr>
        <w:ind w:firstLine="1418"/>
        <w:jc w:val="both"/>
      </w:pPr>
    </w:p>
    <w:p w14:paraId="3DA55392" w14:textId="77777777" w:rsidR="00191914" w:rsidRDefault="00191914" w:rsidP="0017042C">
      <w:pPr>
        <w:ind w:firstLine="1418"/>
        <w:jc w:val="both"/>
      </w:pPr>
    </w:p>
    <w:p w14:paraId="0A83D7FE" w14:textId="77777777" w:rsidR="00191914" w:rsidRDefault="00191914" w:rsidP="0017042C">
      <w:pPr>
        <w:ind w:firstLine="1418"/>
        <w:jc w:val="both"/>
      </w:pPr>
    </w:p>
    <w:p w14:paraId="7F01D77A" w14:textId="77777777" w:rsidR="00191914" w:rsidRDefault="00191914" w:rsidP="0017042C">
      <w:pPr>
        <w:ind w:firstLine="1418"/>
        <w:jc w:val="both"/>
      </w:pPr>
    </w:p>
    <w:p w14:paraId="04B469F8" w14:textId="77777777" w:rsidR="00191914" w:rsidRDefault="00191914" w:rsidP="0017042C">
      <w:pPr>
        <w:ind w:firstLine="1418"/>
        <w:jc w:val="both"/>
      </w:pPr>
    </w:p>
    <w:p w14:paraId="1852124F" w14:textId="77777777" w:rsidR="00191914" w:rsidRDefault="00191914" w:rsidP="0017042C">
      <w:pPr>
        <w:ind w:firstLine="1418"/>
        <w:jc w:val="both"/>
      </w:pPr>
    </w:p>
    <w:p w14:paraId="1F95118E" w14:textId="77777777" w:rsidR="00191914" w:rsidRDefault="00191914" w:rsidP="0017042C">
      <w:pPr>
        <w:ind w:firstLine="1418"/>
        <w:jc w:val="both"/>
      </w:pPr>
    </w:p>
    <w:p w14:paraId="68B2DEAA" w14:textId="77777777" w:rsidR="00D178BE" w:rsidRDefault="00D178BE" w:rsidP="0017042C">
      <w:pPr>
        <w:ind w:firstLine="1418"/>
        <w:jc w:val="both"/>
      </w:pPr>
    </w:p>
    <w:p w14:paraId="34CF388C" w14:textId="77777777" w:rsidR="00191914" w:rsidRDefault="00191914" w:rsidP="0017042C">
      <w:pPr>
        <w:ind w:firstLine="1418"/>
        <w:jc w:val="both"/>
      </w:pPr>
    </w:p>
    <w:p w14:paraId="274769F6" w14:textId="77777777" w:rsidR="005643BF" w:rsidRDefault="005643BF" w:rsidP="0017042C">
      <w:pPr>
        <w:ind w:firstLine="1418"/>
        <w:jc w:val="both"/>
      </w:pPr>
    </w:p>
    <w:p w14:paraId="0CB92309" w14:textId="77777777" w:rsidR="00191914" w:rsidRDefault="00191914" w:rsidP="0017042C">
      <w:pPr>
        <w:ind w:firstLine="1418"/>
        <w:jc w:val="both"/>
      </w:pPr>
    </w:p>
    <w:p w14:paraId="3581D162" w14:textId="77777777" w:rsidR="00191914" w:rsidRDefault="00191914" w:rsidP="0017042C">
      <w:pPr>
        <w:ind w:firstLine="1418"/>
        <w:jc w:val="both"/>
      </w:pPr>
    </w:p>
    <w:p w14:paraId="6C3F62E3" w14:textId="77777777" w:rsidR="00B823C2" w:rsidRDefault="00B823C2" w:rsidP="0017042C">
      <w:pPr>
        <w:ind w:firstLine="1418"/>
        <w:jc w:val="both"/>
      </w:pPr>
    </w:p>
    <w:p w14:paraId="7C3EFF28" w14:textId="77777777" w:rsidR="00B823C2" w:rsidRDefault="00B823C2" w:rsidP="0017042C">
      <w:pPr>
        <w:ind w:firstLine="1418"/>
        <w:jc w:val="both"/>
      </w:pPr>
    </w:p>
    <w:p w14:paraId="47776CDD" w14:textId="77777777" w:rsidR="005C4849" w:rsidRDefault="005C4849" w:rsidP="0017042C">
      <w:pPr>
        <w:ind w:firstLine="1418"/>
        <w:jc w:val="both"/>
      </w:pPr>
    </w:p>
    <w:p w14:paraId="17CFA88E" w14:textId="77777777" w:rsidR="00B823C2" w:rsidRDefault="00B823C2" w:rsidP="0017042C">
      <w:pPr>
        <w:ind w:firstLine="1418"/>
        <w:jc w:val="both"/>
      </w:pPr>
    </w:p>
    <w:p w14:paraId="14820F5A" w14:textId="77777777" w:rsidR="00B823C2" w:rsidRDefault="00B823C2" w:rsidP="0017042C">
      <w:pPr>
        <w:ind w:firstLine="1418"/>
        <w:jc w:val="both"/>
      </w:pPr>
    </w:p>
    <w:p w14:paraId="5C93B946" w14:textId="77777777" w:rsidR="00B823C2" w:rsidRDefault="00B823C2" w:rsidP="0017042C">
      <w:pPr>
        <w:ind w:firstLine="1418"/>
        <w:jc w:val="both"/>
      </w:pPr>
    </w:p>
    <w:p w14:paraId="2A379A82" w14:textId="77777777" w:rsidR="00B823C2" w:rsidRDefault="00B823C2" w:rsidP="0017042C">
      <w:pPr>
        <w:ind w:firstLine="1418"/>
        <w:jc w:val="both"/>
      </w:pPr>
    </w:p>
    <w:p w14:paraId="504A7085" w14:textId="77777777" w:rsidR="00BE065D" w:rsidRDefault="00BE065D" w:rsidP="0017042C">
      <w:pPr>
        <w:ind w:firstLine="1418"/>
        <w:jc w:val="both"/>
      </w:pPr>
    </w:p>
    <w:p w14:paraId="52CB88F0" w14:textId="7AD0027F" w:rsidR="00322580" w:rsidRPr="0017042C" w:rsidRDefault="00734F48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B823C2">
        <w:rPr>
          <w:bCs/>
          <w:sz w:val="20"/>
          <w:szCs w:val="20"/>
        </w:rPr>
        <w:t>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9DD11" w14:textId="77777777" w:rsidR="00C0356D" w:rsidRDefault="00C0356D">
      <w:r>
        <w:separator/>
      </w:r>
    </w:p>
  </w:endnote>
  <w:endnote w:type="continuationSeparator" w:id="0">
    <w:p w14:paraId="4B047B7B" w14:textId="77777777" w:rsidR="00C0356D" w:rsidRDefault="00C0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33A91" w14:textId="77777777" w:rsidR="00C0356D" w:rsidRDefault="00C0356D">
      <w:r>
        <w:separator/>
      </w:r>
    </w:p>
  </w:footnote>
  <w:footnote w:type="continuationSeparator" w:id="0">
    <w:p w14:paraId="017ABE3F" w14:textId="77777777" w:rsidR="00C0356D" w:rsidRDefault="00C0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AD9BE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FBF8B" wp14:editId="6FA41C59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36C03713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553620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70DA0B5" w14:textId="77777777" w:rsidR="00244AC2" w:rsidRDefault="00244AC2" w:rsidP="00244AC2">
    <w:pPr>
      <w:pStyle w:val="Cabealho"/>
      <w:jc w:val="right"/>
      <w:rPr>
        <w:b/>
        <w:bCs/>
      </w:rPr>
    </w:pPr>
  </w:p>
  <w:p w14:paraId="30DAFA33" w14:textId="1AB4D9FD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806E2E">
      <w:rPr>
        <w:b/>
        <w:bCs/>
      </w:rPr>
      <w:t>0</w:t>
    </w:r>
    <w:r w:rsidR="00B823C2">
      <w:rPr>
        <w:b/>
        <w:bCs/>
      </w:rPr>
      <w:t>193</w:t>
    </w:r>
    <w:r w:rsidR="009339B1">
      <w:rPr>
        <w:b/>
        <w:bCs/>
      </w:rPr>
      <w:t>/</w:t>
    </w:r>
    <w:r w:rsidR="00B823C2">
      <w:rPr>
        <w:b/>
        <w:bCs/>
      </w:rPr>
      <w:t>20</w:t>
    </w:r>
  </w:p>
  <w:p w14:paraId="5BBD4414" w14:textId="6E07D5BD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B823C2">
      <w:rPr>
        <w:b/>
        <w:bCs/>
      </w:rPr>
      <w:t>079</w:t>
    </w:r>
    <w:r w:rsidR="009339B1">
      <w:rPr>
        <w:b/>
        <w:bCs/>
      </w:rPr>
      <w:t>/</w:t>
    </w:r>
    <w:r w:rsidR="00B823C2">
      <w:rPr>
        <w:b/>
        <w:bCs/>
      </w:rPr>
      <w:t>20</w:t>
    </w:r>
  </w:p>
  <w:p w14:paraId="48D4369C" w14:textId="77777777" w:rsidR="00244AC2" w:rsidRDefault="00244AC2" w:rsidP="00244AC2">
    <w:pPr>
      <w:pStyle w:val="Cabealho"/>
      <w:jc w:val="right"/>
      <w:rPr>
        <w:b/>
        <w:bCs/>
      </w:rPr>
    </w:pPr>
  </w:p>
  <w:p w14:paraId="700BE202" w14:textId="77777777" w:rsidR="008528AF" w:rsidRDefault="008528AF" w:rsidP="00244AC2">
    <w:pPr>
      <w:pStyle w:val="Cabealho"/>
      <w:jc w:val="right"/>
      <w:rPr>
        <w:b/>
        <w:bCs/>
        <w:sz w:val="20"/>
        <w:szCs w:val="20"/>
      </w:rPr>
    </w:pPr>
  </w:p>
  <w:p w14:paraId="103FDC30" w14:textId="77777777" w:rsidR="00BE065D" w:rsidRDefault="00BE065D" w:rsidP="00244AC2">
    <w:pPr>
      <w:pStyle w:val="Cabealho"/>
      <w:jc w:val="right"/>
      <w:rPr>
        <w:b/>
        <w:bCs/>
      </w:rPr>
    </w:pPr>
  </w:p>
  <w:p w14:paraId="7CEEC4EC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07A64"/>
    <w:rsid w:val="00026618"/>
    <w:rsid w:val="00054914"/>
    <w:rsid w:val="000962D6"/>
    <w:rsid w:val="000B5093"/>
    <w:rsid w:val="000E4A2B"/>
    <w:rsid w:val="000F535A"/>
    <w:rsid w:val="00107096"/>
    <w:rsid w:val="00115D7B"/>
    <w:rsid w:val="00123A97"/>
    <w:rsid w:val="00127624"/>
    <w:rsid w:val="0015472C"/>
    <w:rsid w:val="0017042C"/>
    <w:rsid w:val="001822F1"/>
    <w:rsid w:val="00191914"/>
    <w:rsid w:val="00192984"/>
    <w:rsid w:val="00194318"/>
    <w:rsid w:val="001D4042"/>
    <w:rsid w:val="001D6044"/>
    <w:rsid w:val="001E3D3B"/>
    <w:rsid w:val="0020384D"/>
    <w:rsid w:val="00213ECE"/>
    <w:rsid w:val="00217615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51DB"/>
    <w:rsid w:val="003363CE"/>
    <w:rsid w:val="003544CB"/>
    <w:rsid w:val="0036703E"/>
    <w:rsid w:val="00381F87"/>
    <w:rsid w:val="0039795E"/>
    <w:rsid w:val="003B418A"/>
    <w:rsid w:val="003C0D52"/>
    <w:rsid w:val="003D35A4"/>
    <w:rsid w:val="003E3231"/>
    <w:rsid w:val="003E4786"/>
    <w:rsid w:val="003F44BB"/>
    <w:rsid w:val="00414169"/>
    <w:rsid w:val="0042580E"/>
    <w:rsid w:val="00426579"/>
    <w:rsid w:val="00443291"/>
    <w:rsid w:val="00446F25"/>
    <w:rsid w:val="00450E2C"/>
    <w:rsid w:val="00453B81"/>
    <w:rsid w:val="0046365B"/>
    <w:rsid w:val="00474B06"/>
    <w:rsid w:val="00484022"/>
    <w:rsid w:val="00487D8A"/>
    <w:rsid w:val="004A2037"/>
    <w:rsid w:val="004A5493"/>
    <w:rsid w:val="004B6A9E"/>
    <w:rsid w:val="004C1E11"/>
    <w:rsid w:val="004D2C22"/>
    <w:rsid w:val="004D3E49"/>
    <w:rsid w:val="004F273F"/>
    <w:rsid w:val="00504671"/>
    <w:rsid w:val="00520A30"/>
    <w:rsid w:val="005530F5"/>
    <w:rsid w:val="00553620"/>
    <w:rsid w:val="00555551"/>
    <w:rsid w:val="00556572"/>
    <w:rsid w:val="005643BF"/>
    <w:rsid w:val="00566A9E"/>
    <w:rsid w:val="005758AE"/>
    <w:rsid w:val="005A7F9C"/>
    <w:rsid w:val="005C289A"/>
    <w:rsid w:val="005C4849"/>
    <w:rsid w:val="005E6306"/>
    <w:rsid w:val="005E63AE"/>
    <w:rsid w:val="0065175D"/>
    <w:rsid w:val="00665150"/>
    <w:rsid w:val="0069175B"/>
    <w:rsid w:val="006938C5"/>
    <w:rsid w:val="006951FF"/>
    <w:rsid w:val="006B2FE1"/>
    <w:rsid w:val="006B6B34"/>
    <w:rsid w:val="006C5B5C"/>
    <w:rsid w:val="006D3C9A"/>
    <w:rsid w:val="006D6BC2"/>
    <w:rsid w:val="006F67D4"/>
    <w:rsid w:val="00714811"/>
    <w:rsid w:val="00721FE1"/>
    <w:rsid w:val="00734F48"/>
    <w:rsid w:val="0074274A"/>
    <w:rsid w:val="0076287B"/>
    <w:rsid w:val="00772B09"/>
    <w:rsid w:val="007846FD"/>
    <w:rsid w:val="007953F9"/>
    <w:rsid w:val="007A3921"/>
    <w:rsid w:val="007E6850"/>
    <w:rsid w:val="007F5959"/>
    <w:rsid w:val="00802AFD"/>
    <w:rsid w:val="00806E2E"/>
    <w:rsid w:val="00831400"/>
    <w:rsid w:val="00837E3C"/>
    <w:rsid w:val="00847E49"/>
    <w:rsid w:val="008528AF"/>
    <w:rsid w:val="00855B81"/>
    <w:rsid w:val="00865222"/>
    <w:rsid w:val="00886CDF"/>
    <w:rsid w:val="0089741A"/>
    <w:rsid w:val="008B45DA"/>
    <w:rsid w:val="008C3A1B"/>
    <w:rsid w:val="00912F08"/>
    <w:rsid w:val="009339B1"/>
    <w:rsid w:val="00934B90"/>
    <w:rsid w:val="00943437"/>
    <w:rsid w:val="009479C2"/>
    <w:rsid w:val="009654CD"/>
    <w:rsid w:val="009862B4"/>
    <w:rsid w:val="00987893"/>
    <w:rsid w:val="009A13D6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C2218"/>
    <w:rsid w:val="00AC2FEC"/>
    <w:rsid w:val="00B03454"/>
    <w:rsid w:val="00B203DA"/>
    <w:rsid w:val="00B27CD3"/>
    <w:rsid w:val="00B308CD"/>
    <w:rsid w:val="00B40877"/>
    <w:rsid w:val="00B4214A"/>
    <w:rsid w:val="00B823C2"/>
    <w:rsid w:val="00B87DE9"/>
    <w:rsid w:val="00B93804"/>
    <w:rsid w:val="00B93FF9"/>
    <w:rsid w:val="00BD4D53"/>
    <w:rsid w:val="00BD6DBF"/>
    <w:rsid w:val="00BE065D"/>
    <w:rsid w:val="00BF5B6A"/>
    <w:rsid w:val="00C0356D"/>
    <w:rsid w:val="00C03878"/>
    <w:rsid w:val="00C30FEE"/>
    <w:rsid w:val="00C72428"/>
    <w:rsid w:val="00C867F6"/>
    <w:rsid w:val="00CA0680"/>
    <w:rsid w:val="00CA5C69"/>
    <w:rsid w:val="00CB02AD"/>
    <w:rsid w:val="00CB4EF9"/>
    <w:rsid w:val="00CD7951"/>
    <w:rsid w:val="00CD7A70"/>
    <w:rsid w:val="00D00992"/>
    <w:rsid w:val="00D03911"/>
    <w:rsid w:val="00D178BE"/>
    <w:rsid w:val="00D47542"/>
    <w:rsid w:val="00D63064"/>
    <w:rsid w:val="00D71299"/>
    <w:rsid w:val="00D84060"/>
    <w:rsid w:val="00D903DD"/>
    <w:rsid w:val="00DD519C"/>
    <w:rsid w:val="00DD69B4"/>
    <w:rsid w:val="00DE419F"/>
    <w:rsid w:val="00DF6913"/>
    <w:rsid w:val="00E00B36"/>
    <w:rsid w:val="00E01F24"/>
    <w:rsid w:val="00E16809"/>
    <w:rsid w:val="00E1757B"/>
    <w:rsid w:val="00E31D59"/>
    <w:rsid w:val="00E35A27"/>
    <w:rsid w:val="00E7431A"/>
    <w:rsid w:val="00E8628A"/>
    <w:rsid w:val="00E91ACB"/>
    <w:rsid w:val="00EA1192"/>
    <w:rsid w:val="00EC0C7A"/>
    <w:rsid w:val="00EE3E86"/>
    <w:rsid w:val="00EF3D40"/>
    <w:rsid w:val="00F05832"/>
    <w:rsid w:val="00F42BD4"/>
    <w:rsid w:val="00F432AC"/>
    <w:rsid w:val="00F71B93"/>
    <w:rsid w:val="00F91FB6"/>
    <w:rsid w:val="00F92A6A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E113525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BD4D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4D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4D5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4D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4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CF305-CC0F-49E6-AFA5-D4D0E3AF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54</TotalTime>
  <Pages>3</Pages>
  <Words>854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1 - 05/08/20 </cp:lastModifiedBy>
  <cp:revision>14</cp:revision>
  <cp:lastPrinted>2015-02-24T14:27:00Z</cp:lastPrinted>
  <dcterms:created xsi:type="dcterms:W3CDTF">2020-07-17T00:50:00Z</dcterms:created>
  <dcterms:modified xsi:type="dcterms:W3CDTF">2020-08-07T16:29:00Z</dcterms:modified>
</cp:coreProperties>
</file>