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05E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F9BB1F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F0A3D5B" w14:textId="1AA09B04" w:rsidR="00672927" w:rsidRPr="00672927" w:rsidRDefault="00A9676C" w:rsidP="00672927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 xml:space="preserve">Estando </w:t>
      </w:r>
      <w:r w:rsidR="00672927" w:rsidRPr="00672927">
        <w:rPr>
          <w:rFonts w:eastAsia="Calibri"/>
          <w:lang w:eastAsia="en-US"/>
        </w:rPr>
        <w:t xml:space="preserve">ciente da necessidade de se discutir a </w:t>
      </w:r>
      <w:r w:rsidRPr="00672927">
        <w:rPr>
          <w:rFonts w:eastAsia="Calibri"/>
          <w:lang w:eastAsia="en-US"/>
        </w:rPr>
        <w:t xml:space="preserve">fundamental </w:t>
      </w:r>
      <w:r w:rsidR="00672927" w:rsidRPr="00672927">
        <w:rPr>
          <w:rFonts w:eastAsia="Calibri"/>
          <w:lang w:eastAsia="en-US"/>
        </w:rPr>
        <w:t xml:space="preserve">atuação das igrejas e </w:t>
      </w:r>
      <w:r w:rsidRPr="00672927">
        <w:rPr>
          <w:rFonts w:eastAsia="Calibri"/>
          <w:lang w:eastAsia="en-US"/>
        </w:rPr>
        <w:t xml:space="preserve">dos </w:t>
      </w:r>
      <w:r w:rsidR="00672927" w:rsidRPr="00672927">
        <w:rPr>
          <w:rFonts w:eastAsia="Calibri"/>
          <w:lang w:eastAsia="en-US"/>
        </w:rPr>
        <w:t xml:space="preserve">templos de qualquer culto como atividade essencial no Município de Porto Alegre, apresentamos este Projeto de Lei, a fim de estabelecer uma normativa que assegure o seu funcionamento em tempos de emergência ou calamidade pública. As determinações do Poder Público Municipal são </w:t>
      </w:r>
      <w:r w:rsidRPr="00672927">
        <w:rPr>
          <w:rFonts w:eastAsia="Calibri"/>
          <w:lang w:eastAsia="en-US"/>
        </w:rPr>
        <w:t>necessárias, evidentemente</w:t>
      </w:r>
      <w:r w:rsidR="00672927" w:rsidRPr="00672927">
        <w:rPr>
          <w:rFonts w:eastAsia="Calibri"/>
          <w:lang w:eastAsia="en-US"/>
        </w:rPr>
        <w:t>, mas devem existir parâmetros que delimitem esse controle, a fim de proteger os direitos fundamentais dos cidadãos de Porto Alegre.</w:t>
      </w:r>
    </w:p>
    <w:p w14:paraId="66E0909E" w14:textId="1E679AE2" w:rsidR="00672927" w:rsidRPr="00672927" w:rsidRDefault="00672927" w:rsidP="00672927">
      <w:pPr>
        <w:ind w:firstLine="1418"/>
        <w:jc w:val="both"/>
        <w:rPr>
          <w:rFonts w:eastAsia="Calibri"/>
          <w:lang w:eastAsia="en-US"/>
        </w:rPr>
      </w:pPr>
    </w:p>
    <w:p w14:paraId="5018DEF4" w14:textId="5F02D469" w:rsidR="00672927" w:rsidRPr="00672927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 xml:space="preserve">A Constituição Federal </w:t>
      </w:r>
      <w:r w:rsidR="00A9676C" w:rsidRPr="00672927">
        <w:rPr>
          <w:rFonts w:eastAsia="Calibri"/>
          <w:lang w:eastAsia="en-US"/>
        </w:rPr>
        <w:t>de 1988 prevê,</w:t>
      </w:r>
      <w:r w:rsidRPr="00672927">
        <w:rPr>
          <w:rFonts w:eastAsia="Calibri"/>
          <w:lang w:eastAsia="en-US"/>
        </w:rPr>
        <w:t xml:space="preserve"> como “direito fundamental”, a liberdade e o exercício de culto, </w:t>
      </w:r>
      <w:r w:rsidR="00A9676C" w:rsidRPr="00672927">
        <w:rPr>
          <w:rFonts w:eastAsia="Calibri"/>
          <w:lang w:eastAsia="en-US"/>
        </w:rPr>
        <w:t xml:space="preserve">conforme seu </w:t>
      </w:r>
      <w:r w:rsidRPr="00672927">
        <w:rPr>
          <w:rFonts w:eastAsia="Calibri"/>
          <w:lang w:eastAsia="en-US"/>
        </w:rPr>
        <w:t xml:space="preserve">art. 5º, inc. VI, </w:t>
      </w:r>
      <w:r w:rsidRPr="0074496D">
        <w:rPr>
          <w:rFonts w:eastAsia="Calibri"/>
          <w:i/>
          <w:lang w:eastAsia="en-US"/>
        </w:rPr>
        <w:t xml:space="preserve">in </w:t>
      </w:r>
      <w:proofErr w:type="spellStart"/>
      <w:r w:rsidRPr="0074496D">
        <w:rPr>
          <w:rFonts w:eastAsia="Calibri"/>
          <w:i/>
          <w:lang w:eastAsia="en-US"/>
        </w:rPr>
        <w:t>verbis</w:t>
      </w:r>
      <w:proofErr w:type="spellEnd"/>
      <w:r w:rsidRPr="00672927">
        <w:rPr>
          <w:rFonts w:eastAsia="Calibri"/>
          <w:lang w:eastAsia="en-US"/>
        </w:rPr>
        <w:t>:</w:t>
      </w:r>
    </w:p>
    <w:p w14:paraId="652E2382" w14:textId="0A9B96D7" w:rsidR="00672927" w:rsidRPr="00672927" w:rsidRDefault="00672927" w:rsidP="00672927">
      <w:pPr>
        <w:ind w:firstLine="1418"/>
        <w:jc w:val="both"/>
        <w:rPr>
          <w:rFonts w:eastAsia="Calibri"/>
          <w:lang w:eastAsia="en-US"/>
        </w:rPr>
      </w:pPr>
    </w:p>
    <w:p w14:paraId="36152F82" w14:textId="77777777" w:rsidR="00672927" w:rsidRPr="00715042" w:rsidRDefault="00672927" w:rsidP="00715042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15042">
        <w:rPr>
          <w:rFonts w:eastAsia="Calibri"/>
          <w:sz w:val="20"/>
          <w:szCs w:val="20"/>
          <w:lang w:eastAsia="en-US"/>
        </w:rPr>
        <w:t>Art. 5º Todos são iguais perante a lei, sem distinção de qualquer natureza, garantindo-se aos brasileiros e aos estrangeiros residentes no País a inviolabilidade do direito à vida, à liberdade, à igualdade, à segurança e à propriedade, nos termos seguintes:</w:t>
      </w:r>
    </w:p>
    <w:p w14:paraId="65CC5CAD" w14:textId="77777777" w:rsidR="00672927" w:rsidRPr="00715042" w:rsidRDefault="00672927" w:rsidP="00715042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C0C3981" w14:textId="77777777" w:rsidR="00A9676C" w:rsidRPr="00A30F71" w:rsidRDefault="00A9676C" w:rsidP="00A9676C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30F71">
        <w:rPr>
          <w:rFonts w:eastAsia="Calibri"/>
          <w:sz w:val="20"/>
          <w:szCs w:val="20"/>
          <w:lang w:eastAsia="en-US"/>
        </w:rPr>
        <w:t>[...]</w:t>
      </w:r>
    </w:p>
    <w:p w14:paraId="212BED30" w14:textId="77777777" w:rsidR="00672927" w:rsidRPr="00715042" w:rsidRDefault="00672927" w:rsidP="00715042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D371B5D" w14:textId="77777777" w:rsidR="00672927" w:rsidRPr="00715042" w:rsidRDefault="00672927" w:rsidP="00715042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15042">
        <w:rPr>
          <w:rFonts w:eastAsia="Calibri"/>
          <w:sz w:val="20"/>
          <w:szCs w:val="20"/>
          <w:lang w:eastAsia="en-US"/>
        </w:rPr>
        <w:t xml:space="preserve">VI - </w:t>
      </w:r>
      <w:proofErr w:type="gramStart"/>
      <w:r w:rsidRPr="00715042">
        <w:rPr>
          <w:rFonts w:eastAsia="Calibri"/>
          <w:sz w:val="20"/>
          <w:szCs w:val="20"/>
          <w:lang w:eastAsia="en-US"/>
        </w:rPr>
        <w:t>é</w:t>
      </w:r>
      <w:proofErr w:type="gramEnd"/>
      <w:r w:rsidRPr="00715042">
        <w:rPr>
          <w:rFonts w:eastAsia="Calibri"/>
          <w:sz w:val="20"/>
          <w:szCs w:val="20"/>
          <w:lang w:eastAsia="en-US"/>
        </w:rPr>
        <w:t xml:space="preserve"> inviolável a liberdade de consciência e de crença, sendo assegurado o livre exercício dos cultos religiosos e garantida, na forma da lei, a proteção aos locais de culto e a suas liturgias. </w:t>
      </w:r>
    </w:p>
    <w:p w14:paraId="362178DB" w14:textId="77777777" w:rsidR="00672927" w:rsidRPr="00715042" w:rsidRDefault="00672927" w:rsidP="00715042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D263AA2" w14:textId="77777777" w:rsidR="00A9676C" w:rsidRPr="00672927" w:rsidRDefault="00A9676C" w:rsidP="00A9676C">
      <w:pPr>
        <w:ind w:left="2268"/>
        <w:jc w:val="both"/>
        <w:rPr>
          <w:rFonts w:eastAsia="Calibri"/>
          <w:lang w:eastAsia="en-US"/>
        </w:rPr>
      </w:pPr>
      <w:r w:rsidRPr="00A30F71">
        <w:rPr>
          <w:rFonts w:eastAsia="Calibri"/>
          <w:sz w:val="20"/>
          <w:szCs w:val="20"/>
          <w:lang w:eastAsia="en-US"/>
        </w:rPr>
        <w:t>[...] [grifos do autor]</w:t>
      </w:r>
    </w:p>
    <w:p w14:paraId="798D60C0" w14:textId="77777777" w:rsidR="00672927" w:rsidRPr="00672927" w:rsidRDefault="00672927" w:rsidP="00672927">
      <w:pPr>
        <w:ind w:firstLine="1418"/>
        <w:jc w:val="both"/>
        <w:rPr>
          <w:rFonts w:eastAsia="Calibri"/>
          <w:lang w:eastAsia="en-US"/>
        </w:rPr>
      </w:pPr>
    </w:p>
    <w:p w14:paraId="19ECF0E0" w14:textId="5944E8AF" w:rsidR="00672927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 xml:space="preserve">Portanto, as igrejas, os templos e </w:t>
      </w:r>
      <w:r w:rsidR="00A9676C" w:rsidRPr="00672927">
        <w:rPr>
          <w:rFonts w:eastAsia="Calibri"/>
          <w:lang w:eastAsia="en-US"/>
        </w:rPr>
        <w:t xml:space="preserve">as </w:t>
      </w:r>
      <w:r w:rsidRPr="00672927">
        <w:rPr>
          <w:rFonts w:eastAsia="Calibri"/>
          <w:lang w:eastAsia="en-US"/>
        </w:rPr>
        <w:t xml:space="preserve">suas liturgias </w:t>
      </w:r>
      <w:r w:rsidR="00A9676C" w:rsidRPr="00672927">
        <w:rPr>
          <w:rFonts w:eastAsia="Calibri"/>
          <w:lang w:eastAsia="en-US"/>
        </w:rPr>
        <w:t xml:space="preserve">se </w:t>
      </w:r>
      <w:r w:rsidRPr="00672927">
        <w:rPr>
          <w:rFonts w:eastAsia="Calibri"/>
          <w:lang w:eastAsia="en-US"/>
        </w:rPr>
        <w:t xml:space="preserve">apresentam como uma atividade fundamental, não só pelo seu caráter social e assistencial, mas também no amparo espiritual e mental das pessoas, principalmente diante de um futuro incerto e visivelmente instável economicamente. São esses momentos de diﬁculdade que levam a maioria das pessoas a buscarem auxílio e conforto nas suas crenças, motivo pelo qual a atividade da igreja e dos templos de qualquer natureza </w:t>
      </w:r>
      <w:r w:rsidR="00715042" w:rsidRPr="00672927">
        <w:rPr>
          <w:rFonts w:eastAsia="Calibri"/>
          <w:lang w:eastAsia="en-US"/>
        </w:rPr>
        <w:t>se mostram</w:t>
      </w:r>
      <w:r w:rsidRPr="00672927">
        <w:rPr>
          <w:rFonts w:eastAsia="Calibri"/>
          <w:lang w:eastAsia="en-US"/>
        </w:rPr>
        <w:t xml:space="preserve"> essenciais, fazendo jus </w:t>
      </w:r>
      <w:r w:rsidR="00A9676C" w:rsidRPr="00672927">
        <w:rPr>
          <w:rFonts w:eastAsia="Calibri"/>
          <w:lang w:eastAsia="en-US"/>
        </w:rPr>
        <w:t>à normatização por meio deste</w:t>
      </w:r>
      <w:r w:rsidRPr="00672927">
        <w:rPr>
          <w:rFonts w:eastAsia="Calibri"/>
          <w:lang w:eastAsia="en-US"/>
        </w:rPr>
        <w:t xml:space="preserve"> Projeto de Lei.</w:t>
      </w:r>
    </w:p>
    <w:p w14:paraId="31E18E41" w14:textId="77777777" w:rsidR="00A9676C" w:rsidRPr="00672927" w:rsidRDefault="00A9676C" w:rsidP="00672927">
      <w:pPr>
        <w:ind w:firstLine="1418"/>
        <w:jc w:val="both"/>
        <w:rPr>
          <w:rFonts w:eastAsia="Calibri"/>
          <w:lang w:eastAsia="en-US"/>
        </w:rPr>
      </w:pPr>
    </w:p>
    <w:p w14:paraId="351B1507" w14:textId="77777777" w:rsidR="00672927" w:rsidRPr="00672927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 xml:space="preserve">Sala das Sessões, 7 de julho </w:t>
      </w:r>
      <w:bookmarkStart w:id="0" w:name="_GoBack"/>
      <w:bookmarkEnd w:id="0"/>
      <w:r w:rsidRPr="00672927">
        <w:rPr>
          <w:rFonts w:eastAsia="Calibri"/>
          <w:lang w:eastAsia="en-US"/>
        </w:rPr>
        <w:t>de 2020.</w:t>
      </w:r>
    </w:p>
    <w:p w14:paraId="448C566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6DC565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DE9DB3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8AC37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97A605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6CE997D" w14:textId="3B399925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A9676C" w:rsidRPr="00672927">
        <w:rPr>
          <w:rFonts w:eastAsia="Calibri"/>
          <w:lang w:eastAsia="en-US"/>
        </w:rPr>
        <w:t>HAMILTON SOSSMEIER</w:t>
      </w:r>
    </w:p>
    <w:p w14:paraId="5EE30682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67D889C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8EEAB47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2D9E2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C1841F1" w14:textId="77777777" w:rsidR="00BE065D" w:rsidRDefault="00672927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672927">
        <w:rPr>
          <w:b/>
        </w:rPr>
        <w:t>Estabelece como essenciais as atividades que especifica, realizadas em igrejas e templos de qualquer natureza do Município de Porto Alegre.</w:t>
      </w:r>
    </w:p>
    <w:p w14:paraId="19A667E3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FEC1ED2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0673056" w14:textId="56ADC7F3" w:rsidR="00672927" w:rsidRDefault="00C149C8" w:rsidP="00672927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672927">
        <w:t>Ficam</w:t>
      </w:r>
      <w:proofErr w:type="gramEnd"/>
      <w:r w:rsidR="00672927">
        <w:t xml:space="preserve"> estabelecidas como essenciais, vedando-se o impedimento de seu funcionamento, as seguintes atividades realizadas </w:t>
      </w:r>
      <w:r w:rsidR="0009351F">
        <w:t xml:space="preserve">em igrejas e templos de qualquer natureza </w:t>
      </w:r>
      <w:r w:rsidR="00672927">
        <w:t>no Município de Porto Alegre:</w:t>
      </w:r>
    </w:p>
    <w:p w14:paraId="51B6291C" w14:textId="63DCA97D" w:rsidR="00672927" w:rsidRDefault="00672927" w:rsidP="00672927">
      <w:pPr>
        <w:ind w:firstLine="1418"/>
        <w:jc w:val="both"/>
      </w:pPr>
    </w:p>
    <w:p w14:paraId="5453F727" w14:textId="4D4E6A4E" w:rsidR="00672927" w:rsidRDefault="00672927" w:rsidP="00672927">
      <w:pPr>
        <w:ind w:firstLine="1418"/>
        <w:jc w:val="both"/>
      </w:pPr>
      <w:r>
        <w:t xml:space="preserve">I – </w:t>
      </w:r>
      <w:proofErr w:type="gramStart"/>
      <w:r>
        <w:t>o</w:t>
      </w:r>
      <w:proofErr w:type="gramEnd"/>
      <w:r>
        <w:t xml:space="preserve"> trabalho social que envolva o recebimento e a entrega de doações de alimentos, agasalhos ou similares; e</w:t>
      </w:r>
    </w:p>
    <w:p w14:paraId="343D8728" w14:textId="77777777" w:rsidR="00672927" w:rsidRDefault="00672927" w:rsidP="00672927">
      <w:pPr>
        <w:ind w:firstLine="1418"/>
        <w:jc w:val="both"/>
      </w:pPr>
    </w:p>
    <w:p w14:paraId="3776EA44" w14:textId="77777777" w:rsidR="00672927" w:rsidRDefault="00672927" w:rsidP="00672927">
      <w:pPr>
        <w:ind w:firstLine="1418"/>
        <w:jc w:val="both"/>
      </w:pPr>
      <w:r>
        <w:t xml:space="preserve">II – </w:t>
      </w:r>
      <w:proofErr w:type="gramStart"/>
      <w:r>
        <w:t>missas</w:t>
      </w:r>
      <w:proofErr w:type="gramEnd"/>
      <w:r>
        <w:t>, cultos presenciais ou similares.</w:t>
      </w:r>
    </w:p>
    <w:p w14:paraId="6805F949" w14:textId="235F160D" w:rsidR="00672927" w:rsidRDefault="00672927" w:rsidP="00672927">
      <w:pPr>
        <w:ind w:firstLine="1418"/>
        <w:jc w:val="both"/>
      </w:pPr>
    </w:p>
    <w:p w14:paraId="48394368" w14:textId="11DDAAF2" w:rsidR="00672927" w:rsidRDefault="00C149C8" w:rsidP="00672927">
      <w:pPr>
        <w:ind w:firstLine="1418"/>
        <w:jc w:val="both"/>
      </w:pPr>
      <w:r>
        <w:rPr>
          <w:b/>
        </w:rPr>
        <w:t>Parágrafo único.</w:t>
      </w:r>
      <w:r w:rsidRPr="00E53415">
        <w:rPr>
          <w:b/>
        </w:rPr>
        <w:t xml:space="preserve"> </w:t>
      </w:r>
      <w:r>
        <w:rPr>
          <w:b/>
        </w:rPr>
        <w:t xml:space="preserve"> </w:t>
      </w:r>
      <w:r w:rsidR="00672927">
        <w:t xml:space="preserve">As atividades referidas nos incs. I e II do </w:t>
      </w:r>
      <w:r w:rsidR="00672927" w:rsidRPr="0074496D">
        <w:rPr>
          <w:i/>
        </w:rPr>
        <w:t>caput</w:t>
      </w:r>
      <w:r w:rsidR="00672927">
        <w:t xml:space="preserve"> deste artigo serão mantidas mesmo em tempo de emergência ou calamidade pública, sendo assegurado o atendimento presencial, obedecidas as normas sanitárias determinadas pela autoridade competente.</w:t>
      </w:r>
    </w:p>
    <w:p w14:paraId="76FD4A1F" w14:textId="77777777" w:rsidR="0074274A" w:rsidRDefault="0074274A" w:rsidP="0017042C">
      <w:pPr>
        <w:ind w:firstLine="1418"/>
        <w:jc w:val="both"/>
      </w:pPr>
    </w:p>
    <w:p w14:paraId="6E118091" w14:textId="77777777"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07E3DE0" w14:textId="77777777" w:rsidR="009654CD" w:rsidRDefault="009654CD" w:rsidP="0017042C">
      <w:pPr>
        <w:ind w:firstLine="1418"/>
        <w:jc w:val="both"/>
      </w:pPr>
    </w:p>
    <w:p w14:paraId="284B5008" w14:textId="77777777" w:rsidR="00911ECA" w:rsidRPr="00911ECA" w:rsidRDefault="00911ECA" w:rsidP="00911ECA">
      <w:pPr>
        <w:ind w:firstLine="1418"/>
        <w:jc w:val="both"/>
      </w:pPr>
    </w:p>
    <w:p w14:paraId="72269E17" w14:textId="77777777" w:rsidR="00911ECA" w:rsidRDefault="00911ECA" w:rsidP="00911ECA">
      <w:pPr>
        <w:ind w:firstLine="1418"/>
        <w:jc w:val="both"/>
      </w:pPr>
    </w:p>
    <w:p w14:paraId="65254186" w14:textId="77777777" w:rsidR="009654CD" w:rsidRDefault="009654CD" w:rsidP="0017042C">
      <w:pPr>
        <w:ind w:firstLine="1418"/>
        <w:jc w:val="both"/>
      </w:pPr>
    </w:p>
    <w:p w14:paraId="614F9854" w14:textId="77777777" w:rsidR="009654CD" w:rsidRDefault="009654CD" w:rsidP="0017042C">
      <w:pPr>
        <w:ind w:firstLine="1418"/>
        <w:jc w:val="both"/>
      </w:pPr>
    </w:p>
    <w:p w14:paraId="4593C8E0" w14:textId="77777777" w:rsidR="009654CD" w:rsidRDefault="009654CD" w:rsidP="0017042C">
      <w:pPr>
        <w:ind w:firstLine="1418"/>
        <w:jc w:val="both"/>
      </w:pPr>
    </w:p>
    <w:p w14:paraId="518E049A" w14:textId="77777777" w:rsidR="009654CD" w:rsidRDefault="009654CD" w:rsidP="0017042C">
      <w:pPr>
        <w:ind w:firstLine="1418"/>
        <w:jc w:val="both"/>
      </w:pPr>
    </w:p>
    <w:p w14:paraId="50536FDF" w14:textId="77777777" w:rsidR="009654CD" w:rsidRDefault="009654CD" w:rsidP="0017042C">
      <w:pPr>
        <w:ind w:firstLine="1418"/>
        <w:jc w:val="both"/>
      </w:pPr>
    </w:p>
    <w:p w14:paraId="2BF79561" w14:textId="77777777" w:rsidR="009654CD" w:rsidRDefault="009654CD" w:rsidP="0017042C">
      <w:pPr>
        <w:ind w:firstLine="1418"/>
        <w:jc w:val="both"/>
      </w:pPr>
    </w:p>
    <w:p w14:paraId="542A7C22" w14:textId="77777777" w:rsidR="009654CD" w:rsidRDefault="009654CD" w:rsidP="0017042C">
      <w:pPr>
        <w:ind w:firstLine="1418"/>
        <w:jc w:val="both"/>
      </w:pPr>
    </w:p>
    <w:p w14:paraId="7CE912A5" w14:textId="77777777" w:rsidR="00191914" w:rsidRDefault="00191914" w:rsidP="0017042C">
      <w:pPr>
        <w:ind w:firstLine="1418"/>
        <w:jc w:val="both"/>
      </w:pPr>
    </w:p>
    <w:p w14:paraId="147D2C2B" w14:textId="77777777" w:rsidR="00191914" w:rsidRDefault="00191914" w:rsidP="0017042C">
      <w:pPr>
        <w:ind w:firstLine="1418"/>
        <w:jc w:val="both"/>
      </w:pPr>
    </w:p>
    <w:p w14:paraId="21143A93" w14:textId="77777777" w:rsidR="00191914" w:rsidRDefault="00191914" w:rsidP="0017042C">
      <w:pPr>
        <w:ind w:firstLine="1418"/>
        <w:jc w:val="both"/>
      </w:pPr>
    </w:p>
    <w:p w14:paraId="2017E1C9" w14:textId="77777777" w:rsidR="00191914" w:rsidRDefault="00191914" w:rsidP="0017042C">
      <w:pPr>
        <w:ind w:firstLine="1418"/>
        <w:jc w:val="both"/>
      </w:pPr>
    </w:p>
    <w:p w14:paraId="4F3DA154" w14:textId="77777777" w:rsidR="00191914" w:rsidRDefault="00191914" w:rsidP="0017042C">
      <w:pPr>
        <w:ind w:firstLine="1418"/>
        <w:jc w:val="both"/>
      </w:pPr>
    </w:p>
    <w:p w14:paraId="3857E786" w14:textId="77777777" w:rsidR="00191914" w:rsidRDefault="00191914" w:rsidP="0017042C">
      <w:pPr>
        <w:ind w:firstLine="1418"/>
        <w:jc w:val="both"/>
      </w:pPr>
    </w:p>
    <w:p w14:paraId="1F59CF2E" w14:textId="77777777" w:rsidR="00191914" w:rsidRDefault="00191914" w:rsidP="0017042C">
      <w:pPr>
        <w:ind w:firstLine="1418"/>
        <w:jc w:val="both"/>
      </w:pPr>
    </w:p>
    <w:p w14:paraId="536DE6D6" w14:textId="77777777" w:rsidR="00191914" w:rsidRDefault="00191914" w:rsidP="0017042C">
      <w:pPr>
        <w:ind w:firstLine="1418"/>
        <w:jc w:val="both"/>
      </w:pPr>
    </w:p>
    <w:p w14:paraId="3A3D7264" w14:textId="77777777" w:rsidR="00191914" w:rsidRDefault="00191914" w:rsidP="0017042C">
      <w:pPr>
        <w:ind w:firstLine="1418"/>
        <w:jc w:val="both"/>
      </w:pPr>
    </w:p>
    <w:p w14:paraId="625A2737" w14:textId="77777777" w:rsidR="00191914" w:rsidRDefault="00191914" w:rsidP="0017042C">
      <w:pPr>
        <w:ind w:firstLine="1418"/>
        <w:jc w:val="both"/>
      </w:pPr>
    </w:p>
    <w:p w14:paraId="379F4E5C" w14:textId="77777777" w:rsidR="00191914" w:rsidRDefault="00191914" w:rsidP="0017042C">
      <w:pPr>
        <w:ind w:firstLine="1418"/>
        <w:jc w:val="both"/>
      </w:pPr>
    </w:p>
    <w:p w14:paraId="758DF00B" w14:textId="77777777" w:rsidR="00BE065D" w:rsidRDefault="00BE065D" w:rsidP="0017042C">
      <w:pPr>
        <w:ind w:firstLine="1418"/>
        <w:jc w:val="both"/>
      </w:pPr>
    </w:p>
    <w:p w14:paraId="613EC0EB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3B6A6" w14:textId="77777777" w:rsidR="00C84710" w:rsidRDefault="00C84710">
      <w:r>
        <w:separator/>
      </w:r>
    </w:p>
  </w:endnote>
  <w:endnote w:type="continuationSeparator" w:id="0">
    <w:p w14:paraId="3BA2ABBB" w14:textId="77777777" w:rsidR="00C84710" w:rsidRDefault="00C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F8E18" w14:textId="77777777" w:rsidR="00C84710" w:rsidRDefault="00C84710">
      <w:r>
        <w:separator/>
      </w:r>
    </w:p>
  </w:footnote>
  <w:footnote w:type="continuationSeparator" w:id="0">
    <w:p w14:paraId="2200C0F9" w14:textId="77777777" w:rsidR="00C84710" w:rsidRDefault="00C8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9D3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84270" wp14:editId="6DC9AD4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F2ADDF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15042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12CC70F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9676C">
      <w:rPr>
        <w:b/>
        <w:bCs/>
      </w:rPr>
      <w:t>0220</w:t>
    </w:r>
    <w:r w:rsidR="009339B1">
      <w:rPr>
        <w:b/>
        <w:bCs/>
      </w:rPr>
      <w:t>/</w:t>
    </w:r>
    <w:r w:rsidR="00A9676C">
      <w:rPr>
        <w:b/>
        <w:bCs/>
      </w:rPr>
      <w:t>20</w:t>
    </w:r>
  </w:p>
  <w:p w14:paraId="3AD77AE9" w14:textId="0319899D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A9676C">
      <w:rPr>
        <w:b/>
        <w:bCs/>
      </w:rPr>
      <w:t>085</w:t>
    </w:r>
    <w:r w:rsidR="009339B1">
      <w:rPr>
        <w:b/>
        <w:bCs/>
      </w:rPr>
      <w:t>/</w:t>
    </w:r>
    <w:r w:rsidR="00A9676C">
      <w:rPr>
        <w:b/>
        <w:bCs/>
      </w:rPr>
      <w:t>20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351F"/>
    <w:rsid w:val="000962D6"/>
    <w:rsid w:val="000B5093"/>
    <w:rsid w:val="000F535A"/>
    <w:rsid w:val="00105C89"/>
    <w:rsid w:val="00107096"/>
    <w:rsid w:val="00115D7B"/>
    <w:rsid w:val="00125203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65150"/>
    <w:rsid w:val="00672927"/>
    <w:rsid w:val="0069175B"/>
    <w:rsid w:val="006938C5"/>
    <w:rsid w:val="006951FF"/>
    <w:rsid w:val="006B2FE1"/>
    <w:rsid w:val="006B6B34"/>
    <w:rsid w:val="006F67D4"/>
    <w:rsid w:val="00714811"/>
    <w:rsid w:val="00715042"/>
    <w:rsid w:val="00721FE1"/>
    <w:rsid w:val="0074274A"/>
    <w:rsid w:val="0074496D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1ECA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D2F6F"/>
    <w:rsid w:val="009F6C1C"/>
    <w:rsid w:val="009F6E02"/>
    <w:rsid w:val="00A52102"/>
    <w:rsid w:val="00A65CE6"/>
    <w:rsid w:val="00A74362"/>
    <w:rsid w:val="00A753D4"/>
    <w:rsid w:val="00A810BB"/>
    <w:rsid w:val="00A9676C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149C8"/>
    <w:rsid w:val="00C72428"/>
    <w:rsid w:val="00C84710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9677-10DB-43F7-A161-D687BF0A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52</TotalTime>
  <Pages>2</Pages>
  <Words>409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7</cp:revision>
  <cp:lastPrinted>2015-02-24T14:27:00Z</cp:lastPrinted>
  <dcterms:created xsi:type="dcterms:W3CDTF">2020-07-31T13:18:00Z</dcterms:created>
  <dcterms:modified xsi:type="dcterms:W3CDTF">2020-08-07T20:04:00Z</dcterms:modified>
</cp:coreProperties>
</file>