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 direitos das pessoas com deficiência, seja ela física, orgânica ou sensorial, estão definidos na Constituição Federal de 1988. A União, os estados e os municípios são responsáveis por garantir os seus direitos, proporcionando-lhes a verdadeira inclusão social. Portanto, nada mais justo do que proporcionar o Programa Paraoficina Móvel às pessoas com deficiência, para atender a uma demanda antiga dos porto-alegrenses, consistindo em levar aos bairros veículos automotores – Paraoficina Móvel –, preferencialmente do tipo “van”, que contarão com serviços gratuitos de manutenção e reparos em cadeiras de rodas, órteses e meios auxiliares de locomoção, como muletas, bengalas e andadores.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falta de manutenção e reparos acaba danificando os equipamentos e, muitas vezes, faz com que deixem de ser usados ou continuem sendo usados de forma precária, o que pode ameaçar a segurança física dos usuários, problema que poderia ser resolvido com procedimentos simples. O serviço de manutenção necessária contribuirá para o aumento da durabilidade e da funcionalidade das órteses e dos meios auxiliares de locomoção de muitas pessoas com deficiência.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Paraoficina Móvel contará com equipamentos, máquinas, ferramentas, peças de reposição e material para a realização dos reparos. Cabe registrar que no município de São Paulo, por meio da Secretaria Municipal da Pessoa com Deficiência (SMPED), esse serviço já se encontra em perfeita operação, o que facilita sobremaneira o atendimento e a inclusão social das pessoas com deficiência.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Pedimos, considerando o inegável mérito, portanto, o apoio desta Casa Legislativa para a aprovação desta Proposta tão importante que devido ao seu grande alcance social garantirá os direitos das pessoas com deficiência ou mobilidade reduzida.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Sala das Sessões, 30 de julho de 2020.</w:t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PAULO BRUM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>
          <w:b/>
          <w:b/>
          <w:caps/>
        </w:rPr>
      </w:pPr>
      <w:bookmarkStart w:id="0" w:name="__DdeLink__94_3922082942"/>
      <w:r>
        <w:rPr>
          <w:b/>
        </w:rPr>
        <w:t>Cria o Programa Paraoficina Móvel no Município de Porto Alegre.</w:t>
      </w:r>
      <w:bookmarkEnd w:id="0"/>
    </w:p>
    <w:p>
      <w:pPr>
        <w:pStyle w:val="Normal"/>
        <w:tabs>
          <w:tab w:val="clear" w:pos="708"/>
          <w:tab w:val="left" w:pos="1400" w:leader="none"/>
        </w:tabs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criado o Programa Paraoficina Móvel no Município de Porto Alegre.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O Programa Paraoficina Móvel pretende disponibilizar, de forma itinerante, serviços gratuitos de manutenção e reparos em: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cadeiras de rodas;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órteses;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III – meios auxiliares de locomoção, tais como: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a) muletas;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b) bengalas;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c) andadores.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Parágrafo único.  </w:t>
      </w:r>
      <w:r>
        <w:rPr/>
        <w:t>A Paraoficina Móvel será montada e seus serviços serão oferecidos ao público em veículos automotores, preferencialmente do tipo van.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3º </w:t>
      </w:r>
      <w:r>
        <w:rPr/>
        <w:t xml:space="preserve"> Para a efetivação do Programa instituído por esta Lei, o Executivo Municipal poderá celebrar parcerias com instituições públicas e privadas.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4º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299845" cy="25146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240" cy="250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25pt;height:19.7pt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  <w:t>PROC. Nº   0249/20</w:t>
    </w:r>
  </w:p>
  <w:p>
    <w:pPr>
      <w:pStyle w:val="Cabealho"/>
      <w:jc w:val="right"/>
      <w:rPr>
        <w:b/>
        <w:b/>
        <w:bCs/>
      </w:rPr>
    </w:pPr>
    <w:r>
      <w:rPr>
        <w:b/>
        <w:bCs/>
      </w:rPr>
      <w:t>PLL     Nº     096/20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eastAsia="Times New Roman" w:cs="Arial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overflowPunct w:val="true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overflowPunct w:val="true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Ttulododocumento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A2EB-4ADE-4262-8BDB-5181793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</TotalTime>
  <Application>Trio_Office/6.2.8.2$Windows_x86 LibreOffice_project/</Application>
  <Pages>4</Pages>
  <Words>407</Words>
  <Characters>2271</Characters>
  <CharactersWithSpaces>2674</CharactersWithSpaces>
  <Paragraphs>24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2020-08-24T14:13:00Z</dcterms:created>
  <dc:creator>Administrador</dc:creator>
  <dc:description/>
  <dc:language>pt-BR</dc:language>
  <cp:lastModifiedBy>JEFFERSON REDATOR</cp:lastModifiedBy>
  <cp:lastPrinted>2015-02-24T14:27:00Z</cp:lastPrinted>
  <dcterms:modified xsi:type="dcterms:W3CDTF">2020-08-24T14:18:00Z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