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DB2C69C" w14:textId="42DB3A68" w:rsidR="00521EB1" w:rsidRPr="00521EB1" w:rsidRDefault="00521EB1" w:rsidP="00521EB1">
      <w:pPr>
        <w:ind w:firstLine="1418"/>
        <w:jc w:val="both"/>
        <w:rPr>
          <w:rFonts w:eastAsia="Calibri"/>
          <w:lang w:eastAsia="en-US"/>
        </w:rPr>
      </w:pPr>
      <w:r w:rsidRPr="00521EB1">
        <w:rPr>
          <w:rFonts w:eastAsia="Calibri"/>
          <w:lang w:eastAsia="en-US"/>
        </w:rPr>
        <w:t xml:space="preserve">Desde o início da pandemia </w:t>
      </w:r>
      <w:r w:rsidR="0054703D">
        <w:rPr>
          <w:rFonts w:eastAsia="Calibri"/>
          <w:lang w:eastAsia="en-US"/>
        </w:rPr>
        <w:t>da Covid-19,</w:t>
      </w:r>
      <w:r w:rsidRPr="00521EB1">
        <w:rPr>
          <w:rFonts w:eastAsia="Calibri"/>
          <w:lang w:eastAsia="en-US"/>
        </w:rPr>
        <w:t xml:space="preserve"> muitos trabalhadores puderam se resguardar em suas casas, isolando-se e protegendo-se contra a contaminação </w:t>
      </w:r>
      <w:r w:rsidR="00190413">
        <w:rPr>
          <w:rFonts w:eastAsia="Calibri"/>
          <w:lang w:eastAsia="en-US"/>
        </w:rPr>
        <w:t>pelo novo</w:t>
      </w:r>
      <w:r w:rsidR="0054703D">
        <w:rPr>
          <w:rFonts w:eastAsia="Calibri"/>
          <w:lang w:eastAsia="en-US"/>
        </w:rPr>
        <w:t xml:space="preserve"> </w:t>
      </w:r>
      <w:r w:rsidR="00092EB2">
        <w:rPr>
          <w:rFonts w:eastAsia="Calibri"/>
          <w:lang w:eastAsia="en-US"/>
        </w:rPr>
        <w:t>C</w:t>
      </w:r>
      <w:r w:rsidR="0054703D">
        <w:rPr>
          <w:rFonts w:eastAsia="Calibri"/>
          <w:lang w:eastAsia="en-US"/>
        </w:rPr>
        <w:t>oronavírus</w:t>
      </w:r>
      <w:r w:rsidRPr="00521EB1">
        <w:rPr>
          <w:rFonts w:eastAsia="Calibri"/>
          <w:lang w:eastAsia="en-US"/>
        </w:rPr>
        <w:t xml:space="preserve">. Contudo, essa não foi a realidade de milhares de profissionais da saúde </w:t>
      </w:r>
      <w:r w:rsidR="002843EF">
        <w:rPr>
          <w:rFonts w:eastAsia="Calibri"/>
          <w:lang w:eastAsia="en-US"/>
        </w:rPr>
        <w:t>de Porto Alegre</w:t>
      </w:r>
      <w:r w:rsidRPr="00521EB1">
        <w:rPr>
          <w:rFonts w:eastAsia="Calibri"/>
          <w:lang w:eastAsia="en-US"/>
        </w:rPr>
        <w:t>, que estão exercendo suas atividades bravamente, correndo o risco de contrair a doença. Nos termos do Decreto nº 20.639</w:t>
      </w:r>
      <w:r w:rsidR="0054703D">
        <w:rPr>
          <w:rFonts w:eastAsia="Calibri"/>
          <w:lang w:eastAsia="en-US"/>
        </w:rPr>
        <w:t>,</w:t>
      </w:r>
      <w:r w:rsidRPr="00521EB1">
        <w:rPr>
          <w:rFonts w:eastAsia="Calibri"/>
          <w:lang w:eastAsia="en-US"/>
        </w:rPr>
        <w:t xml:space="preserve"> de 5 de julho de 2020, algumas atividades são consideradas essenciais para o mínimo funcionamento municipal, como é o caso, por exemplo, dos profissionais d</w:t>
      </w:r>
      <w:r w:rsidR="00976624">
        <w:rPr>
          <w:rFonts w:eastAsia="Calibri"/>
          <w:lang w:eastAsia="en-US"/>
        </w:rPr>
        <w:t>a</w:t>
      </w:r>
      <w:r w:rsidRPr="00521EB1">
        <w:rPr>
          <w:rFonts w:eastAsia="Calibri"/>
          <w:lang w:eastAsia="en-US"/>
        </w:rPr>
        <w:t xml:space="preserve"> saúde.</w:t>
      </w:r>
    </w:p>
    <w:p w14:paraId="32C778D2" w14:textId="78E797A4" w:rsidR="00424E68" w:rsidRDefault="00521EB1" w:rsidP="00521EB1">
      <w:pPr>
        <w:ind w:firstLine="1418"/>
        <w:jc w:val="both"/>
        <w:rPr>
          <w:rFonts w:eastAsia="Calibri"/>
          <w:lang w:eastAsia="en-US"/>
        </w:rPr>
      </w:pPr>
      <w:r w:rsidRPr="00521EB1">
        <w:rPr>
          <w:rFonts w:eastAsia="Calibri"/>
          <w:lang w:eastAsia="en-US"/>
        </w:rPr>
        <w:t>A Consolidação das Leis do Trabalho</w:t>
      </w:r>
      <w:r w:rsidR="0075713D">
        <w:rPr>
          <w:rFonts w:eastAsia="Calibri"/>
          <w:lang w:eastAsia="en-US"/>
        </w:rPr>
        <w:t xml:space="preserve"> (CLT)</w:t>
      </w:r>
      <w:r w:rsidRPr="00521EB1">
        <w:rPr>
          <w:rFonts w:eastAsia="Calibri"/>
          <w:lang w:eastAsia="en-US"/>
        </w:rPr>
        <w:t>, em seu art. 189, dispõe que</w:t>
      </w:r>
    </w:p>
    <w:p w14:paraId="67B15993" w14:textId="77777777" w:rsidR="00424E68" w:rsidRDefault="00424E68" w:rsidP="00521EB1">
      <w:pPr>
        <w:ind w:firstLine="1418"/>
        <w:jc w:val="both"/>
        <w:rPr>
          <w:rFonts w:eastAsia="Calibri"/>
          <w:lang w:eastAsia="en-US"/>
        </w:rPr>
      </w:pPr>
    </w:p>
    <w:p w14:paraId="3414B922" w14:textId="6F5C74F4" w:rsidR="00424E68" w:rsidRPr="00FE0D23" w:rsidRDefault="00521EB1" w:rsidP="00FE0D23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E0D23">
        <w:rPr>
          <w:rFonts w:eastAsia="Calibri"/>
          <w:sz w:val="20"/>
          <w:szCs w:val="20"/>
          <w:lang w:eastAsia="en-US"/>
        </w:rPr>
        <w:t>serão consideradas atividades ou operações insalubres aquelas que, por sua natureza, condições ou métodos de trabalho, exponham os empregados a agentes nocivos à saúde, acima dos limites de tolerância fixados em razão da natureza e da intensidade do agente e do tempo de exposição aos seus efeitos.</w:t>
      </w:r>
    </w:p>
    <w:p w14:paraId="5DBEB9B7" w14:textId="77777777" w:rsidR="00424E68" w:rsidRDefault="00424E68" w:rsidP="00521EB1">
      <w:pPr>
        <w:ind w:firstLine="1418"/>
        <w:jc w:val="both"/>
        <w:rPr>
          <w:rFonts w:eastAsia="Calibri"/>
          <w:lang w:eastAsia="en-US"/>
        </w:rPr>
      </w:pPr>
    </w:p>
    <w:p w14:paraId="7E7A443B" w14:textId="7D834A2F" w:rsidR="00521EB1" w:rsidRPr="00521EB1" w:rsidRDefault="00521EB1" w:rsidP="00521EB1">
      <w:pPr>
        <w:ind w:firstLine="1418"/>
        <w:jc w:val="both"/>
        <w:rPr>
          <w:rFonts w:eastAsia="Calibri"/>
          <w:lang w:eastAsia="en-US"/>
        </w:rPr>
      </w:pPr>
      <w:r w:rsidRPr="00521EB1">
        <w:rPr>
          <w:rFonts w:eastAsia="Calibri"/>
          <w:lang w:eastAsia="en-US"/>
        </w:rPr>
        <w:t xml:space="preserve">É imensurável o valor do </w:t>
      </w:r>
      <w:r w:rsidR="00DB3FA3">
        <w:rPr>
          <w:rFonts w:eastAsia="Calibri"/>
          <w:lang w:eastAsia="en-US"/>
        </w:rPr>
        <w:t>serviço prestado</w:t>
      </w:r>
      <w:r w:rsidR="00DB3FA3" w:rsidRPr="00521EB1">
        <w:rPr>
          <w:rFonts w:eastAsia="Calibri"/>
          <w:lang w:eastAsia="en-US"/>
        </w:rPr>
        <w:t xml:space="preserve"> </w:t>
      </w:r>
      <w:r w:rsidR="00DB3FA3">
        <w:rPr>
          <w:rFonts w:eastAsia="Calibri"/>
          <w:lang w:eastAsia="en-US"/>
        </w:rPr>
        <w:t>por esse</w:t>
      </w:r>
      <w:r w:rsidRPr="00521EB1">
        <w:rPr>
          <w:rFonts w:eastAsia="Calibri"/>
          <w:lang w:eastAsia="en-US"/>
        </w:rPr>
        <w:t xml:space="preserve">s trabalhadores, que estão expostos </w:t>
      </w:r>
      <w:r w:rsidR="00DB3FA3">
        <w:rPr>
          <w:rFonts w:eastAsia="Calibri"/>
          <w:lang w:eastAsia="en-US"/>
        </w:rPr>
        <w:t>à Covid-19</w:t>
      </w:r>
      <w:r w:rsidRPr="00521EB1">
        <w:rPr>
          <w:rFonts w:eastAsia="Calibri"/>
          <w:lang w:eastAsia="en-US"/>
        </w:rPr>
        <w:t xml:space="preserve"> para salvar a vida da população. São mulheres e homens que arriscam sua saúde (muitas vezes </w:t>
      </w:r>
      <w:r w:rsidR="000D0B93">
        <w:rPr>
          <w:rFonts w:eastAsia="Calibri"/>
          <w:lang w:eastAsia="en-US"/>
        </w:rPr>
        <w:t>também a de seus familiares</w:t>
      </w:r>
      <w:r w:rsidRPr="00521EB1">
        <w:rPr>
          <w:rFonts w:eastAsia="Calibri"/>
          <w:lang w:eastAsia="en-US"/>
        </w:rPr>
        <w:t>, muitos de</w:t>
      </w:r>
      <w:r w:rsidR="000D0B93">
        <w:rPr>
          <w:rFonts w:eastAsia="Calibri"/>
          <w:lang w:eastAsia="en-US"/>
        </w:rPr>
        <w:t>l</w:t>
      </w:r>
      <w:r w:rsidRPr="00521EB1">
        <w:rPr>
          <w:rFonts w:eastAsia="Calibri"/>
          <w:lang w:eastAsia="en-US"/>
        </w:rPr>
        <w:t>es integrantes d</w:t>
      </w:r>
      <w:r w:rsidR="000D0B93">
        <w:rPr>
          <w:rFonts w:eastAsia="Calibri"/>
          <w:lang w:eastAsia="en-US"/>
        </w:rPr>
        <w:t>e</w:t>
      </w:r>
      <w:r w:rsidRPr="00521EB1">
        <w:rPr>
          <w:rFonts w:eastAsia="Calibri"/>
          <w:lang w:eastAsia="en-US"/>
        </w:rPr>
        <w:t xml:space="preserve"> grupo de risco) em prol da sociedade.</w:t>
      </w:r>
    </w:p>
    <w:p w14:paraId="33988B7D" w14:textId="1D7B85CF" w:rsidR="00521EB1" w:rsidRPr="00521EB1" w:rsidRDefault="00521EB1" w:rsidP="00521EB1">
      <w:pPr>
        <w:ind w:firstLine="1418"/>
        <w:jc w:val="both"/>
        <w:rPr>
          <w:rFonts w:eastAsia="Calibri"/>
          <w:lang w:eastAsia="en-US"/>
        </w:rPr>
      </w:pPr>
      <w:r w:rsidRPr="00521EB1">
        <w:rPr>
          <w:rFonts w:eastAsia="Calibri"/>
          <w:lang w:eastAsia="en-US"/>
        </w:rPr>
        <w:t xml:space="preserve">Os trabalhadores em atividades essenciais estão expostos ao </w:t>
      </w:r>
      <w:r w:rsidR="00190413">
        <w:rPr>
          <w:rFonts w:eastAsia="Calibri"/>
          <w:lang w:eastAsia="en-US"/>
        </w:rPr>
        <w:t xml:space="preserve">novo </w:t>
      </w:r>
      <w:r w:rsidR="001A5A8C">
        <w:rPr>
          <w:rFonts w:eastAsia="Calibri"/>
          <w:lang w:eastAsia="en-US"/>
        </w:rPr>
        <w:t>C</w:t>
      </w:r>
      <w:r w:rsidR="00037C4D">
        <w:rPr>
          <w:rFonts w:eastAsia="Calibri"/>
          <w:lang w:eastAsia="en-US"/>
        </w:rPr>
        <w:t>oron</w:t>
      </w:r>
      <w:r w:rsidR="00C74148">
        <w:rPr>
          <w:rFonts w:eastAsia="Calibri"/>
          <w:lang w:eastAsia="en-US"/>
        </w:rPr>
        <w:t>a</w:t>
      </w:r>
      <w:r w:rsidRPr="00521EB1">
        <w:rPr>
          <w:rFonts w:eastAsia="Calibri"/>
          <w:lang w:eastAsia="en-US"/>
        </w:rPr>
        <w:t>vírus não somente no exercício da atividade</w:t>
      </w:r>
      <w:r w:rsidR="00037C4D">
        <w:rPr>
          <w:rFonts w:eastAsia="Calibri"/>
          <w:lang w:eastAsia="en-US"/>
        </w:rPr>
        <w:t xml:space="preserve"> –</w:t>
      </w:r>
      <w:r w:rsidRPr="00521EB1">
        <w:rPr>
          <w:rFonts w:eastAsia="Calibri"/>
          <w:lang w:eastAsia="en-US"/>
        </w:rPr>
        <w:t xml:space="preserve"> a exemplo dos empregados de supermercados e de farmácias</w:t>
      </w:r>
      <w:r w:rsidR="00037C4D">
        <w:rPr>
          <w:rFonts w:eastAsia="Calibri"/>
          <w:lang w:eastAsia="en-US"/>
        </w:rPr>
        <w:t xml:space="preserve"> –</w:t>
      </w:r>
      <w:r w:rsidRPr="00521EB1">
        <w:rPr>
          <w:rFonts w:eastAsia="Calibri"/>
          <w:lang w:eastAsia="en-US"/>
        </w:rPr>
        <w:t xml:space="preserve">, mas também nos meios de transporte aos quais estão sujeitos e que são, usualmente, superlotados, sem a mínima condição de </w:t>
      </w:r>
      <w:r w:rsidR="00037C4D">
        <w:rPr>
          <w:rFonts w:eastAsia="Calibri"/>
          <w:lang w:eastAsia="en-US"/>
        </w:rPr>
        <w:t>adequação</w:t>
      </w:r>
      <w:r w:rsidRPr="00521EB1">
        <w:rPr>
          <w:rFonts w:eastAsia="Calibri"/>
          <w:lang w:eastAsia="en-US"/>
        </w:rPr>
        <w:t xml:space="preserve"> às determinações necessárias de distanciamento entre as pessoas. Apesar </w:t>
      </w:r>
      <w:r w:rsidR="004842CD">
        <w:rPr>
          <w:rFonts w:eastAsia="Calibri"/>
          <w:lang w:eastAsia="en-US"/>
        </w:rPr>
        <w:t>disso tudo</w:t>
      </w:r>
      <w:r w:rsidRPr="00521EB1">
        <w:rPr>
          <w:rFonts w:eastAsia="Calibri"/>
          <w:lang w:eastAsia="en-US"/>
        </w:rPr>
        <w:t xml:space="preserve">, tais trabalhadores recebem atualmente o adicional de, no máximo, 40% sobre o salário, qualquer que seja </w:t>
      </w:r>
      <w:r w:rsidR="004842CD">
        <w:rPr>
          <w:rFonts w:eastAsia="Calibri"/>
          <w:lang w:eastAsia="en-US"/>
        </w:rPr>
        <w:t>seu valor</w:t>
      </w:r>
      <w:r w:rsidRPr="00521EB1">
        <w:rPr>
          <w:rFonts w:eastAsia="Calibri"/>
          <w:lang w:eastAsia="en-US"/>
        </w:rPr>
        <w:t>, nos termos do art. 192 da CLT.</w:t>
      </w:r>
    </w:p>
    <w:p w14:paraId="2CBA1FD8" w14:textId="162FFE03" w:rsidR="00D326E8" w:rsidRDefault="00521EB1" w:rsidP="00521EB1">
      <w:pPr>
        <w:ind w:firstLine="1418"/>
        <w:jc w:val="both"/>
        <w:rPr>
          <w:rFonts w:eastAsia="Calibri"/>
          <w:lang w:eastAsia="en-US"/>
        </w:rPr>
      </w:pPr>
      <w:r w:rsidRPr="00521EB1">
        <w:rPr>
          <w:rFonts w:eastAsia="Calibri"/>
          <w:lang w:eastAsia="en-US"/>
        </w:rPr>
        <w:t xml:space="preserve">Nesse sentido, propomos que na situação </w:t>
      </w:r>
      <w:r w:rsidR="00926B5B">
        <w:rPr>
          <w:rFonts w:eastAsia="Calibri"/>
          <w:lang w:eastAsia="en-US"/>
        </w:rPr>
        <w:t>profissional em que esteja exposto</w:t>
      </w:r>
      <w:r w:rsidRPr="00521EB1">
        <w:rPr>
          <w:rFonts w:eastAsia="Calibri"/>
          <w:lang w:eastAsia="en-US"/>
        </w:rPr>
        <w:t xml:space="preserve"> ao</w:t>
      </w:r>
      <w:r w:rsidR="006E0F7E">
        <w:rPr>
          <w:rFonts w:eastAsia="Calibri"/>
          <w:lang w:eastAsia="en-US"/>
        </w:rPr>
        <w:t xml:space="preserve"> novo</w:t>
      </w:r>
      <w:r w:rsidRPr="00521EB1">
        <w:rPr>
          <w:rFonts w:eastAsia="Calibri"/>
          <w:lang w:eastAsia="en-US"/>
        </w:rPr>
        <w:t xml:space="preserve"> </w:t>
      </w:r>
      <w:r w:rsidR="001A5A8C">
        <w:rPr>
          <w:rFonts w:eastAsia="Calibri"/>
          <w:lang w:eastAsia="en-US"/>
        </w:rPr>
        <w:t>C</w:t>
      </w:r>
      <w:r w:rsidRPr="00521EB1">
        <w:rPr>
          <w:rFonts w:eastAsia="Calibri"/>
          <w:lang w:eastAsia="en-US"/>
        </w:rPr>
        <w:t>oronavírus</w:t>
      </w:r>
      <w:r w:rsidR="00C74148">
        <w:rPr>
          <w:rFonts w:eastAsia="Calibri"/>
          <w:lang w:eastAsia="en-US"/>
        </w:rPr>
        <w:t>,</w:t>
      </w:r>
      <w:r w:rsidRPr="00521EB1">
        <w:rPr>
          <w:rFonts w:eastAsia="Calibri"/>
          <w:lang w:eastAsia="en-US"/>
        </w:rPr>
        <w:t xml:space="preserve"> </w:t>
      </w:r>
      <w:r w:rsidR="00C74148">
        <w:rPr>
          <w:rFonts w:eastAsia="Calibri"/>
          <w:lang w:eastAsia="en-US"/>
        </w:rPr>
        <w:t>s</w:t>
      </w:r>
      <w:r w:rsidRPr="00521EB1">
        <w:rPr>
          <w:rFonts w:eastAsia="Calibri"/>
          <w:lang w:eastAsia="en-US"/>
        </w:rPr>
        <w:t xml:space="preserve">eja devido </w:t>
      </w:r>
      <w:r w:rsidR="00926B5B">
        <w:rPr>
          <w:rFonts w:eastAsia="Calibri"/>
          <w:lang w:eastAsia="en-US"/>
        </w:rPr>
        <w:t xml:space="preserve">ao trabalhador </w:t>
      </w:r>
      <w:r w:rsidRPr="00521EB1">
        <w:rPr>
          <w:rFonts w:eastAsia="Calibri"/>
          <w:lang w:eastAsia="en-US"/>
        </w:rPr>
        <w:t>o adicional de insalubridade de 40% sobre o valor de seu salário. Mesmo com a elevação salarial anual sobre o valor máximo do adicional previsto na CLT e com a mudança da base de cálculo do salário mínimo para o salário do empregador, esse valor não será considerável devido aos baixos salários percebidos pelos trabalhadores da saúde, que laboram sob condições muitas vezes inadequada, com longas jornadas que os obrigam a ter mais de um vínculo empregatício.</w:t>
      </w:r>
    </w:p>
    <w:p w14:paraId="7E2BFE37" w14:textId="47C53F5C" w:rsidR="00521EB1" w:rsidRPr="00521EB1" w:rsidRDefault="00521EB1" w:rsidP="00521EB1">
      <w:pPr>
        <w:ind w:firstLine="1418"/>
        <w:jc w:val="both"/>
        <w:rPr>
          <w:rFonts w:eastAsia="Calibri"/>
          <w:lang w:eastAsia="en-US"/>
        </w:rPr>
      </w:pPr>
      <w:r w:rsidRPr="00521EB1">
        <w:rPr>
          <w:rFonts w:eastAsia="Calibri"/>
          <w:lang w:eastAsia="en-US"/>
        </w:rPr>
        <w:t xml:space="preserve">Assim, nada mais justo que os profissionais essenciais </w:t>
      </w:r>
      <w:r w:rsidR="00B22D67">
        <w:rPr>
          <w:rFonts w:eastAsia="Calibri"/>
          <w:lang w:eastAsia="en-US"/>
        </w:rPr>
        <w:t>ao</w:t>
      </w:r>
      <w:r w:rsidRPr="00521EB1">
        <w:rPr>
          <w:rFonts w:eastAsia="Calibri"/>
          <w:lang w:eastAsia="en-US"/>
        </w:rPr>
        <w:t xml:space="preserve"> </w:t>
      </w:r>
      <w:r w:rsidR="00B22D67">
        <w:rPr>
          <w:rFonts w:eastAsia="Calibri"/>
          <w:lang w:eastAsia="en-US"/>
        </w:rPr>
        <w:t>M</w:t>
      </w:r>
      <w:r w:rsidRPr="00521EB1">
        <w:rPr>
          <w:rFonts w:eastAsia="Calibri"/>
          <w:lang w:eastAsia="en-US"/>
        </w:rPr>
        <w:t xml:space="preserve">unicípio tenham uma remuneração um pouco mais adequada às suas condições de trabalho, que são de alto risco, enquanto perdurar o estado de calamidade pública </w:t>
      </w:r>
      <w:r w:rsidR="00B22D67">
        <w:rPr>
          <w:rFonts w:eastAsia="Calibri"/>
          <w:lang w:eastAsia="en-US"/>
        </w:rPr>
        <w:t>decorrente da pandemia de Covid-19</w:t>
      </w:r>
      <w:r w:rsidR="00C74148">
        <w:rPr>
          <w:rFonts w:eastAsia="Calibri"/>
          <w:lang w:eastAsia="en-US"/>
        </w:rPr>
        <w:t>.</w:t>
      </w:r>
    </w:p>
    <w:p w14:paraId="31E18E41" w14:textId="263A76B5" w:rsidR="00A9676C" w:rsidRPr="00672927" w:rsidRDefault="00521EB1" w:rsidP="00672927">
      <w:pPr>
        <w:ind w:firstLine="1418"/>
        <w:jc w:val="both"/>
        <w:rPr>
          <w:rFonts w:eastAsia="Calibri"/>
          <w:lang w:eastAsia="en-US"/>
        </w:rPr>
      </w:pPr>
      <w:r w:rsidRPr="00521EB1">
        <w:rPr>
          <w:rFonts w:eastAsia="Calibri"/>
          <w:lang w:eastAsia="en-US"/>
        </w:rPr>
        <w:t xml:space="preserve">Essas são as razões pelas quais </w:t>
      </w:r>
      <w:r w:rsidR="009432A3" w:rsidRPr="00521EB1">
        <w:rPr>
          <w:rFonts w:eastAsia="Calibri"/>
          <w:lang w:eastAsia="en-US"/>
        </w:rPr>
        <w:t>pe</w:t>
      </w:r>
      <w:r w:rsidR="009432A3">
        <w:rPr>
          <w:rFonts w:eastAsia="Calibri"/>
          <w:lang w:eastAsia="en-US"/>
        </w:rPr>
        <w:t>ço</w:t>
      </w:r>
      <w:r w:rsidR="009432A3" w:rsidRPr="00521EB1">
        <w:rPr>
          <w:rFonts w:eastAsia="Calibri"/>
          <w:lang w:eastAsia="en-US"/>
        </w:rPr>
        <w:t xml:space="preserve"> </w:t>
      </w:r>
      <w:r w:rsidRPr="00521EB1">
        <w:rPr>
          <w:rFonts w:eastAsia="Calibri"/>
          <w:lang w:eastAsia="en-US"/>
        </w:rPr>
        <w:t xml:space="preserve">o apoio dos demais </w:t>
      </w:r>
      <w:r w:rsidR="00B22D67">
        <w:rPr>
          <w:rFonts w:eastAsia="Calibri"/>
          <w:lang w:eastAsia="en-US"/>
        </w:rPr>
        <w:t>v</w:t>
      </w:r>
      <w:r w:rsidRPr="00521EB1">
        <w:rPr>
          <w:rFonts w:eastAsia="Calibri"/>
          <w:lang w:eastAsia="en-US"/>
        </w:rPr>
        <w:t xml:space="preserve">ereadores para a aprovação </w:t>
      </w:r>
      <w:r w:rsidR="00B22D67">
        <w:rPr>
          <w:rFonts w:eastAsia="Calibri"/>
          <w:lang w:eastAsia="en-US"/>
        </w:rPr>
        <w:t>deste</w:t>
      </w:r>
      <w:r w:rsidRPr="00521EB1">
        <w:rPr>
          <w:rFonts w:eastAsia="Calibri"/>
          <w:lang w:eastAsia="en-US"/>
        </w:rPr>
        <w:t xml:space="preserve"> </w:t>
      </w:r>
      <w:r w:rsidR="00B22D67">
        <w:rPr>
          <w:rFonts w:eastAsia="Calibri"/>
          <w:lang w:eastAsia="en-US"/>
        </w:rPr>
        <w:t>P</w:t>
      </w:r>
      <w:r w:rsidRPr="00521EB1">
        <w:rPr>
          <w:rFonts w:eastAsia="Calibri"/>
          <w:lang w:eastAsia="en-US"/>
        </w:rPr>
        <w:t xml:space="preserve">rojeto de </w:t>
      </w:r>
      <w:r w:rsidR="00B22D67">
        <w:rPr>
          <w:rFonts w:eastAsia="Calibri"/>
          <w:lang w:eastAsia="en-US"/>
        </w:rPr>
        <w:t>L</w:t>
      </w:r>
      <w:r w:rsidRPr="00521EB1">
        <w:rPr>
          <w:rFonts w:eastAsia="Calibri"/>
          <w:lang w:eastAsia="en-US"/>
        </w:rPr>
        <w:t>ei</w:t>
      </w:r>
      <w:r>
        <w:rPr>
          <w:rFonts w:eastAsia="Calibri"/>
          <w:lang w:eastAsia="en-US"/>
        </w:rPr>
        <w:t>.</w:t>
      </w:r>
    </w:p>
    <w:p w14:paraId="351B1507" w14:textId="2BE8D7F8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1A5A8C">
        <w:rPr>
          <w:rFonts w:eastAsia="Calibri"/>
          <w:lang w:eastAsia="en-US"/>
        </w:rPr>
        <w:t>6</w:t>
      </w:r>
      <w:r w:rsidRPr="00672927">
        <w:rPr>
          <w:rFonts w:eastAsia="Calibri"/>
          <w:lang w:eastAsia="en-US"/>
        </w:rPr>
        <w:t xml:space="preserve"> de </w:t>
      </w:r>
      <w:r w:rsidR="002343F7">
        <w:rPr>
          <w:rFonts w:eastAsia="Calibri"/>
          <w:lang w:eastAsia="en-US"/>
        </w:rPr>
        <w:t>agosto</w:t>
      </w:r>
      <w:r w:rsidR="002343F7" w:rsidRPr="00672927">
        <w:rPr>
          <w:rFonts w:eastAsia="Calibri"/>
          <w:lang w:eastAsia="en-US"/>
        </w:rPr>
        <w:t xml:space="preserve"> </w:t>
      </w:r>
      <w:r w:rsidRPr="00672927">
        <w:rPr>
          <w:rFonts w:eastAsia="Calibri"/>
          <w:lang w:eastAsia="en-US"/>
        </w:rPr>
        <w:t>de 2020.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D7A51BB" w14:textId="2D7AB1D2" w:rsidR="00AF6BF1" w:rsidRPr="00AF6BF1" w:rsidRDefault="00504671" w:rsidP="00AF6BF1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521EB1">
        <w:rPr>
          <w:rFonts w:eastAsia="Calibri"/>
          <w:lang w:eastAsia="en-US"/>
        </w:rPr>
        <w:t>A CLÁUDIA ARAÚJO</w:t>
      </w:r>
    </w:p>
    <w:p w14:paraId="5EE30682" w14:textId="52B82543" w:rsidR="00E16809" w:rsidRPr="00EC5A27" w:rsidRDefault="00847E49" w:rsidP="00E16809">
      <w:pPr>
        <w:jc w:val="center"/>
        <w:rPr>
          <w:b/>
          <w:bCs/>
          <w:spacing w:val="-6"/>
        </w:rPr>
      </w:pPr>
      <w:r w:rsidRPr="00AF6BF1">
        <w:br w:type="page"/>
      </w:r>
      <w:r w:rsidR="00E16809" w:rsidRPr="00EC5A27">
        <w:rPr>
          <w:b/>
          <w:bCs/>
          <w:spacing w:val="-6"/>
        </w:rPr>
        <w:lastRenderedPageBreak/>
        <w:t>PROJETO DE LEI</w:t>
      </w:r>
    </w:p>
    <w:p w14:paraId="467D889C" w14:textId="77777777" w:rsidR="00847E49" w:rsidRPr="00EC5A27" w:rsidRDefault="00847E49" w:rsidP="00C03878">
      <w:pPr>
        <w:pStyle w:val="Default"/>
        <w:jc w:val="center"/>
        <w:rPr>
          <w:bCs/>
          <w:spacing w:val="-6"/>
        </w:rPr>
      </w:pPr>
    </w:p>
    <w:p w14:paraId="58EEAB47" w14:textId="77777777" w:rsidR="0046365B" w:rsidRPr="00EC5A27" w:rsidRDefault="0046365B" w:rsidP="00C03878">
      <w:pPr>
        <w:pStyle w:val="Default"/>
        <w:jc w:val="center"/>
        <w:rPr>
          <w:bCs/>
          <w:spacing w:val="-6"/>
        </w:rPr>
      </w:pPr>
    </w:p>
    <w:p w14:paraId="572D9E21" w14:textId="77777777" w:rsidR="00BE065D" w:rsidRPr="00EC5A27" w:rsidRDefault="00BE065D" w:rsidP="00C03878">
      <w:pPr>
        <w:autoSpaceDE w:val="0"/>
        <w:autoSpaceDN w:val="0"/>
        <w:adjustRightInd w:val="0"/>
        <w:jc w:val="center"/>
        <w:rPr>
          <w:spacing w:val="-6"/>
        </w:rPr>
      </w:pPr>
    </w:p>
    <w:p w14:paraId="0C1841F1" w14:textId="5209BD36" w:rsidR="00BE065D" w:rsidRPr="00EC5A27" w:rsidRDefault="0092595E" w:rsidP="0017042C">
      <w:pPr>
        <w:autoSpaceDE w:val="0"/>
        <w:autoSpaceDN w:val="0"/>
        <w:adjustRightInd w:val="0"/>
        <w:ind w:left="4253"/>
        <w:jc w:val="both"/>
        <w:rPr>
          <w:b/>
          <w:caps/>
          <w:spacing w:val="-6"/>
        </w:rPr>
      </w:pPr>
      <w:r>
        <w:rPr>
          <w:b/>
          <w:spacing w:val="-6"/>
        </w:rPr>
        <w:t xml:space="preserve">Fixa </w:t>
      </w:r>
      <w:r w:rsidR="00250043">
        <w:rPr>
          <w:b/>
          <w:spacing w:val="-6"/>
        </w:rPr>
        <w:t xml:space="preserve">em 40% (quarenta por cento) </w:t>
      </w:r>
      <w:r w:rsidR="004A20E1">
        <w:rPr>
          <w:b/>
          <w:spacing w:val="-6"/>
        </w:rPr>
        <w:t>o percentual para o cálculo</w:t>
      </w:r>
      <w:r w:rsidR="00250043">
        <w:rPr>
          <w:b/>
          <w:spacing w:val="-6"/>
        </w:rPr>
        <w:t xml:space="preserve"> </w:t>
      </w:r>
      <w:r w:rsidR="004A20E1">
        <w:rPr>
          <w:b/>
          <w:spacing w:val="-6"/>
        </w:rPr>
        <w:t>d</w:t>
      </w:r>
      <w:r>
        <w:rPr>
          <w:b/>
          <w:spacing w:val="-6"/>
        </w:rPr>
        <w:t xml:space="preserve">o adicional de insalubridade devido </w:t>
      </w:r>
      <w:r w:rsidRPr="00ED3636">
        <w:rPr>
          <w:b/>
          <w:spacing w:val="-6"/>
        </w:rPr>
        <w:t xml:space="preserve">aos </w:t>
      </w:r>
      <w:r w:rsidR="00356DCA">
        <w:rPr>
          <w:b/>
          <w:spacing w:val="-6"/>
        </w:rPr>
        <w:t>profissionais</w:t>
      </w:r>
      <w:r w:rsidRPr="00ED3636">
        <w:rPr>
          <w:b/>
          <w:spacing w:val="-6"/>
        </w:rPr>
        <w:t xml:space="preserve"> </w:t>
      </w:r>
      <w:r w:rsidR="00356DCA">
        <w:rPr>
          <w:b/>
          <w:spacing w:val="-6"/>
        </w:rPr>
        <w:t xml:space="preserve">da saúde e aos trabalhadores </w:t>
      </w:r>
      <w:r w:rsidRPr="00ED3636">
        <w:rPr>
          <w:b/>
          <w:spacing w:val="-6"/>
        </w:rPr>
        <w:t>d</w:t>
      </w:r>
      <w:r>
        <w:rPr>
          <w:b/>
          <w:spacing w:val="-6"/>
        </w:rPr>
        <w:t>e</w:t>
      </w:r>
      <w:r w:rsidRPr="00ED3636">
        <w:rPr>
          <w:b/>
          <w:spacing w:val="-6"/>
        </w:rPr>
        <w:t xml:space="preserve"> atividade essencial vinculad</w:t>
      </w:r>
      <w:r w:rsidR="00356DCA">
        <w:rPr>
          <w:b/>
          <w:spacing w:val="-6"/>
        </w:rPr>
        <w:t>a</w:t>
      </w:r>
      <w:r w:rsidRPr="00ED3636">
        <w:rPr>
          <w:b/>
          <w:spacing w:val="-6"/>
        </w:rPr>
        <w:t xml:space="preserve"> </w:t>
      </w:r>
      <w:r>
        <w:rPr>
          <w:b/>
          <w:spacing w:val="-6"/>
        </w:rPr>
        <w:t>à</w:t>
      </w:r>
      <w:r w:rsidRPr="00ED3636">
        <w:rPr>
          <w:b/>
          <w:spacing w:val="-6"/>
        </w:rPr>
        <w:t xml:space="preserve"> saúde</w:t>
      </w:r>
      <w:r>
        <w:rPr>
          <w:b/>
          <w:spacing w:val="-6"/>
        </w:rPr>
        <w:t xml:space="preserve"> </w:t>
      </w:r>
      <w:r w:rsidR="00E22702">
        <w:rPr>
          <w:b/>
          <w:spacing w:val="-6"/>
        </w:rPr>
        <w:t>d</w:t>
      </w:r>
      <w:r>
        <w:rPr>
          <w:b/>
          <w:spacing w:val="-6"/>
        </w:rPr>
        <w:t>o Município de Porto Alegre,</w:t>
      </w:r>
      <w:r w:rsidR="00F2339C">
        <w:rPr>
          <w:b/>
          <w:spacing w:val="-6"/>
        </w:rPr>
        <w:t xml:space="preserve"> excepcionalmente enquanto durar o estado de calamidade pública reconhecido pelo Decreto Legislativo Federal nº 6, de 20 de março de 2020.</w:t>
      </w:r>
    </w:p>
    <w:p w14:paraId="19A667E3" w14:textId="77777777" w:rsidR="00BE065D" w:rsidRPr="00EC5A27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  <w:rPr>
          <w:spacing w:val="-6"/>
        </w:rPr>
      </w:pPr>
    </w:p>
    <w:p w14:paraId="1FEC1ED2" w14:textId="77777777" w:rsidR="00BE065D" w:rsidRPr="00EC5A27" w:rsidRDefault="00BE065D" w:rsidP="00C03878">
      <w:pPr>
        <w:autoSpaceDE w:val="0"/>
        <w:autoSpaceDN w:val="0"/>
        <w:adjustRightInd w:val="0"/>
        <w:jc w:val="center"/>
        <w:rPr>
          <w:spacing w:val="-6"/>
        </w:rPr>
      </w:pPr>
    </w:p>
    <w:p w14:paraId="48394368" w14:textId="74D7B68A" w:rsidR="00672927" w:rsidRPr="00EC5A27" w:rsidRDefault="00C149C8" w:rsidP="0017540C">
      <w:pPr>
        <w:ind w:firstLine="1418"/>
        <w:jc w:val="both"/>
        <w:rPr>
          <w:spacing w:val="-6"/>
        </w:rPr>
      </w:pPr>
      <w:r w:rsidRPr="00EC5A27">
        <w:rPr>
          <w:b/>
          <w:spacing w:val="-6"/>
        </w:rPr>
        <w:t xml:space="preserve">Art. 1º </w:t>
      </w:r>
      <w:r w:rsidRPr="00EC5A27">
        <w:rPr>
          <w:spacing w:val="-6"/>
        </w:rPr>
        <w:t xml:space="preserve"> </w:t>
      </w:r>
      <w:r w:rsidR="00F2339C">
        <w:rPr>
          <w:spacing w:val="-6"/>
        </w:rPr>
        <w:t>Fica</w:t>
      </w:r>
      <w:r w:rsidR="00D60D5B">
        <w:rPr>
          <w:spacing w:val="-6"/>
        </w:rPr>
        <w:t xml:space="preserve"> </w:t>
      </w:r>
      <w:r w:rsidR="00250043">
        <w:rPr>
          <w:spacing w:val="-6"/>
        </w:rPr>
        <w:t>fixado</w:t>
      </w:r>
      <w:r w:rsidR="00F2339C">
        <w:rPr>
          <w:spacing w:val="-6"/>
        </w:rPr>
        <w:t xml:space="preserve"> </w:t>
      </w:r>
      <w:r w:rsidR="002D05F6" w:rsidRPr="002D05F6">
        <w:rPr>
          <w:spacing w:val="-6"/>
        </w:rPr>
        <w:t xml:space="preserve">em 40% (quarenta por cento) </w:t>
      </w:r>
      <w:r w:rsidR="00F70F41">
        <w:rPr>
          <w:spacing w:val="-6"/>
        </w:rPr>
        <w:t>o percentual para o cálculo</w:t>
      </w:r>
      <w:r w:rsidR="002D05F6" w:rsidRPr="002D05F6">
        <w:rPr>
          <w:spacing w:val="-6"/>
        </w:rPr>
        <w:t xml:space="preserve"> </w:t>
      </w:r>
      <w:r w:rsidR="00F70F41">
        <w:rPr>
          <w:spacing w:val="-6"/>
        </w:rPr>
        <w:t>d</w:t>
      </w:r>
      <w:r w:rsidR="002D05F6" w:rsidRPr="002D05F6">
        <w:rPr>
          <w:spacing w:val="-6"/>
        </w:rPr>
        <w:t xml:space="preserve">o adicional de insalubridade devido aos </w:t>
      </w:r>
      <w:r w:rsidR="00356DCA">
        <w:rPr>
          <w:spacing w:val="-6"/>
        </w:rPr>
        <w:t xml:space="preserve">profissionais da saúde </w:t>
      </w:r>
      <w:r w:rsidR="00E22702">
        <w:rPr>
          <w:spacing w:val="-6"/>
        </w:rPr>
        <w:t>d</w:t>
      </w:r>
      <w:r w:rsidR="002D05F6" w:rsidRPr="002D05F6">
        <w:rPr>
          <w:spacing w:val="-6"/>
        </w:rPr>
        <w:t>o Município de Porto Alegre, excepcionalmente enquanto durar o estado de calamidade pública reconhecido pelo Decreto Legislativo Federal nº 6, de 20 de março de 2020.</w:t>
      </w:r>
      <w:r w:rsidR="002F6E6E" w:rsidRPr="00EC5A27">
        <w:rPr>
          <w:b/>
          <w:spacing w:val="-6"/>
        </w:rPr>
        <w:t xml:space="preserve"> </w:t>
      </w:r>
    </w:p>
    <w:p w14:paraId="76FD4A1F" w14:textId="77777777" w:rsidR="0074274A" w:rsidRPr="00EC5A27" w:rsidRDefault="0074274A" w:rsidP="0017042C">
      <w:pPr>
        <w:ind w:firstLine="1418"/>
        <w:jc w:val="both"/>
        <w:rPr>
          <w:spacing w:val="-6"/>
        </w:rPr>
      </w:pPr>
    </w:p>
    <w:p w14:paraId="4E0E3169" w14:textId="16EAED09" w:rsidR="0017540C" w:rsidRPr="00EC5A27" w:rsidRDefault="007535D8" w:rsidP="00ED3636">
      <w:pPr>
        <w:ind w:firstLine="1418"/>
        <w:jc w:val="both"/>
        <w:rPr>
          <w:spacing w:val="-6"/>
        </w:rPr>
      </w:pPr>
      <w:r>
        <w:rPr>
          <w:b/>
          <w:spacing w:val="-6"/>
        </w:rPr>
        <w:t>§ 1º</w:t>
      </w:r>
      <w:r w:rsidR="00BE065D" w:rsidRPr="00EC5A27">
        <w:rPr>
          <w:b/>
          <w:spacing w:val="-6"/>
        </w:rPr>
        <w:t xml:space="preserve"> </w:t>
      </w:r>
      <w:r w:rsidR="00BE065D" w:rsidRPr="00EC5A27">
        <w:rPr>
          <w:spacing w:val="-6"/>
        </w:rPr>
        <w:t xml:space="preserve"> </w:t>
      </w:r>
      <w:r w:rsidR="00356DCA">
        <w:rPr>
          <w:spacing w:val="-6"/>
        </w:rPr>
        <w:t xml:space="preserve">Para os </w:t>
      </w:r>
      <w:r w:rsidR="00F53BFD">
        <w:rPr>
          <w:spacing w:val="-6"/>
        </w:rPr>
        <w:t>efeitos</w:t>
      </w:r>
      <w:r w:rsidR="00356DCA">
        <w:rPr>
          <w:spacing w:val="-6"/>
        </w:rPr>
        <w:t xml:space="preserve"> </w:t>
      </w:r>
      <w:r w:rsidR="00F53BFD">
        <w:rPr>
          <w:spacing w:val="-6"/>
        </w:rPr>
        <w:t>d</w:t>
      </w:r>
      <w:r w:rsidR="00356DCA">
        <w:rPr>
          <w:spacing w:val="-6"/>
        </w:rPr>
        <w:t xml:space="preserve">esta Lei, </w:t>
      </w:r>
      <w:r w:rsidR="001F7A79">
        <w:rPr>
          <w:spacing w:val="-6"/>
        </w:rPr>
        <w:t xml:space="preserve">também são </w:t>
      </w:r>
      <w:r w:rsidR="00356DCA">
        <w:rPr>
          <w:spacing w:val="-6"/>
        </w:rPr>
        <w:t>considera</w:t>
      </w:r>
      <w:r w:rsidR="001F7A79">
        <w:rPr>
          <w:spacing w:val="-6"/>
        </w:rPr>
        <w:t>das</w:t>
      </w:r>
      <w:r w:rsidR="00356DCA">
        <w:rPr>
          <w:spacing w:val="-6"/>
        </w:rPr>
        <w:t xml:space="preserve"> insalubres </w:t>
      </w:r>
      <w:r w:rsidR="000970EC">
        <w:rPr>
          <w:spacing w:val="-6"/>
        </w:rPr>
        <w:t xml:space="preserve">e farão jus a suas disposições </w:t>
      </w:r>
      <w:r w:rsidR="00ED3636" w:rsidRPr="00ED3636">
        <w:rPr>
          <w:spacing w:val="-6"/>
        </w:rPr>
        <w:t xml:space="preserve">as atividades essenciais vinculadas </w:t>
      </w:r>
      <w:r w:rsidR="00356DCA">
        <w:rPr>
          <w:spacing w:val="-6"/>
        </w:rPr>
        <w:t>à</w:t>
      </w:r>
      <w:r w:rsidR="00ED3636" w:rsidRPr="00ED3636">
        <w:rPr>
          <w:spacing w:val="-6"/>
        </w:rPr>
        <w:t xml:space="preserve"> saúde</w:t>
      </w:r>
      <w:r w:rsidR="004E4BAF">
        <w:rPr>
          <w:spacing w:val="-6"/>
        </w:rPr>
        <w:t>,</w:t>
      </w:r>
      <w:r w:rsidR="00ED3636" w:rsidRPr="00ED3636">
        <w:rPr>
          <w:spacing w:val="-6"/>
        </w:rPr>
        <w:t xml:space="preserve"> determinadas por Decreto Municipal</w:t>
      </w:r>
      <w:r w:rsidR="00ED3636">
        <w:rPr>
          <w:spacing w:val="-6"/>
        </w:rPr>
        <w:t>.</w:t>
      </w:r>
    </w:p>
    <w:p w14:paraId="029124FA" w14:textId="15443CCD" w:rsidR="00CF1A23" w:rsidRPr="00EC5A27" w:rsidRDefault="00CF1A23" w:rsidP="0017042C">
      <w:pPr>
        <w:ind w:firstLine="1418"/>
        <w:jc w:val="both"/>
        <w:rPr>
          <w:spacing w:val="-6"/>
        </w:rPr>
      </w:pPr>
    </w:p>
    <w:p w14:paraId="00CAF64B" w14:textId="0AB0874E" w:rsidR="00CF44F6" w:rsidRPr="00EC5A27" w:rsidRDefault="00ED3636" w:rsidP="00CF1A23">
      <w:pPr>
        <w:ind w:firstLine="1418"/>
        <w:jc w:val="both"/>
        <w:rPr>
          <w:spacing w:val="-6"/>
        </w:rPr>
      </w:pPr>
      <w:r>
        <w:rPr>
          <w:b/>
          <w:bCs/>
          <w:spacing w:val="-6"/>
        </w:rPr>
        <w:t>§ 2º</w:t>
      </w:r>
      <w:r w:rsidR="0017540C" w:rsidRPr="00EC5A27">
        <w:rPr>
          <w:b/>
          <w:bCs/>
          <w:spacing w:val="-6"/>
        </w:rPr>
        <w:t xml:space="preserve"> </w:t>
      </w:r>
      <w:r w:rsidR="0017540C" w:rsidRPr="00EC5A27">
        <w:rPr>
          <w:spacing w:val="-6"/>
        </w:rPr>
        <w:t xml:space="preserve"> </w:t>
      </w:r>
      <w:r w:rsidR="00674768" w:rsidRPr="00674768">
        <w:rPr>
          <w:spacing w:val="-6"/>
        </w:rPr>
        <w:t xml:space="preserve">O </w:t>
      </w:r>
      <w:r w:rsidR="00E22702">
        <w:rPr>
          <w:spacing w:val="-6"/>
        </w:rPr>
        <w:t>trabalhador</w:t>
      </w:r>
      <w:r w:rsidR="00E22702" w:rsidRPr="00674768">
        <w:rPr>
          <w:spacing w:val="-6"/>
        </w:rPr>
        <w:t xml:space="preserve"> </w:t>
      </w:r>
      <w:r w:rsidR="00674768" w:rsidRPr="00674768">
        <w:rPr>
          <w:spacing w:val="-6"/>
        </w:rPr>
        <w:t>a quem é devido o adicional de periculosidade fará jus também ao adicional de insalubridade</w:t>
      </w:r>
      <w:r w:rsidR="00E22702">
        <w:rPr>
          <w:spacing w:val="-6"/>
        </w:rPr>
        <w:t xml:space="preserve"> de que trata esta Lei.</w:t>
      </w:r>
    </w:p>
    <w:p w14:paraId="011DA4C4" w14:textId="77777777" w:rsidR="00CF44F6" w:rsidRPr="00EC5A27" w:rsidRDefault="00CF44F6" w:rsidP="00CF1A23">
      <w:pPr>
        <w:ind w:firstLine="1418"/>
        <w:jc w:val="both"/>
        <w:rPr>
          <w:spacing w:val="-6"/>
        </w:rPr>
      </w:pPr>
    </w:p>
    <w:p w14:paraId="4E7AFE1C" w14:textId="091CD4B1" w:rsidR="0017540C" w:rsidRDefault="0017540C" w:rsidP="00CF1A23">
      <w:pPr>
        <w:ind w:firstLine="1418"/>
        <w:jc w:val="both"/>
        <w:rPr>
          <w:spacing w:val="-6"/>
        </w:rPr>
      </w:pPr>
      <w:r w:rsidRPr="00EC5A27">
        <w:rPr>
          <w:b/>
          <w:bCs/>
          <w:spacing w:val="-6"/>
        </w:rPr>
        <w:t xml:space="preserve">Art. </w:t>
      </w:r>
      <w:r w:rsidR="00B43E20">
        <w:rPr>
          <w:b/>
          <w:bCs/>
          <w:spacing w:val="-6"/>
        </w:rPr>
        <w:t>2</w:t>
      </w:r>
      <w:r w:rsidRPr="00EC5A27">
        <w:rPr>
          <w:b/>
          <w:bCs/>
          <w:spacing w:val="-6"/>
        </w:rPr>
        <w:t xml:space="preserve">º  </w:t>
      </w:r>
      <w:r w:rsidR="00674768" w:rsidRPr="00674768">
        <w:rPr>
          <w:spacing w:val="-6"/>
        </w:rPr>
        <w:t>O</w:t>
      </w:r>
      <w:r w:rsidR="00E22702">
        <w:rPr>
          <w:spacing w:val="-6"/>
        </w:rPr>
        <w:t>s valores referentes ao adicional de insalubridade</w:t>
      </w:r>
      <w:r w:rsidR="00B43E20">
        <w:rPr>
          <w:spacing w:val="-6"/>
        </w:rPr>
        <w:t>, nos termos desta Lei,</w:t>
      </w:r>
      <w:r w:rsidR="00E22702">
        <w:rPr>
          <w:spacing w:val="-6"/>
        </w:rPr>
        <w:t xml:space="preserve"> serão pagos em até 30 (trinta) dias</w:t>
      </w:r>
      <w:r w:rsidR="009D2334">
        <w:rPr>
          <w:spacing w:val="-6"/>
        </w:rPr>
        <w:t>, contados da data de pagamento do primeiro salário subsequente à publicação desta Lei.</w:t>
      </w:r>
    </w:p>
    <w:p w14:paraId="20B37467" w14:textId="1F854E2A" w:rsidR="00ED3636" w:rsidRDefault="00ED3636" w:rsidP="00CF1A23">
      <w:pPr>
        <w:ind w:firstLine="1418"/>
        <w:jc w:val="both"/>
        <w:rPr>
          <w:spacing w:val="-6"/>
        </w:rPr>
      </w:pPr>
    </w:p>
    <w:p w14:paraId="21596712" w14:textId="77C0203D" w:rsidR="00ED3636" w:rsidRPr="00EC5A27" w:rsidRDefault="00ED3636" w:rsidP="00ED3636">
      <w:pPr>
        <w:ind w:firstLine="1418"/>
        <w:jc w:val="both"/>
        <w:rPr>
          <w:spacing w:val="-6"/>
        </w:rPr>
      </w:pPr>
      <w:r>
        <w:rPr>
          <w:b/>
          <w:spacing w:val="-6"/>
        </w:rPr>
        <w:t>§</w:t>
      </w:r>
      <w:r w:rsidRPr="00EC5A27">
        <w:rPr>
          <w:b/>
          <w:spacing w:val="-6"/>
        </w:rPr>
        <w:t xml:space="preserve"> </w:t>
      </w:r>
      <w:r>
        <w:rPr>
          <w:b/>
          <w:spacing w:val="-6"/>
        </w:rPr>
        <w:t>1</w:t>
      </w:r>
      <w:r w:rsidRPr="00EC5A27">
        <w:rPr>
          <w:b/>
          <w:spacing w:val="-6"/>
        </w:rPr>
        <w:t xml:space="preserve">º </w:t>
      </w:r>
      <w:r w:rsidRPr="00EC5A27">
        <w:rPr>
          <w:spacing w:val="-6"/>
        </w:rPr>
        <w:t xml:space="preserve"> </w:t>
      </w:r>
      <w:r w:rsidR="00B523CA">
        <w:rPr>
          <w:spacing w:val="-6"/>
        </w:rPr>
        <w:t xml:space="preserve">O pagamento da diferença de valores </w:t>
      </w:r>
      <w:r w:rsidR="00FD1D3E" w:rsidRPr="00FD1D3E">
        <w:rPr>
          <w:spacing w:val="-6"/>
        </w:rPr>
        <w:t>referente</w:t>
      </w:r>
      <w:r w:rsidR="00B523CA">
        <w:rPr>
          <w:spacing w:val="-6"/>
        </w:rPr>
        <w:t>s</w:t>
      </w:r>
      <w:r w:rsidR="00FD1D3E" w:rsidRPr="00FD1D3E">
        <w:rPr>
          <w:spacing w:val="-6"/>
        </w:rPr>
        <w:t xml:space="preserve"> </w:t>
      </w:r>
      <w:r w:rsidR="00B523CA">
        <w:rPr>
          <w:spacing w:val="-6"/>
        </w:rPr>
        <w:t xml:space="preserve">aos adicionais de insalubridade de 10% (dez por cento) e 20% (vinte por cento) </w:t>
      </w:r>
      <w:r w:rsidR="00FD1D3E" w:rsidRPr="00FD1D3E">
        <w:rPr>
          <w:spacing w:val="-6"/>
        </w:rPr>
        <w:t>poderá ser parcelado</w:t>
      </w:r>
      <w:r w:rsidR="00B523CA">
        <w:rPr>
          <w:spacing w:val="-6"/>
        </w:rPr>
        <w:t>,</w:t>
      </w:r>
      <w:r w:rsidR="00FD1D3E" w:rsidRPr="00FD1D3E">
        <w:rPr>
          <w:spacing w:val="-6"/>
        </w:rPr>
        <w:t xml:space="preserve"> </w:t>
      </w:r>
      <w:r w:rsidR="00B43E20">
        <w:rPr>
          <w:spacing w:val="-6"/>
        </w:rPr>
        <w:t>sem prejuízo do cômputo do</w:t>
      </w:r>
      <w:r w:rsidR="00FD1D3E" w:rsidRPr="00FD1D3E">
        <w:rPr>
          <w:spacing w:val="-6"/>
        </w:rPr>
        <w:t xml:space="preserve"> total equivalente aos meses subsequentes.</w:t>
      </w:r>
    </w:p>
    <w:p w14:paraId="7DD3E9BD" w14:textId="77777777" w:rsidR="00ED3636" w:rsidRPr="00EC5A27" w:rsidRDefault="00ED3636" w:rsidP="00ED3636">
      <w:pPr>
        <w:ind w:firstLine="1418"/>
        <w:jc w:val="both"/>
        <w:rPr>
          <w:spacing w:val="-6"/>
        </w:rPr>
      </w:pPr>
    </w:p>
    <w:p w14:paraId="73C5BA4B" w14:textId="131B2683" w:rsidR="001C3164" w:rsidRDefault="00ED3636" w:rsidP="00ED3636">
      <w:pPr>
        <w:ind w:firstLine="1418"/>
        <w:jc w:val="both"/>
        <w:rPr>
          <w:spacing w:val="-6"/>
        </w:rPr>
      </w:pPr>
      <w:r>
        <w:rPr>
          <w:b/>
          <w:bCs/>
          <w:spacing w:val="-6"/>
        </w:rPr>
        <w:t>§ 2º</w:t>
      </w:r>
      <w:r w:rsidRPr="00EC5A27">
        <w:rPr>
          <w:b/>
          <w:bCs/>
          <w:spacing w:val="-6"/>
        </w:rPr>
        <w:t xml:space="preserve"> </w:t>
      </w:r>
      <w:r w:rsidRPr="00EC5A27">
        <w:rPr>
          <w:spacing w:val="-6"/>
        </w:rPr>
        <w:t xml:space="preserve"> </w:t>
      </w:r>
      <w:r w:rsidR="000970EC">
        <w:rPr>
          <w:spacing w:val="-6"/>
        </w:rPr>
        <w:t>Para os fins do disposto no</w:t>
      </w:r>
      <w:r w:rsidR="00641ED1" w:rsidRPr="00641ED1">
        <w:rPr>
          <w:spacing w:val="-6"/>
        </w:rPr>
        <w:t xml:space="preserve"> </w:t>
      </w:r>
      <w:r w:rsidR="00B523CA">
        <w:rPr>
          <w:spacing w:val="-6"/>
        </w:rPr>
        <w:t>§ 1º deste artigo</w:t>
      </w:r>
      <w:r w:rsidR="004E5F37">
        <w:rPr>
          <w:spacing w:val="-6"/>
        </w:rPr>
        <w:t>,</w:t>
      </w:r>
      <w:r w:rsidR="00641ED1" w:rsidRPr="00641ED1">
        <w:rPr>
          <w:spacing w:val="-6"/>
        </w:rPr>
        <w:t xml:space="preserve"> </w:t>
      </w:r>
      <w:r w:rsidR="000970EC">
        <w:rPr>
          <w:spacing w:val="-6"/>
        </w:rPr>
        <w:t>o pagamento poderá ser</w:t>
      </w:r>
      <w:r w:rsidR="00641ED1" w:rsidRPr="00641ED1">
        <w:rPr>
          <w:spacing w:val="-6"/>
        </w:rPr>
        <w:t xml:space="preserve"> </w:t>
      </w:r>
      <w:r w:rsidR="00B523CA">
        <w:rPr>
          <w:spacing w:val="-6"/>
        </w:rPr>
        <w:t>realizado em</w:t>
      </w:r>
      <w:r w:rsidR="00B523CA" w:rsidRPr="00641ED1">
        <w:rPr>
          <w:spacing w:val="-6"/>
        </w:rPr>
        <w:t xml:space="preserve"> </w:t>
      </w:r>
      <w:r w:rsidR="00641ED1" w:rsidRPr="00641ED1">
        <w:rPr>
          <w:spacing w:val="-6"/>
        </w:rPr>
        <w:t>até 6</w:t>
      </w:r>
      <w:r w:rsidR="00366FDA">
        <w:rPr>
          <w:spacing w:val="-6"/>
        </w:rPr>
        <w:t xml:space="preserve"> (seis)</w:t>
      </w:r>
      <w:r w:rsidR="00641ED1" w:rsidRPr="00641ED1">
        <w:rPr>
          <w:spacing w:val="-6"/>
        </w:rPr>
        <w:t xml:space="preserve"> </w:t>
      </w:r>
      <w:r w:rsidR="000970EC">
        <w:rPr>
          <w:spacing w:val="-6"/>
        </w:rPr>
        <w:t>parcela</w:t>
      </w:r>
      <w:r w:rsidR="000970EC" w:rsidRPr="00641ED1">
        <w:rPr>
          <w:spacing w:val="-6"/>
        </w:rPr>
        <w:t>s</w:t>
      </w:r>
      <w:r w:rsidR="00641ED1" w:rsidRPr="00641ED1">
        <w:rPr>
          <w:spacing w:val="-6"/>
        </w:rPr>
        <w:t xml:space="preserve">, </w:t>
      </w:r>
      <w:r w:rsidR="005C1DCF">
        <w:rPr>
          <w:spacing w:val="-6"/>
        </w:rPr>
        <w:t>q</w:t>
      </w:r>
      <w:r w:rsidR="005C1DCF">
        <w:rPr>
          <w:spacing w:val="-6"/>
        </w:rPr>
        <w:t>ue terão como vencimento o mês subsequente</w:t>
      </w:r>
      <w:commentRangeStart w:id="0"/>
      <w:commentRangeEnd w:id="0"/>
      <w:r w:rsidR="00641ED1" w:rsidRPr="00641ED1">
        <w:rPr>
          <w:spacing w:val="-6"/>
        </w:rPr>
        <w:t>.</w:t>
      </w:r>
    </w:p>
    <w:p w14:paraId="328B4086" w14:textId="77777777" w:rsidR="001C3164" w:rsidRDefault="001C3164" w:rsidP="00ED3636">
      <w:pPr>
        <w:ind w:firstLine="1418"/>
        <w:jc w:val="both"/>
        <w:rPr>
          <w:spacing w:val="-6"/>
        </w:rPr>
      </w:pPr>
    </w:p>
    <w:p w14:paraId="162510C4" w14:textId="0FEDC237" w:rsidR="00CF1A23" w:rsidRDefault="00CF1A23" w:rsidP="00CF1A23">
      <w:pPr>
        <w:ind w:firstLine="1418"/>
        <w:jc w:val="both"/>
        <w:rPr>
          <w:spacing w:val="-6"/>
        </w:rPr>
      </w:pPr>
      <w:r w:rsidRPr="00EC5A27">
        <w:rPr>
          <w:b/>
          <w:spacing w:val="-6"/>
        </w:rPr>
        <w:t xml:space="preserve">Art. </w:t>
      </w:r>
      <w:r w:rsidR="002B533B">
        <w:rPr>
          <w:b/>
          <w:spacing w:val="-6"/>
        </w:rPr>
        <w:t>3</w:t>
      </w:r>
      <w:r w:rsidR="002B533B" w:rsidRPr="00EC5A27">
        <w:rPr>
          <w:b/>
          <w:spacing w:val="-6"/>
        </w:rPr>
        <w:t xml:space="preserve">º </w:t>
      </w:r>
      <w:r w:rsidR="002B533B" w:rsidRPr="00EC5A27">
        <w:rPr>
          <w:spacing w:val="-6"/>
        </w:rPr>
        <w:t xml:space="preserve"> </w:t>
      </w:r>
      <w:r w:rsidRPr="00EC5A27">
        <w:rPr>
          <w:spacing w:val="-6"/>
        </w:rPr>
        <w:t>Esta Lei entra em vigor na data de sua publicação.</w:t>
      </w:r>
    </w:p>
    <w:p w14:paraId="074BDA42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0400DA3D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2FC11BD8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1E560476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64F5F849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4B42E50E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605A3070" w14:textId="77777777" w:rsidR="00F4745E" w:rsidRPr="00EC5A27" w:rsidRDefault="00F4745E" w:rsidP="00CF1A23">
      <w:pPr>
        <w:ind w:firstLine="1418"/>
        <w:jc w:val="both"/>
        <w:rPr>
          <w:spacing w:val="-6"/>
        </w:rPr>
      </w:pPr>
      <w:bookmarkStart w:id="1" w:name="_GoBack"/>
      <w:bookmarkEnd w:id="1"/>
    </w:p>
    <w:p w14:paraId="58963967" w14:textId="77777777" w:rsidR="00CF1A23" w:rsidRPr="00EC5A27" w:rsidRDefault="00CF1A23" w:rsidP="0017042C">
      <w:pPr>
        <w:ind w:firstLine="1418"/>
        <w:jc w:val="both"/>
        <w:rPr>
          <w:spacing w:val="-6"/>
        </w:rPr>
      </w:pPr>
    </w:p>
    <w:p w14:paraId="758DF00B" w14:textId="77777777" w:rsidR="00BE065D" w:rsidRPr="00EC5A27" w:rsidRDefault="00BE065D" w:rsidP="0017042C">
      <w:pPr>
        <w:ind w:firstLine="1418"/>
        <w:jc w:val="both"/>
        <w:rPr>
          <w:spacing w:val="-6"/>
        </w:rPr>
      </w:pPr>
    </w:p>
    <w:p w14:paraId="613EC0EB" w14:textId="4390E5A8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 w:rsidRPr="00EC5A27">
        <w:rPr>
          <w:bCs/>
          <w:spacing w:val="-6"/>
          <w:sz w:val="20"/>
          <w:szCs w:val="20"/>
        </w:rPr>
        <w:t>/J</w:t>
      </w:r>
      <w:r w:rsidR="00CF1A23" w:rsidRPr="00EC5A27">
        <w:rPr>
          <w:bCs/>
          <w:spacing w:val="-6"/>
          <w:sz w:val="20"/>
          <w:szCs w:val="20"/>
        </w:rPr>
        <w:t>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106B" w16cex:dateUtc="2020-09-01T03:12:00Z"/>
  <w16cex:commentExtensible w16cex:durableId="22FAAD4E" w16cex:dateUtc="2020-09-03T02:46:00Z"/>
  <w16cex:commentExtensible w16cex:durableId="22F2C695" w16cex:dateUtc="2020-08-28T02:56:00Z"/>
  <w16cex:commentExtensible w16cex:durableId="22F2CB27" w16cex:dateUtc="2020-08-28T03:15:00Z"/>
  <w16cex:commentExtensible w16cex:durableId="22F2CE20" w16cex:dateUtc="2020-08-28T03:28:00Z"/>
  <w16cex:commentExtensible w16cex:durableId="22FCB060" w16cex:dateUtc="2020-09-04T15:24:00Z"/>
  <w16cex:commentExtensible w16cex:durableId="22F2CB16" w16cex:dateUtc="2020-08-28T03:15:00Z"/>
  <w16cex:commentExtensible w16cex:durableId="22FCAE3C" w16cex:dateUtc="2020-09-04T15:14:00Z"/>
  <w16cex:commentExtensible w16cex:durableId="22F8114A" w16cex:dateUtc="2020-09-01T03:16:00Z"/>
  <w16cex:commentExtensible w16cex:durableId="22FCAEF7" w16cex:dateUtc="2020-09-04T15:17:00Z"/>
  <w16cex:commentExtensible w16cex:durableId="22FCAF52" w16cex:dateUtc="2020-09-04T15:19:00Z"/>
  <w16cex:commentExtensible w16cex:durableId="22FCAFD4" w16cex:dateUtc="2020-09-04T15:21:00Z"/>
  <w16cex:commentExtensible w16cex:durableId="22FAA39D" w16cex:dateUtc="2020-09-03T02:05:00Z"/>
  <w16cex:commentExtensible w16cex:durableId="22FAA401" w16cex:dateUtc="2020-09-03T02:06:00Z"/>
  <w16cex:commentExtensible w16cex:durableId="22F81518" w16cex:dateUtc="2020-09-01T03:32:00Z"/>
  <w16cex:commentExtensible w16cex:durableId="22FAA596" w16cex:dateUtc="2020-09-03T02:13:00Z"/>
  <w16cex:commentExtensible w16cex:durableId="22F8166A" w16cex:dateUtc="2020-09-01T03:38:00Z"/>
  <w16cex:commentExtensible w16cex:durableId="22F81C2D" w16cex:dateUtc="2020-09-01T04:02:00Z"/>
  <w16cex:commentExtensible w16cex:durableId="22FAA75D" w16cex:dateUtc="2020-09-03T02:21:00Z"/>
  <w16cex:commentExtensible w16cex:durableId="22F81E57" w16cex:dateUtc="2020-09-01T04:11:00Z"/>
  <w16cex:commentExtensible w16cex:durableId="22F81EBA" w16cex:dateUtc="2020-09-01T04:13:00Z"/>
  <w16cex:commentExtensible w16cex:durableId="22FAA921" w16cex:dateUtc="2020-09-03T02:28:00Z"/>
  <w16cex:commentExtensible w16cex:durableId="22F81E8A" w16cex:dateUtc="2020-09-01T04:12:00Z"/>
  <w16cex:commentExtensible w16cex:durableId="22FAA745" w16cex:dateUtc="2020-09-03T0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C92388" w16cid:durableId="22F8106B"/>
  <w16cid:commentId w16cid:paraId="1AA015D5" w16cid:durableId="22FAAD4E"/>
  <w16cid:commentId w16cid:paraId="4DD484C4" w16cid:durableId="22FAA21C"/>
  <w16cid:commentId w16cid:paraId="5AE18BF9" w16cid:durableId="22FAA21D"/>
  <w16cid:commentId w16cid:paraId="47EA3223" w16cid:durableId="22F2C695"/>
  <w16cid:commentId w16cid:paraId="0EFAF985" w16cid:durableId="22FAA21F"/>
  <w16cid:commentId w16cid:paraId="336B9B5B" w16cid:durableId="22F2CB27"/>
  <w16cid:commentId w16cid:paraId="2E22E62E" w16cid:durableId="22F2CE20"/>
  <w16cid:commentId w16cid:paraId="4F2BD0D2" w16cid:durableId="22FCAE1F"/>
  <w16cid:commentId w16cid:paraId="039F375F" w16cid:durableId="22FCB060"/>
  <w16cid:commentId w16cid:paraId="2267A2B8" w16cid:durableId="22F2CB16"/>
  <w16cid:commentId w16cid:paraId="734702CB" w16cid:durableId="22FCAE21"/>
  <w16cid:commentId w16cid:paraId="785436EB" w16cid:durableId="22FCAE3C"/>
  <w16cid:commentId w16cid:paraId="1A381A3A" w16cid:durableId="22F8114A"/>
  <w16cid:commentId w16cid:paraId="55E95D58" w16cid:durableId="22FCAE23"/>
  <w16cid:commentId w16cid:paraId="06CC360B" w16cid:durableId="22FCAEF7"/>
  <w16cid:commentId w16cid:paraId="5448DF7C" w16cid:durableId="22FCAF52"/>
  <w16cid:commentId w16cid:paraId="53925052" w16cid:durableId="22FCAFD4"/>
  <w16cid:commentId w16cid:paraId="70BFD92C" w16cid:durableId="22FAA224"/>
  <w16cid:commentId w16cid:paraId="6B7F1B45" w16cid:durableId="22FAA39D"/>
  <w16cid:commentId w16cid:paraId="053CBAB7" w16cid:durableId="22FAA401"/>
  <w16cid:commentId w16cid:paraId="53595E1D" w16cid:durableId="22FAA225"/>
  <w16cid:commentId w16cid:paraId="613C71C6" w16cid:durableId="22F81518"/>
  <w16cid:commentId w16cid:paraId="5ED9BF8D" w16cid:durableId="22FAA227"/>
  <w16cid:commentId w16cid:paraId="16FFE789" w16cid:durableId="22FAA596"/>
  <w16cid:commentId w16cid:paraId="13B8E71E" w16cid:durableId="22F8166A"/>
  <w16cid:commentId w16cid:paraId="35A2CC67" w16cid:durableId="22FAA229"/>
  <w16cid:commentId w16cid:paraId="3A708041" w16cid:durableId="22F81C2D"/>
  <w16cid:commentId w16cid:paraId="35B197B3" w16cid:durableId="22FAA22B"/>
  <w16cid:commentId w16cid:paraId="30FD8F25" w16cid:durableId="22FAA75D"/>
  <w16cid:commentId w16cid:paraId="3F9A9A58" w16cid:durableId="22F81E57"/>
  <w16cid:commentId w16cid:paraId="05BF504A" w16cid:durableId="22F81EBA"/>
  <w16cid:commentId w16cid:paraId="6C37F0E6" w16cid:durableId="22FAA735"/>
  <w16cid:commentId w16cid:paraId="07CDA5F9" w16cid:durableId="22FAA22E"/>
  <w16cid:commentId w16cid:paraId="22AD326D" w16cid:durableId="22FAA921"/>
  <w16cid:commentId w16cid:paraId="78068683" w16cid:durableId="22F81E8A"/>
  <w16cid:commentId w16cid:paraId="0F72257B" w16cid:durableId="22FAA230"/>
  <w16cid:commentId w16cid:paraId="697943E0" w16cid:durableId="22FAA7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D6B9F" w14:textId="77777777" w:rsidR="00D44AE4" w:rsidRDefault="00D44AE4">
      <w:r>
        <w:separator/>
      </w:r>
    </w:p>
  </w:endnote>
  <w:endnote w:type="continuationSeparator" w:id="0">
    <w:p w14:paraId="5F1B271F" w14:textId="77777777" w:rsidR="00D44AE4" w:rsidRDefault="00D4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40705" w14:textId="77777777" w:rsidR="00D44AE4" w:rsidRDefault="00D44AE4">
      <w:r>
        <w:separator/>
      </w:r>
    </w:p>
  </w:footnote>
  <w:footnote w:type="continuationSeparator" w:id="0">
    <w:p w14:paraId="50CFC2ED" w14:textId="77777777" w:rsidR="00D44AE4" w:rsidRDefault="00D4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4745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554D4C4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02</w:t>
    </w:r>
    <w:r w:rsidR="0084236B">
      <w:rPr>
        <w:b/>
        <w:bCs/>
      </w:rPr>
      <w:t>59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3AD77AE9" w14:textId="4D22874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34BCE">
      <w:rPr>
        <w:b/>
        <w:bCs/>
      </w:rPr>
      <w:t>1</w:t>
    </w:r>
    <w:r w:rsidR="00A9676C">
      <w:rPr>
        <w:b/>
        <w:bCs/>
      </w:rPr>
      <w:t>0</w:t>
    </w:r>
    <w:r w:rsidR="0084236B">
      <w:rPr>
        <w:b/>
        <w:bCs/>
      </w:rPr>
      <w:t>1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4DD"/>
    <w:rsid w:val="00000C07"/>
    <w:rsid w:val="00005E57"/>
    <w:rsid w:val="00026618"/>
    <w:rsid w:val="00037C4D"/>
    <w:rsid w:val="00041028"/>
    <w:rsid w:val="00054914"/>
    <w:rsid w:val="00092C68"/>
    <w:rsid w:val="00092EB2"/>
    <w:rsid w:val="0009351F"/>
    <w:rsid w:val="000962D6"/>
    <w:rsid w:val="000970EC"/>
    <w:rsid w:val="000B5093"/>
    <w:rsid w:val="000B6DDF"/>
    <w:rsid w:val="000D0B93"/>
    <w:rsid w:val="000F535A"/>
    <w:rsid w:val="00105C89"/>
    <w:rsid w:val="00107096"/>
    <w:rsid w:val="00115D7B"/>
    <w:rsid w:val="00125203"/>
    <w:rsid w:val="0015472C"/>
    <w:rsid w:val="0015760A"/>
    <w:rsid w:val="0017042C"/>
    <w:rsid w:val="0017540C"/>
    <w:rsid w:val="00182C17"/>
    <w:rsid w:val="00190413"/>
    <w:rsid w:val="00191914"/>
    <w:rsid w:val="00192984"/>
    <w:rsid w:val="001A5A8C"/>
    <w:rsid w:val="001B4959"/>
    <w:rsid w:val="001B4A43"/>
    <w:rsid w:val="001C3164"/>
    <w:rsid w:val="001D4042"/>
    <w:rsid w:val="001D6044"/>
    <w:rsid w:val="001E3D3B"/>
    <w:rsid w:val="001F7A79"/>
    <w:rsid w:val="0020384D"/>
    <w:rsid w:val="002343F7"/>
    <w:rsid w:val="00244AC2"/>
    <w:rsid w:val="00250043"/>
    <w:rsid w:val="00251B6F"/>
    <w:rsid w:val="00254F83"/>
    <w:rsid w:val="00264A56"/>
    <w:rsid w:val="00264B4F"/>
    <w:rsid w:val="002672B9"/>
    <w:rsid w:val="00281135"/>
    <w:rsid w:val="002843EF"/>
    <w:rsid w:val="00291447"/>
    <w:rsid w:val="00292830"/>
    <w:rsid w:val="002B533B"/>
    <w:rsid w:val="002C2775"/>
    <w:rsid w:val="002C6CBB"/>
    <w:rsid w:val="002D05F6"/>
    <w:rsid w:val="002E756C"/>
    <w:rsid w:val="002F6E6E"/>
    <w:rsid w:val="00304529"/>
    <w:rsid w:val="00315948"/>
    <w:rsid w:val="0032174A"/>
    <w:rsid w:val="00322580"/>
    <w:rsid w:val="003363CE"/>
    <w:rsid w:val="00351487"/>
    <w:rsid w:val="003544CB"/>
    <w:rsid w:val="00356DCA"/>
    <w:rsid w:val="00366FDA"/>
    <w:rsid w:val="0036703E"/>
    <w:rsid w:val="00381F87"/>
    <w:rsid w:val="0039795E"/>
    <w:rsid w:val="003C0D52"/>
    <w:rsid w:val="003D35A4"/>
    <w:rsid w:val="003E3231"/>
    <w:rsid w:val="003E4786"/>
    <w:rsid w:val="00414169"/>
    <w:rsid w:val="00424E68"/>
    <w:rsid w:val="0042580E"/>
    <w:rsid w:val="00426579"/>
    <w:rsid w:val="004373B4"/>
    <w:rsid w:val="00446F25"/>
    <w:rsid w:val="00453B81"/>
    <w:rsid w:val="00460F52"/>
    <w:rsid w:val="0046365B"/>
    <w:rsid w:val="00474B06"/>
    <w:rsid w:val="00484022"/>
    <w:rsid w:val="004842CD"/>
    <w:rsid w:val="00487D8A"/>
    <w:rsid w:val="004A20E1"/>
    <w:rsid w:val="004A5493"/>
    <w:rsid w:val="004B6A9E"/>
    <w:rsid w:val="004C1E11"/>
    <w:rsid w:val="004D2C22"/>
    <w:rsid w:val="004E4BAF"/>
    <w:rsid w:val="004E5F37"/>
    <w:rsid w:val="004F273F"/>
    <w:rsid w:val="00504671"/>
    <w:rsid w:val="00520A30"/>
    <w:rsid w:val="00521EB1"/>
    <w:rsid w:val="00525481"/>
    <w:rsid w:val="0054703D"/>
    <w:rsid w:val="005530F5"/>
    <w:rsid w:val="00555551"/>
    <w:rsid w:val="00556572"/>
    <w:rsid w:val="00566A9E"/>
    <w:rsid w:val="005B2F51"/>
    <w:rsid w:val="005C1DCF"/>
    <w:rsid w:val="005E63AE"/>
    <w:rsid w:val="005F7C57"/>
    <w:rsid w:val="00634BCE"/>
    <w:rsid w:val="00641ED1"/>
    <w:rsid w:val="00665150"/>
    <w:rsid w:val="00672927"/>
    <w:rsid w:val="00674768"/>
    <w:rsid w:val="006830C3"/>
    <w:rsid w:val="00685CCC"/>
    <w:rsid w:val="0069175B"/>
    <w:rsid w:val="006938C5"/>
    <w:rsid w:val="006951FF"/>
    <w:rsid w:val="006A331B"/>
    <w:rsid w:val="006A6BF3"/>
    <w:rsid w:val="006B0451"/>
    <w:rsid w:val="006B2FE1"/>
    <w:rsid w:val="006B61AA"/>
    <w:rsid w:val="006B6B34"/>
    <w:rsid w:val="006C5C27"/>
    <w:rsid w:val="006C7CB7"/>
    <w:rsid w:val="006E0F7E"/>
    <w:rsid w:val="006F334E"/>
    <w:rsid w:val="006F67D4"/>
    <w:rsid w:val="007064AB"/>
    <w:rsid w:val="007145BA"/>
    <w:rsid w:val="00714811"/>
    <w:rsid w:val="00715042"/>
    <w:rsid w:val="00721FE1"/>
    <w:rsid w:val="00732FF9"/>
    <w:rsid w:val="0074274A"/>
    <w:rsid w:val="0074496D"/>
    <w:rsid w:val="007535D8"/>
    <w:rsid w:val="0075713D"/>
    <w:rsid w:val="00757A79"/>
    <w:rsid w:val="00772B09"/>
    <w:rsid w:val="007846FD"/>
    <w:rsid w:val="0079271A"/>
    <w:rsid w:val="007953F9"/>
    <w:rsid w:val="007A3921"/>
    <w:rsid w:val="007D697F"/>
    <w:rsid w:val="007F477A"/>
    <w:rsid w:val="007F5959"/>
    <w:rsid w:val="007F61B6"/>
    <w:rsid w:val="00802AFD"/>
    <w:rsid w:val="008031CC"/>
    <w:rsid w:val="00831400"/>
    <w:rsid w:val="00837E3C"/>
    <w:rsid w:val="0084236B"/>
    <w:rsid w:val="00847E49"/>
    <w:rsid w:val="00855B81"/>
    <w:rsid w:val="00897211"/>
    <w:rsid w:val="0089741A"/>
    <w:rsid w:val="008C388D"/>
    <w:rsid w:val="008C3A1B"/>
    <w:rsid w:val="008D492C"/>
    <w:rsid w:val="008D754E"/>
    <w:rsid w:val="008E7FA8"/>
    <w:rsid w:val="00911ECA"/>
    <w:rsid w:val="00912F08"/>
    <w:rsid w:val="0092595E"/>
    <w:rsid w:val="00926B5B"/>
    <w:rsid w:val="009339B1"/>
    <w:rsid w:val="009432A3"/>
    <w:rsid w:val="00943437"/>
    <w:rsid w:val="009479C2"/>
    <w:rsid w:val="009654CD"/>
    <w:rsid w:val="00976624"/>
    <w:rsid w:val="009862B4"/>
    <w:rsid w:val="0098716B"/>
    <w:rsid w:val="00987893"/>
    <w:rsid w:val="009A4F10"/>
    <w:rsid w:val="009B5889"/>
    <w:rsid w:val="009C04EC"/>
    <w:rsid w:val="009C12B7"/>
    <w:rsid w:val="009C7940"/>
    <w:rsid w:val="009D2334"/>
    <w:rsid w:val="009D2F6F"/>
    <w:rsid w:val="009E3949"/>
    <w:rsid w:val="009F0D1C"/>
    <w:rsid w:val="009F6C1C"/>
    <w:rsid w:val="009F6E02"/>
    <w:rsid w:val="00A32AC6"/>
    <w:rsid w:val="00A33A68"/>
    <w:rsid w:val="00A52102"/>
    <w:rsid w:val="00A65CE6"/>
    <w:rsid w:val="00A74362"/>
    <w:rsid w:val="00A753D4"/>
    <w:rsid w:val="00A810BB"/>
    <w:rsid w:val="00A9676C"/>
    <w:rsid w:val="00AC2218"/>
    <w:rsid w:val="00AC2AC5"/>
    <w:rsid w:val="00AF6BF1"/>
    <w:rsid w:val="00B03454"/>
    <w:rsid w:val="00B203DA"/>
    <w:rsid w:val="00B22D67"/>
    <w:rsid w:val="00B308CD"/>
    <w:rsid w:val="00B40877"/>
    <w:rsid w:val="00B4214A"/>
    <w:rsid w:val="00B43E20"/>
    <w:rsid w:val="00B448D7"/>
    <w:rsid w:val="00B523CA"/>
    <w:rsid w:val="00B61DB8"/>
    <w:rsid w:val="00B62CAB"/>
    <w:rsid w:val="00B93804"/>
    <w:rsid w:val="00B93FF9"/>
    <w:rsid w:val="00BA216D"/>
    <w:rsid w:val="00BD0693"/>
    <w:rsid w:val="00BE065D"/>
    <w:rsid w:val="00C03878"/>
    <w:rsid w:val="00C074BC"/>
    <w:rsid w:val="00C149C8"/>
    <w:rsid w:val="00C179CB"/>
    <w:rsid w:val="00C72428"/>
    <w:rsid w:val="00C74148"/>
    <w:rsid w:val="00C84710"/>
    <w:rsid w:val="00CA0680"/>
    <w:rsid w:val="00CA5C69"/>
    <w:rsid w:val="00CB02AD"/>
    <w:rsid w:val="00CB4EF9"/>
    <w:rsid w:val="00CD2B4F"/>
    <w:rsid w:val="00CD7A70"/>
    <w:rsid w:val="00CF1A23"/>
    <w:rsid w:val="00CF44F6"/>
    <w:rsid w:val="00D00992"/>
    <w:rsid w:val="00D00AA0"/>
    <w:rsid w:val="00D03911"/>
    <w:rsid w:val="00D326E8"/>
    <w:rsid w:val="00D44AE4"/>
    <w:rsid w:val="00D4657C"/>
    <w:rsid w:val="00D47542"/>
    <w:rsid w:val="00D60D5B"/>
    <w:rsid w:val="00D63064"/>
    <w:rsid w:val="00D71299"/>
    <w:rsid w:val="00D84060"/>
    <w:rsid w:val="00D903DD"/>
    <w:rsid w:val="00D90A7A"/>
    <w:rsid w:val="00DB3FA3"/>
    <w:rsid w:val="00DC4D05"/>
    <w:rsid w:val="00DD0B96"/>
    <w:rsid w:val="00DD69B4"/>
    <w:rsid w:val="00DE419F"/>
    <w:rsid w:val="00DF6913"/>
    <w:rsid w:val="00E00B36"/>
    <w:rsid w:val="00E01F24"/>
    <w:rsid w:val="00E16809"/>
    <w:rsid w:val="00E22702"/>
    <w:rsid w:val="00E31D59"/>
    <w:rsid w:val="00E320E0"/>
    <w:rsid w:val="00E35A27"/>
    <w:rsid w:val="00E7431A"/>
    <w:rsid w:val="00E8628A"/>
    <w:rsid w:val="00EA1192"/>
    <w:rsid w:val="00EA3200"/>
    <w:rsid w:val="00EC0C7A"/>
    <w:rsid w:val="00EC5A27"/>
    <w:rsid w:val="00ED3636"/>
    <w:rsid w:val="00EE2AF5"/>
    <w:rsid w:val="00EE3E86"/>
    <w:rsid w:val="00EF3D40"/>
    <w:rsid w:val="00F05832"/>
    <w:rsid w:val="00F2339C"/>
    <w:rsid w:val="00F258B3"/>
    <w:rsid w:val="00F432AC"/>
    <w:rsid w:val="00F44BE6"/>
    <w:rsid w:val="00F46BB8"/>
    <w:rsid w:val="00F4745E"/>
    <w:rsid w:val="00F53BFD"/>
    <w:rsid w:val="00F70F41"/>
    <w:rsid w:val="00F91FB6"/>
    <w:rsid w:val="00F94E39"/>
    <w:rsid w:val="00FB5538"/>
    <w:rsid w:val="00FC43CC"/>
    <w:rsid w:val="00FD1D3E"/>
    <w:rsid w:val="00FE00ED"/>
    <w:rsid w:val="00FE0D23"/>
    <w:rsid w:val="00FE152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2914-2C14-4B11-B300-CA4DEE2A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540</TotalTime>
  <Pages>2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116</cp:revision>
  <cp:lastPrinted>2015-02-24T14:27:00Z</cp:lastPrinted>
  <dcterms:created xsi:type="dcterms:W3CDTF">2020-07-31T13:18:00Z</dcterms:created>
  <dcterms:modified xsi:type="dcterms:W3CDTF">2020-09-11T23:34:00Z</dcterms:modified>
</cp:coreProperties>
</file>