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FF3649" w14:textId="5804FD1B" w:rsidR="007B3401" w:rsidRPr="007B3401" w:rsidRDefault="007B3401" w:rsidP="007B3401">
      <w:pPr>
        <w:ind w:firstLine="1418"/>
        <w:jc w:val="both"/>
        <w:rPr>
          <w:rFonts w:eastAsia="Calibri"/>
          <w:lang w:eastAsia="en-US"/>
        </w:rPr>
      </w:pPr>
      <w:r w:rsidRPr="007B3401">
        <w:rPr>
          <w:rFonts w:eastAsia="Calibri"/>
          <w:lang w:eastAsia="en-US"/>
        </w:rPr>
        <w:t xml:space="preserve">Pais, mães e cuidadores de crianças com </w:t>
      </w:r>
      <w:r w:rsidR="007F275C">
        <w:rPr>
          <w:rFonts w:eastAsia="Calibri"/>
          <w:lang w:eastAsia="en-US"/>
        </w:rPr>
        <w:t>Transtorno do Espectro Autista (TEA)</w:t>
      </w:r>
      <w:r w:rsidRPr="007B3401">
        <w:rPr>
          <w:rFonts w:eastAsia="Calibri"/>
          <w:lang w:eastAsia="en-US"/>
        </w:rPr>
        <w:t xml:space="preserve"> sofrem dificuldades tanto pa</w:t>
      </w:r>
      <w:r w:rsidR="00812575">
        <w:rPr>
          <w:rFonts w:eastAsia="Calibri"/>
          <w:lang w:eastAsia="en-US"/>
        </w:rPr>
        <w:t>ra conseguir um diagnóstico do T</w:t>
      </w:r>
      <w:bookmarkStart w:id="0" w:name="_GoBack"/>
      <w:bookmarkEnd w:id="0"/>
      <w:r w:rsidRPr="007B3401">
        <w:rPr>
          <w:rFonts w:eastAsia="Calibri"/>
          <w:lang w:eastAsia="en-US"/>
        </w:rPr>
        <w:t>ranstorno como para ter acesso a toda a rede necessária de profissionais para colaborar com o desenvolvimento dos filhos.</w:t>
      </w:r>
    </w:p>
    <w:p w14:paraId="26D25867" w14:textId="77777777" w:rsidR="007B3401" w:rsidRPr="007B3401" w:rsidRDefault="007B3401" w:rsidP="007B3401">
      <w:pPr>
        <w:ind w:firstLine="1418"/>
        <w:jc w:val="both"/>
        <w:rPr>
          <w:rFonts w:eastAsia="Calibri"/>
          <w:lang w:eastAsia="en-US"/>
        </w:rPr>
      </w:pPr>
    </w:p>
    <w:p w14:paraId="6E961EA3" w14:textId="6F8184A1" w:rsidR="007B3401" w:rsidRPr="007B3401" w:rsidRDefault="007B3401" w:rsidP="007B3401">
      <w:pPr>
        <w:ind w:firstLine="1418"/>
        <w:jc w:val="both"/>
        <w:rPr>
          <w:rFonts w:eastAsia="Calibri"/>
          <w:lang w:eastAsia="en-US"/>
        </w:rPr>
      </w:pPr>
      <w:r w:rsidRPr="007B3401">
        <w:rPr>
          <w:rFonts w:eastAsia="Calibri"/>
          <w:lang w:eastAsia="en-US"/>
        </w:rPr>
        <w:t>Muitas mães tiveram de se empenhar para encontrar instituições capazes de acolher e estimular seu</w:t>
      </w:r>
      <w:r w:rsidR="003F79F6">
        <w:rPr>
          <w:rFonts w:eastAsia="Calibri"/>
          <w:lang w:eastAsia="en-US"/>
        </w:rPr>
        <w:t>s</w:t>
      </w:r>
      <w:r w:rsidRPr="007B3401">
        <w:rPr>
          <w:rFonts w:eastAsia="Calibri"/>
          <w:lang w:eastAsia="en-US"/>
        </w:rPr>
        <w:t xml:space="preserve"> filho</w:t>
      </w:r>
      <w:r w:rsidR="003F79F6">
        <w:rPr>
          <w:rFonts w:eastAsia="Calibri"/>
          <w:lang w:eastAsia="en-US"/>
        </w:rPr>
        <w:t>s</w:t>
      </w:r>
      <w:r w:rsidR="003A1877">
        <w:rPr>
          <w:rFonts w:eastAsia="Calibri"/>
          <w:lang w:eastAsia="en-US"/>
        </w:rPr>
        <w:t xml:space="preserve"> e</w:t>
      </w:r>
      <w:r w:rsidRPr="007B3401">
        <w:rPr>
          <w:rFonts w:eastAsia="Calibri"/>
          <w:lang w:eastAsia="en-US"/>
        </w:rPr>
        <w:t xml:space="preserve"> até </w:t>
      </w:r>
      <w:r w:rsidR="00B3267B">
        <w:rPr>
          <w:rFonts w:eastAsia="Calibri"/>
          <w:lang w:eastAsia="en-US"/>
        </w:rPr>
        <w:t xml:space="preserve">mesmo </w:t>
      </w:r>
      <w:r w:rsidR="003F79F6">
        <w:rPr>
          <w:rFonts w:eastAsia="Calibri"/>
          <w:lang w:eastAsia="en-US"/>
        </w:rPr>
        <w:t xml:space="preserve">para </w:t>
      </w:r>
      <w:r w:rsidRPr="007B3401">
        <w:rPr>
          <w:rFonts w:eastAsia="Calibri"/>
          <w:lang w:eastAsia="en-US"/>
        </w:rPr>
        <w:t>encontrar uma clínica-escola capaz de acolhê-lo em um município fora de Porto Alegre.</w:t>
      </w:r>
    </w:p>
    <w:p w14:paraId="10224E66" w14:textId="77777777" w:rsidR="007B3401" w:rsidRPr="007B3401" w:rsidRDefault="007B3401" w:rsidP="007B3401">
      <w:pPr>
        <w:ind w:firstLine="1418"/>
        <w:jc w:val="both"/>
        <w:rPr>
          <w:rFonts w:eastAsia="Calibri"/>
          <w:lang w:eastAsia="en-US"/>
        </w:rPr>
      </w:pPr>
    </w:p>
    <w:p w14:paraId="0F266A36" w14:textId="1FDF2F31" w:rsidR="007B3401" w:rsidRPr="007B3401" w:rsidRDefault="00B3267B" w:rsidP="007B340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7B3401" w:rsidRPr="007B3401">
        <w:rPr>
          <w:rFonts w:eastAsia="Calibri"/>
          <w:lang w:eastAsia="en-US"/>
        </w:rPr>
        <w:t xml:space="preserve"> problema </w:t>
      </w:r>
      <w:r>
        <w:rPr>
          <w:rFonts w:eastAsia="Calibri"/>
          <w:lang w:eastAsia="en-US"/>
        </w:rPr>
        <w:t xml:space="preserve">da </w:t>
      </w:r>
      <w:r w:rsidR="007B3401" w:rsidRPr="007B3401">
        <w:rPr>
          <w:rFonts w:eastAsia="Calibri"/>
          <w:lang w:eastAsia="en-US"/>
        </w:rPr>
        <w:t>dificuldade em encontrar profissionais especializados e estruturas dedicadas ao tratamento do transtorno é que o diagnóstico precoce do autismo é crucial. Quanto mais cedo o autismo é tratado, maior a chance de desenvolvimento da pessoa.</w:t>
      </w:r>
    </w:p>
    <w:p w14:paraId="4FC55436" w14:textId="77777777" w:rsidR="007B3401" w:rsidRPr="007B3401" w:rsidRDefault="007B3401" w:rsidP="007B3401">
      <w:pPr>
        <w:ind w:firstLine="1418"/>
        <w:jc w:val="both"/>
        <w:rPr>
          <w:rFonts w:eastAsia="Calibri"/>
          <w:lang w:eastAsia="en-US"/>
        </w:rPr>
      </w:pPr>
    </w:p>
    <w:p w14:paraId="603C771A" w14:textId="7E9237CA" w:rsidR="007B3401" w:rsidRPr="007B3401" w:rsidRDefault="007B3401" w:rsidP="007B3401">
      <w:pPr>
        <w:ind w:firstLine="1418"/>
        <w:jc w:val="both"/>
        <w:rPr>
          <w:rFonts w:eastAsia="Calibri"/>
          <w:lang w:eastAsia="en-US"/>
        </w:rPr>
      </w:pPr>
      <w:r w:rsidRPr="007B3401">
        <w:rPr>
          <w:rFonts w:eastAsia="Calibri"/>
          <w:lang w:eastAsia="en-US"/>
        </w:rPr>
        <w:t>Es</w:t>
      </w:r>
      <w:r w:rsidR="00B3267B">
        <w:rPr>
          <w:rFonts w:eastAsia="Calibri"/>
          <w:lang w:eastAsia="en-US"/>
        </w:rPr>
        <w:t>t</w:t>
      </w:r>
      <w:r w:rsidRPr="007B3401">
        <w:rPr>
          <w:rFonts w:eastAsia="Calibri"/>
          <w:lang w:eastAsia="en-US"/>
        </w:rPr>
        <w:t xml:space="preserve">e Projeto </w:t>
      </w:r>
      <w:r w:rsidR="00B3267B">
        <w:rPr>
          <w:rFonts w:eastAsia="Calibri"/>
          <w:lang w:eastAsia="en-US"/>
        </w:rPr>
        <w:t xml:space="preserve">de Lei </w:t>
      </w:r>
      <w:r w:rsidRPr="007B3401">
        <w:rPr>
          <w:rFonts w:eastAsia="Calibri"/>
          <w:lang w:eastAsia="en-US"/>
        </w:rPr>
        <w:t xml:space="preserve">nasce de uma necessidade da cidade de Porto Alegre e dos familiares invisíveis dos </w:t>
      </w:r>
      <w:r w:rsidR="00B3267B">
        <w:rPr>
          <w:rFonts w:eastAsia="Calibri"/>
          <w:lang w:eastAsia="en-US"/>
        </w:rPr>
        <w:t>a</w:t>
      </w:r>
      <w:r w:rsidRPr="007B3401">
        <w:rPr>
          <w:rFonts w:eastAsia="Calibri"/>
          <w:lang w:eastAsia="en-US"/>
        </w:rPr>
        <w:t>utistas perante a sociedade e seus problemas.</w:t>
      </w:r>
    </w:p>
    <w:p w14:paraId="0AB21856" w14:textId="77777777" w:rsidR="007B3401" w:rsidRPr="007B3401" w:rsidRDefault="007B3401" w:rsidP="007B3401">
      <w:pPr>
        <w:ind w:firstLine="1418"/>
        <w:jc w:val="both"/>
        <w:rPr>
          <w:rFonts w:eastAsia="Calibri"/>
          <w:lang w:eastAsia="en-US"/>
        </w:rPr>
      </w:pPr>
    </w:p>
    <w:p w14:paraId="31E18E41" w14:textId="4A734215" w:rsidR="00A9676C" w:rsidRDefault="007B3401" w:rsidP="007B3401">
      <w:pPr>
        <w:ind w:firstLine="1418"/>
        <w:jc w:val="both"/>
        <w:rPr>
          <w:rFonts w:eastAsia="Calibri"/>
          <w:lang w:eastAsia="en-US"/>
        </w:rPr>
      </w:pPr>
      <w:r w:rsidRPr="007B3401">
        <w:rPr>
          <w:rFonts w:eastAsia="Calibri"/>
          <w:lang w:eastAsia="en-US"/>
        </w:rPr>
        <w:t xml:space="preserve">Nós usamos o que a Lei Orgânica </w:t>
      </w:r>
      <w:r w:rsidR="00B3267B">
        <w:rPr>
          <w:rFonts w:eastAsia="Calibri"/>
          <w:lang w:eastAsia="en-US"/>
        </w:rPr>
        <w:t xml:space="preserve">do Município de Porto Alegre </w:t>
      </w:r>
      <w:r w:rsidRPr="007B3401">
        <w:rPr>
          <w:rFonts w:eastAsia="Calibri"/>
          <w:lang w:eastAsia="en-US"/>
        </w:rPr>
        <w:t>preconiza em seu art. 56 para que este Projeto</w:t>
      </w:r>
      <w:r w:rsidR="00B3267B">
        <w:rPr>
          <w:rFonts w:eastAsia="Calibri"/>
          <w:lang w:eastAsia="en-US"/>
        </w:rPr>
        <w:t xml:space="preserve"> de Lei</w:t>
      </w:r>
      <w:r w:rsidRPr="007B3401">
        <w:rPr>
          <w:rFonts w:eastAsia="Calibri"/>
          <w:lang w:eastAsia="en-US"/>
        </w:rPr>
        <w:t xml:space="preserve"> possa tramitar sem nenhum impedimento.</w:t>
      </w:r>
    </w:p>
    <w:p w14:paraId="071CD35A" w14:textId="77777777" w:rsidR="007B3401" w:rsidRPr="00672927" w:rsidRDefault="007B3401" w:rsidP="007B3401">
      <w:pPr>
        <w:ind w:firstLine="1418"/>
        <w:jc w:val="both"/>
        <w:rPr>
          <w:rFonts w:eastAsia="Calibri"/>
          <w:lang w:eastAsia="en-US"/>
        </w:rPr>
      </w:pPr>
    </w:p>
    <w:p w14:paraId="351B1507" w14:textId="58B95913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7B3401">
        <w:rPr>
          <w:rFonts w:eastAsia="Calibri"/>
          <w:lang w:eastAsia="en-US"/>
        </w:rPr>
        <w:t>7</w:t>
      </w:r>
      <w:r w:rsidRPr="00672927">
        <w:rPr>
          <w:rFonts w:eastAsia="Calibri"/>
          <w:lang w:eastAsia="en-US"/>
        </w:rPr>
        <w:t xml:space="preserve"> de </w:t>
      </w:r>
      <w:r w:rsidR="0080661D">
        <w:rPr>
          <w:rFonts w:eastAsia="Calibri"/>
          <w:lang w:eastAsia="en-US"/>
        </w:rPr>
        <w:t xml:space="preserve">setembro </w:t>
      </w:r>
      <w:r w:rsidRPr="00672927">
        <w:rPr>
          <w:rFonts w:eastAsia="Calibri"/>
          <w:lang w:eastAsia="en-US"/>
        </w:rPr>
        <w:t>de 2020.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6CE997D" w14:textId="5290FF3D" w:rsidR="0046365B" w:rsidRPr="00F432AC" w:rsidRDefault="007B3401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CLÀUDIO JANTA</w:t>
      </w:r>
    </w:p>
    <w:p w14:paraId="5EE3068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67D889C" w14:textId="77777777" w:rsidR="00847E49" w:rsidRPr="00C03878" w:rsidRDefault="00847E49" w:rsidP="001C3161">
      <w:pPr>
        <w:pStyle w:val="Default"/>
        <w:jc w:val="center"/>
        <w:rPr>
          <w:bCs/>
        </w:rPr>
      </w:pPr>
    </w:p>
    <w:p w14:paraId="58EEAB47" w14:textId="77777777" w:rsidR="0046365B" w:rsidRDefault="0046365B" w:rsidP="001C3161">
      <w:pPr>
        <w:pStyle w:val="Default"/>
        <w:jc w:val="center"/>
        <w:rPr>
          <w:bCs/>
        </w:rPr>
      </w:pPr>
    </w:p>
    <w:p w14:paraId="681EEA72" w14:textId="77777777" w:rsidR="001C3161" w:rsidRPr="00C03878" w:rsidRDefault="001C3161" w:rsidP="007B3401">
      <w:pPr>
        <w:pStyle w:val="Default"/>
        <w:jc w:val="center"/>
        <w:rPr>
          <w:bCs/>
        </w:rPr>
      </w:pPr>
    </w:p>
    <w:p w14:paraId="715D0B13" w14:textId="42BB09A7" w:rsidR="00FC223B" w:rsidRDefault="007B3401" w:rsidP="007B3401">
      <w:pPr>
        <w:pStyle w:val="NormalWeb"/>
        <w:spacing w:before="0" w:beforeAutospacing="0" w:after="0" w:afterAutospacing="0"/>
        <w:ind w:left="4253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</w:rPr>
        <w:t>Cria</w:t>
      </w:r>
      <w:r w:rsidRPr="007B3401">
        <w:rPr>
          <w:rStyle w:val="Forte"/>
          <w:color w:val="000000"/>
        </w:rPr>
        <w:t xml:space="preserve"> o Centro Municipal de Tratamento Médico Integrado do Espectro Autista</w:t>
      </w:r>
      <w:r w:rsidR="000259AB">
        <w:rPr>
          <w:rStyle w:val="Forte"/>
          <w:color w:val="000000"/>
        </w:rPr>
        <w:t xml:space="preserve"> – </w:t>
      </w:r>
      <w:r w:rsidRPr="007B3401">
        <w:rPr>
          <w:rStyle w:val="Forte"/>
          <w:color w:val="000000"/>
        </w:rPr>
        <w:t>CMTMIEA.</w:t>
      </w:r>
      <w:r w:rsidR="00FC223B">
        <w:rPr>
          <w:color w:val="000000"/>
          <w:sz w:val="27"/>
          <w:szCs w:val="27"/>
        </w:rPr>
        <w:t> </w:t>
      </w:r>
    </w:p>
    <w:p w14:paraId="485E6393" w14:textId="77777777" w:rsidR="001C3161" w:rsidRDefault="001C3161" w:rsidP="007B34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E351830" w14:textId="77777777" w:rsidR="007B3401" w:rsidRDefault="007B3401" w:rsidP="007B340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5382A17" w14:textId="1C6E2655" w:rsidR="007B3401" w:rsidRPr="007B3401" w:rsidRDefault="00FC223B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C223B">
        <w:rPr>
          <w:rStyle w:val="Forte"/>
          <w:color w:val="000000"/>
        </w:rPr>
        <w:t xml:space="preserve">Art. </w:t>
      </w:r>
      <w:r w:rsidR="0080661D">
        <w:rPr>
          <w:rStyle w:val="Forte"/>
          <w:color w:val="000000"/>
        </w:rPr>
        <w:t>1</w:t>
      </w:r>
      <w:proofErr w:type="gramStart"/>
      <w:r w:rsidR="0080661D">
        <w:rPr>
          <w:rStyle w:val="Forte"/>
          <w:color w:val="000000"/>
        </w:rPr>
        <w:t xml:space="preserve">º  </w:t>
      </w:r>
      <w:r w:rsidR="007B3401" w:rsidRPr="007B3401">
        <w:rPr>
          <w:color w:val="000000"/>
        </w:rPr>
        <w:t>Fica</w:t>
      </w:r>
      <w:proofErr w:type="gramEnd"/>
      <w:r w:rsidR="007B3401" w:rsidRPr="007B3401">
        <w:rPr>
          <w:color w:val="000000"/>
        </w:rPr>
        <w:t xml:space="preserve"> criado o Centro Municipal de Tratamento Médico Integrado do Espectro Autista</w:t>
      </w:r>
      <w:r w:rsidR="000259AB">
        <w:rPr>
          <w:color w:val="000000"/>
        </w:rPr>
        <w:t xml:space="preserve"> – </w:t>
      </w:r>
      <w:r w:rsidR="007B3401" w:rsidRPr="007B3401">
        <w:rPr>
          <w:color w:val="000000"/>
        </w:rPr>
        <w:t>CMTMIEA.</w:t>
      </w:r>
    </w:p>
    <w:p w14:paraId="06B39B16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3514FAB" w14:textId="30B39E88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Art. 2</w:t>
      </w:r>
      <w:proofErr w:type="gramStart"/>
      <w:r w:rsidRPr="007B3401">
        <w:rPr>
          <w:b/>
          <w:color w:val="000000"/>
        </w:rPr>
        <w:t>º</w:t>
      </w:r>
      <w:r w:rsidRPr="007B3401">
        <w:rPr>
          <w:color w:val="000000"/>
        </w:rPr>
        <w:t xml:space="preserve">  O</w:t>
      </w:r>
      <w:proofErr w:type="gramEnd"/>
      <w:r w:rsidRPr="007B3401">
        <w:rPr>
          <w:color w:val="000000"/>
        </w:rPr>
        <w:t xml:space="preserve"> CMTMIEA ofertará </w:t>
      </w:r>
      <w:r w:rsidR="000259AB">
        <w:rPr>
          <w:color w:val="000000"/>
        </w:rPr>
        <w:t>a</w:t>
      </w:r>
      <w:r w:rsidRPr="007B3401">
        <w:rPr>
          <w:color w:val="000000"/>
        </w:rPr>
        <w:t xml:space="preserve">tendimento </w:t>
      </w:r>
      <w:r w:rsidR="000259AB">
        <w:rPr>
          <w:color w:val="000000"/>
        </w:rPr>
        <w:t>m</w:t>
      </w:r>
      <w:r w:rsidRPr="007B3401">
        <w:rPr>
          <w:color w:val="000000"/>
        </w:rPr>
        <w:t xml:space="preserve">édico </w:t>
      </w:r>
      <w:r w:rsidR="000259AB">
        <w:rPr>
          <w:color w:val="000000"/>
        </w:rPr>
        <w:t>e</w:t>
      </w:r>
      <w:r w:rsidRPr="007B3401">
        <w:rPr>
          <w:color w:val="000000"/>
        </w:rPr>
        <w:t>specializado a</w:t>
      </w:r>
      <w:r w:rsidR="003A1877">
        <w:rPr>
          <w:color w:val="000000"/>
        </w:rPr>
        <w:t>os</w:t>
      </w:r>
      <w:r w:rsidRPr="007B3401">
        <w:rPr>
          <w:color w:val="000000"/>
        </w:rPr>
        <w:t xml:space="preserve"> </w:t>
      </w:r>
      <w:r w:rsidR="007437B0">
        <w:rPr>
          <w:color w:val="000000"/>
        </w:rPr>
        <w:t>usuários</w:t>
      </w:r>
      <w:r w:rsidR="008B5A46">
        <w:rPr>
          <w:color w:val="000000"/>
        </w:rPr>
        <w:t xml:space="preserve"> </w:t>
      </w:r>
      <w:r w:rsidR="008B5A46" w:rsidRPr="007B3401">
        <w:rPr>
          <w:color w:val="000000"/>
        </w:rPr>
        <w:t>d</w:t>
      </w:r>
      <w:r w:rsidR="00303919">
        <w:rPr>
          <w:color w:val="000000"/>
        </w:rPr>
        <w:t>o</w:t>
      </w:r>
      <w:r w:rsidR="008B5A46" w:rsidRPr="007B3401">
        <w:rPr>
          <w:color w:val="000000"/>
        </w:rPr>
        <w:t xml:space="preserve"> </w:t>
      </w:r>
      <w:r w:rsidR="00303919">
        <w:rPr>
          <w:color w:val="000000"/>
        </w:rPr>
        <w:t xml:space="preserve">sistema público </w:t>
      </w:r>
      <w:r w:rsidR="008B5A46" w:rsidRPr="007B3401">
        <w:rPr>
          <w:color w:val="000000"/>
        </w:rPr>
        <w:t>de saúde</w:t>
      </w:r>
      <w:r w:rsidR="00D81B62">
        <w:rPr>
          <w:color w:val="000000"/>
        </w:rPr>
        <w:t xml:space="preserve"> do Município de Porto Alegre</w:t>
      </w:r>
      <w:r w:rsidR="007437B0" w:rsidRPr="007B3401">
        <w:rPr>
          <w:color w:val="000000"/>
        </w:rPr>
        <w:t xml:space="preserve"> </w:t>
      </w:r>
      <w:r w:rsidR="0073461C">
        <w:rPr>
          <w:color w:val="000000"/>
        </w:rPr>
        <w:t xml:space="preserve">diagnosticados </w:t>
      </w:r>
      <w:r w:rsidR="000259AB">
        <w:rPr>
          <w:color w:val="000000"/>
        </w:rPr>
        <w:t>com Transtorno do Espectro Autista (TEA)</w:t>
      </w:r>
      <w:r w:rsidRPr="007B3401">
        <w:rPr>
          <w:color w:val="000000"/>
        </w:rPr>
        <w:t>.</w:t>
      </w:r>
    </w:p>
    <w:p w14:paraId="516A2132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F885F57" w14:textId="07F61CED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Art. 3</w:t>
      </w:r>
      <w:proofErr w:type="gramStart"/>
      <w:r w:rsidRPr="007B3401">
        <w:rPr>
          <w:b/>
          <w:color w:val="000000"/>
        </w:rPr>
        <w:t>º</w:t>
      </w:r>
      <w:r>
        <w:rPr>
          <w:color w:val="000000"/>
        </w:rPr>
        <w:t xml:space="preserve"> </w:t>
      </w:r>
      <w:r w:rsidRPr="007B3401">
        <w:rPr>
          <w:color w:val="000000"/>
        </w:rPr>
        <w:t xml:space="preserve"> O</w:t>
      </w:r>
      <w:proofErr w:type="gramEnd"/>
      <w:r w:rsidRPr="007B3401">
        <w:rPr>
          <w:color w:val="000000"/>
        </w:rPr>
        <w:t xml:space="preserve"> CMTMIEA integrará o Sistema Municipal de Saúde.</w:t>
      </w:r>
    </w:p>
    <w:p w14:paraId="5DBE8730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1551C91" w14:textId="07C06261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Art. 4</w:t>
      </w:r>
      <w:proofErr w:type="gramStart"/>
      <w:r w:rsidRPr="007B3401">
        <w:rPr>
          <w:b/>
          <w:color w:val="000000"/>
        </w:rPr>
        <w:t>º</w:t>
      </w:r>
      <w:r w:rsidRPr="007B3401">
        <w:rPr>
          <w:color w:val="000000"/>
        </w:rPr>
        <w:t xml:space="preserve">  São</w:t>
      </w:r>
      <w:proofErr w:type="gramEnd"/>
      <w:r w:rsidRPr="007B3401">
        <w:rPr>
          <w:color w:val="000000"/>
        </w:rPr>
        <w:t xml:space="preserve"> funções do CMTMIEA:</w:t>
      </w:r>
    </w:p>
    <w:p w14:paraId="6935E899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4293496" w14:textId="68FAA9A2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>I</w:t>
      </w:r>
      <w:r>
        <w:rPr>
          <w:color w:val="000000"/>
        </w:rPr>
        <w:t xml:space="preserve"> – </w:t>
      </w:r>
      <w:r w:rsidRPr="007B3401">
        <w:rPr>
          <w:color w:val="000000"/>
        </w:rPr>
        <w:t xml:space="preserve">organizar e </w:t>
      </w:r>
      <w:proofErr w:type="gramStart"/>
      <w:r w:rsidRPr="007B3401">
        <w:rPr>
          <w:color w:val="000000"/>
        </w:rPr>
        <w:t>disponibilizar  recursos</w:t>
      </w:r>
      <w:proofErr w:type="gramEnd"/>
      <w:r w:rsidRPr="007B3401">
        <w:rPr>
          <w:color w:val="000000"/>
        </w:rPr>
        <w:t xml:space="preserve"> e serviços de acessibilidade para atendimento </w:t>
      </w:r>
      <w:r w:rsidR="003F79F6">
        <w:rPr>
          <w:color w:val="000000"/>
        </w:rPr>
        <w:t>a</w:t>
      </w:r>
      <w:r w:rsidRPr="007B3401">
        <w:rPr>
          <w:color w:val="000000"/>
        </w:rPr>
        <w:t xml:space="preserve"> necessidades de saúde específicas </w:t>
      </w:r>
      <w:r w:rsidR="000259AB">
        <w:rPr>
          <w:color w:val="000000"/>
        </w:rPr>
        <w:t>d</w:t>
      </w:r>
      <w:r w:rsidR="00646238">
        <w:rPr>
          <w:color w:val="000000"/>
        </w:rPr>
        <w:t>e pessoas</w:t>
      </w:r>
      <w:r w:rsidR="007437B0">
        <w:rPr>
          <w:color w:val="000000"/>
        </w:rPr>
        <w:t xml:space="preserve"> </w:t>
      </w:r>
      <w:r w:rsidR="000259AB">
        <w:rPr>
          <w:color w:val="000000"/>
        </w:rPr>
        <w:t>com TEA</w:t>
      </w:r>
      <w:r w:rsidRPr="007B3401">
        <w:rPr>
          <w:color w:val="000000"/>
        </w:rPr>
        <w:t>;</w:t>
      </w:r>
      <w:r>
        <w:rPr>
          <w:color w:val="000000"/>
        </w:rPr>
        <w:t xml:space="preserve"> e</w:t>
      </w:r>
    </w:p>
    <w:p w14:paraId="4BD333C3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0758E72" w14:textId="42D8721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>II</w:t>
      </w:r>
      <w:r>
        <w:rPr>
          <w:color w:val="000000"/>
        </w:rPr>
        <w:t xml:space="preserve"> – </w:t>
      </w:r>
      <w:proofErr w:type="gramStart"/>
      <w:r w:rsidRPr="007B3401">
        <w:rPr>
          <w:color w:val="000000"/>
        </w:rPr>
        <w:t>o</w:t>
      </w:r>
      <w:r w:rsidR="003F79F6">
        <w:rPr>
          <w:color w:val="000000"/>
        </w:rPr>
        <w:t>fertar</w:t>
      </w:r>
      <w:proofErr w:type="gramEnd"/>
      <w:r w:rsidRPr="007B3401">
        <w:rPr>
          <w:color w:val="000000"/>
        </w:rPr>
        <w:t xml:space="preserve"> atendimento </w:t>
      </w:r>
      <w:r w:rsidR="000259AB">
        <w:rPr>
          <w:color w:val="000000"/>
        </w:rPr>
        <w:t xml:space="preserve">médico especializado </w:t>
      </w:r>
      <w:r w:rsidR="00D059E8">
        <w:rPr>
          <w:color w:val="000000"/>
        </w:rPr>
        <w:t>por meio</w:t>
      </w:r>
      <w:r w:rsidRPr="007B3401">
        <w:rPr>
          <w:color w:val="000000"/>
        </w:rPr>
        <w:t xml:space="preserve"> de avaliações </w:t>
      </w:r>
      <w:r w:rsidR="0073461C">
        <w:rPr>
          <w:color w:val="000000"/>
        </w:rPr>
        <w:t xml:space="preserve">realizadas com o </w:t>
      </w:r>
      <w:r w:rsidR="007437B0">
        <w:rPr>
          <w:color w:val="000000"/>
        </w:rPr>
        <w:t>usuário</w:t>
      </w:r>
      <w:r w:rsidR="007437B0" w:rsidRPr="007B3401">
        <w:rPr>
          <w:color w:val="000000"/>
        </w:rPr>
        <w:t xml:space="preserve"> </w:t>
      </w:r>
      <w:r w:rsidR="0073461C">
        <w:rPr>
          <w:color w:val="000000"/>
        </w:rPr>
        <w:t xml:space="preserve">do sistema de saúde </w:t>
      </w:r>
      <w:r w:rsidRPr="007B3401">
        <w:rPr>
          <w:color w:val="000000"/>
        </w:rPr>
        <w:t xml:space="preserve">e </w:t>
      </w:r>
      <w:r w:rsidR="0073461C">
        <w:rPr>
          <w:color w:val="000000"/>
        </w:rPr>
        <w:t>com</w:t>
      </w:r>
      <w:r w:rsidR="000259AB">
        <w:rPr>
          <w:color w:val="000000"/>
        </w:rPr>
        <w:t xml:space="preserve"> seus </w:t>
      </w:r>
      <w:r w:rsidRPr="007B3401">
        <w:rPr>
          <w:color w:val="000000"/>
        </w:rPr>
        <w:t>familiar</w:t>
      </w:r>
      <w:r w:rsidR="000259AB">
        <w:rPr>
          <w:color w:val="000000"/>
        </w:rPr>
        <w:t>es</w:t>
      </w:r>
      <w:r w:rsidRPr="007B3401">
        <w:rPr>
          <w:color w:val="000000"/>
        </w:rPr>
        <w:t>.</w:t>
      </w:r>
    </w:p>
    <w:p w14:paraId="38E64D48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62FA0E4" w14:textId="7A8AD224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Art. 5</w:t>
      </w:r>
      <w:proofErr w:type="gramStart"/>
      <w:r w:rsidRPr="007B3401">
        <w:rPr>
          <w:b/>
          <w:color w:val="000000"/>
        </w:rPr>
        <w:t>º</w:t>
      </w:r>
      <w:r w:rsidRPr="007B3401">
        <w:rPr>
          <w:color w:val="000000"/>
        </w:rPr>
        <w:t xml:space="preserve">  São</w:t>
      </w:r>
      <w:proofErr w:type="gramEnd"/>
      <w:r w:rsidRPr="007B3401">
        <w:rPr>
          <w:color w:val="000000"/>
        </w:rPr>
        <w:t xml:space="preserve"> atribuições do CMTMIEA:</w:t>
      </w:r>
    </w:p>
    <w:p w14:paraId="1C3C390D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4D6562B1" w14:textId="79BAE19B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>I</w:t>
      </w:r>
      <w:r>
        <w:rPr>
          <w:color w:val="000000"/>
        </w:rPr>
        <w:t xml:space="preserve"> – </w:t>
      </w:r>
      <w:proofErr w:type="gramStart"/>
      <w:r w:rsidRPr="007B3401">
        <w:rPr>
          <w:color w:val="000000"/>
        </w:rPr>
        <w:t>registrar</w:t>
      </w:r>
      <w:proofErr w:type="gramEnd"/>
      <w:r w:rsidR="007F275C">
        <w:rPr>
          <w:color w:val="000000"/>
        </w:rPr>
        <w:t>,</w:t>
      </w:r>
      <w:r w:rsidRPr="007B3401">
        <w:rPr>
          <w:color w:val="000000"/>
        </w:rPr>
        <w:t xml:space="preserve"> no Censo d</w:t>
      </w:r>
      <w:r w:rsidR="000259AB">
        <w:rPr>
          <w:color w:val="000000"/>
        </w:rPr>
        <w:t>e Inclusão</w:t>
      </w:r>
      <w:r w:rsidRPr="007B3401">
        <w:rPr>
          <w:color w:val="000000"/>
        </w:rPr>
        <w:t xml:space="preserve"> </w:t>
      </w:r>
      <w:r w:rsidR="000259AB">
        <w:rPr>
          <w:color w:val="000000"/>
        </w:rPr>
        <w:t>de Autistas</w:t>
      </w:r>
      <w:r w:rsidR="007F275C">
        <w:rPr>
          <w:color w:val="000000"/>
        </w:rPr>
        <w:t>,</w:t>
      </w:r>
      <w:r w:rsidR="003F79F6">
        <w:rPr>
          <w:color w:val="000000"/>
        </w:rPr>
        <w:t xml:space="preserve"> os </w:t>
      </w:r>
      <w:r w:rsidR="007437B0">
        <w:rPr>
          <w:color w:val="000000"/>
        </w:rPr>
        <w:t>usuários</w:t>
      </w:r>
      <w:r w:rsidR="007437B0" w:rsidRPr="007B3401">
        <w:rPr>
          <w:color w:val="000000"/>
        </w:rPr>
        <w:t xml:space="preserve"> </w:t>
      </w:r>
      <w:r w:rsidRPr="007B3401">
        <w:rPr>
          <w:color w:val="000000"/>
        </w:rPr>
        <w:t>atendidos n</w:t>
      </w:r>
      <w:r w:rsidR="00303919">
        <w:rPr>
          <w:color w:val="000000"/>
        </w:rPr>
        <w:t>o</w:t>
      </w:r>
      <w:r w:rsidRPr="007B3401">
        <w:rPr>
          <w:color w:val="000000"/>
        </w:rPr>
        <w:t xml:space="preserve"> </w:t>
      </w:r>
      <w:r w:rsidR="00303919">
        <w:rPr>
          <w:color w:val="000000"/>
        </w:rPr>
        <w:t xml:space="preserve">sistema </w:t>
      </w:r>
      <w:r w:rsidR="000259AB">
        <w:rPr>
          <w:color w:val="000000"/>
        </w:rPr>
        <w:t>públic</w:t>
      </w:r>
      <w:r w:rsidR="00303919">
        <w:rPr>
          <w:color w:val="000000"/>
        </w:rPr>
        <w:t>o</w:t>
      </w:r>
      <w:r w:rsidR="000259AB">
        <w:rPr>
          <w:color w:val="000000"/>
        </w:rPr>
        <w:t xml:space="preserve"> </w:t>
      </w:r>
      <w:r w:rsidRPr="007B3401">
        <w:rPr>
          <w:color w:val="000000"/>
        </w:rPr>
        <w:t>de saúde;</w:t>
      </w:r>
    </w:p>
    <w:p w14:paraId="4587F844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C4C2BFD" w14:textId="700A88E8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 xml:space="preserve">II </w:t>
      </w:r>
      <w:r>
        <w:rPr>
          <w:color w:val="000000"/>
        </w:rPr>
        <w:t>–</w:t>
      </w:r>
      <w:r w:rsidRPr="007B3401">
        <w:rPr>
          <w:color w:val="000000"/>
        </w:rPr>
        <w:t xml:space="preserve"> </w:t>
      </w:r>
      <w:proofErr w:type="gramStart"/>
      <w:r w:rsidRPr="007B3401">
        <w:rPr>
          <w:color w:val="000000"/>
        </w:rPr>
        <w:t>organizar</w:t>
      </w:r>
      <w:proofErr w:type="gramEnd"/>
      <w:r w:rsidRPr="007B3401">
        <w:rPr>
          <w:color w:val="000000"/>
        </w:rPr>
        <w:t xml:space="preserve"> proposta para o atendimento </w:t>
      </w:r>
      <w:r w:rsidR="000259AB">
        <w:rPr>
          <w:color w:val="000000"/>
        </w:rPr>
        <w:t>médico</w:t>
      </w:r>
      <w:r w:rsidRPr="007B3401">
        <w:rPr>
          <w:color w:val="000000"/>
        </w:rPr>
        <w:t xml:space="preserve"> especializado, tendo como base as normas vigentes</w:t>
      </w:r>
      <w:r w:rsidR="007F275C">
        <w:rPr>
          <w:color w:val="000000"/>
        </w:rPr>
        <w:t xml:space="preserve"> para</w:t>
      </w:r>
      <w:r w:rsidRPr="007B3401">
        <w:rPr>
          <w:color w:val="000000"/>
        </w:rPr>
        <w:t xml:space="preserve"> </w:t>
      </w:r>
      <w:r w:rsidR="000259AB">
        <w:rPr>
          <w:color w:val="000000"/>
        </w:rPr>
        <w:t>a</w:t>
      </w:r>
      <w:r w:rsidRPr="007B3401">
        <w:rPr>
          <w:color w:val="000000"/>
        </w:rPr>
        <w:t xml:space="preserve"> forma</w:t>
      </w:r>
      <w:r w:rsidR="007F275C">
        <w:rPr>
          <w:color w:val="000000"/>
        </w:rPr>
        <w:t>ção e a experiência do corpo clí</w:t>
      </w:r>
      <w:r w:rsidRPr="007B3401">
        <w:rPr>
          <w:color w:val="000000"/>
        </w:rPr>
        <w:t xml:space="preserve">nico e técnico, os recursos e equipamentos específicos, o espaço físico e as condições de acessibilidade </w:t>
      </w:r>
      <w:r w:rsidR="007F275C">
        <w:rPr>
          <w:color w:val="000000"/>
        </w:rPr>
        <w:t>disponíveis</w:t>
      </w:r>
      <w:r w:rsidRPr="007B3401">
        <w:rPr>
          <w:color w:val="000000"/>
        </w:rPr>
        <w:t>;</w:t>
      </w:r>
      <w:r>
        <w:rPr>
          <w:color w:val="000000"/>
        </w:rPr>
        <w:t xml:space="preserve"> </w:t>
      </w:r>
    </w:p>
    <w:p w14:paraId="61402FDF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679693B" w14:textId="4318E7BB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 xml:space="preserve">III </w:t>
      </w:r>
      <w:r>
        <w:rPr>
          <w:color w:val="000000"/>
        </w:rPr>
        <w:t>–</w:t>
      </w:r>
      <w:r w:rsidRPr="007B3401">
        <w:rPr>
          <w:color w:val="000000"/>
        </w:rPr>
        <w:t xml:space="preserve"> construir proposta de tratamento, considerando:</w:t>
      </w:r>
    </w:p>
    <w:p w14:paraId="2AC6F9DD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2E6C6FD3" w14:textId="34F8B646" w:rsid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>a) a flexibilidade da organização, individual ou em pequenos grupos;</w:t>
      </w:r>
      <w:r>
        <w:rPr>
          <w:color w:val="000000"/>
        </w:rPr>
        <w:t xml:space="preserve"> e</w:t>
      </w:r>
    </w:p>
    <w:p w14:paraId="3F52B6AC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10AB1A5" w14:textId="44757365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>b) a transversalidade da atenção especial nas etapas e modalidades de atendimento;</w:t>
      </w:r>
    </w:p>
    <w:p w14:paraId="624DBF10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BA7A486" w14:textId="706F0625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 xml:space="preserve">IV </w:t>
      </w:r>
      <w:r>
        <w:rPr>
          <w:color w:val="000000"/>
        </w:rPr>
        <w:t>–</w:t>
      </w:r>
      <w:r w:rsidRPr="007B3401">
        <w:rPr>
          <w:color w:val="000000"/>
        </w:rPr>
        <w:t xml:space="preserve"> </w:t>
      </w:r>
      <w:proofErr w:type="gramStart"/>
      <w:r w:rsidRPr="007B3401">
        <w:rPr>
          <w:color w:val="000000"/>
        </w:rPr>
        <w:t>efetivar</w:t>
      </w:r>
      <w:proofErr w:type="gramEnd"/>
      <w:r w:rsidRPr="007B3401">
        <w:rPr>
          <w:color w:val="000000"/>
        </w:rPr>
        <w:t xml:space="preserve"> a articulação entre </w:t>
      </w:r>
      <w:r w:rsidR="00646073">
        <w:rPr>
          <w:color w:val="000000"/>
        </w:rPr>
        <w:t xml:space="preserve">os </w:t>
      </w:r>
      <w:r w:rsidRPr="007B3401">
        <w:rPr>
          <w:color w:val="000000"/>
        </w:rPr>
        <w:t xml:space="preserve">profissionais do CMTMIEA </w:t>
      </w:r>
      <w:r w:rsidR="000259AB">
        <w:rPr>
          <w:color w:val="000000"/>
        </w:rPr>
        <w:t>e</w:t>
      </w:r>
      <w:r w:rsidR="000259AB" w:rsidRPr="007B3401">
        <w:rPr>
          <w:color w:val="000000"/>
        </w:rPr>
        <w:t xml:space="preserve"> </w:t>
      </w:r>
      <w:r w:rsidR="00646073">
        <w:rPr>
          <w:color w:val="000000"/>
        </w:rPr>
        <w:t xml:space="preserve">os </w:t>
      </w:r>
      <w:r w:rsidRPr="007B3401">
        <w:rPr>
          <w:color w:val="000000"/>
        </w:rPr>
        <w:t>profissionais d</w:t>
      </w:r>
      <w:r w:rsidR="00557587">
        <w:rPr>
          <w:color w:val="000000"/>
        </w:rPr>
        <w:t>a</w:t>
      </w:r>
      <w:r w:rsidRPr="007B3401">
        <w:rPr>
          <w:color w:val="000000"/>
        </w:rPr>
        <w:t xml:space="preserve"> </w:t>
      </w:r>
      <w:r w:rsidR="00557587">
        <w:rPr>
          <w:color w:val="000000"/>
        </w:rPr>
        <w:t>educação básica</w:t>
      </w:r>
      <w:r w:rsidRPr="007B3401">
        <w:rPr>
          <w:color w:val="000000"/>
        </w:rPr>
        <w:t xml:space="preserve">, a fim de promover </w:t>
      </w:r>
      <w:r w:rsidR="00C47550">
        <w:rPr>
          <w:color w:val="000000"/>
        </w:rPr>
        <w:t xml:space="preserve">melhores </w:t>
      </w:r>
      <w:r w:rsidRPr="007B3401">
        <w:rPr>
          <w:color w:val="000000"/>
        </w:rPr>
        <w:t xml:space="preserve">condições de participação e aprendizagem </w:t>
      </w:r>
      <w:r w:rsidR="00C47550">
        <w:rPr>
          <w:color w:val="000000"/>
        </w:rPr>
        <w:t>a</w:t>
      </w:r>
      <w:r w:rsidR="00C47550" w:rsidRPr="007B3401">
        <w:rPr>
          <w:color w:val="000000"/>
        </w:rPr>
        <w:t xml:space="preserve">os </w:t>
      </w:r>
      <w:r w:rsidR="00557587">
        <w:rPr>
          <w:color w:val="000000"/>
        </w:rPr>
        <w:t>estudantes</w:t>
      </w:r>
      <w:r w:rsidR="00AA6ECF">
        <w:rPr>
          <w:color w:val="000000"/>
        </w:rPr>
        <w:t xml:space="preserve"> com TEA</w:t>
      </w:r>
      <w:r w:rsidRPr="007B3401">
        <w:rPr>
          <w:color w:val="000000"/>
        </w:rPr>
        <w:t>;</w:t>
      </w:r>
    </w:p>
    <w:p w14:paraId="495F8F1B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201E442" w14:textId="61408EF6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 xml:space="preserve">V </w:t>
      </w:r>
      <w:r>
        <w:rPr>
          <w:color w:val="000000"/>
        </w:rPr>
        <w:t>–</w:t>
      </w:r>
      <w:r w:rsidRPr="007B3401">
        <w:rPr>
          <w:color w:val="000000"/>
        </w:rPr>
        <w:t xml:space="preserve"> </w:t>
      </w:r>
      <w:proofErr w:type="gramStart"/>
      <w:r w:rsidRPr="007B3401">
        <w:rPr>
          <w:color w:val="000000"/>
        </w:rPr>
        <w:t>colaborar</w:t>
      </w:r>
      <w:proofErr w:type="gramEnd"/>
      <w:r w:rsidRPr="007B3401">
        <w:rPr>
          <w:color w:val="000000"/>
        </w:rPr>
        <w:t xml:space="preserve"> com a rede pública de ensino e </w:t>
      </w:r>
      <w:r w:rsidR="00646073">
        <w:rPr>
          <w:color w:val="000000"/>
        </w:rPr>
        <w:t xml:space="preserve">com </w:t>
      </w:r>
      <w:r w:rsidRPr="007B3401">
        <w:rPr>
          <w:color w:val="000000"/>
        </w:rPr>
        <w:t xml:space="preserve">a formação continuada de professores que atuam </w:t>
      </w:r>
      <w:r w:rsidR="00C131A7" w:rsidRPr="007B3401">
        <w:rPr>
          <w:color w:val="000000"/>
        </w:rPr>
        <w:t xml:space="preserve">nas </w:t>
      </w:r>
      <w:r w:rsidR="00C131A7">
        <w:rPr>
          <w:color w:val="000000"/>
        </w:rPr>
        <w:t>s</w:t>
      </w:r>
      <w:r w:rsidR="00C131A7" w:rsidRPr="007B3401">
        <w:rPr>
          <w:color w:val="000000"/>
        </w:rPr>
        <w:t xml:space="preserve">alas de Atendimento Educacional Especializado (AEE) </w:t>
      </w:r>
      <w:r w:rsidR="00C131A7">
        <w:rPr>
          <w:color w:val="000000"/>
        </w:rPr>
        <w:t xml:space="preserve">da </w:t>
      </w:r>
      <w:r w:rsidRPr="007B3401">
        <w:rPr>
          <w:color w:val="000000"/>
        </w:rPr>
        <w:t>rede municipal de ensino</w:t>
      </w:r>
      <w:r w:rsidR="00646073">
        <w:rPr>
          <w:color w:val="000000"/>
        </w:rPr>
        <w:t>, bem como</w:t>
      </w:r>
      <w:r w:rsidRPr="007B3401">
        <w:rPr>
          <w:color w:val="000000"/>
        </w:rPr>
        <w:t xml:space="preserve"> apoiar a produção de materiais didáticos e pedagógicos acessíveis;</w:t>
      </w:r>
    </w:p>
    <w:p w14:paraId="4D9EB5EE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CB65256" w14:textId="6C51F34A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 xml:space="preserve">VI </w:t>
      </w:r>
      <w:r>
        <w:rPr>
          <w:color w:val="000000"/>
        </w:rPr>
        <w:t>–</w:t>
      </w:r>
      <w:r w:rsidRPr="007B3401">
        <w:rPr>
          <w:color w:val="000000"/>
        </w:rPr>
        <w:t xml:space="preserve"> </w:t>
      </w:r>
      <w:proofErr w:type="gramStart"/>
      <w:r w:rsidRPr="007B3401">
        <w:rPr>
          <w:color w:val="000000"/>
        </w:rPr>
        <w:t>estabelecer</w:t>
      </w:r>
      <w:proofErr w:type="gramEnd"/>
      <w:r w:rsidRPr="007B3401">
        <w:rPr>
          <w:color w:val="000000"/>
        </w:rPr>
        <w:t xml:space="preserve"> redes de apoio à formação docente, ao acesso a serviços e recursos e à inclusão profissional dos </w:t>
      </w:r>
      <w:r w:rsidR="007437B0">
        <w:rPr>
          <w:color w:val="000000"/>
        </w:rPr>
        <w:t>estudantes com TEA</w:t>
      </w:r>
      <w:r w:rsidRPr="007B3401">
        <w:rPr>
          <w:color w:val="000000"/>
        </w:rPr>
        <w:t>, entre outros que contribuam na elaboração de estratégias pedagógicas e de acessibilidade;</w:t>
      </w:r>
      <w:r>
        <w:rPr>
          <w:color w:val="000000"/>
        </w:rPr>
        <w:t xml:space="preserve"> e</w:t>
      </w:r>
    </w:p>
    <w:p w14:paraId="59819624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B69C84E" w14:textId="46A5C10B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color w:val="000000"/>
        </w:rPr>
        <w:t xml:space="preserve">VII </w:t>
      </w:r>
      <w:r>
        <w:rPr>
          <w:color w:val="000000"/>
        </w:rPr>
        <w:t>–</w:t>
      </w:r>
      <w:r w:rsidRPr="007B3401">
        <w:rPr>
          <w:color w:val="000000"/>
        </w:rPr>
        <w:t xml:space="preserve"> participar d</w:t>
      </w:r>
      <w:r w:rsidR="00475727">
        <w:rPr>
          <w:color w:val="000000"/>
        </w:rPr>
        <w:t>e</w:t>
      </w:r>
      <w:r w:rsidRPr="007B3401">
        <w:rPr>
          <w:color w:val="000000"/>
        </w:rPr>
        <w:t xml:space="preserve"> ações </w:t>
      </w:r>
      <w:proofErr w:type="spellStart"/>
      <w:r w:rsidRPr="007B3401">
        <w:rPr>
          <w:color w:val="000000"/>
        </w:rPr>
        <w:t>intersetoriais</w:t>
      </w:r>
      <w:proofErr w:type="spellEnd"/>
      <w:r w:rsidRPr="007B3401">
        <w:rPr>
          <w:color w:val="000000"/>
        </w:rPr>
        <w:t xml:space="preserve"> realizadas entre escola</w:t>
      </w:r>
      <w:r w:rsidR="0055711E">
        <w:rPr>
          <w:color w:val="000000"/>
        </w:rPr>
        <w:t>s</w:t>
      </w:r>
      <w:r w:rsidRPr="007B3401">
        <w:rPr>
          <w:color w:val="000000"/>
        </w:rPr>
        <w:t xml:space="preserve"> e demais serviços públicos de saúde, assistência social, trabalho e outros necessários para o desenvolvimento dos </w:t>
      </w:r>
      <w:r w:rsidR="00656A70">
        <w:rPr>
          <w:color w:val="000000"/>
        </w:rPr>
        <w:t>usuários</w:t>
      </w:r>
      <w:r w:rsidR="00445614">
        <w:rPr>
          <w:color w:val="000000"/>
        </w:rPr>
        <w:t xml:space="preserve"> </w:t>
      </w:r>
      <w:r w:rsidRPr="007B3401">
        <w:rPr>
          <w:color w:val="000000"/>
        </w:rPr>
        <w:t>atendidos no CMTMIEA.</w:t>
      </w:r>
    </w:p>
    <w:p w14:paraId="04364164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B4DAEA1" w14:textId="0792C14A" w:rsidR="007A2A55" w:rsidRDefault="007B3401" w:rsidP="00F97E7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Art. 6</w:t>
      </w:r>
      <w:proofErr w:type="gramStart"/>
      <w:r w:rsidRPr="007B3401">
        <w:rPr>
          <w:b/>
          <w:color w:val="000000"/>
        </w:rPr>
        <w:t>º</w:t>
      </w:r>
      <w:r w:rsidRPr="007B3401">
        <w:rPr>
          <w:color w:val="000000"/>
        </w:rPr>
        <w:t xml:space="preserve">  </w:t>
      </w:r>
      <w:r w:rsidR="007A2A55" w:rsidRPr="007A2A55">
        <w:rPr>
          <w:color w:val="000000"/>
        </w:rPr>
        <w:t>O</w:t>
      </w:r>
      <w:proofErr w:type="gramEnd"/>
      <w:r w:rsidR="007A2A55" w:rsidRPr="007A2A55">
        <w:rPr>
          <w:color w:val="000000"/>
        </w:rPr>
        <w:t xml:space="preserve"> atendimento técnico</w:t>
      </w:r>
      <w:r w:rsidR="007A2A55">
        <w:rPr>
          <w:color w:val="000000"/>
        </w:rPr>
        <w:t xml:space="preserve"> do CMTMIEA junto às escolas e aos usuários estudantes e suas famílias</w:t>
      </w:r>
      <w:r w:rsidR="007A2A55" w:rsidRPr="007A2A55">
        <w:rPr>
          <w:color w:val="000000"/>
        </w:rPr>
        <w:t xml:space="preserve"> envolverá a atenção dos profissionais da Secretaria Municipal da Saúde (SMS), da Fundação de Assistência Social e Cidadania (FASC) e da Secretaria Municipal de Educação (SMED) e terá caráter investigativo, de formação, de acompanhamento, de intervenção e de encaminhamento.</w:t>
      </w:r>
    </w:p>
    <w:p w14:paraId="1C1A07E6" w14:textId="77777777" w:rsidR="007A2A55" w:rsidRDefault="007A2A55" w:rsidP="00966AB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709F7A4" w14:textId="7E667533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Art. 7</w:t>
      </w:r>
      <w:proofErr w:type="gramStart"/>
      <w:r w:rsidRPr="007B3401">
        <w:rPr>
          <w:b/>
          <w:color w:val="000000"/>
        </w:rPr>
        <w:t>º</w:t>
      </w:r>
      <w:r w:rsidRPr="007B3401">
        <w:rPr>
          <w:color w:val="000000"/>
        </w:rPr>
        <w:t xml:space="preserve">  O</w:t>
      </w:r>
      <w:proofErr w:type="gramEnd"/>
      <w:r w:rsidRPr="007B3401">
        <w:rPr>
          <w:color w:val="000000"/>
        </w:rPr>
        <w:t xml:space="preserve"> atendimento pedagógico</w:t>
      </w:r>
      <w:r w:rsidR="00F97E73">
        <w:rPr>
          <w:color w:val="000000"/>
        </w:rPr>
        <w:t xml:space="preserve"> será</w:t>
      </w:r>
      <w:r w:rsidRPr="007B3401">
        <w:rPr>
          <w:color w:val="000000"/>
        </w:rPr>
        <w:t xml:space="preserve"> ofertado </w:t>
      </w:r>
      <w:r w:rsidR="00557587">
        <w:rPr>
          <w:color w:val="000000"/>
        </w:rPr>
        <w:t>por meio</w:t>
      </w:r>
      <w:r w:rsidR="00557587" w:rsidRPr="007B3401">
        <w:rPr>
          <w:color w:val="000000"/>
        </w:rPr>
        <w:t xml:space="preserve"> </w:t>
      </w:r>
      <w:r w:rsidRPr="007B3401">
        <w:rPr>
          <w:color w:val="000000"/>
        </w:rPr>
        <w:t xml:space="preserve">de laboratórios e oficinas de aprendizagem </w:t>
      </w:r>
      <w:r w:rsidR="00F97E73">
        <w:rPr>
          <w:color w:val="000000"/>
        </w:rPr>
        <w:t xml:space="preserve">e </w:t>
      </w:r>
      <w:r w:rsidRPr="007B3401">
        <w:rPr>
          <w:color w:val="000000"/>
        </w:rPr>
        <w:t>de responsabilidade de profissionais da área da educação.</w:t>
      </w:r>
    </w:p>
    <w:p w14:paraId="346E2858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10E82AD" w14:textId="30B75E6A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Parágrafo único.</w:t>
      </w:r>
      <w:r>
        <w:rPr>
          <w:color w:val="000000"/>
        </w:rPr>
        <w:t xml:space="preserve">  </w:t>
      </w:r>
      <w:r w:rsidRPr="007B3401">
        <w:rPr>
          <w:color w:val="000000"/>
        </w:rPr>
        <w:t xml:space="preserve">A SMED designará uma comissão para </w:t>
      </w:r>
      <w:r w:rsidR="00557587">
        <w:rPr>
          <w:color w:val="000000"/>
        </w:rPr>
        <w:t xml:space="preserve">selecionar </w:t>
      </w:r>
      <w:r w:rsidRPr="007B3401">
        <w:rPr>
          <w:color w:val="000000"/>
        </w:rPr>
        <w:t>os profissionais que atuarão no atendimento do CMTMIEA.</w:t>
      </w:r>
    </w:p>
    <w:p w14:paraId="24B7DDFF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CCC4D7D" w14:textId="72D531D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Art. 8</w:t>
      </w:r>
      <w:proofErr w:type="gramStart"/>
      <w:r w:rsidRPr="007B3401">
        <w:rPr>
          <w:b/>
          <w:color w:val="000000"/>
        </w:rPr>
        <w:t>º</w:t>
      </w:r>
      <w:r w:rsidRPr="007B3401">
        <w:rPr>
          <w:color w:val="000000"/>
        </w:rPr>
        <w:t xml:space="preserve">  Fica</w:t>
      </w:r>
      <w:proofErr w:type="gramEnd"/>
      <w:r w:rsidRPr="007B3401">
        <w:rPr>
          <w:color w:val="000000"/>
        </w:rPr>
        <w:t xml:space="preserve"> a SMS responsável pela administração do CMTMIEA.</w:t>
      </w:r>
    </w:p>
    <w:p w14:paraId="04C58F31" w14:textId="77777777" w:rsidR="007B3401" w:rsidRP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3AB2BBD9" w14:textId="54AA4477" w:rsidR="0080661D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7B3401">
        <w:rPr>
          <w:b/>
          <w:color w:val="000000"/>
        </w:rPr>
        <w:t>Art. 9</w:t>
      </w:r>
      <w:proofErr w:type="gramStart"/>
      <w:r w:rsidRPr="007B3401">
        <w:rPr>
          <w:b/>
          <w:color w:val="000000"/>
        </w:rPr>
        <w:t>º</w:t>
      </w:r>
      <w:r w:rsidRPr="007B3401">
        <w:rPr>
          <w:color w:val="000000"/>
        </w:rPr>
        <w:t xml:space="preserve">  As</w:t>
      </w:r>
      <w:proofErr w:type="gramEnd"/>
      <w:r w:rsidRPr="007B3401">
        <w:rPr>
          <w:color w:val="000000"/>
        </w:rPr>
        <w:t xml:space="preserve"> despesas de instalação e manutenção do CMTMIEA correrão por conta </w:t>
      </w:r>
      <w:r w:rsidR="0055711E">
        <w:rPr>
          <w:color w:val="000000"/>
        </w:rPr>
        <w:t>d</w:t>
      </w:r>
      <w:r w:rsidR="00751A0D">
        <w:rPr>
          <w:color w:val="000000"/>
        </w:rPr>
        <w:t>e</w:t>
      </w:r>
      <w:r w:rsidR="00670CC1">
        <w:rPr>
          <w:color w:val="000000"/>
        </w:rPr>
        <w:t xml:space="preserve"> dotações </w:t>
      </w:r>
      <w:r w:rsidR="0055711E">
        <w:rPr>
          <w:color w:val="000000"/>
        </w:rPr>
        <w:t>orçament</w:t>
      </w:r>
      <w:r w:rsidR="00670CC1">
        <w:rPr>
          <w:color w:val="000000"/>
        </w:rPr>
        <w:t>árias</w:t>
      </w:r>
      <w:r w:rsidR="0055711E">
        <w:rPr>
          <w:color w:val="000000"/>
        </w:rPr>
        <w:t xml:space="preserve"> </w:t>
      </w:r>
      <w:r w:rsidR="00751A0D">
        <w:rPr>
          <w:color w:val="000000"/>
        </w:rPr>
        <w:t xml:space="preserve">próprias </w:t>
      </w:r>
      <w:r w:rsidRPr="007B3401">
        <w:rPr>
          <w:color w:val="000000"/>
        </w:rPr>
        <w:t xml:space="preserve">da SMED, </w:t>
      </w:r>
      <w:r w:rsidR="00557587">
        <w:rPr>
          <w:color w:val="000000"/>
        </w:rPr>
        <w:t xml:space="preserve">da </w:t>
      </w:r>
      <w:r w:rsidRPr="007B3401">
        <w:rPr>
          <w:color w:val="000000"/>
        </w:rPr>
        <w:t xml:space="preserve">FASC e </w:t>
      </w:r>
      <w:r w:rsidR="00557587">
        <w:rPr>
          <w:color w:val="000000"/>
        </w:rPr>
        <w:t xml:space="preserve">da </w:t>
      </w:r>
      <w:r w:rsidRPr="007B3401">
        <w:rPr>
          <w:color w:val="000000"/>
        </w:rPr>
        <w:t>SMS.</w:t>
      </w:r>
    </w:p>
    <w:p w14:paraId="332538D3" w14:textId="77777777" w:rsidR="007B3401" w:rsidRDefault="007B3401" w:rsidP="007B3401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F8F8E40" w14:textId="3E7B38A0" w:rsidR="00FC223B" w:rsidRPr="00FC223B" w:rsidRDefault="00FC223B" w:rsidP="007B3401">
      <w:pPr>
        <w:pStyle w:val="NormalWeb"/>
        <w:spacing w:before="0" w:beforeAutospacing="0" w:after="0" w:afterAutospacing="0"/>
        <w:ind w:firstLine="1418"/>
        <w:rPr>
          <w:color w:val="000000"/>
        </w:rPr>
      </w:pPr>
      <w:r w:rsidRPr="00FC223B">
        <w:rPr>
          <w:rStyle w:val="Forte"/>
          <w:color w:val="000000"/>
        </w:rPr>
        <w:t xml:space="preserve">Art. </w:t>
      </w:r>
      <w:r w:rsidR="007B3401">
        <w:rPr>
          <w:rStyle w:val="Forte"/>
          <w:color w:val="000000"/>
        </w:rPr>
        <w:t xml:space="preserve">10.  </w:t>
      </w:r>
      <w:r w:rsidRPr="00FC223B">
        <w:rPr>
          <w:color w:val="000000"/>
        </w:rPr>
        <w:t>Esta Lei entra em vigor na data de sua publicação.</w:t>
      </w:r>
    </w:p>
    <w:p w14:paraId="72269E17" w14:textId="77777777" w:rsidR="00911ECA" w:rsidRDefault="00911ECA" w:rsidP="007B3401">
      <w:pPr>
        <w:ind w:firstLine="1418"/>
        <w:jc w:val="both"/>
      </w:pPr>
    </w:p>
    <w:p w14:paraId="4593C8E0" w14:textId="77777777" w:rsidR="009654CD" w:rsidRDefault="009654CD" w:rsidP="007B3401">
      <w:pPr>
        <w:ind w:firstLine="1418"/>
        <w:jc w:val="both"/>
      </w:pPr>
    </w:p>
    <w:p w14:paraId="518E049A" w14:textId="77777777" w:rsidR="009654CD" w:rsidRDefault="009654CD" w:rsidP="007B3401">
      <w:pPr>
        <w:ind w:firstLine="1418"/>
        <w:jc w:val="both"/>
      </w:pPr>
    </w:p>
    <w:p w14:paraId="50536FDF" w14:textId="77777777" w:rsidR="009654CD" w:rsidRDefault="009654CD" w:rsidP="0080661D">
      <w:pPr>
        <w:ind w:firstLine="1418"/>
        <w:jc w:val="both"/>
      </w:pPr>
    </w:p>
    <w:p w14:paraId="2BF79561" w14:textId="77777777" w:rsidR="009654CD" w:rsidRDefault="009654CD" w:rsidP="0080661D">
      <w:pPr>
        <w:ind w:firstLine="1418"/>
        <w:jc w:val="both"/>
      </w:pPr>
    </w:p>
    <w:p w14:paraId="542A7C22" w14:textId="77777777" w:rsidR="009654CD" w:rsidRDefault="009654CD" w:rsidP="0080661D">
      <w:pPr>
        <w:ind w:firstLine="1418"/>
        <w:jc w:val="both"/>
      </w:pPr>
    </w:p>
    <w:p w14:paraId="625A2737" w14:textId="77777777" w:rsidR="00191914" w:rsidRDefault="00191914" w:rsidP="0017042C">
      <w:pPr>
        <w:ind w:firstLine="1418"/>
        <w:jc w:val="both"/>
      </w:pPr>
    </w:p>
    <w:p w14:paraId="184ACB5C" w14:textId="77777777" w:rsidR="0080661D" w:rsidRDefault="0080661D" w:rsidP="0017042C">
      <w:pPr>
        <w:ind w:firstLine="1418"/>
        <w:jc w:val="both"/>
      </w:pPr>
    </w:p>
    <w:p w14:paraId="08683C33" w14:textId="77777777" w:rsidR="0080661D" w:rsidRDefault="0080661D" w:rsidP="0017042C">
      <w:pPr>
        <w:ind w:firstLine="1418"/>
        <w:jc w:val="both"/>
      </w:pPr>
    </w:p>
    <w:p w14:paraId="21DA37B6" w14:textId="77777777" w:rsidR="0080661D" w:rsidRDefault="0080661D" w:rsidP="0017042C">
      <w:pPr>
        <w:ind w:firstLine="1418"/>
        <w:jc w:val="both"/>
      </w:pPr>
    </w:p>
    <w:p w14:paraId="379F4E5C" w14:textId="77777777" w:rsidR="00191914" w:rsidRDefault="00191914" w:rsidP="0017042C">
      <w:pPr>
        <w:ind w:firstLine="1418"/>
        <w:jc w:val="both"/>
      </w:pPr>
    </w:p>
    <w:p w14:paraId="758DF00B" w14:textId="77777777" w:rsidR="00BE065D" w:rsidRDefault="00BE065D" w:rsidP="0017042C">
      <w:pPr>
        <w:ind w:firstLine="1418"/>
        <w:jc w:val="both"/>
      </w:pPr>
    </w:p>
    <w:p w14:paraId="613EC0EB" w14:textId="07CA1CF3" w:rsidR="00322580" w:rsidRPr="0017042C" w:rsidRDefault="0080661D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3B6A6" w14:textId="77777777" w:rsidR="00C84710" w:rsidRDefault="00C84710">
      <w:r>
        <w:separator/>
      </w:r>
    </w:p>
  </w:endnote>
  <w:endnote w:type="continuationSeparator" w:id="0">
    <w:p w14:paraId="3BA2ABBB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8E18" w14:textId="77777777" w:rsidR="00C84710" w:rsidRDefault="00C84710">
      <w:r>
        <w:separator/>
      </w:r>
    </w:p>
  </w:footnote>
  <w:footnote w:type="continuationSeparator" w:id="0">
    <w:p w14:paraId="2200C0F9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12575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507ADED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</w:t>
    </w:r>
    <w:r w:rsidR="007B3401">
      <w:rPr>
        <w:b/>
        <w:bCs/>
      </w:rPr>
      <w:t>300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3AD77AE9" w14:textId="21ED7A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B3401">
      <w:rPr>
        <w:b/>
        <w:bCs/>
      </w:rPr>
      <w:t>120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59AB"/>
    <w:rsid w:val="00026618"/>
    <w:rsid w:val="00054914"/>
    <w:rsid w:val="000710D3"/>
    <w:rsid w:val="00075770"/>
    <w:rsid w:val="0009351F"/>
    <w:rsid w:val="000962D6"/>
    <w:rsid w:val="000A3772"/>
    <w:rsid w:val="000B5093"/>
    <w:rsid w:val="000E1092"/>
    <w:rsid w:val="000F535A"/>
    <w:rsid w:val="00105C89"/>
    <w:rsid w:val="00107096"/>
    <w:rsid w:val="00115D7B"/>
    <w:rsid w:val="00125203"/>
    <w:rsid w:val="0015472C"/>
    <w:rsid w:val="0017042C"/>
    <w:rsid w:val="00191914"/>
    <w:rsid w:val="00192984"/>
    <w:rsid w:val="001B3D13"/>
    <w:rsid w:val="001C3161"/>
    <w:rsid w:val="001D4042"/>
    <w:rsid w:val="001D6044"/>
    <w:rsid w:val="001E3D3B"/>
    <w:rsid w:val="002011A8"/>
    <w:rsid w:val="0020384D"/>
    <w:rsid w:val="00244AC2"/>
    <w:rsid w:val="00254F83"/>
    <w:rsid w:val="00281135"/>
    <w:rsid w:val="00291447"/>
    <w:rsid w:val="002A63D9"/>
    <w:rsid w:val="002C2775"/>
    <w:rsid w:val="002E756C"/>
    <w:rsid w:val="00303919"/>
    <w:rsid w:val="00315948"/>
    <w:rsid w:val="0032174A"/>
    <w:rsid w:val="00322580"/>
    <w:rsid w:val="003363CE"/>
    <w:rsid w:val="003544CB"/>
    <w:rsid w:val="0036703E"/>
    <w:rsid w:val="00381F87"/>
    <w:rsid w:val="0039795E"/>
    <w:rsid w:val="003A1877"/>
    <w:rsid w:val="003C0D52"/>
    <w:rsid w:val="003D35A4"/>
    <w:rsid w:val="003E3231"/>
    <w:rsid w:val="003E4786"/>
    <w:rsid w:val="003F79F6"/>
    <w:rsid w:val="00414169"/>
    <w:rsid w:val="0042580E"/>
    <w:rsid w:val="00426579"/>
    <w:rsid w:val="00445614"/>
    <w:rsid w:val="00446F25"/>
    <w:rsid w:val="00453B81"/>
    <w:rsid w:val="0046365B"/>
    <w:rsid w:val="00474B06"/>
    <w:rsid w:val="00475727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30116"/>
    <w:rsid w:val="005530F5"/>
    <w:rsid w:val="00555551"/>
    <w:rsid w:val="00556572"/>
    <w:rsid w:val="0055711E"/>
    <w:rsid w:val="00557587"/>
    <w:rsid w:val="00566A9E"/>
    <w:rsid w:val="005B552A"/>
    <w:rsid w:val="005B5D00"/>
    <w:rsid w:val="005D79AD"/>
    <w:rsid w:val="005E63AE"/>
    <w:rsid w:val="00646073"/>
    <w:rsid w:val="00646238"/>
    <w:rsid w:val="00656A70"/>
    <w:rsid w:val="00665150"/>
    <w:rsid w:val="00670CC1"/>
    <w:rsid w:val="00672927"/>
    <w:rsid w:val="006902C2"/>
    <w:rsid w:val="0069175B"/>
    <w:rsid w:val="006938C5"/>
    <w:rsid w:val="006951FF"/>
    <w:rsid w:val="006B2FE1"/>
    <w:rsid w:val="006B6B34"/>
    <w:rsid w:val="006F67D4"/>
    <w:rsid w:val="00714811"/>
    <w:rsid w:val="00715042"/>
    <w:rsid w:val="00721FE1"/>
    <w:rsid w:val="0073461C"/>
    <w:rsid w:val="0074274A"/>
    <w:rsid w:val="007437B0"/>
    <w:rsid w:val="0074496D"/>
    <w:rsid w:val="00751A0D"/>
    <w:rsid w:val="00772B09"/>
    <w:rsid w:val="007846FD"/>
    <w:rsid w:val="007953F9"/>
    <w:rsid w:val="007A2A55"/>
    <w:rsid w:val="007A3921"/>
    <w:rsid w:val="007B3401"/>
    <w:rsid w:val="007F275C"/>
    <w:rsid w:val="007F5959"/>
    <w:rsid w:val="00802AFD"/>
    <w:rsid w:val="0080661D"/>
    <w:rsid w:val="00812575"/>
    <w:rsid w:val="00831400"/>
    <w:rsid w:val="00837E3C"/>
    <w:rsid w:val="00847E49"/>
    <w:rsid w:val="00855B81"/>
    <w:rsid w:val="0089741A"/>
    <w:rsid w:val="008B5A46"/>
    <w:rsid w:val="008C3A1B"/>
    <w:rsid w:val="00911ECA"/>
    <w:rsid w:val="00912F08"/>
    <w:rsid w:val="009339B1"/>
    <w:rsid w:val="00943437"/>
    <w:rsid w:val="009479C2"/>
    <w:rsid w:val="009654CD"/>
    <w:rsid w:val="00966AB6"/>
    <w:rsid w:val="009862B4"/>
    <w:rsid w:val="00987893"/>
    <w:rsid w:val="009A6527"/>
    <w:rsid w:val="009B5889"/>
    <w:rsid w:val="009C04EC"/>
    <w:rsid w:val="009D2F6F"/>
    <w:rsid w:val="009F6C1C"/>
    <w:rsid w:val="009F6E02"/>
    <w:rsid w:val="00A1527B"/>
    <w:rsid w:val="00A52102"/>
    <w:rsid w:val="00A65CE6"/>
    <w:rsid w:val="00A74362"/>
    <w:rsid w:val="00A753D4"/>
    <w:rsid w:val="00A810BB"/>
    <w:rsid w:val="00A9676C"/>
    <w:rsid w:val="00AA6ECF"/>
    <w:rsid w:val="00AC2218"/>
    <w:rsid w:val="00AE6854"/>
    <w:rsid w:val="00B03454"/>
    <w:rsid w:val="00B0721D"/>
    <w:rsid w:val="00B203DA"/>
    <w:rsid w:val="00B308CD"/>
    <w:rsid w:val="00B3267B"/>
    <w:rsid w:val="00B3777C"/>
    <w:rsid w:val="00B40877"/>
    <w:rsid w:val="00B4214A"/>
    <w:rsid w:val="00B93804"/>
    <w:rsid w:val="00B93FF9"/>
    <w:rsid w:val="00BA4038"/>
    <w:rsid w:val="00BE065D"/>
    <w:rsid w:val="00C03878"/>
    <w:rsid w:val="00C131A7"/>
    <w:rsid w:val="00C149C8"/>
    <w:rsid w:val="00C47550"/>
    <w:rsid w:val="00C72428"/>
    <w:rsid w:val="00C840C4"/>
    <w:rsid w:val="00C84710"/>
    <w:rsid w:val="00CA0680"/>
    <w:rsid w:val="00CA5C69"/>
    <w:rsid w:val="00CA7B75"/>
    <w:rsid w:val="00CB02AD"/>
    <w:rsid w:val="00CB4EF9"/>
    <w:rsid w:val="00CD7A70"/>
    <w:rsid w:val="00D00992"/>
    <w:rsid w:val="00D03911"/>
    <w:rsid w:val="00D059E8"/>
    <w:rsid w:val="00D47542"/>
    <w:rsid w:val="00D63064"/>
    <w:rsid w:val="00D71299"/>
    <w:rsid w:val="00D81B62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2474"/>
    <w:rsid w:val="00EE3E86"/>
    <w:rsid w:val="00EF3D40"/>
    <w:rsid w:val="00F05832"/>
    <w:rsid w:val="00F325CE"/>
    <w:rsid w:val="00F432AC"/>
    <w:rsid w:val="00F65304"/>
    <w:rsid w:val="00F91FB6"/>
    <w:rsid w:val="00F94E39"/>
    <w:rsid w:val="00F97E73"/>
    <w:rsid w:val="00FC223B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Reviso">
    <w:name w:val="Revision"/>
    <w:hidden/>
    <w:uiPriority w:val="99"/>
    <w:semiHidden/>
    <w:rsid w:val="00AA6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9545-D8B0-4DFF-9996-DD71E4A6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256</TotalTime>
  <Pages>3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- 09/10/20 </cp:lastModifiedBy>
  <cp:revision>32</cp:revision>
  <cp:lastPrinted>2015-02-24T14:27:00Z</cp:lastPrinted>
  <dcterms:created xsi:type="dcterms:W3CDTF">2020-09-21T18:34:00Z</dcterms:created>
  <dcterms:modified xsi:type="dcterms:W3CDTF">2020-10-14T01:37:00Z</dcterms:modified>
</cp:coreProperties>
</file>