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E1EB" w14:textId="77777777" w:rsidR="00847E49" w:rsidRPr="002813EF" w:rsidRDefault="00847E49" w:rsidP="00BE065D">
      <w:pPr>
        <w:jc w:val="center"/>
      </w:pPr>
      <w:r w:rsidRPr="002813EF">
        <w:t>EXPOSIÇÃO DE MOTIVOS</w:t>
      </w:r>
    </w:p>
    <w:p w14:paraId="315ACD03" w14:textId="77777777" w:rsidR="00BE065D" w:rsidRPr="002813EF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77C15D" w14:textId="77777777" w:rsidR="00BE065D" w:rsidRPr="002813EF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38A9FA2" w14:textId="136AADED" w:rsidR="00805C18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  <w:r w:rsidRPr="002813EF">
        <w:rPr>
          <w:rFonts w:eastAsia="Calibri"/>
          <w:lang w:eastAsia="en-US"/>
        </w:rPr>
        <w:t xml:space="preserve">O presente Projeto de Lei visa </w:t>
      </w:r>
      <w:r w:rsidR="00B55FA3">
        <w:rPr>
          <w:rFonts w:eastAsia="Calibri"/>
          <w:lang w:eastAsia="en-US"/>
        </w:rPr>
        <w:t>à</w:t>
      </w:r>
      <w:r w:rsidRPr="002813EF">
        <w:rPr>
          <w:rFonts w:eastAsia="Calibri"/>
          <w:lang w:eastAsia="en-US"/>
        </w:rPr>
        <w:t xml:space="preserve"> inclusão de dois novos conteúdos </w:t>
      </w:r>
      <w:r w:rsidR="00B55FA3">
        <w:rPr>
          <w:rFonts w:eastAsia="Calibri"/>
          <w:lang w:eastAsia="en-US"/>
        </w:rPr>
        <w:t>no currículo escolar</w:t>
      </w:r>
      <w:r w:rsidRPr="002813EF">
        <w:rPr>
          <w:rFonts w:eastAsia="Calibri"/>
          <w:lang w:eastAsia="en-US"/>
        </w:rPr>
        <w:t xml:space="preserve"> do ensino fundamental das escolas municipais da </w:t>
      </w:r>
      <w:r w:rsidR="00B55FA3">
        <w:rPr>
          <w:rFonts w:eastAsia="Calibri"/>
          <w:lang w:eastAsia="en-US"/>
        </w:rPr>
        <w:t>C</w:t>
      </w:r>
      <w:r w:rsidRPr="002813EF">
        <w:rPr>
          <w:rFonts w:eastAsia="Calibri"/>
          <w:lang w:eastAsia="en-US"/>
        </w:rPr>
        <w:t>apital.</w:t>
      </w:r>
    </w:p>
    <w:p w14:paraId="481ABA54" w14:textId="77777777" w:rsidR="00805C18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</w:p>
    <w:p w14:paraId="446B165C" w14:textId="11748E3B" w:rsidR="00805C18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  <w:r w:rsidRPr="002813EF">
        <w:rPr>
          <w:rFonts w:eastAsia="Calibri"/>
          <w:lang w:eastAsia="en-US"/>
        </w:rPr>
        <w:t xml:space="preserve">O conteúdo </w:t>
      </w:r>
      <w:r w:rsidR="00092D3B">
        <w:rPr>
          <w:rFonts w:eastAsia="Calibri"/>
          <w:lang w:eastAsia="en-US"/>
        </w:rPr>
        <w:t>de</w:t>
      </w:r>
      <w:r w:rsidRPr="002813EF">
        <w:rPr>
          <w:rFonts w:eastAsia="Calibri"/>
          <w:lang w:eastAsia="en-US"/>
        </w:rPr>
        <w:t xml:space="preserve"> Técnicas Agrícolas deverá ser ministrado dentro do programa de ensino da disciplina de Ciências e terá como objetivo oportunizar ao jovem do ensino fundamental conhecimentos agrícolas básicos, que proporcione</w:t>
      </w:r>
      <w:r w:rsidR="00092D3B">
        <w:rPr>
          <w:rFonts w:eastAsia="Calibri"/>
          <w:lang w:eastAsia="en-US"/>
        </w:rPr>
        <w:t>m</w:t>
      </w:r>
      <w:r w:rsidRPr="002813EF">
        <w:rPr>
          <w:rFonts w:eastAsia="Calibri"/>
          <w:lang w:eastAsia="en-US"/>
        </w:rPr>
        <w:t xml:space="preserve"> maior interação com o meio ambiente</w:t>
      </w:r>
      <w:r w:rsidR="00092D3B">
        <w:rPr>
          <w:rFonts w:eastAsia="Calibri"/>
          <w:lang w:eastAsia="en-US"/>
        </w:rPr>
        <w:t xml:space="preserve"> por meio</w:t>
      </w:r>
      <w:r w:rsidRPr="002813EF">
        <w:rPr>
          <w:rFonts w:eastAsia="Calibri"/>
          <w:lang w:eastAsia="en-US"/>
        </w:rPr>
        <w:t xml:space="preserve"> do plantio de árvores</w:t>
      </w:r>
      <w:r w:rsidR="00092D3B">
        <w:rPr>
          <w:rFonts w:eastAsia="Calibri"/>
          <w:lang w:eastAsia="en-US"/>
        </w:rPr>
        <w:t xml:space="preserve"> e</w:t>
      </w:r>
      <w:r w:rsidRPr="002813EF">
        <w:rPr>
          <w:rFonts w:eastAsia="Calibri"/>
          <w:lang w:eastAsia="en-US"/>
        </w:rPr>
        <w:t xml:space="preserve"> </w:t>
      </w:r>
      <w:r w:rsidR="00092D3B">
        <w:rPr>
          <w:rFonts w:eastAsia="Calibri"/>
          <w:lang w:eastAsia="en-US"/>
        </w:rPr>
        <w:t xml:space="preserve">da </w:t>
      </w:r>
      <w:r w:rsidRPr="002813EF">
        <w:rPr>
          <w:rFonts w:eastAsia="Calibri"/>
          <w:lang w:eastAsia="en-US"/>
        </w:rPr>
        <w:t>identificação de sementes</w:t>
      </w:r>
      <w:r w:rsidR="00092D3B">
        <w:rPr>
          <w:rFonts w:eastAsia="Calibri"/>
          <w:lang w:eastAsia="en-US"/>
        </w:rPr>
        <w:t>. A</w:t>
      </w:r>
      <w:r w:rsidRPr="002813EF">
        <w:rPr>
          <w:rFonts w:eastAsia="Calibri"/>
          <w:lang w:eastAsia="en-US"/>
        </w:rPr>
        <w:t xml:space="preserve">lém </w:t>
      </w:r>
      <w:r w:rsidR="00092D3B">
        <w:rPr>
          <w:rFonts w:eastAsia="Calibri"/>
          <w:lang w:eastAsia="en-US"/>
        </w:rPr>
        <w:t xml:space="preserve">disso, os alunos poderão aprender a </w:t>
      </w:r>
      <w:r w:rsidRPr="002813EF">
        <w:rPr>
          <w:rFonts w:eastAsia="Calibri"/>
          <w:lang w:eastAsia="en-US"/>
        </w:rPr>
        <w:t>cultivar pequenas hortas, principalmente hortaliças, no terreno das escolas</w:t>
      </w:r>
      <w:r w:rsidR="006022EE">
        <w:rPr>
          <w:rFonts w:eastAsia="Calibri"/>
          <w:lang w:eastAsia="en-US"/>
        </w:rPr>
        <w:t>,</w:t>
      </w:r>
      <w:r w:rsidRPr="002813EF">
        <w:rPr>
          <w:rFonts w:eastAsia="Calibri"/>
          <w:lang w:eastAsia="en-US"/>
        </w:rPr>
        <w:t xml:space="preserve"> em uma área preparada para este fim, </w:t>
      </w:r>
      <w:r w:rsidR="00092D3B">
        <w:rPr>
          <w:rFonts w:eastAsia="Calibri"/>
          <w:lang w:eastAsia="en-US"/>
        </w:rPr>
        <w:t xml:space="preserve">e </w:t>
      </w:r>
      <w:r w:rsidRPr="002813EF">
        <w:rPr>
          <w:rFonts w:eastAsia="Calibri"/>
          <w:lang w:eastAsia="en-US"/>
        </w:rPr>
        <w:t>acompanhar</w:t>
      </w:r>
      <w:r w:rsidR="00092D3B">
        <w:rPr>
          <w:rFonts w:eastAsia="Calibri"/>
          <w:lang w:eastAsia="en-US"/>
        </w:rPr>
        <w:t>ão</w:t>
      </w:r>
      <w:r w:rsidRPr="002813EF">
        <w:rPr>
          <w:rFonts w:eastAsia="Calibri"/>
          <w:lang w:eastAsia="en-US"/>
        </w:rPr>
        <w:t xml:space="preserve"> o desenvolvimento da plantação,</w:t>
      </w:r>
      <w:r w:rsidR="00092D3B">
        <w:rPr>
          <w:rFonts w:eastAsia="Calibri"/>
          <w:lang w:eastAsia="en-US"/>
        </w:rPr>
        <w:t xml:space="preserve"> ações que proporcionarão</w:t>
      </w:r>
      <w:r w:rsidRPr="002813EF">
        <w:rPr>
          <w:rFonts w:eastAsia="Calibri"/>
          <w:lang w:eastAsia="en-US"/>
        </w:rPr>
        <w:t xml:space="preserve"> </w:t>
      </w:r>
      <w:r w:rsidR="00092D3B">
        <w:rPr>
          <w:rFonts w:eastAsia="Calibri"/>
          <w:lang w:eastAsia="en-US"/>
        </w:rPr>
        <w:t>à</w:t>
      </w:r>
      <w:r w:rsidRPr="002813EF">
        <w:rPr>
          <w:rFonts w:eastAsia="Calibri"/>
          <w:lang w:eastAsia="en-US"/>
        </w:rPr>
        <w:t xml:space="preserve">s crianças e </w:t>
      </w:r>
      <w:r w:rsidR="00092D3B">
        <w:rPr>
          <w:rFonts w:eastAsia="Calibri"/>
          <w:lang w:eastAsia="en-US"/>
        </w:rPr>
        <w:t>a</w:t>
      </w:r>
      <w:r w:rsidRPr="002813EF">
        <w:rPr>
          <w:rFonts w:eastAsia="Calibri"/>
          <w:lang w:eastAsia="en-US"/>
        </w:rPr>
        <w:t xml:space="preserve">os adolescentes </w:t>
      </w:r>
      <w:r w:rsidR="00092D3B">
        <w:rPr>
          <w:rFonts w:eastAsia="Calibri"/>
          <w:lang w:eastAsia="en-US"/>
        </w:rPr>
        <w:t xml:space="preserve">aproximação com </w:t>
      </w:r>
      <w:r w:rsidRPr="002813EF">
        <w:rPr>
          <w:rFonts w:eastAsia="Calibri"/>
          <w:lang w:eastAsia="en-US"/>
        </w:rPr>
        <w:t>o meio ambiente natural</w:t>
      </w:r>
      <w:r w:rsidR="00092D3B">
        <w:rPr>
          <w:rFonts w:eastAsia="Calibri"/>
          <w:lang w:eastAsia="en-US"/>
        </w:rPr>
        <w:t xml:space="preserve">, do qual os jovens </w:t>
      </w:r>
      <w:r w:rsidRPr="002813EF">
        <w:rPr>
          <w:rFonts w:eastAsia="Calibri"/>
          <w:lang w:eastAsia="en-US"/>
        </w:rPr>
        <w:t>t</w:t>
      </w:r>
      <w:r w:rsidR="00092D3B">
        <w:rPr>
          <w:rFonts w:eastAsia="Calibri"/>
          <w:lang w:eastAsia="en-US"/>
        </w:rPr>
        <w:t>ê</w:t>
      </w:r>
      <w:r w:rsidRPr="002813EF">
        <w:rPr>
          <w:rFonts w:eastAsia="Calibri"/>
          <w:lang w:eastAsia="en-US"/>
        </w:rPr>
        <w:t>m</w:t>
      </w:r>
      <w:r w:rsidR="00092D3B">
        <w:rPr>
          <w:rFonts w:eastAsia="Calibri"/>
          <w:lang w:eastAsia="en-US"/>
        </w:rPr>
        <w:t>-</w:t>
      </w:r>
      <w:r w:rsidRPr="002813EF">
        <w:rPr>
          <w:rFonts w:eastAsia="Calibri"/>
          <w:lang w:eastAsia="en-US"/>
        </w:rPr>
        <w:t xml:space="preserve">se </w:t>
      </w:r>
      <w:r w:rsidR="00092D3B">
        <w:rPr>
          <w:rFonts w:eastAsia="Calibri"/>
          <w:lang w:eastAsia="en-US"/>
        </w:rPr>
        <w:t>afastado</w:t>
      </w:r>
      <w:r w:rsidRPr="002813EF">
        <w:rPr>
          <w:rFonts w:eastAsia="Calibri"/>
          <w:lang w:eastAsia="en-US"/>
        </w:rPr>
        <w:t xml:space="preserve"> com o uso constante de ferramentas tecnológicas.</w:t>
      </w:r>
    </w:p>
    <w:p w14:paraId="5B45AC33" w14:textId="77777777" w:rsidR="00805C18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</w:p>
    <w:p w14:paraId="1AEC0622" w14:textId="1AE8FF5B" w:rsidR="00805C18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  <w:r w:rsidRPr="002813EF">
        <w:rPr>
          <w:rFonts w:eastAsia="Calibri"/>
          <w:lang w:eastAsia="en-US"/>
        </w:rPr>
        <w:t>Já a inclusão do conteúdo de Técnicas Domésticas, que deverá ser ministrado dentro do programa de ensino da disciplina de Artes, tem o objetivo de ensinar ao jovem aluno do ensino fundamental que cuidar da casa é dever de todos, sem preconceitos</w:t>
      </w:r>
      <w:r w:rsidR="00F9061F">
        <w:rPr>
          <w:rFonts w:eastAsia="Calibri"/>
          <w:lang w:eastAsia="en-US"/>
        </w:rPr>
        <w:t>.</w:t>
      </w:r>
      <w:r w:rsidRPr="002813EF">
        <w:rPr>
          <w:rFonts w:eastAsia="Calibri"/>
          <w:lang w:eastAsia="en-US"/>
        </w:rPr>
        <w:t xml:space="preserve"> </w:t>
      </w:r>
      <w:r w:rsidR="00C66AC2">
        <w:rPr>
          <w:rFonts w:eastAsia="Calibri"/>
          <w:lang w:eastAsia="en-US"/>
        </w:rPr>
        <w:t>Assim</w:t>
      </w:r>
      <w:r w:rsidR="00F9061F">
        <w:rPr>
          <w:rFonts w:eastAsia="Calibri"/>
          <w:lang w:eastAsia="en-US"/>
        </w:rPr>
        <w:t>,</w:t>
      </w:r>
      <w:r w:rsidR="00C66AC2" w:rsidRPr="002813EF">
        <w:rPr>
          <w:rFonts w:eastAsia="Calibri"/>
          <w:lang w:eastAsia="en-US"/>
        </w:rPr>
        <w:t xml:space="preserve"> </w:t>
      </w:r>
      <w:r w:rsidRPr="002813EF">
        <w:rPr>
          <w:rFonts w:eastAsia="Calibri"/>
          <w:lang w:eastAsia="en-US"/>
        </w:rPr>
        <w:t xml:space="preserve">os alunos aprenderão, desde cedo, que não há diferença entre meninas e meninos quando o tema versa sobre afazeres domésticos, pondo cobro </w:t>
      </w:r>
      <w:r w:rsidR="00F9061F">
        <w:rPr>
          <w:rFonts w:eastAsia="Calibri"/>
          <w:lang w:eastAsia="en-US"/>
        </w:rPr>
        <w:t>à</w:t>
      </w:r>
      <w:r w:rsidRPr="002813EF">
        <w:rPr>
          <w:rFonts w:eastAsia="Calibri"/>
          <w:lang w:eastAsia="en-US"/>
        </w:rPr>
        <w:t xml:space="preserve"> cultura machista de que determinadas tarefas da casa devem ser realizadas somente por mulheres ou por homens.</w:t>
      </w:r>
    </w:p>
    <w:p w14:paraId="6BB40584" w14:textId="77777777" w:rsidR="00805C18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</w:p>
    <w:p w14:paraId="3DFF0933" w14:textId="1B6577C4" w:rsidR="00115D7B" w:rsidRPr="002813EF" w:rsidRDefault="00805C18" w:rsidP="00805C18">
      <w:pPr>
        <w:ind w:firstLine="1418"/>
        <w:jc w:val="both"/>
        <w:rPr>
          <w:rFonts w:eastAsia="Calibri"/>
          <w:lang w:eastAsia="en-US"/>
        </w:rPr>
      </w:pPr>
      <w:r w:rsidRPr="002813EF">
        <w:rPr>
          <w:rFonts w:eastAsia="Calibri"/>
          <w:lang w:eastAsia="en-US"/>
        </w:rPr>
        <w:t>Desse modo, a escola, além de quebrar preconceitos enraizados na nossa cultura, estará se adaptando à realidade e à evolução humana, transmitindo aos jovens alunos ensinamentos simples, porém úteis</w:t>
      </w:r>
      <w:r w:rsidR="00F9061F">
        <w:rPr>
          <w:rFonts w:eastAsia="Calibri"/>
          <w:lang w:eastAsia="en-US"/>
        </w:rPr>
        <w:t xml:space="preserve"> e</w:t>
      </w:r>
      <w:r w:rsidRPr="002813EF">
        <w:rPr>
          <w:rFonts w:eastAsia="Calibri"/>
          <w:lang w:eastAsia="en-US"/>
        </w:rPr>
        <w:t xml:space="preserve"> pautados em conhecimentos que valorizam o saber fazer</w:t>
      </w:r>
      <w:r w:rsidR="00F9061F">
        <w:rPr>
          <w:rFonts w:eastAsia="Calibri"/>
          <w:lang w:eastAsia="en-US"/>
        </w:rPr>
        <w:t>,</w:t>
      </w:r>
      <w:r w:rsidRPr="002813EF">
        <w:rPr>
          <w:rFonts w:eastAsia="Calibri"/>
          <w:lang w:eastAsia="en-US"/>
        </w:rPr>
        <w:t xml:space="preserve"> </w:t>
      </w:r>
      <w:r w:rsidR="00721011">
        <w:rPr>
          <w:rFonts w:eastAsia="Calibri"/>
          <w:lang w:eastAsia="en-US"/>
        </w:rPr>
        <w:t xml:space="preserve">e </w:t>
      </w:r>
      <w:r w:rsidRPr="002813EF">
        <w:rPr>
          <w:rFonts w:eastAsia="Calibri"/>
          <w:lang w:eastAsia="en-US"/>
        </w:rPr>
        <w:t xml:space="preserve">promovendo o conceito de igualdade entre homens e mulheres </w:t>
      </w:r>
      <w:r w:rsidR="00721011">
        <w:rPr>
          <w:rFonts w:eastAsia="Calibri"/>
          <w:lang w:eastAsia="en-US"/>
        </w:rPr>
        <w:t>por meio</w:t>
      </w:r>
      <w:r w:rsidR="00721011" w:rsidRPr="002813EF">
        <w:rPr>
          <w:rFonts w:eastAsia="Calibri"/>
          <w:lang w:eastAsia="en-US"/>
        </w:rPr>
        <w:t xml:space="preserve"> </w:t>
      </w:r>
      <w:r w:rsidRPr="002813EF">
        <w:rPr>
          <w:rFonts w:eastAsia="Calibri"/>
          <w:lang w:eastAsia="en-US"/>
        </w:rPr>
        <w:t>de ações afirmativas fomentadas no seio familiar.</w:t>
      </w:r>
    </w:p>
    <w:p w14:paraId="7C10B2CE" w14:textId="77777777" w:rsidR="00115D7B" w:rsidRPr="002813EF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7A87B67" w14:textId="4E18341A" w:rsidR="00504671" w:rsidRPr="002813EF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2813EF">
        <w:rPr>
          <w:rFonts w:eastAsia="Calibri"/>
          <w:lang w:eastAsia="en-US"/>
        </w:rPr>
        <w:t xml:space="preserve">Sala das Sessões, </w:t>
      </w:r>
      <w:r w:rsidR="00445653" w:rsidRPr="002813EF">
        <w:rPr>
          <w:rFonts w:eastAsia="Calibri"/>
          <w:lang w:eastAsia="en-US"/>
        </w:rPr>
        <w:t>1</w:t>
      </w:r>
      <w:r w:rsidR="003F5EEB">
        <w:rPr>
          <w:rFonts w:eastAsia="Calibri"/>
          <w:lang w:eastAsia="en-US"/>
        </w:rPr>
        <w:t>2</w:t>
      </w:r>
      <w:r w:rsidR="00445653" w:rsidRPr="002813EF">
        <w:rPr>
          <w:rFonts w:eastAsia="Calibri"/>
          <w:lang w:eastAsia="en-US"/>
        </w:rPr>
        <w:t xml:space="preserve"> </w:t>
      </w:r>
      <w:r w:rsidRPr="002813EF">
        <w:rPr>
          <w:rFonts w:eastAsia="Calibri"/>
          <w:lang w:eastAsia="en-US"/>
        </w:rPr>
        <w:t xml:space="preserve">de </w:t>
      </w:r>
      <w:r w:rsidR="00445653" w:rsidRPr="002813EF">
        <w:rPr>
          <w:rFonts w:eastAsia="Calibri"/>
          <w:lang w:eastAsia="en-US"/>
        </w:rPr>
        <w:t xml:space="preserve">janeiro </w:t>
      </w:r>
      <w:r w:rsidRPr="002813EF">
        <w:rPr>
          <w:rFonts w:eastAsia="Calibri"/>
          <w:lang w:eastAsia="en-US"/>
        </w:rPr>
        <w:t xml:space="preserve">de </w:t>
      </w:r>
      <w:r w:rsidR="00445653" w:rsidRPr="002813EF">
        <w:rPr>
          <w:rFonts w:eastAsia="Calibri"/>
          <w:lang w:eastAsia="en-US"/>
        </w:rPr>
        <w:t>2021</w:t>
      </w:r>
      <w:r w:rsidRPr="002813EF">
        <w:rPr>
          <w:rFonts w:eastAsia="Calibri"/>
          <w:lang w:eastAsia="en-US"/>
        </w:rPr>
        <w:t>.</w:t>
      </w:r>
    </w:p>
    <w:p w14:paraId="0592EDEC" w14:textId="77777777" w:rsidR="00504671" w:rsidRPr="002813EF" w:rsidRDefault="00504671" w:rsidP="00C03878">
      <w:pPr>
        <w:jc w:val="center"/>
        <w:rPr>
          <w:rFonts w:eastAsia="Calibri"/>
          <w:lang w:eastAsia="en-US"/>
        </w:rPr>
      </w:pPr>
    </w:p>
    <w:p w14:paraId="70BE1F7E" w14:textId="77777777" w:rsidR="00504671" w:rsidRPr="002813EF" w:rsidRDefault="00504671" w:rsidP="00C03878">
      <w:pPr>
        <w:jc w:val="center"/>
        <w:rPr>
          <w:rFonts w:eastAsia="Calibri"/>
          <w:lang w:eastAsia="en-US"/>
        </w:rPr>
      </w:pPr>
    </w:p>
    <w:p w14:paraId="48CB1DC8" w14:textId="77777777" w:rsidR="00504671" w:rsidRPr="002813EF" w:rsidRDefault="00504671" w:rsidP="00C03878">
      <w:pPr>
        <w:jc w:val="center"/>
        <w:rPr>
          <w:rFonts w:eastAsia="Calibri"/>
          <w:lang w:eastAsia="en-US"/>
        </w:rPr>
      </w:pPr>
    </w:p>
    <w:p w14:paraId="334268FC" w14:textId="77777777" w:rsidR="00504671" w:rsidRPr="002813EF" w:rsidRDefault="00504671" w:rsidP="00C03878">
      <w:pPr>
        <w:jc w:val="center"/>
        <w:rPr>
          <w:rFonts w:eastAsia="Calibri"/>
          <w:lang w:eastAsia="en-US"/>
        </w:rPr>
      </w:pPr>
    </w:p>
    <w:p w14:paraId="15C25188" w14:textId="77777777" w:rsidR="003C0D52" w:rsidRPr="002813EF" w:rsidRDefault="003C0D52" w:rsidP="00C03878">
      <w:pPr>
        <w:jc w:val="center"/>
        <w:rPr>
          <w:rFonts w:eastAsia="Calibri"/>
          <w:lang w:eastAsia="en-US"/>
        </w:rPr>
      </w:pPr>
    </w:p>
    <w:p w14:paraId="5ABE9AE8" w14:textId="34DDB366" w:rsidR="0046365B" w:rsidRPr="002813EF" w:rsidRDefault="00504671" w:rsidP="00D47542">
      <w:pPr>
        <w:jc w:val="center"/>
        <w:rPr>
          <w:sz w:val="26"/>
          <w:szCs w:val="26"/>
        </w:rPr>
      </w:pPr>
      <w:r w:rsidRPr="002813EF">
        <w:rPr>
          <w:rFonts w:eastAsia="Calibri"/>
          <w:lang w:eastAsia="en-US"/>
        </w:rPr>
        <w:t xml:space="preserve">VEREADOR </w:t>
      </w:r>
      <w:r w:rsidR="00445653" w:rsidRPr="002813EF">
        <w:rPr>
          <w:rFonts w:eastAsia="Calibri"/>
          <w:lang w:eastAsia="en-US"/>
        </w:rPr>
        <w:t>ALEXANDRE BOBADRA</w:t>
      </w:r>
    </w:p>
    <w:p w14:paraId="5D49A194" w14:textId="77777777" w:rsidR="00E16809" w:rsidRPr="002813EF" w:rsidRDefault="00847E49" w:rsidP="00E16809">
      <w:pPr>
        <w:jc w:val="center"/>
        <w:rPr>
          <w:b/>
          <w:bCs/>
        </w:rPr>
      </w:pPr>
      <w:r w:rsidRPr="002813EF">
        <w:rPr>
          <w:b/>
        </w:rPr>
        <w:br w:type="page"/>
      </w:r>
      <w:r w:rsidR="00E16809" w:rsidRPr="002813EF">
        <w:rPr>
          <w:b/>
          <w:bCs/>
        </w:rPr>
        <w:lastRenderedPageBreak/>
        <w:t>PROJETO DE LEI</w:t>
      </w:r>
    </w:p>
    <w:p w14:paraId="6CC888CC" w14:textId="77777777" w:rsidR="00847E49" w:rsidRPr="002813EF" w:rsidRDefault="00847E49" w:rsidP="00C03878">
      <w:pPr>
        <w:pStyle w:val="Default"/>
        <w:jc w:val="center"/>
        <w:rPr>
          <w:bCs/>
        </w:rPr>
      </w:pPr>
    </w:p>
    <w:p w14:paraId="6434F8BC" w14:textId="77777777" w:rsidR="0046365B" w:rsidRPr="002813EF" w:rsidRDefault="0046365B" w:rsidP="00C03878">
      <w:pPr>
        <w:pStyle w:val="Default"/>
        <w:jc w:val="center"/>
        <w:rPr>
          <w:bCs/>
        </w:rPr>
      </w:pPr>
    </w:p>
    <w:p w14:paraId="5F374399" w14:textId="77777777" w:rsidR="00BE065D" w:rsidRPr="002813EF" w:rsidRDefault="00BE065D" w:rsidP="00C03878">
      <w:pPr>
        <w:autoSpaceDE w:val="0"/>
        <w:autoSpaceDN w:val="0"/>
        <w:adjustRightInd w:val="0"/>
        <w:jc w:val="center"/>
      </w:pPr>
    </w:p>
    <w:p w14:paraId="662935B9" w14:textId="124D0995" w:rsidR="00BE065D" w:rsidRPr="002813EF" w:rsidRDefault="0086488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Inclui </w:t>
      </w:r>
      <w:r w:rsidR="00E4627E">
        <w:rPr>
          <w:b/>
        </w:rPr>
        <w:t>o</w:t>
      </w:r>
      <w:r w:rsidR="0084606A">
        <w:rPr>
          <w:b/>
        </w:rPr>
        <w:t>s</w:t>
      </w:r>
      <w:r w:rsidR="00E4627E">
        <w:rPr>
          <w:b/>
        </w:rPr>
        <w:t xml:space="preserve"> </w:t>
      </w:r>
      <w:r w:rsidR="00106EA9" w:rsidRPr="002813EF">
        <w:rPr>
          <w:b/>
        </w:rPr>
        <w:t>conteúdo</w:t>
      </w:r>
      <w:r w:rsidR="0084606A">
        <w:rPr>
          <w:b/>
        </w:rPr>
        <w:t>s</w:t>
      </w:r>
      <w:r>
        <w:rPr>
          <w:b/>
        </w:rPr>
        <w:t xml:space="preserve"> de </w:t>
      </w:r>
      <w:r w:rsidR="00106EA9" w:rsidRPr="002813EF">
        <w:rPr>
          <w:b/>
        </w:rPr>
        <w:t>Técnicas Agrícolas e</w:t>
      </w:r>
      <w:r w:rsidR="00E4627E">
        <w:rPr>
          <w:b/>
        </w:rPr>
        <w:t xml:space="preserve"> de</w:t>
      </w:r>
      <w:r w:rsidR="00106EA9" w:rsidRPr="002813EF">
        <w:rPr>
          <w:b/>
        </w:rPr>
        <w:t xml:space="preserve"> Técnicas Domésticas no currículo </w:t>
      </w:r>
      <w:r w:rsidR="00366159">
        <w:rPr>
          <w:b/>
        </w:rPr>
        <w:t xml:space="preserve">escolar </w:t>
      </w:r>
      <w:r w:rsidR="00106EA9" w:rsidRPr="002813EF">
        <w:rPr>
          <w:b/>
        </w:rPr>
        <w:t xml:space="preserve">do ensino fundamental das escolas municipais </w:t>
      </w:r>
      <w:r>
        <w:rPr>
          <w:b/>
        </w:rPr>
        <w:t>de Porto Alegre</w:t>
      </w:r>
      <w:r w:rsidR="00106EA9" w:rsidRPr="002813EF">
        <w:rPr>
          <w:b/>
        </w:rPr>
        <w:t>.</w:t>
      </w:r>
    </w:p>
    <w:p w14:paraId="55FEDEAF" w14:textId="77777777" w:rsidR="00BE065D" w:rsidRPr="002813EF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DB1CFAB" w14:textId="77777777" w:rsidR="00BE065D" w:rsidRPr="002813EF" w:rsidRDefault="00BE065D" w:rsidP="00C03878">
      <w:pPr>
        <w:autoSpaceDE w:val="0"/>
        <w:autoSpaceDN w:val="0"/>
        <w:adjustRightInd w:val="0"/>
        <w:jc w:val="center"/>
      </w:pPr>
    </w:p>
    <w:p w14:paraId="4CF6ED6F" w14:textId="77777777" w:rsidR="00D91C74" w:rsidRDefault="00A1023E" w:rsidP="002813EF">
      <w:pPr>
        <w:ind w:firstLine="1418"/>
        <w:jc w:val="both"/>
      </w:pPr>
      <w:r w:rsidRPr="002813EF">
        <w:rPr>
          <w:b/>
        </w:rPr>
        <w:t xml:space="preserve">Art. 1º </w:t>
      </w:r>
      <w:r w:rsidRPr="002813EF">
        <w:t xml:space="preserve"> </w:t>
      </w:r>
      <w:r w:rsidR="00D91C74">
        <w:t>Ficam incluídos, no currículo escolar do ensino fundamental das escolas municipais de Porto Alegre, os seguintes conteúdos:</w:t>
      </w:r>
    </w:p>
    <w:p w14:paraId="624106FB" w14:textId="77777777" w:rsidR="00D91C74" w:rsidRDefault="00D91C74" w:rsidP="002813EF">
      <w:pPr>
        <w:ind w:firstLine="1418"/>
        <w:jc w:val="both"/>
      </w:pPr>
    </w:p>
    <w:p w14:paraId="6F19CD17" w14:textId="457C491C" w:rsidR="002813EF" w:rsidRPr="002813EF" w:rsidRDefault="00D91C74" w:rsidP="002813EF">
      <w:pPr>
        <w:ind w:firstLine="1418"/>
        <w:jc w:val="both"/>
      </w:pPr>
      <w:r>
        <w:t xml:space="preserve">I – </w:t>
      </w:r>
      <w:r w:rsidR="002813EF" w:rsidRPr="00935CE0">
        <w:t>Técnicas Agrícolas</w:t>
      </w:r>
      <w:r>
        <w:t xml:space="preserve">, </w:t>
      </w:r>
      <w:r w:rsidR="002813EF" w:rsidRPr="002813EF">
        <w:t>no programa de ensino da disciplina de Ciências</w:t>
      </w:r>
      <w:r>
        <w:t>; e</w:t>
      </w:r>
    </w:p>
    <w:p w14:paraId="2E3C5D16" w14:textId="77777777" w:rsidR="002813EF" w:rsidRPr="002813EF" w:rsidRDefault="002813EF" w:rsidP="002813EF">
      <w:pPr>
        <w:ind w:firstLine="1418"/>
        <w:jc w:val="both"/>
        <w:rPr>
          <w:b/>
          <w:bCs/>
        </w:rPr>
      </w:pPr>
    </w:p>
    <w:p w14:paraId="4BDDF0CD" w14:textId="554A04FD" w:rsidR="002813EF" w:rsidRDefault="00D91C74" w:rsidP="002813EF">
      <w:pPr>
        <w:ind w:firstLine="1418"/>
        <w:jc w:val="both"/>
      </w:pPr>
      <w:r w:rsidRPr="00935CE0">
        <w:t>II –</w:t>
      </w:r>
      <w:r w:rsidR="002813EF" w:rsidRPr="002813EF">
        <w:t xml:space="preserve"> </w:t>
      </w:r>
      <w:r>
        <w:t xml:space="preserve"> </w:t>
      </w:r>
      <w:r w:rsidR="002813EF" w:rsidRPr="00935CE0">
        <w:t>Técnicas Domésticas</w:t>
      </w:r>
      <w:r>
        <w:t>,</w:t>
      </w:r>
      <w:r w:rsidR="002813EF" w:rsidRPr="002813EF">
        <w:t xml:space="preserve"> no programa de ensino da disciplina de Artes</w:t>
      </w:r>
      <w:r>
        <w:t>.</w:t>
      </w:r>
      <w:r w:rsidR="002813EF" w:rsidRPr="002813EF">
        <w:t xml:space="preserve"> </w:t>
      </w:r>
    </w:p>
    <w:p w14:paraId="0C91E32F" w14:textId="53C52F41" w:rsidR="00D91C74" w:rsidRDefault="00D91C74" w:rsidP="002813EF">
      <w:pPr>
        <w:ind w:firstLine="1418"/>
        <w:jc w:val="both"/>
      </w:pPr>
    </w:p>
    <w:p w14:paraId="4EB2BEC2" w14:textId="3F6663E8" w:rsidR="00D91C74" w:rsidRPr="002813EF" w:rsidRDefault="00D91C74" w:rsidP="002813EF">
      <w:pPr>
        <w:ind w:firstLine="1418"/>
        <w:jc w:val="both"/>
      </w:pPr>
      <w:r w:rsidRPr="00935CE0">
        <w:rPr>
          <w:b/>
          <w:bCs/>
        </w:rPr>
        <w:t>Parágrafo único.</w:t>
      </w:r>
      <w:r>
        <w:t xml:space="preserve">  Os conteúdos </w:t>
      </w:r>
      <w:r w:rsidR="00296C01">
        <w:t>de que trata</w:t>
      </w:r>
      <w:r>
        <w:t xml:space="preserve"> esta Lei </w:t>
      </w:r>
      <w:r w:rsidRPr="002813EF">
        <w:t>dever</w:t>
      </w:r>
      <w:r>
        <w:t>ão</w:t>
      </w:r>
      <w:r w:rsidRPr="002813EF">
        <w:t xml:space="preserve"> ser ministrado</w:t>
      </w:r>
      <w:r>
        <w:t>s</w:t>
      </w:r>
      <w:r w:rsidRPr="002813EF">
        <w:t xml:space="preserve"> no decorrer do ano letivo do calendário municipal</w:t>
      </w:r>
      <w:r>
        <w:t xml:space="preserve"> de ensino.</w:t>
      </w:r>
    </w:p>
    <w:p w14:paraId="123AE53B" w14:textId="77777777" w:rsidR="002813EF" w:rsidRPr="002813EF" w:rsidRDefault="002813EF" w:rsidP="002813EF">
      <w:pPr>
        <w:ind w:firstLine="1418"/>
        <w:jc w:val="both"/>
      </w:pPr>
      <w:r w:rsidRPr="002813EF">
        <w:t> </w:t>
      </w:r>
    </w:p>
    <w:p w14:paraId="1C6BD5A5" w14:textId="44601022" w:rsidR="002813EF" w:rsidRPr="002813EF" w:rsidRDefault="002813EF" w:rsidP="002813EF">
      <w:pPr>
        <w:ind w:firstLine="1418"/>
        <w:jc w:val="both"/>
      </w:pPr>
      <w:r w:rsidRPr="002813EF">
        <w:rPr>
          <w:b/>
          <w:bCs/>
        </w:rPr>
        <w:t xml:space="preserve">Art. </w:t>
      </w:r>
      <w:r w:rsidR="001F74AE">
        <w:rPr>
          <w:b/>
          <w:bCs/>
        </w:rPr>
        <w:t>2</w:t>
      </w:r>
      <w:r w:rsidRPr="002813EF">
        <w:rPr>
          <w:b/>
          <w:bCs/>
        </w:rPr>
        <w:t xml:space="preserve">º </w:t>
      </w:r>
      <w:r w:rsidRPr="002813EF">
        <w:t xml:space="preserve"> A Secretaria Municipal de Educação</w:t>
      </w:r>
      <w:r w:rsidR="001F74AE">
        <w:t xml:space="preserve"> (</w:t>
      </w:r>
      <w:proofErr w:type="spellStart"/>
      <w:r w:rsidR="00F462D2">
        <w:t>Smed</w:t>
      </w:r>
      <w:proofErr w:type="spellEnd"/>
      <w:r w:rsidRPr="002813EF">
        <w:t>) definirá as diretrizes dos conteúdos programáticos</w:t>
      </w:r>
      <w:r w:rsidR="00F9061F">
        <w:t xml:space="preserve"> de que trata esta Lei</w:t>
      </w:r>
      <w:r w:rsidRPr="002813EF">
        <w:t>, bem como a série</w:t>
      </w:r>
      <w:r w:rsidR="001F74AE">
        <w:t xml:space="preserve"> ou </w:t>
      </w:r>
      <w:r w:rsidR="00C30520">
        <w:t xml:space="preserve">o </w:t>
      </w:r>
      <w:r w:rsidRPr="002813EF">
        <w:t>ano escolar do ensino fundamental</w:t>
      </w:r>
      <w:r w:rsidR="001F74AE">
        <w:t xml:space="preserve"> em que serão</w:t>
      </w:r>
      <w:r w:rsidR="001F74AE" w:rsidRPr="002813EF">
        <w:t xml:space="preserve"> </w:t>
      </w:r>
      <w:r w:rsidRPr="002813EF">
        <w:t>introduzidos.</w:t>
      </w:r>
    </w:p>
    <w:p w14:paraId="4EA4BF16" w14:textId="77777777" w:rsidR="002813EF" w:rsidRPr="002813EF" w:rsidRDefault="002813EF" w:rsidP="002813EF">
      <w:pPr>
        <w:ind w:firstLine="1418"/>
        <w:jc w:val="both"/>
        <w:rPr>
          <w:b/>
          <w:bCs/>
        </w:rPr>
      </w:pPr>
    </w:p>
    <w:p w14:paraId="7C45076A" w14:textId="13506669" w:rsidR="009654CD" w:rsidRPr="002813EF" w:rsidRDefault="00BE065D" w:rsidP="0017042C">
      <w:pPr>
        <w:ind w:firstLine="1418"/>
        <w:jc w:val="both"/>
      </w:pPr>
      <w:r w:rsidRPr="002813EF">
        <w:rPr>
          <w:b/>
        </w:rPr>
        <w:t xml:space="preserve">Art. </w:t>
      </w:r>
      <w:r w:rsidR="00C30520">
        <w:rPr>
          <w:b/>
        </w:rPr>
        <w:t>3</w:t>
      </w:r>
      <w:r w:rsidRPr="002813EF">
        <w:rPr>
          <w:b/>
        </w:rPr>
        <w:t xml:space="preserve">º </w:t>
      </w:r>
      <w:r w:rsidRPr="002813EF">
        <w:t xml:space="preserve"> </w:t>
      </w:r>
      <w:r w:rsidR="00474B06" w:rsidRPr="002813EF">
        <w:t>Esta Lei entra em vigor na data de sua publicação.</w:t>
      </w:r>
    </w:p>
    <w:p w14:paraId="7F3A6C22" w14:textId="77777777" w:rsidR="009654CD" w:rsidRPr="002813EF" w:rsidRDefault="009654CD" w:rsidP="0017042C">
      <w:pPr>
        <w:ind w:firstLine="1418"/>
        <w:jc w:val="both"/>
      </w:pPr>
    </w:p>
    <w:p w14:paraId="1B3F892A" w14:textId="77777777" w:rsidR="009654CD" w:rsidRPr="002813EF" w:rsidRDefault="009654CD" w:rsidP="0017042C">
      <w:pPr>
        <w:ind w:firstLine="1418"/>
        <w:jc w:val="both"/>
      </w:pPr>
    </w:p>
    <w:p w14:paraId="6F7DC288" w14:textId="77777777" w:rsidR="009654CD" w:rsidRPr="002813EF" w:rsidRDefault="009654CD" w:rsidP="0017042C">
      <w:pPr>
        <w:ind w:firstLine="1418"/>
        <w:jc w:val="both"/>
      </w:pPr>
    </w:p>
    <w:p w14:paraId="469CD70A" w14:textId="77777777" w:rsidR="009654CD" w:rsidRPr="002813EF" w:rsidRDefault="009654CD" w:rsidP="0017042C">
      <w:pPr>
        <w:ind w:firstLine="1418"/>
        <w:jc w:val="both"/>
      </w:pPr>
    </w:p>
    <w:p w14:paraId="09F26963" w14:textId="77777777" w:rsidR="009654CD" w:rsidRPr="002813EF" w:rsidRDefault="009654CD" w:rsidP="0017042C">
      <w:pPr>
        <w:ind w:firstLine="1418"/>
        <w:jc w:val="both"/>
      </w:pPr>
    </w:p>
    <w:p w14:paraId="33C1AAC5" w14:textId="77777777" w:rsidR="009654CD" w:rsidRPr="002813EF" w:rsidRDefault="009654CD" w:rsidP="0017042C">
      <w:pPr>
        <w:ind w:firstLine="1418"/>
        <w:jc w:val="both"/>
      </w:pPr>
    </w:p>
    <w:p w14:paraId="27C11D10" w14:textId="77777777" w:rsidR="009654CD" w:rsidRPr="002813EF" w:rsidRDefault="009654CD" w:rsidP="0017042C">
      <w:pPr>
        <w:ind w:firstLine="1418"/>
        <w:jc w:val="both"/>
      </w:pPr>
    </w:p>
    <w:p w14:paraId="3684ABF4" w14:textId="77777777" w:rsidR="009654CD" w:rsidRPr="002813EF" w:rsidRDefault="009654CD" w:rsidP="0017042C">
      <w:pPr>
        <w:ind w:firstLine="1418"/>
        <w:jc w:val="both"/>
      </w:pPr>
    </w:p>
    <w:p w14:paraId="1AC591E0" w14:textId="77777777" w:rsidR="00191914" w:rsidRPr="002813EF" w:rsidRDefault="00191914" w:rsidP="0017042C">
      <w:pPr>
        <w:ind w:firstLine="1418"/>
        <w:jc w:val="both"/>
      </w:pPr>
    </w:p>
    <w:p w14:paraId="2879F6DF" w14:textId="77777777" w:rsidR="00191914" w:rsidRPr="002813EF" w:rsidRDefault="00191914" w:rsidP="0017042C">
      <w:pPr>
        <w:ind w:firstLine="1418"/>
        <w:jc w:val="both"/>
      </w:pPr>
    </w:p>
    <w:p w14:paraId="6A00A133" w14:textId="77777777" w:rsidR="00191914" w:rsidRPr="002813EF" w:rsidRDefault="00191914" w:rsidP="0017042C">
      <w:pPr>
        <w:ind w:firstLine="1418"/>
        <w:jc w:val="both"/>
      </w:pPr>
    </w:p>
    <w:p w14:paraId="353519B7" w14:textId="77777777" w:rsidR="00191914" w:rsidRPr="002813EF" w:rsidRDefault="00191914" w:rsidP="0017042C">
      <w:pPr>
        <w:ind w:firstLine="1418"/>
        <w:jc w:val="both"/>
      </w:pPr>
    </w:p>
    <w:p w14:paraId="51284271" w14:textId="77777777" w:rsidR="00191914" w:rsidRPr="002813EF" w:rsidRDefault="00191914" w:rsidP="0017042C">
      <w:pPr>
        <w:ind w:firstLine="1418"/>
        <w:jc w:val="both"/>
      </w:pPr>
    </w:p>
    <w:p w14:paraId="1089D566" w14:textId="77777777" w:rsidR="00191914" w:rsidRPr="002813EF" w:rsidRDefault="00191914" w:rsidP="0017042C">
      <w:pPr>
        <w:ind w:firstLine="1418"/>
        <w:jc w:val="both"/>
      </w:pPr>
    </w:p>
    <w:p w14:paraId="12CC768F" w14:textId="77777777" w:rsidR="00191914" w:rsidRPr="002813EF" w:rsidRDefault="00191914" w:rsidP="0017042C">
      <w:pPr>
        <w:ind w:firstLine="1418"/>
        <w:jc w:val="both"/>
      </w:pPr>
    </w:p>
    <w:p w14:paraId="48ED10E2" w14:textId="77777777" w:rsidR="00191914" w:rsidRPr="002813EF" w:rsidRDefault="00191914" w:rsidP="0017042C">
      <w:pPr>
        <w:ind w:firstLine="1418"/>
        <w:jc w:val="both"/>
      </w:pPr>
    </w:p>
    <w:p w14:paraId="6F0D86F1" w14:textId="77777777" w:rsidR="00191914" w:rsidRPr="002813EF" w:rsidRDefault="00191914" w:rsidP="0017042C">
      <w:pPr>
        <w:ind w:firstLine="1418"/>
        <w:jc w:val="both"/>
      </w:pPr>
    </w:p>
    <w:p w14:paraId="74FEBF9D" w14:textId="77777777" w:rsidR="00191914" w:rsidRPr="002813EF" w:rsidRDefault="00191914" w:rsidP="0017042C">
      <w:pPr>
        <w:ind w:firstLine="1418"/>
        <w:jc w:val="both"/>
      </w:pPr>
    </w:p>
    <w:p w14:paraId="6C09D1CF" w14:textId="77777777" w:rsidR="00BE065D" w:rsidRPr="002813EF" w:rsidRDefault="00BE065D" w:rsidP="0017042C">
      <w:pPr>
        <w:ind w:firstLine="1418"/>
        <w:jc w:val="both"/>
      </w:pPr>
    </w:p>
    <w:p w14:paraId="4FC2E211" w14:textId="61E8F72A" w:rsidR="00322580" w:rsidRPr="002813EF" w:rsidRDefault="00484022" w:rsidP="009654CD">
      <w:pPr>
        <w:pStyle w:val="Default"/>
        <w:jc w:val="both"/>
        <w:rPr>
          <w:bCs/>
          <w:sz w:val="20"/>
          <w:szCs w:val="20"/>
        </w:rPr>
      </w:pPr>
      <w:r w:rsidRPr="002813EF">
        <w:rPr>
          <w:bCs/>
          <w:sz w:val="20"/>
          <w:szCs w:val="20"/>
        </w:rPr>
        <w:t>/J</w:t>
      </w:r>
      <w:r w:rsidR="0070096B">
        <w:rPr>
          <w:bCs/>
          <w:sz w:val="20"/>
          <w:szCs w:val="20"/>
        </w:rPr>
        <w:t>EN</w:t>
      </w:r>
    </w:p>
    <w:sectPr w:rsidR="00322580" w:rsidRPr="002813EF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4610" w14:textId="77777777" w:rsidR="00E16EE3" w:rsidRDefault="00E16EE3">
      <w:r>
        <w:separator/>
      </w:r>
    </w:p>
  </w:endnote>
  <w:endnote w:type="continuationSeparator" w:id="0">
    <w:p w14:paraId="501D5F61" w14:textId="77777777" w:rsidR="00E16EE3" w:rsidRDefault="00E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2A2F" w14:textId="77777777" w:rsidR="00E16EE3" w:rsidRDefault="00E16EE3">
      <w:r>
        <w:separator/>
      </w:r>
    </w:p>
  </w:footnote>
  <w:footnote w:type="continuationSeparator" w:id="0">
    <w:p w14:paraId="0FE6B5DB" w14:textId="77777777" w:rsidR="00E16EE3" w:rsidRDefault="00E1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97E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2FFBA" wp14:editId="4E495B6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48218F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022E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E03B814" w14:textId="77777777" w:rsidR="00244AC2" w:rsidRDefault="00244AC2" w:rsidP="00244AC2">
    <w:pPr>
      <w:pStyle w:val="Cabealho"/>
      <w:jc w:val="right"/>
      <w:rPr>
        <w:b/>
        <w:bCs/>
      </w:rPr>
    </w:pPr>
  </w:p>
  <w:p w14:paraId="4FB9D1FF" w14:textId="66864E6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45653">
      <w:rPr>
        <w:b/>
        <w:bCs/>
      </w:rPr>
      <w:t>006</w:t>
    </w:r>
    <w:r w:rsidR="00983BB5">
      <w:rPr>
        <w:b/>
        <w:bCs/>
      </w:rPr>
      <w:t>8</w:t>
    </w:r>
    <w:r w:rsidR="009339B1">
      <w:rPr>
        <w:b/>
        <w:bCs/>
      </w:rPr>
      <w:t>/</w:t>
    </w:r>
    <w:r w:rsidR="00445653">
      <w:rPr>
        <w:b/>
        <w:bCs/>
      </w:rPr>
      <w:t>21</w:t>
    </w:r>
  </w:p>
  <w:p w14:paraId="26BA11B5" w14:textId="0A23C69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45653">
      <w:rPr>
        <w:b/>
        <w:bCs/>
      </w:rPr>
      <w:t>01</w:t>
    </w:r>
    <w:r w:rsidR="00983BB5">
      <w:rPr>
        <w:b/>
        <w:bCs/>
      </w:rPr>
      <w:t>4</w:t>
    </w:r>
    <w:r w:rsidR="009339B1">
      <w:rPr>
        <w:b/>
        <w:bCs/>
      </w:rPr>
      <w:t>/</w:t>
    </w:r>
    <w:r w:rsidR="00445653">
      <w:rPr>
        <w:b/>
        <w:bCs/>
      </w:rPr>
      <w:t>21</w:t>
    </w:r>
  </w:p>
  <w:p w14:paraId="4B462013" w14:textId="77777777" w:rsidR="00244AC2" w:rsidRDefault="00244AC2" w:rsidP="00244AC2">
    <w:pPr>
      <w:pStyle w:val="Cabealho"/>
      <w:jc w:val="right"/>
      <w:rPr>
        <w:b/>
        <w:bCs/>
      </w:rPr>
    </w:pPr>
  </w:p>
  <w:p w14:paraId="5C495224" w14:textId="77777777" w:rsidR="00244AC2" w:rsidRDefault="00244AC2" w:rsidP="00244AC2">
    <w:pPr>
      <w:pStyle w:val="Cabealho"/>
      <w:jc w:val="right"/>
      <w:rPr>
        <w:b/>
        <w:bCs/>
      </w:rPr>
    </w:pPr>
  </w:p>
  <w:p w14:paraId="03E115BC" w14:textId="77777777" w:rsidR="00BE065D" w:rsidRDefault="00BE065D" w:rsidP="00244AC2">
    <w:pPr>
      <w:pStyle w:val="Cabealho"/>
      <w:jc w:val="right"/>
      <w:rPr>
        <w:b/>
        <w:bCs/>
      </w:rPr>
    </w:pPr>
  </w:p>
  <w:p w14:paraId="6D0B7AE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26618"/>
    <w:rsid w:val="00036AA6"/>
    <w:rsid w:val="00054914"/>
    <w:rsid w:val="00092D3B"/>
    <w:rsid w:val="000962D6"/>
    <w:rsid w:val="000A640F"/>
    <w:rsid w:val="000B5093"/>
    <w:rsid w:val="000D638E"/>
    <w:rsid w:val="000F535A"/>
    <w:rsid w:val="00106EA9"/>
    <w:rsid w:val="00107096"/>
    <w:rsid w:val="00115D7B"/>
    <w:rsid w:val="00125203"/>
    <w:rsid w:val="00153548"/>
    <w:rsid w:val="0015472C"/>
    <w:rsid w:val="0015730D"/>
    <w:rsid w:val="0017042C"/>
    <w:rsid w:val="00191914"/>
    <w:rsid w:val="00192984"/>
    <w:rsid w:val="001B4FE8"/>
    <w:rsid w:val="001D4042"/>
    <w:rsid w:val="001D6044"/>
    <w:rsid w:val="001E3D3B"/>
    <w:rsid w:val="001F2E59"/>
    <w:rsid w:val="001F74AE"/>
    <w:rsid w:val="0020384D"/>
    <w:rsid w:val="00244AC2"/>
    <w:rsid w:val="00254F83"/>
    <w:rsid w:val="00281135"/>
    <w:rsid w:val="002813EF"/>
    <w:rsid w:val="00281A61"/>
    <w:rsid w:val="00285446"/>
    <w:rsid w:val="00291447"/>
    <w:rsid w:val="00296C01"/>
    <w:rsid w:val="002C2775"/>
    <w:rsid w:val="002E5685"/>
    <w:rsid w:val="002E756C"/>
    <w:rsid w:val="003115BE"/>
    <w:rsid w:val="00315948"/>
    <w:rsid w:val="0032174A"/>
    <w:rsid w:val="00322580"/>
    <w:rsid w:val="003363CE"/>
    <w:rsid w:val="00346BDA"/>
    <w:rsid w:val="003544CB"/>
    <w:rsid w:val="00366159"/>
    <w:rsid w:val="0036703E"/>
    <w:rsid w:val="00381F87"/>
    <w:rsid w:val="0039795E"/>
    <w:rsid w:val="003B016B"/>
    <w:rsid w:val="003C0D52"/>
    <w:rsid w:val="003D35A4"/>
    <w:rsid w:val="003E3231"/>
    <w:rsid w:val="003E4786"/>
    <w:rsid w:val="003F5EEB"/>
    <w:rsid w:val="00414169"/>
    <w:rsid w:val="0042580E"/>
    <w:rsid w:val="00426579"/>
    <w:rsid w:val="00432098"/>
    <w:rsid w:val="00445653"/>
    <w:rsid w:val="00446F25"/>
    <w:rsid w:val="00453B81"/>
    <w:rsid w:val="0046365B"/>
    <w:rsid w:val="004672B2"/>
    <w:rsid w:val="00474B06"/>
    <w:rsid w:val="00484022"/>
    <w:rsid w:val="00487D8A"/>
    <w:rsid w:val="004A5493"/>
    <w:rsid w:val="004B6A9E"/>
    <w:rsid w:val="004C1E11"/>
    <w:rsid w:val="004C2AFB"/>
    <w:rsid w:val="004D2C22"/>
    <w:rsid w:val="004F273F"/>
    <w:rsid w:val="00504671"/>
    <w:rsid w:val="00505A90"/>
    <w:rsid w:val="00520A30"/>
    <w:rsid w:val="00537FF7"/>
    <w:rsid w:val="005530F5"/>
    <w:rsid w:val="00555551"/>
    <w:rsid w:val="00556572"/>
    <w:rsid w:val="00562DFB"/>
    <w:rsid w:val="00566A9E"/>
    <w:rsid w:val="005710DA"/>
    <w:rsid w:val="005E63AE"/>
    <w:rsid w:val="006022EE"/>
    <w:rsid w:val="006338D6"/>
    <w:rsid w:val="00665150"/>
    <w:rsid w:val="00673630"/>
    <w:rsid w:val="0069175B"/>
    <w:rsid w:val="006938C5"/>
    <w:rsid w:val="006951FF"/>
    <w:rsid w:val="006B2FE1"/>
    <w:rsid w:val="006B6B34"/>
    <w:rsid w:val="006D5671"/>
    <w:rsid w:val="006F67D4"/>
    <w:rsid w:val="0070096B"/>
    <w:rsid w:val="00714811"/>
    <w:rsid w:val="00721011"/>
    <w:rsid w:val="00721FE1"/>
    <w:rsid w:val="0074274A"/>
    <w:rsid w:val="00770B27"/>
    <w:rsid w:val="00772B09"/>
    <w:rsid w:val="007846FD"/>
    <w:rsid w:val="007953F9"/>
    <w:rsid w:val="007A3921"/>
    <w:rsid w:val="007F1786"/>
    <w:rsid w:val="007F5959"/>
    <w:rsid w:val="00802AFD"/>
    <w:rsid w:val="00805C18"/>
    <w:rsid w:val="008277F0"/>
    <w:rsid w:val="00831400"/>
    <w:rsid w:val="00837E3C"/>
    <w:rsid w:val="0084606A"/>
    <w:rsid w:val="00847E49"/>
    <w:rsid w:val="00855B81"/>
    <w:rsid w:val="00864887"/>
    <w:rsid w:val="0089741A"/>
    <w:rsid w:val="008C3A1B"/>
    <w:rsid w:val="008C3B82"/>
    <w:rsid w:val="009078BE"/>
    <w:rsid w:val="00911ECA"/>
    <w:rsid w:val="00912860"/>
    <w:rsid w:val="00912F08"/>
    <w:rsid w:val="00926D5E"/>
    <w:rsid w:val="009339B1"/>
    <w:rsid w:val="00935CE0"/>
    <w:rsid w:val="00943437"/>
    <w:rsid w:val="009479C2"/>
    <w:rsid w:val="009654CD"/>
    <w:rsid w:val="009669F8"/>
    <w:rsid w:val="0097220A"/>
    <w:rsid w:val="00982551"/>
    <w:rsid w:val="00983BB5"/>
    <w:rsid w:val="009862B4"/>
    <w:rsid w:val="00987893"/>
    <w:rsid w:val="009B54DC"/>
    <w:rsid w:val="009B5889"/>
    <w:rsid w:val="009C04EC"/>
    <w:rsid w:val="009D2F6F"/>
    <w:rsid w:val="009F1084"/>
    <w:rsid w:val="009F6C1C"/>
    <w:rsid w:val="009F6E02"/>
    <w:rsid w:val="00A07C95"/>
    <w:rsid w:val="00A1023E"/>
    <w:rsid w:val="00A52102"/>
    <w:rsid w:val="00A65CE6"/>
    <w:rsid w:val="00A72FF3"/>
    <w:rsid w:val="00A74362"/>
    <w:rsid w:val="00A753D4"/>
    <w:rsid w:val="00A810BB"/>
    <w:rsid w:val="00AC2218"/>
    <w:rsid w:val="00AD7F52"/>
    <w:rsid w:val="00B03454"/>
    <w:rsid w:val="00B11F80"/>
    <w:rsid w:val="00B203DA"/>
    <w:rsid w:val="00B308CD"/>
    <w:rsid w:val="00B31AAB"/>
    <w:rsid w:val="00B40877"/>
    <w:rsid w:val="00B4214A"/>
    <w:rsid w:val="00B55FA3"/>
    <w:rsid w:val="00B80F67"/>
    <w:rsid w:val="00B81501"/>
    <w:rsid w:val="00B86E6B"/>
    <w:rsid w:val="00B93804"/>
    <w:rsid w:val="00B93FF9"/>
    <w:rsid w:val="00BD1E86"/>
    <w:rsid w:val="00BD2A18"/>
    <w:rsid w:val="00BE065D"/>
    <w:rsid w:val="00BE473D"/>
    <w:rsid w:val="00C00BB4"/>
    <w:rsid w:val="00C03878"/>
    <w:rsid w:val="00C26002"/>
    <w:rsid w:val="00C30520"/>
    <w:rsid w:val="00C6574D"/>
    <w:rsid w:val="00C66AC2"/>
    <w:rsid w:val="00C72428"/>
    <w:rsid w:val="00C84710"/>
    <w:rsid w:val="00C8601B"/>
    <w:rsid w:val="00CA0680"/>
    <w:rsid w:val="00CA5C69"/>
    <w:rsid w:val="00CB02AD"/>
    <w:rsid w:val="00CB4EF9"/>
    <w:rsid w:val="00CD7A70"/>
    <w:rsid w:val="00D00992"/>
    <w:rsid w:val="00D03911"/>
    <w:rsid w:val="00D12365"/>
    <w:rsid w:val="00D47542"/>
    <w:rsid w:val="00D63064"/>
    <w:rsid w:val="00D71299"/>
    <w:rsid w:val="00D71450"/>
    <w:rsid w:val="00D84060"/>
    <w:rsid w:val="00D903DD"/>
    <w:rsid w:val="00D91C74"/>
    <w:rsid w:val="00DB4FAE"/>
    <w:rsid w:val="00DD69B4"/>
    <w:rsid w:val="00DD7AEE"/>
    <w:rsid w:val="00DE419F"/>
    <w:rsid w:val="00DF6913"/>
    <w:rsid w:val="00E00B36"/>
    <w:rsid w:val="00E01F24"/>
    <w:rsid w:val="00E16809"/>
    <w:rsid w:val="00E16EE3"/>
    <w:rsid w:val="00E20ECE"/>
    <w:rsid w:val="00E31D59"/>
    <w:rsid w:val="00E35A27"/>
    <w:rsid w:val="00E4627E"/>
    <w:rsid w:val="00E7431A"/>
    <w:rsid w:val="00E8628A"/>
    <w:rsid w:val="00EA1192"/>
    <w:rsid w:val="00EC0C7A"/>
    <w:rsid w:val="00EE3E86"/>
    <w:rsid w:val="00EF3D40"/>
    <w:rsid w:val="00F05832"/>
    <w:rsid w:val="00F432AC"/>
    <w:rsid w:val="00F462D2"/>
    <w:rsid w:val="00F9061F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B3FB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F17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7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7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7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786"/>
    <w:rPr>
      <w:b/>
      <w:bCs/>
    </w:rPr>
  </w:style>
  <w:style w:type="paragraph" w:styleId="Reviso">
    <w:name w:val="Revision"/>
    <w:hidden/>
    <w:uiPriority w:val="99"/>
    <w:semiHidden/>
    <w:rsid w:val="00467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2410-D4E2-4C45-BC4B-775888B3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274</TotalTime>
  <Pages>2</Pages>
  <Words>424</Words>
  <Characters>2293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2021-02-12T14:24:00Z</dcterms:created>
  <dcterms:modified xsi:type="dcterms:W3CDTF">2021-06-09T14:27:00Z</dcterms:modified>
</cp:coreProperties>
</file>