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94F82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83C085E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219C556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1492D37" w14:textId="5823A81C" w:rsidR="007A5DA1" w:rsidRDefault="00686F88" w:rsidP="00686F88">
      <w:pPr>
        <w:ind w:firstLine="1418"/>
        <w:jc w:val="both"/>
        <w:rPr>
          <w:rFonts w:eastAsia="Calibri"/>
          <w:lang w:eastAsia="en-US"/>
        </w:rPr>
      </w:pPr>
      <w:r w:rsidRPr="00686F88">
        <w:rPr>
          <w:rFonts w:eastAsia="Calibri"/>
          <w:lang w:eastAsia="en-US"/>
        </w:rPr>
        <w:t xml:space="preserve">O presente </w:t>
      </w:r>
      <w:r w:rsidR="007A5DA1">
        <w:rPr>
          <w:rFonts w:eastAsia="Calibri"/>
          <w:lang w:eastAsia="en-US"/>
        </w:rPr>
        <w:t>P</w:t>
      </w:r>
      <w:r w:rsidRPr="00686F88">
        <w:rPr>
          <w:rFonts w:eastAsia="Calibri"/>
          <w:lang w:eastAsia="en-US"/>
        </w:rPr>
        <w:t>rojeto</w:t>
      </w:r>
      <w:r w:rsidR="007A5DA1">
        <w:rPr>
          <w:rFonts w:eastAsia="Calibri"/>
          <w:lang w:eastAsia="en-US"/>
        </w:rPr>
        <w:t xml:space="preserve"> de Lei </w:t>
      </w:r>
      <w:r w:rsidRPr="00686F88">
        <w:rPr>
          <w:rFonts w:eastAsia="Calibri"/>
          <w:lang w:eastAsia="en-US"/>
        </w:rPr>
        <w:t xml:space="preserve">tem por objetivo a criação da </w:t>
      </w:r>
      <w:r w:rsidR="007A5DA1">
        <w:rPr>
          <w:rFonts w:eastAsia="Calibri"/>
          <w:lang w:eastAsia="en-US"/>
        </w:rPr>
        <w:t>S</w:t>
      </w:r>
      <w:r w:rsidRPr="00686F88">
        <w:rPr>
          <w:rFonts w:eastAsia="Calibri"/>
          <w:lang w:eastAsia="en-US"/>
        </w:rPr>
        <w:t xml:space="preserve">emana de </w:t>
      </w:r>
      <w:r w:rsidR="007A5DA1">
        <w:rPr>
          <w:rFonts w:eastAsia="Calibri"/>
          <w:lang w:eastAsia="en-US"/>
        </w:rPr>
        <w:t>A</w:t>
      </w:r>
      <w:r w:rsidRPr="00686F88">
        <w:rPr>
          <w:rFonts w:eastAsia="Calibri"/>
          <w:lang w:eastAsia="en-US"/>
        </w:rPr>
        <w:t xml:space="preserve">rtes e </w:t>
      </w:r>
      <w:r w:rsidR="007A5DA1">
        <w:rPr>
          <w:rFonts w:eastAsia="Calibri"/>
          <w:lang w:eastAsia="en-US"/>
        </w:rPr>
        <w:t>C</w:t>
      </w:r>
      <w:r w:rsidRPr="00686F88">
        <w:rPr>
          <w:rFonts w:eastAsia="Calibri"/>
          <w:lang w:eastAsia="en-US"/>
        </w:rPr>
        <w:t xml:space="preserve">ultura de Porto Alegre, denominada “Festa das Culturas de Porto Alegre”, </w:t>
      </w:r>
      <w:r w:rsidR="007A5DA1">
        <w:rPr>
          <w:rFonts w:eastAsia="Calibri"/>
          <w:lang w:eastAsia="en-US"/>
        </w:rPr>
        <w:t xml:space="preserve">e </w:t>
      </w:r>
      <w:r w:rsidRPr="00686F88">
        <w:rPr>
          <w:rFonts w:eastAsia="Calibri"/>
          <w:lang w:eastAsia="en-US"/>
        </w:rPr>
        <w:t xml:space="preserve">inserir no calendário de eventos do </w:t>
      </w:r>
      <w:r w:rsidR="007A5DA1">
        <w:rPr>
          <w:rFonts w:eastAsia="Calibri"/>
          <w:lang w:eastAsia="en-US"/>
        </w:rPr>
        <w:t>M</w:t>
      </w:r>
      <w:r w:rsidRPr="00686F88">
        <w:rPr>
          <w:rFonts w:eastAsia="Calibri"/>
          <w:lang w:eastAsia="en-US"/>
        </w:rPr>
        <w:t xml:space="preserve">unicípio a promoção das artes e </w:t>
      </w:r>
      <w:r w:rsidR="007A5DA1">
        <w:rPr>
          <w:rFonts w:eastAsia="Calibri"/>
          <w:lang w:eastAsia="en-US"/>
        </w:rPr>
        <w:t xml:space="preserve">da </w:t>
      </w:r>
      <w:r w:rsidRPr="00686F88">
        <w:rPr>
          <w:rFonts w:eastAsia="Calibri"/>
          <w:lang w:eastAsia="en-US"/>
        </w:rPr>
        <w:t xml:space="preserve">cultura de modo descentralizado. </w:t>
      </w:r>
    </w:p>
    <w:p w14:paraId="4B3DEE8A" w14:textId="77777777" w:rsidR="007A5DA1" w:rsidRDefault="007A5DA1" w:rsidP="00686F88">
      <w:pPr>
        <w:ind w:firstLine="1418"/>
        <w:jc w:val="both"/>
        <w:rPr>
          <w:rFonts w:eastAsia="Calibri"/>
          <w:lang w:eastAsia="en-US"/>
        </w:rPr>
      </w:pPr>
    </w:p>
    <w:p w14:paraId="475587D8" w14:textId="6AF52A6A" w:rsidR="00686F88" w:rsidRPr="00686F88" w:rsidRDefault="007A5DA1" w:rsidP="00686F88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Por meio </w:t>
      </w:r>
      <w:r w:rsidR="00686F88" w:rsidRPr="00686F88">
        <w:rPr>
          <w:rFonts w:eastAsia="Calibri"/>
          <w:lang w:eastAsia="en-US"/>
        </w:rPr>
        <w:t>da promoção da cultura e das artes poderemos fazer de Porto Alegre um polo de desenvolvimento da economia criativa tanto em âmbito regional, quanto nacional e internacional.</w:t>
      </w:r>
    </w:p>
    <w:p w14:paraId="21F50218" w14:textId="77777777" w:rsidR="007A5DA1" w:rsidRDefault="007A5DA1" w:rsidP="00686F88">
      <w:pPr>
        <w:ind w:firstLine="1418"/>
        <w:jc w:val="both"/>
        <w:rPr>
          <w:rFonts w:eastAsia="Calibri"/>
          <w:lang w:eastAsia="en-US"/>
        </w:rPr>
      </w:pPr>
    </w:p>
    <w:p w14:paraId="6616B279" w14:textId="4CB82503" w:rsidR="007A5DA1" w:rsidRDefault="00686F88" w:rsidP="00686F88">
      <w:pPr>
        <w:ind w:firstLine="1418"/>
        <w:jc w:val="both"/>
        <w:rPr>
          <w:rFonts w:eastAsia="Calibri"/>
          <w:lang w:eastAsia="en-US"/>
        </w:rPr>
      </w:pPr>
      <w:r w:rsidRPr="00686F88">
        <w:rPr>
          <w:rFonts w:eastAsia="Calibri"/>
          <w:lang w:eastAsia="en-US"/>
        </w:rPr>
        <w:t xml:space="preserve">Nossa </w:t>
      </w:r>
      <w:r w:rsidR="008B4F93">
        <w:rPr>
          <w:rFonts w:eastAsia="Calibri"/>
          <w:lang w:eastAsia="en-US"/>
        </w:rPr>
        <w:t>C</w:t>
      </w:r>
      <w:r w:rsidRPr="00686F88">
        <w:rPr>
          <w:rFonts w:eastAsia="Calibri"/>
          <w:lang w:eastAsia="en-US"/>
        </w:rPr>
        <w:t xml:space="preserve">idade já é reconhecida pela realização da Feira do Livro, da Noite dos Museus e </w:t>
      </w:r>
      <w:r w:rsidR="007A5DA1">
        <w:rPr>
          <w:rFonts w:eastAsia="Calibri"/>
          <w:lang w:eastAsia="en-US"/>
        </w:rPr>
        <w:t xml:space="preserve">da </w:t>
      </w:r>
      <w:r w:rsidRPr="00686F88">
        <w:rPr>
          <w:rFonts w:eastAsia="Calibri"/>
          <w:lang w:eastAsia="en-US"/>
        </w:rPr>
        <w:t xml:space="preserve">Bienal do Mercosul e, </w:t>
      </w:r>
      <w:r w:rsidR="007A5DA1">
        <w:rPr>
          <w:rFonts w:eastAsia="Calibri"/>
          <w:lang w:eastAsia="en-US"/>
        </w:rPr>
        <w:t xml:space="preserve">por meio </w:t>
      </w:r>
      <w:r w:rsidRPr="00686F88">
        <w:rPr>
          <w:rFonts w:eastAsia="Calibri"/>
          <w:lang w:eastAsia="en-US"/>
        </w:rPr>
        <w:t>d</w:t>
      </w:r>
      <w:r w:rsidR="007A5DA1">
        <w:rPr>
          <w:rFonts w:eastAsia="Calibri"/>
          <w:lang w:eastAsia="en-US"/>
        </w:rPr>
        <w:t>esse</w:t>
      </w:r>
      <w:r w:rsidRPr="00686F88">
        <w:rPr>
          <w:rFonts w:eastAsia="Calibri"/>
          <w:lang w:eastAsia="en-US"/>
        </w:rPr>
        <w:t xml:space="preserve"> novo evento</w:t>
      </w:r>
      <w:r w:rsidR="007A5DA1">
        <w:rPr>
          <w:rFonts w:eastAsia="Calibri"/>
          <w:lang w:eastAsia="en-US"/>
        </w:rPr>
        <w:t>,</w:t>
      </w:r>
      <w:r w:rsidRPr="00686F88">
        <w:rPr>
          <w:rFonts w:eastAsia="Calibri"/>
          <w:lang w:eastAsia="en-US"/>
        </w:rPr>
        <w:t xml:space="preserve"> terá mais um canal de promoção do acesso cultural</w:t>
      </w:r>
      <w:r w:rsidR="007A5DA1">
        <w:rPr>
          <w:rFonts w:eastAsia="Calibri"/>
          <w:lang w:eastAsia="en-US"/>
        </w:rPr>
        <w:t>,</w:t>
      </w:r>
      <w:r w:rsidRPr="00686F88">
        <w:rPr>
          <w:rFonts w:eastAsia="Calibri"/>
          <w:lang w:eastAsia="en-US"/>
        </w:rPr>
        <w:t xml:space="preserve"> </w:t>
      </w:r>
      <w:r w:rsidR="007A5DA1">
        <w:rPr>
          <w:rFonts w:eastAsia="Calibri"/>
          <w:lang w:eastAsia="en-US"/>
        </w:rPr>
        <w:t>com</w:t>
      </w:r>
      <w:r w:rsidR="007A5DA1" w:rsidRPr="00686F88">
        <w:rPr>
          <w:rFonts w:eastAsia="Calibri"/>
          <w:lang w:eastAsia="en-US"/>
        </w:rPr>
        <w:t xml:space="preserve"> </w:t>
      </w:r>
      <w:r w:rsidR="007A5DA1">
        <w:rPr>
          <w:rFonts w:eastAsia="Calibri"/>
          <w:lang w:eastAsia="en-US"/>
        </w:rPr>
        <w:t xml:space="preserve">a </w:t>
      </w:r>
      <w:r w:rsidRPr="00686F88">
        <w:rPr>
          <w:rFonts w:eastAsia="Calibri"/>
          <w:lang w:eastAsia="en-US"/>
        </w:rPr>
        <w:t xml:space="preserve">realização de práticas artísticas e culturais, inclusive fora do eixo centralizado da </w:t>
      </w:r>
      <w:r w:rsidR="007A5DA1">
        <w:rPr>
          <w:rFonts w:eastAsia="Calibri"/>
          <w:lang w:eastAsia="en-US"/>
        </w:rPr>
        <w:t>C</w:t>
      </w:r>
      <w:r w:rsidRPr="00686F88">
        <w:rPr>
          <w:rFonts w:eastAsia="Calibri"/>
          <w:lang w:eastAsia="en-US"/>
        </w:rPr>
        <w:t xml:space="preserve">idade. </w:t>
      </w:r>
    </w:p>
    <w:p w14:paraId="4765C3B6" w14:textId="77777777" w:rsidR="007A5DA1" w:rsidRDefault="007A5DA1" w:rsidP="00686F88">
      <w:pPr>
        <w:ind w:firstLine="1418"/>
        <w:jc w:val="both"/>
        <w:rPr>
          <w:rFonts w:eastAsia="Calibri"/>
          <w:lang w:eastAsia="en-US"/>
        </w:rPr>
      </w:pPr>
    </w:p>
    <w:p w14:paraId="374947A8" w14:textId="454533B4" w:rsidR="00686F88" w:rsidRPr="00686F88" w:rsidRDefault="00686F88" w:rsidP="00686F88">
      <w:pPr>
        <w:ind w:firstLine="1418"/>
        <w:jc w:val="both"/>
        <w:rPr>
          <w:rFonts w:eastAsia="Calibri"/>
          <w:lang w:eastAsia="en-US"/>
        </w:rPr>
      </w:pPr>
      <w:r w:rsidRPr="00686F88">
        <w:rPr>
          <w:rFonts w:eastAsia="Calibri"/>
          <w:lang w:eastAsia="en-US"/>
        </w:rPr>
        <w:t xml:space="preserve">O acesso à cultura é um direito de toda a população e um meio de identificação cidadã, por isso é um dever do poder público garanti-lo. A realização do projeto acarretará </w:t>
      </w:r>
      <w:r w:rsidR="00347CFF">
        <w:rPr>
          <w:rFonts w:eastAsia="Calibri"/>
          <w:lang w:eastAsia="en-US"/>
        </w:rPr>
        <w:t>benefícios a</w:t>
      </w:r>
      <w:r w:rsidRPr="00686F88">
        <w:rPr>
          <w:rFonts w:eastAsia="Calibri"/>
          <w:lang w:eastAsia="en-US"/>
        </w:rPr>
        <w:t xml:space="preserve">o desenvolvimento econômico do </w:t>
      </w:r>
      <w:r w:rsidR="007A5DA1">
        <w:rPr>
          <w:rFonts w:eastAsia="Calibri"/>
          <w:lang w:eastAsia="en-US"/>
        </w:rPr>
        <w:t>M</w:t>
      </w:r>
      <w:r w:rsidRPr="00686F88">
        <w:rPr>
          <w:rFonts w:eastAsia="Calibri"/>
          <w:lang w:eastAsia="en-US"/>
        </w:rPr>
        <w:t xml:space="preserve">unicípio, bem como </w:t>
      </w:r>
      <w:r w:rsidR="00347CFF">
        <w:rPr>
          <w:rFonts w:eastAsia="Calibri"/>
          <w:lang w:eastAsia="en-US"/>
        </w:rPr>
        <w:t>oportunidade de</w:t>
      </w:r>
      <w:r w:rsidRPr="00686F88">
        <w:rPr>
          <w:rFonts w:eastAsia="Calibri"/>
          <w:lang w:eastAsia="en-US"/>
        </w:rPr>
        <w:t xml:space="preserve"> avanço</w:t>
      </w:r>
      <w:r w:rsidR="00347CFF">
        <w:rPr>
          <w:rFonts w:eastAsia="Calibri"/>
          <w:lang w:eastAsia="en-US"/>
        </w:rPr>
        <w:t>s ao</w:t>
      </w:r>
      <w:r w:rsidRPr="00686F88">
        <w:rPr>
          <w:rFonts w:eastAsia="Calibri"/>
          <w:lang w:eastAsia="en-US"/>
        </w:rPr>
        <w:t xml:space="preserve"> turismo </w:t>
      </w:r>
      <w:r w:rsidR="007A5DA1">
        <w:rPr>
          <w:rFonts w:eastAsia="Calibri"/>
          <w:lang w:eastAsia="en-US"/>
        </w:rPr>
        <w:t>na</w:t>
      </w:r>
      <w:r w:rsidR="007A5DA1" w:rsidRPr="00686F88">
        <w:rPr>
          <w:rFonts w:eastAsia="Calibri"/>
          <w:lang w:eastAsia="en-US"/>
        </w:rPr>
        <w:t xml:space="preserve"> </w:t>
      </w:r>
      <w:r w:rsidR="007A5DA1">
        <w:rPr>
          <w:rFonts w:eastAsia="Calibri"/>
          <w:lang w:eastAsia="en-US"/>
        </w:rPr>
        <w:t>C</w:t>
      </w:r>
      <w:r w:rsidRPr="00686F88">
        <w:rPr>
          <w:rFonts w:eastAsia="Calibri"/>
          <w:lang w:eastAsia="en-US"/>
        </w:rPr>
        <w:t>idade.</w:t>
      </w:r>
    </w:p>
    <w:p w14:paraId="4F5E2404" w14:textId="77777777" w:rsidR="007A5DA1" w:rsidRDefault="007A5DA1" w:rsidP="00686F88">
      <w:pPr>
        <w:ind w:firstLine="1418"/>
        <w:jc w:val="both"/>
        <w:rPr>
          <w:rFonts w:eastAsia="Calibri"/>
          <w:lang w:eastAsia="en-US"/>
        </w:rPr>
      </w:pPr>
    </w:p>
    <w:p w14:paraId="208402F1" w14:textId="6A1F7A14" w:rsidR="007A5DA1" w:rsidRDefault="00686F88" w:rsidP="00686F88">
      <w:pPr>
        <w:ind w:firstLine="1418"/>
        <w:jc w:val="both"/>
        <w:rPr>
          <w:rFonts w:eastAsia="Calibri"/>
          <w:lang w:eastAsia="en-US"/>
        </w:rPr>
      </w:pPr>
      <w:r w:rsidRPr="00686F88">
        <w:rPr>
          <w:rFonts w:eastAsia="Calibri"/>
          <w:lang w:eastAsia="en-US"/>
        </w:rPr>
        <w:t xml:space="preserve">O acesso à cultura e </w:t>
      </w:r>
      <w:r w:rsidR="00464DF3">
        <w:rPr>
          <w:rFonts w:eastAsia="Calibri"/>
          <w:lang w:eastAsia="en-US"/>
        </w:rPr>
        <w:t xml:space="preserve">às </w:t>
      </w:r>
      <w:r w:rsidRPr="00686F88">
        <w:rPr>
          <w:rFonts w:eastAsia="Calibri"/>
          <w:lang w:eastAsia="en-US"/>
        </w:rPr>
        <w:t xml:space="preserve">artes pode e deve ser ampliado em Porto Alegre, com valorização da diversidade e pluralidade das diferentes produções culturais que são feitas </w:t>
      </w:r>
      <w:r w:rsidR="007A5DA1">
        <w:rPr>
          <w:rFonts w:eastAsia="Calibri"/>
          <w:lang w:eastAsia="en-US"/>
        </w:rPr>
        <w:t xml:space="preserve">aqui, bem </w:t>
      </w:r>
      <w:r w:rsidRPr="00686F88">
        <w:rPr>
          <w:rFonts w:eastAsia="Calibri"/>
          <w:lang w:eastAsia="en-US"/>
        </w:rPr>
        <w:t xml:space="preserve">como deve avançar na descentralização do acesso à cultura, garantindo esse direito para toda a população </w:t>
      </w:r>
      <w:r w:rsidR="007A5DA1">
        <w:rPr>
          <w:rFonts w:eastAsia="Calibri"/>
          <w:lang w:eastAsia="en-US"/>
        </w:rPr>
        <w:t xml:space="preserve">– </w:t>
      </w:r>
      <w:r w:rsidRPr="00686F88">
        <w:rPr>
          <w:rFonts w:eastAsia="Calibri"/>
          <w:lang w:eastAsia="en-US"/>
        </w:rPr>
        <w:t xml:space="preserve">principalmente para os eixos periféricos. </w:t>
      </w:r>
    </w:p>
    <w:p w14:paraId="2E895A3A" w14:textId="77777777" w:rsidR="007A5DA1" w:rsidRDefault="007A5DA1" w:rsidP="00686F88">
      <w:pPr>
        <w:ind w:firstLine="1418"/>
        <w:jc w:val="both"/>
        <w:rPr>
          <w:rFonts w:eastAsia="Calibri"/>
          <w:lang w:eastAsia="en-US"/>
        </w:rPr>
      </w:pPr>
    </w:p>
    <w:p w14:paraId="59238AAA" w14:textId="58D389DA" w:rsidR="00686F88" w:rsidRDefault="00686F88" w:rsidP="00686F88">
      <w:pPr>
        <w:ind w:firstLine="1418"/>
        <w:jc w:val="both"/>
        <w:rPr>
          <w:rFonts w:eastAsia="Calibri"/>
          <w:lang w:eastAsia="en-US"/>
        </w:rPr>
      </w:pPr>
      <w:r w:rsidRPr="00686F88">
        <w:rPr>
          <w:rFonts w:eastAsia="Calibri"/>
          <w:lang w:eastAsia="en-US"/>
        </w:rPr>
        <w:t xml:space="preserve">Assim, </w:t>
      </w:r>
      <w:r w:rsidR="007A5DA1">
        <w:rPr>
          <w:rFonts w:eastAsia="Calibri"/>
          <w:lang w:eastAsia="en-US"/>
        </w:rPr>
        <w:t>a</w:t>
      </w:r>
      <w:r w:rsidRPr="00686F88">
        <w:rPr>
          <w:rFonts w:eastAsia="Calibri"/>
          <w:lang w:eastAsia="en-US"/>
        </w:rPr>
        <w:t xml:space="preserve"> proposta</w:t>
      </w:r>
      <w:r w:rsidR="007A5DA1">
        <w:rPr>
          <w:rFonts w:eastAsia="Calibri"/>
          <w:lang w:eastAsia="en-US"/>
        </w:rPr>
        <w:t xml:space="preserve"> que se apresenta</w:t>
      </w:r>
      <w:r w:rsidRPr="00686F88">
        <w:rPr>
          <w:rFonts w:eastAsia="Calibri"/>
          <w:lang w:eastAsia="en-US"/>
        </w:rPr>
        <w:t xml:space="preserve"> está em </w:t>
      </w:r>
      <w:r w:rsidR="00F31DAB">
        <w:rPr>
          <w:rFonts w:eastAsia="Calibri"/>
          <w:lang w:eastAsia="en-US"/>
        </w:rPr>
        <w:t>consonância</w:t>
      </w:r>
      <w:r w:rsidR="00F31DAB" w:rsidRPr="00686F88">
        <w:rPr>
          <w:rFonts w:eastAsia="Calibri"/>
          <w:lang w:eastAsia="en-US"/>
        </w:rPr>
        <w:t xml:space="preserve"> </w:t>
      </w:r>
      <w:r w:rsidRPr="00686F88">
        <w:rPr>
          <w:rFonts w:eastAsia="Calibri"/>
          <w:lang w:eastAsia="en-US"/>
        </w:rPr>
        <w:t xml:space="preserve">com os interesses de crescimento e desenvolvimento social e econômico, pois com alcance igualitário aos bens culturais, e no diálogo cultural entre as diferentes regiões da </w:t>
      </w:r>
      <w:r w:rsidR="00347CFF">
        <w:rPr>
          <w:rFonts w:eastAsia="Calibri"/>
          <w:lang w:eastAsia="en-US"/>
        </w:rPr>
        <w:t>C</w:t>
      </w:r>
      <w:r w:rsidRPr="00686F88">
        <w:rPr>
          <w:rFonts w:eastAsia="Calibri"/>
          <w:lang w:eastAsia="en-US"/>
        </w:rPr>
        <w:t xml:space="preserve">idade, todo o </w:t>
      </w:r>
      <w:r w:rsidR="007A5DA1">
        <w:rPr>
          <w:rFonts w:eastAsia="Calibri"/>
          <w:lang w:eastAsia="en-US"/>
        </w:rPr>
        <w:t>M</w:t>
      </w:r>
      <w:r w:rsidRPr="00686F88">
        <w:rPr>
          <w:rFonts w:eastAsia="Calibri"/>
          <w:lang w:eastAsia="en-US"/>
        </w:rPr>
        <w:t>unicípio tende a se desenvolver.</w:t>
      </w:r>
      <w:r w:rsidR="007A5DA1">
        <w:rPr>
          <w:rFonts w:eastAsia="Calibri"/>
          <w:lang w:eastAsia="en-US"/>
        </w:rPr>
        <w:t xml:space="preserve"> Por essa razão, conto com a aprovação dos demais pares.</w:t>
      </w:r>
    </w:p>
    <w:p w14:paraId="6D5CE912" w14:textId="77777777" w:rsidR="00686F88" w:rsidRPr="00A75CA6" w:rsidRDefault="00686F88" w:rsidP="00686F88">
      <w:pPr>
        <w:ind w:firstLine="1418"/>
        <w:jc w:val="both"/>
        <w:rPr>
          <w:rFonts w:eastAsia="Calibri"/>
          <w:lang w:eastAsia="en-US"/>
        </w:rPr>
      </w:pPr>
    </w:p>
    <w:p w14:paraId="48F0EC4F" w14:textId="77777777" w:rsidR="007A5DA1" w:rsidRDefault="007A5DA1" w:rsidP="004B6A9E">
      <w:pPr>
        <w:ind w:firstLine="1418"/>
        <w:jc w:val="both"/>
        <w:rPr>
          <w:rFonts w:eastAsia="Calibri"/>
          <w:lang w:eastAsia="en-US"/>
        </w:rPr>
      </w:pPr>
    </w:p>
    <w:p w14:paraId="60B85011" w14:textId="0D6CB1F3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8A5162">
        <w:rPr>
          <w:rFonts w:eastAsia="Calibri"/>
          <w:lang w:eastAsia="en-US"/>
        </w:rPr>
        <w:t>2</w:t>
      </w:r>
      <w:r w:rsidR="00686F88">
        <w:rPr>
          <w:rFonts w:eastAsia="Calibri"/>
          <w:lang w:eastAsia="en-US"/>
        </w:rPr>
        <w:t>5</w:t>
      </w:r>
      <w:r w:rsidR="00713116" w:rsidRPr="00504671">
        <w:rPr>
          <w:rFonts w:eastAsia="Calibri"/>
          <w:lang w:eastAsia="en-US"/>
        </w:rPr>
        <w:t xml:space="preserve"> </w:t>
      </w:r>
      <w:r w:rsidR="008A5162">
        <w:rPr>
          <w:rFonts w:eastAsia="Calibri"/>
          <w:lang w:eastAsia="en-US"/>
        </w:rPr>
        <w:t>de janeiro</w:t>
      </w:r>
      <w:r w:rsidR="0071311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250948">
        <w:rPr>
          <w:rFonts w:eastAsia="Calibri"/>
          <w:lang w:eastAsia="en-US"/>
        </w:rPr>
        <w:t>2021</w:t>
      </w:r>
      <w:r w:rsidRPr="00504671">
        <w:rPr>
          <w:rFonts w:eastAsia="Calibri"/>
          <w:lang w:eastAsia="en-US"/>
        </w:rPr>
        <w:t>.</w:t>
      </w:r>
    </w:p>
    <w:p w14:paraId="19E48920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F6D4825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E75A422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595FBD60" w14:textId="77777777" w:rsidR="007A5DA1" w:rsidRPr="00504671" w:rsidRDefault="007A5DA1" w:rsidP="00C03878">
      <w:pPr>
        <w:jc w:val="center"/>
        <w:rPr>
          <w:rFonts w:eastAsia="Calibri"/>
          <w:lang w:eastAsia="en-US"/>
        </w:rPr>
      </w:pPr>
    </w:p>
    <w:p w14:paraId="6C0ACB0E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751CCBD9" w14:textId="6A7DB561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8A5162">
        <w:rPr>
          <w:rFonts w:eastAsia="Calibri"/>
          <w:lang w:eastAsia="en-US"/>
        </w:rPr>
        <w:t xml:space="preserve"> JONAS REIS</w:t>
      </w:r>
    </w:p>
    <w:p w14:paraId="6CC53618" w14:textId="77777777" w:rsidR="00E16809" w:rsidRPr="00847E49" w:rsidRDefault="00847E4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64B93712" w14:textId="77777777" w:rsidR="00847E49" w:rsidRPr="00C03878" w:rsidRDefault="00847E49">
      <w:pPr>
        <w:pStyle w:val="Default"/>
        <w:jc w:val="center"/>
        <w:rPr>
          <w:bCs/>
        </w:rPr>
      </w:pPr>
    </w:p>
    <w:p w14:paraId="30828D39" w14:textId="77777777" w:rsidR="0046365B" w:rsidRPr="00C03878" w:rsidRDefault="0046365B">
      <w:pPr>
        <w:pStyle w:val="Default"/>
        <w:jc w:val="center"/>
        <w:rPr>
          <w:bCs/>
        </w:rPr>
      </w:pPr>
    </w:p>
    <w:p w14:paraId="1B709BD3" w14:textId="77777777" w:rsidR="00BE065D" w:rsidRPr="00C03878" w:rsidRDefault="00BE065D">
      <w:pPr>
        <w:autoSpaceDE w:val="0"/>
        <w:autoSpaceDN w:val="0"/>
        <w:adjustRightInd w:val="0"/>
        <w:jc w:val="center"/>
      </w:pPr>
    </w:p>
    <w:p w14:paraId="2805DC3E" w14:textId="68F5E088" w:rsidR="0044666B" w:rsidRDefault="00CB1761">
      <w:pPr>
        <w:autoSpaceDE w:val="0"/>
        <w:autoSpaceDN w:val="0"/>
        <w:adjustRightInd w:val="0"/>
        <w:ind w:left="4253"/>
        <w:jc w:val="both"/>
        <w:rPr>
          <w:b/>
        </w:rPr>
      </w:pPr>
      <w:bookmarkStart w:id="0" w:name="_GoBack"/>
      <w:r>
        <w:rPr>
          <w:b/>
        </w:rPr>
        <w:t>I</w:t>
      </w:r>
      <w:r w:rsidR="002A18DA">
        <w:rPr>
          <w:b/>
        </w:rPr>
        <w:t>nclui</w:t>
      </w:r>
      <w:r w:rsidR="00B75356">
        <w:rPr>
          <w:b/>
        </w:rPr>
        <w:t xml:space="preserve"> </w:t>
      </w:r>
      <w:r w:rsidR="009F108D">
        <w:rPr>
          <w:b/>
        </w:rPr>
        <w:t xml:space="preserve">o evento </w:t>
      </w:r>
      <w:r w:rsidR="003E4354">
        <w:rPr>
          <w:b/>
        </w:rPr>
        <w:t xml:space="preserve">Semana </w:t>
      </w:r>
      <w:r w:rsidR="0011377D">
        <w:rPr>
          <w:b/>
        </w:rPr>
        <w:t>Municipal de Artes e Cultura</w:t>
      </w:r>
      <w:r w:rsidR="009F108D">
        <w:rPr>
          <w:b/>
        </w:rPr>
        <w:t xml:space="preserve"> – </w:t>
      </w:r>
      <w:r w:rsidR="0011377D">
        <w:rPr>
          <w:b/>
        </w:rPr>
        <w:t>Festa das Culturas de Porto Alegre</w:t>
      </w:r>
      <w:r w:rsidR="009F108D">
        <w:rPr>
          <w:b/>
        </w:rPr>
        <w:t xml:space="preserve"> –</w:t>
      </w:r>
      <w:r w:rsidR="0011377D">
        <w:rPr>
          <w:b/>
        </w:rPr>
        <w:t xml:space="preserve"> </w:t>
      </w:r>
      <w:r w:rsidR="0044666B" w:rsidRPr="005A112F">
        <w:rPr>
          <w:b/>
        </w:rPr>
        <w:t xml:space="preserve">no Anexo </w:t>
      </w:r>
      <w:r w:rsidR="009F108D">
        <w:rPr>
          <w:b/>
        </w:rPr>
        <w:t xml:space="preserve">II </w:t>
      </w:r>
      <w:r w:rsidR="0044666B" w:rsidRPr="005A112F">
        <w:rPr>
          <w:b/>
        </w:rPr>
        <w:t>da Lei nº 10.90</w:t>
      </w:r>
      <w:r w:rsidR="009F108D">
        <w:rPr>
          <w:b/>
        </w:rPr>
        <w:t>3</w:t>
      </w:r>
      <w:r w:rsidR="0044666B">
        <w:rPr>
          <w:b/>
        </w:rPr>
        <w:t xml:space="preserve">, </w:t>
      </w:r>
      <w:r w:rsidR="0044666B" w:rsidRPr="005A112F">
        <w:rPr>
          <w:b/>
        </w:rPr>
        <w:t xml:space="preserve">de 31 de maio de 2010 </w:t>
      </w:r>
      <w:r w:rsidR="0044666B">
        <w:rPr>
          <w:b/>
        </w:rPr>
        <w:t>–</w:t>
      </w:r>
      <w:r w:rsidR="0044666B" w:rsidRPr="005A112F">
        <w:rPr>
          <w:b/>
        </w:rPr>
        <w:t xml:space="preserve"> Calendário de </w:t>
      </w:r>
      <w:r w:rsidR="009F108D">
        <w:rPr>
          <w:b/>
        </w:rPr>
        <w:t>Eventos</w:t>
      </w:r>
      <w:r w:rsidR="0044666B" w:rsidRPr="005A112F">
        <w:rPr>
          <w:b/>
        </w:rPr>
        <w:t xml:space="preserve"> de Porto Alegre</w:t>
      </w:r>
      <w:r w:rsidR="009F108D">
        <w:rPr>
          <w:b/>
        </w:rPr>
        <w:t xml:space="preserve"> e Calendário Mensal de Atividades de Porto Alegre</w:t>
      </w:r>
      <w:r w:rsidR="0044666B">
        <w:rPr>
          <w:b/>
        </w:rPr>
        <w:t xml:space="preserve"> –</w:t>
      </w:r>
      <w:r w:rsidR="0044666B" w:rsidRPr="005A112F">
        <w:rPr>
          <w:b/>
        </w:rPr>
        <w:t xml:space="preserve">, e alterações posteriores, </w:t>
      </w:r>
      <w:r w:rsidR="0044666B">
        <w:rPr>
          <w:b/>
        </w:rPr>
        <w:t xml:space="preserve">na semana que incluir o dia </w:t>
      </w:r>
      <w:r w:rsidR="009F108D">
        <w:rPr>
          <w:b/>
        </w:rPr>
        <w:t>26</w:t>
      </w:r>
      <w:r w:rsidR="0011377D">
        <w:rPr>
          <w:b/>
        </w:rPr>
        <w:t xml:space="preserve"> de</w:t>
      </w:r>
      <w:r w:rsidR="009F108D">
        <w:rPr>
          <w:b/>
        </w:rPr>
        <w:t xml:space="preserve"> março</w:t>
      </w:r>
      <w:r w:rsidR="00B75356">
        <w:rPr>
          <w:b/>
        </w:rPr>
        <w:t>, e dá outras providências</w:t>
      </w:r>
      <w:r w:rsidR="0044666B" w:rsidRPr="00EA257F">
        <w:rPr>
          <w:b/>
        </w:rPr>
        <w:t>.</w:t>
      </w:r>
    </w:p>
    <w:bookmarkEnd w:id="0"/>
    <w:p w14:paraId="50CB3052" w14:textId="77777777" w:rsidR="009F108D" w:rsidRDefault="009F108D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0022C965" w14:textId="77777777" w:rsidR="007A5DA1" w:rsidRDefault="007A5DA1" w:rsidP="007A5DA1">
      <w:pPr>
        <w:pStyle w:val="NormalWeb"/>
        <w:spacing w:before="0" w:beforeAutospacing="0" w:after="0" w:afterAutospacing="0"/>
        <w:ind w:firstLine="1418"/>
        <w:jc w:val="both"/>
        <w:rPr>
          <w:rStyle w:val="Forte"/>
          <w:color w:val="000000"/>
        </w:rPr>
      </w:pPr>
    </w:p>
    <w:p w14:paraId="09BE6CBC" w14:textId="78C6FE79" w:rsidR="00B1313A" w:rsidRDefault="00B1313A" w:rsidP="00B1313A">
      <w:pPr>
        <w:pStyle w:val="NormalWeb"/>
        <w:spacing w:before="0" w:beforeAutospacing="0" w:after="0" w:afterAutospacing="0"/>
        <w:ind w:firstLine="1418"/>
        <w:jc w:val="both"/>
        <w:rPr>
          <w:bCs/>
          <w:color w:val="000000"/>
        </w:rPr>
      </w:pPr>
      <w:r>
        <w:rPr>
          <w:rStyle w:val="Forte"/>
          <w:color w:val="000000"/>
        </w:rPr>
        <w:t xml:space="preserve">Art. 1º  </w:t>
      </w:r>
      <w:r w:rsidRPr="00295363">
        <w:rPr>
          <w:bCs/>
          <w:color w:val="000000"/>
        </w:rPr>
        <w:t>Fica incluíd</w:t>
      </w:r>
      <w:r w:rsidR="009F108D">
        <w:rPr>
          <w:bCs/>
          <w:color w:val="000000"/>
        </w:rPr>
        <w:t xml:space="preserve">o o evento </w:t>
      </w:r>
      <w:r w:rsidRPr="00295363">
        <w:rPr>
          <w:bCs/>
          <w:color w:val="000000"/>
        </w:rPr>
        <w:t>Semana Municipal</w:t>
      </w:r>
      <w:r w:rsidR="00BB17E1">
        <w:rPr>
          <w:bCs/>
          <w:color w:val="000000"/>
        </w:rPr>
        <w:t xml:space="preserve"> de Artes e Cultura – </w:t>
      </w:r>
      <w:r>
        <w:rPr>
          <w:bCs/>
          <w:color w:val="000000"/>
        </w:rPr>
        <w:t>Festa das Culturas de Porto Alegre</w:t>
      </w:r>
      <w:r w:rsidR="00BB17E1">
        <w:rPr>
          <w:bCs/>
          <w:color w:val="000000"/>
        </w:rPr>
        <w:t xml:space="preserve"> </w:t>
      </w:r>
      <w:r w:rsidR="00BB17E1">
        <w:t>–</w:t>
      </w:r>
      <w:r>
        <w:rPr>
          <w:bCs/>
          <w:color w:val="000000"/>
        </w:rPr>
        <w:t xml:space="preserve"> </w:t>
      </w:r>
      <w:r w:rsidRPr="00295363">
        <w:rPr>
          <w:bCs/>
          <w:color w:val="000000"/>
        </w:rPr>
        <w:t>no Anexo</w:t>
      </w:r>
      <w:r w:rsidR="009F108D">
        <w:rPr>
          <w:bCs/>
          <w:color w:val="000000"/>
        </w:rPr>
        <w:t xml:space="preserve"> II</w:t>
      </w:r>
      <w:r w:rsidRPr="00295363">
        <w:rPr>
          <w:bCs/>
          <w:color w:val="000000"/>
        </w:rPr>
        <w:t xml:space="preserve"> da Lei nº 10.90</w:t>
      </w:r>
      <w:r w:rsidR="009F108D">
        <w:rPr>
          <w:bCs/>
          <w:color w:val="000000"/>
        </w:rPr>
        <w:t>3</w:t>
      </w:r>
      <w:r w:rsidRPr="00295363">
        <w:rPr>
          <w:bCs/>
          <w:color w:val="000000"/>
        </w:rPr>
        <w:t xml:space="preserve">, de 31 de maio de 2010 – Calendário de </w:t>
      </w:r>
      <w:r w:rsidR="009F108D">
        <w:rPr>
          <w:bCs/>
          <w:color w:val="000000"/>
        </w:rPr>
        <w:t xml:space="preserve">Eventos de </w:t>
      </w:r>
      <w:r w:rsidRPr="00295363">
        <w:rPr>
          <w:bCs/>
          <w:color w:val="000000"/>
        </w:rPr>
        <w:t xml:space="preserve">Porto Alegre </w:t>
      </w:r>
      <w:r w:rsidR="009F108D">
        <w:t>e Calendário Mensal de Atividades de Porto Alegre –, e alterações posteriores, conforme o Anexo desta Lei</w:t>
      </w:r>
      <w:r w:rsidR="00ED4929">
        <w:rPr>
          <w:bCs/>
          <w:color w:val="000000"/>
        </w:rPr>
        <w:t>,</w:t>
      </w:r>
      <w:r w:rsidRPr="00295363">
        <w:rPr>
          <w:bCs/>
          <w:color w:val="000000"/>
        </w:rPr>
        <w:t xml:space="preserve"> na semana que incluir o dia </w:t>
      </w:r>
      <w:r w:rsidR="009F108D">
        <w:rPr>
          <w:bCs/>
          <w:color w:val="000000"/>
        </w:rPr>
        <w:t>26</w:t>
      </w:r>
      <w:r>
        <w:rPr>
          <w:bCs/>
          <w:color w:val="000000"/>
        </w:rPr>
        <w:t xml:space="preserve"> de</w:t>
      </w:r>
      <w:r w:rsidR="009F108D">
        <w:rPr>
          <w:bCs/>
          <w:color w:val="000000"/>
        </w:rPr>
        <w:t xml:space="preserve"> março.</w:t>
      </w:r>
    </w:p>
    <w:p w14:paraId="1A4804ED" w14:textId="77777777" w:rsidR="009F108D" w:rsidRDefault="009F108D" w:rsidP="00B1313A">
      <w:pPr>
        <w:pStyle w:val="NormalWeb"/>
        <w:spacing w:before="0" w:beforeAutospacing="0" w:after="0" w:afterAutospacing="0"/>
        <w:ind w:firstLine="1418"/>
        <w:jc w:val="both"/>
        <w:rPr>
          <w:bCs/>
          <w:color w:val="000000"/>
        </w:rPr>
      </w:pPr>
    </w:p>
    <w:p w14:paraId="525845D6" w14:textId="34442B33" w:rsidR="00F31DAB" w:rsidRDefault="0011377D" w:rsidP="0011377D">
      <w:pPr>
        <w:ind w:firstLine="1418"/>
        <w:jc w:val="both"/>
        <w:rPr>
          <w:rStyle w:val="Forte"/>
          <w:b w:val="0"/>
        </w:rPr>
      </w:pPr>
      <w:r>
        <w:rPr>
          <w:rStyle w:val="Forte"/>
          <w:color w:val="000000"/>
        </w:rPr>
        <w:t xml:space="preserve">Art. 2º  </w:t>
      </w:r>
      <w:r>
        <w:rPr>
          <w:bCs/>
          <w:color w:val="000000"/>
        </w:rPr>
        <w:t xml:space="preserve">A </w:t>
      </w:r>
      <w:r w:rsidR="001845FC">
        <w:rPr>
          <w:bCs/>
          <w:color w:val="000000"/>
        </w:rPr>
        <w:t xml:space="preserve">Semana Municipal de Artes e Cultura </w:t>
      </w:r>
      <w:r w:rsidR="00BB17E1">
        <w:rPr>
          <w:bCs/>
          <w:color w:val="000000"/>
        </w:rPr>
        <w:t xml:space="preserve">– </w:t>
      </w:r>
      <w:r>
        <w:rPr>
          <w:bCs/>
          <w:color w:val="000000"/>
        </w:rPr>
        <w:t>Festa das Culturas de Porto Alegre</w:t>
      </w:r>
      <w:r w:rsidR="00BB17E1">
        <w:rPr>
          <w:bCs/>
          <w:color w:val="000000"/>
        </w:rPr>
        <w:t xml:space="preserve"> </w:t>
      </w:r>
      <w:r w:rsidR="00BB17E1">
        <w:t xml:space="preserve">– </w:t>
      </w:r>
      <w:r w:rsidR="00686F88" w:rsidRPr="00686F88">
        <w:rPr>
          <w:rStyle w:val="Forte"/>
          <w:b w:val="0"/>
        </w:rPr>
        <w:t>consist</w:t>
      </w:r>
      <w:r w:rsidR="00F76F6E">
        <w:rPr>
          <w:rStyle w:val="Forte"/>
          <w:b w:val="0"/>
        </w:rPr>
        <w:t>irá</w:t>
      </w:r>
      <w:r w:rsidR="00686F88" w:rsidRPr="00686F88">
        <w:rPr>
          <w:rStyle w:val="Forte"/>
          <w:b w:val="0"/>
        </w:rPr>
        <w:t xml:space="preserve"> em evento público destinado à promoção da cultura, </w:t>
      </w:r>
      <w:r>
        <w:rPr>
          <w:rStyle w:val="Forte"/>
          <w:b w:val="0"/>
        </w:rPr>
        <w:t xml:space="preserve">da </w:t>
      </w:r>
      <w:r w:rsidR="00686F88" w:rsidRPr="00686F88">
        <w:rPr>
          <w:rStyle w:val="Forte"/>
          <w:b w:val="0"/>
        </w:rPr>
        <w:t xml:space="preserve">educação e </w:t>
      </w:r>
      <w:r>
        <w:rPr>
          <w:rStyle w:val="Forte"/>
          <w:b w:val="0"/>
        </w:rPr>
        <w:t xml:space="preserve">do </w:t>
      </w:r>
      <w:r w:rsidR="00686F88" w:rsidRPr="00686F88">
        <w:rPr>
          <w:rStyle w:val="Forte"/>
          <w:b w:val="0"/>
        </w:rPr>
        <w:t xml:space="preserve">lazer de modo descentralizado, fomentando e desenvolvendo a rede de economia criativa da </w:t>
      </w:r>
      <w:r w:rsidR="00916698">
        <w:rPr>
          <w:rStyle w:val="Forte"/>
          <w:b w:val="0"/>
        </w:rPr>
        <w:t>C</w:t>
      </w:r>
      <w:r w:rsidR="00686F88" w:rsidRPr="00686F88">
        <w:rPr>
          <w:rStyle w:val="Forte"/>
          <w:b w:val="0"/>
        </w:rPr>
        <w:t>idade</w:t>
      </w:r>
      <w:r>
        <w:rPr>
          <w:rStyle w:val="Forte"/>
          <w:b w:val="0"/>
        </w:rPr>
        <w:t xml:space="preserve"> por meio de incentivo à realização de </w:t>
      </w:r>
      <w:r w:rsidR="00686F88" w:rsidRPr="00686F88">
        <w:rPr>
          <w:rStyle w:val="Forte"/>
          <w:b w:val="0"/>
        </w:rPr>
        <w:t xml:space="preserve">atividades culturais e artísticas nas </w:t>
      </w:r>
      <w:r w:rsidR="00BC3C79">
        <w:rPr>
          <w:rStyle w:val="Forte"/>
          <w:b w:val="0"/>
        </w:rPr>
        <w:t xml:space="preserve">suas </w:t>
      </w:r>
      <w:r w:rsidR="00686F88" w:rsidRPr="00686F88">
        <w:rPr>
          <w:rStyle w:val="Forte"/>
          <w:b w:val="0"/>
        </w:rPr>
        <w:t>diferentes regiões</w:t>
      </w:r>
      <w:r w:rsidR="00BC3C79">
        <w:rPr>
          <w:rStyle w:val="Forte"/>
          <w:b w:val="0"/>
        </w:rPr>
        <w:t>.</w:t>
      </w:r>
    </w:p>
    <w:p w14:paraId="0615DCFD" w14:textId="44620242" w:rsidR="00686F88" w:rsidRPr="00686F88" w:rsidRDefault="00686F88" w:rsidP="00686F88">
      <w:pPr>
        <w:ind w:firstLine="1418"/>
        <w:jc w:val="both"/>
        <w:rPr>
          <w:rStyle w:val="Forte"/>
          <w:b w:val="0"/>
        </w:rPr>
      </w:pPr>
    </w:p>
    <w:p w14:paraId="0FCB7F46" w14:textId="038E543C" w:rsidR="00686F88" w:rsidRDefault="001845FC" w:rsidP="00686F88">
      <w:pPr>
        <w:ind w:firstLine="1418"/>
        <w:jc w:val="both"/>
        <w:rPr>
          <w:rStyle w:val="Forte"/>
          <w:b w:val="0"/>
        </w:rPr>
      </w:pPr>
      <w:r>
        <w:rPr>
          <w:rStyle w:val="Forte"/>
          <w:color w:val="000000"/>
        </w:rPr>
        <w:t xml:space="preserve">Art. 3º  </w:t>
      </w:r>
      <w:r w:rsidR="00686F88" w:rsidRPr="00686F88">
        <w:rPr>
          <w:rStyle w:val="Forte"/>
          <w:b w:val="0"/>
        </w:rPr>
        <w:t xml:space="preserve">A </w:t>
      </w:r>
      <w:r>
        <w:rPr>
          <w:rStyle w:val="Forte"/>
          <w:b w:val="0"/>
        </w:rPr>
        <w:t xml:space="preserve">Semana Municipal de Artes e Cultura </w:t>
      </w:r>
      <w:r w:rsidR="00BB17E1">
        <w:t xml:space="preserve">– </w:t>
      </w:r>
      <w:r w:rsidR="00686F88" w:rsidRPr="00686F88">
        <w:rPr>
          <w:rStyle w:val="Forte"/>
          <w:b w:val="0"/>
        </w:rPr>
        <w:t>Festa das Culturas de Porto Alegre</w:t>
      </w:r>
      <w:r w:rsidR="00BB17E1">
        <w:rPr>
          <w:rStyle w:val="Forte"/>
          <w:b w:val="0"/>
        </w:rPr>
        <w:t xml:space="preserve"> </w:t>
      </w:r>
      <w:r w:rsidR="00BB17E1">
        <w:t>–</w:t>
      </w:r>
      <w:r w:rsidR="00686F88" w:rsidRPr="00686F88">
        <w:rPr>
          <w:rStyle w:val="Forte"/>
          <w:b w:val="0"/>
        </w:rPr>
        <w:t xml:space="preserve"> </w:t>
      </w:r>
      <w:r>
        <w:rPr>
          <w:rStyle w:val="Forte"/>
          <w:b w:val="0"/>
        </w:rPr>
        <w:t xml:space="preserve">será </w:t>
      </w:r>
      <w:r w:rsidR="00686F88" w:rsidRPr="00686F88">
        <w:rPr>
          <w:rStyle w:val="Forte"/>
          <w:b w:val="0"/>
        </w:rPr>
        <w:t>organizada pela Secretaria Municipal de Cultura</w:t>
      </w:r>
      <w:r w:rsidR="00431901">
        <w:rPr>
          <w:rStyle w:val="Forte"/>
          <w:b w:val="0"/>
        </w:rPr>
        <w:t xml:space="preserve"> (SMC)</w:t>
      </w:r>
      <w:r w:rsidR="00686F88" w:rsidRPr="00686F88">
        <w:rPr>
          <w:rStyle w:val="Forte"/>
          <w:b w:val="0"/>
        </w:rPr>
        <w:t xml:space="preserve"> em conjunto com demais órgãos públicos que a gestão da Secretaria considerar pertinente</w:t>
      </w:r>
      <w:r w:rsidR="005917B3">
        <w:rPr>
          <w:rStyle w:val="Forte"/>
          <w:b w:val="0"/>
        </w:rPr>
        <w:t>.</w:t>
      </w:r>
    </w:p>
    <w:p w14:paraId="6D6A0B92" w14:textId="77777777" w:rsidR="001845FC" w:rsidRPr="00686F88" w:rsidRDefault="001845FC" w:rsidP="00686F88">
      <w:pPr>
        <w:ind w:firstLine="1418"/>
        <w:jc w:val="both"/>
        <w:rPr>
          <w:rStyle w:val="Forte"/>
          <w:b w:val="0"/>
        </w:rPr>
      </w:pPr>
    </w:p>
    <w:p w14:paraId="0CDE5E19" w14:textId="57DC21A4" w:rsidR="00686F88" w:rsidRPr="00686F88" w:rsidRDefault="00686F88" w:rsidP="00686F88">
      <w:pPr>
        <w:ind w:firstLine="1418"/>
        <w:jc w:val="both"/>
        <w:rPr>
          <w:rStyle w:val="Forte"/>
          <w:b w:val="0"/>
        </w:rPr>
      </w:pPr>
      <w:r w:rsidRPr="0049063C">
        <w:rPr>
          <w:rStyle w:val="Forte"/>
          <w:color w:val="000000"/>
        </w:rPr>
        <w:t>Parágrafo único</w:t>
      </w:r>
      <w:r w:rsidR="001845FC">
        <w:rPr>
          <w:rStyle w:val="Forte"/>
          <w:color w:val="000000"/>
        </w:rPr>
        <w:t xml:space="preserve">.  </w:t>
      </w:r>
      <w:r w:rsidRPr="00686F88">
        <w:rPr>
          <w:rStyle w:val="Forte"/>
          <w:b w:val="0"/>
        </w:rPr>
        <w:t xml:space="preserve">O suporte técnico necessário para </w:t>
      </w:r>
      <w:r w:rsidR="001845FC">
        <w:rPr>
          <w:rStyle w:val="Forte"/>
          <w:b w:val="0"/>
        </w:rPr>
        <w:t xml:space="preserve">a realização das atividades de que trata o art. 2º desta Lei ficará a cargo dos serviços </w:t>
      </w:r>
      <w:r w:rsidRPr="00686F88">
        <w:rPr>
          <w:rStyle w:val="Forte"/>
          <w:b w:val="0"/>
        </w:rPr>
        <w:t xml:space="preserve">já </w:t>
      </w:r>
      <w:r w:rsidR="001845FC">
        <w:rPr>
          <w:rStyle w:val="Forte"/>
          <w:b w:val="0"/>
        </w:rPr>
        <w:t xml:space="preserve">existentes prestados </w:t>
      </w:r>
      <w:r w:rsidRPr="00686F88">
        <w:rPr>
          <w:rStyle w:val="Forte"/>
          <w:b w:val="0"/>
        </w:rPr>
        <w:t>pel</w:t>
      </w:r>
      <w:r w:rsidR="001845FC">
        <w:rPr>
          <w:rStyle w:val="Forte"/>
          <w:b w:val="0"/>
        </w:rPr>
        <w:t>o Executivo Municipal</w:t>
      </w:r>
      <w:r w:rsidRPr="00686F88">
        <w:rPr>
          <w:rStyle w:val="Forte"/>
          <w:b w:val="0"/>
        </w:rPr>
        <w:t>, sem adição de custos à administração pública.</w:t>
      </w:r>
    </w:p>
    <w:p w14:paraId="49CCAB5D" w14:textId="33037775" w:rsidR="00686F88" w:rsidRPr="00686F88" w:rsidRDefault="00686F88" w:rsidP="00686F88">
      <w:pPr>
        <w:ind w:firstLine="1418"/>
        <w:jc w:val="both"/>
        <w:rPr>
          <w:rStyle w:val="Forte"/>
          <w:b w:val="0"/>
        </w:rPr>
      </w:pPr>
    </w:p>
    <w:p w14:paraId="4BD6F729" w14:textId="2353D771" w:rsidR="00686F88" w:rsidRDefault="00686F88" w:rsidP="00686F88">
      <w:pPr>
        <w:ind w:firstLine="1418"/>
        <w:jc w:val="both"/>
        <w:rPr>
          <w:rStyle w:val="Forte"/>
          <w:b w:val="0"/>
        </w:rPr>
      </w:pPr>
      <w:r w:rsidRPr="0049063C">
        <w:rPr>
          <w:rStyle w:val="Forte"/>
          <w:color w:val="000000"/>
        </w:rPr>
        <w:t>Art. 4º</w:t>
      </w:r>
      <w:r w:rsidRPr="00686F88">
        <w:rPr>
          <w:rStyle w:val="Forte"/>
          <w:b w:val="0"/>
          <w:color w:val="000000"/>
        </w:rPr>
        <w:t> </w:t>
      </w:r>
      <w:r w:rsidR="005917B3">
        <w:rPr>
          <w:rStyle w:val="Forte"/>
          <w:b w:val="0"/>
          <w:color w:val="000000"/>
        </w:rPr>
        <w:t xml:space="preserve"> </w:t>
      </w:r>
      <w:r w:rsidR="005917B3" w:rsidRPr="00686F88">
        <w:rPr>
          <w:rStyle w:val="Forte"/>
          <w:b w:val="0"/>
        </w:rPr>
        <w:t xml:space="preserve">A </w:t>
      </w:r>
      <w:r w:rsidR="005917B3">
        <w:rPr>
          <w:rStyle w:val="Forte"/>
          <w:b w:val="0"/>
        </w:rPr>
        <w:t xml:space="preserve">Semana Municipal de Artes e Cultura </w:t>
      </w:r>
      <w:r w:rsidR="00BB17E1">
        <w:t xml:space="preserve">– </w:t>
      </w:r>
      <w:r w:rsidR="005917B3" w:rsidRPr="00686F88">
        <w:rPr>
          <w:rStyle w:val="Forte"/>
          <w:b w:val="0"/>
        </w:rPr>
        <w:t>Festa das Culturas de Porto Alegre</w:t>
      </w:r>
      <w:r w:rsidR="00BB17E1">
        <w:rPr>
          <w:rStyle w:val="Forte"/>
          <w:b w:val="0"/>
        </w:rPr>
        <w:t xml:space="preserve"> </w:t>
      </w:r>
      <w:r w:rsidR="00BB17E1">
        <w:rPr>
          <w:rStyle w:val="Forte"/>
          <w:b w:val="0"/>
        </w:rPr>
        <w:softHyphen/>
      </w:r>
      <w:r w:rsidR="00BB17E1">
        <w:t xml:space="preserve">– </w:t>
      </w:r>
      <w:r w:rsidRPr="00686F88">
        <w:rPr>
          <w:rStyle w:val="Forte"/>
          <w:b w:val="0"/>
        </w:rPr>
        <w:t>ser</w:t>
      </w:r>
      <w:r w:rsidR="00F76F6E">
        <w:rPr>
          <w:rStyle w:val="Forte"/>
          <w:b w:val="0"/>
        </w:rPr>
        <w:t>á</w:t>
      </w:r>
      <w:r w:rsidRPr="00686F88">
        <w:rPr>
          <w:rStyle w:val="Forte"/>
          <w:b w:val="0"/>
        </w:rPr>
        <w:t xml:space="preserve"> realizad</w:t>
      </w:r>
      <w:r w:rsidR="00F76F6E">
        <w:rPr>
          <w:rStyle w:val="Forte"/>
          <w:b w:val="0"/>
        </w:rPr>
        <w:t xml:space="preserve">a </w:t>
      </w:r>
      <w:r w:rsidRPr="00686F88">
        <w:rPr>
          <w:rStyle w:val="Forte"/>
          <w:b w:val="0"/>
        </w:rPr>
        <w:t xml:space="preserve">preferencialmente em locais de diferentes regiões e bairros da </w:t>
      </w:r>
      <w:r w:rsidR="005917B3">
        <w:rPr>
          <w:rStyle w:val="Forte"/>
          <w:b w:val="0"/>
        </w:rPr>
        <w:t>C</w:t>
      </w:r>
      <w:r w:rsidRPr="00686F88">
        <w:rPr>
          <w:rStyle w:val="Forte"/>
          <w:b w:val="0"/>
        </w:rPr>
        <w:t xml:space="preserve">idade, bem como </w:t>
      </w:r>
      <w:r w:rsidR="005917B3">
        <w:rPr>
          <w:rStyle w:val="Forte"/>
          <w:b w:val="0"/>
        </w:rPr>
        <w:t xml:space="preserve">em espaços públicos como </w:t>
      </w:r>
      <w:r w:rsidRPr="00686F88">
        <w:rPr>
          <w:rStyle w:val="Forte"/>
          <w:b w:val="0"/>
        </w:rPr>
        <w:t xml:space="preserve">praças e parques, escolas, escolas de samba, teatros, museus e demais locais </w:t>
      </w:r>
      <w:r w:rsidR="005917B3">
        <w:rPr>
          <w:rStyle w:val="Forte"/>
          <w:b w:val="0"/>
        </w:rPr>
        <w:t xml:space="preserve">onde </w:t>
      </w:r>
      <w:r w:rsidR="009F6C10">
        <w:rPr>
          <w:rStyle w:val="Forte"/>
          <w:b w:val="0"/>
        </w:rPr>
        <w:t>o Executivo</w:t>
      </w:r>
      <w:r w:rsidRPr="00686F88">
        <w:rPr>
          <w:rStyle w:val="Forte"/>
          <w:b w:val="0"/>
        </w:rPr>
        <w:t xml:space="preserve"> considerar pertinente.</w:t>
      </w:r>
    </w:p>
    <w:p w14:paraId="411BC5E7" w14:textId="77777777" w:rsidR="005917B3" w:rsidRPr="00686F88" w:rsidRDefault="005917B3" w:rsidP="00686F88">
      <w:pPr>
        <w:ind w:firstLine="1418"/>
        <w:jc w:val="both"/>
        <w:rPr>
          <w:rStyle w:val="Forte"/>
          <w:b w:val="0"/>
        </w:rPr>
      </w:pPr>
    </w:p>
    <w:p w14:paraId="10D4BAB6" w14:textId="7898A972" w:rsidR="00686F88" w:rsidRPr="00686F88" w:rsidRDefault="00686F88" w:rsidP="00686F88">
      <w:pPr>
        <w:ind w:firstLine="1418"/>
        <w:jc w:val="both"/>
        <w:rPr>
          <w:rStyle w:val="Forte"/>
          <w:b w:val="0"/>
        </w:rPr>
      </w:pPr>
      <w:r w:rsidRPr="0049063C">
        <w:rPr>
          <w:rStyle w:val="Forte"/>
          <w:color w:val="000000"/>
        </w:rPr>
        <w:t>Parágrafo único</w:t>
      </w:r>
      <w:r w:rsidR="005917B3">
        <w:rPr>
          <w:rStyle w:val="Forte"/>
          <w:b w:val="0"/>
          <w:color w:val="000000"/>
        </w:rPr>
        <w:t xml:space="preserve">. </w:t>
      </w:r>
      <w:r w:rsidRPr="00686F88">
        <w:rPr>
          <w:rStyle w:val="Forte"/>
          <w:b w:val="0"/>
        </w:rPr>
        <w:t>Na análise</w:t>
      </w:r>
      <w:r w:rsidR="005917B3">
        <w:rPr>
          <w:rStyle w:val="Forte"/>
          <w:b w:val="0"/>
        </w:rPr>
        <w:t xml:space="preserve"> da escolha</w:t>
      </w:r>
      <w:r w:rsidRPr="00686F88">
        <w:rPr>
          <w:rStyle w:val="Forte"/>
          <w:b w:val="0"/>
        </w:rPr>
        <w:t xml:space="preserve"> dos locais </w:t>
      </w:r>
      <w:r w:rsidR="005917B3">
        <w:rPr>
          <w:rStyle w:val="Forte"/>
          <w:b w:val="0"/>
        </w:rPr>
        <w:t>onde serão realizadas as atividades da</w:t>
      </w:r>
      <w:r w:rsidR="005917B3" w:rsidRPr="00686F88">
        <w:rPr>
          <w:rStyle w:val="Forte"/>
          <w:b w:val="0"/>
        </w:rPr>
        <w:t xml:space="preserve"> </w:t>
      </w:r>
      <w:r w:rsidR="005917B3">
        <w:rPr>
          <w:rStyle w:val="Forte"/>
          <w:b w:val="0"/>
        </w:rPr>
        <w:t xml:space="preserve">Semana Municipal de Artes e Cultura </w:t>
      </w:r>
      <w:r w:rsidR="00BB17E1">
        <w:t xml:space="preserve">– </w:t>
      </w:r>
      <w:r w:rsidR="005917B3" w:rsidRPr="00686F88">
        <w:rPr>
          <w:rStyle w:val="Forte"/>
          <w:b w:val="0"/>
        </w:rPr>
        <w:t>Festa das Culturas de Porto Alegre</w:t>
      </w:r>
      <w:r w:rsidR="00BB17E1">
        <w:rPr>
          <w:rStyle w:val="Forte"/>
          <w:b w:val="0"/>
        </w:rPr>
        <w:t xml:space="preserve"> </w:t>
      </w:r>
      <w:r w:rsidR="00BB17E1">
        <w:t>–</w:t>
      </w:r>
      <w:r w:rsidR="005917B3">
        <w:rPr>
          <w:rStyle w:val="Forte"/>
          <w:b w:val="0"/>
        </w:rPr>
        <w:t xml:space="preserve">, </w:t>
      </w:r>
      <w:r w:rsidRPr="00686F88">
        <w:rPr>
          <w:rStyle w:val="Forte"/>
          <w:b w:val="0"/>
        </w:rPr>
        <w:t xml:space="preserve">caberá ao </w:t>
      </w:r>
      <w:r w:rsidR="009F6C10">
        <w:rPr>
          <w:rStyle w:val="Forte"/>
          <w:b w:val="0"/>
        </w:rPr>
        <w:t>Executivo</w:t>
      </w:r>
      <w:r w:rsidRPr="00686F88">
        <w:rPr>
          <w:rStyle w:val="Forte"/>
          <w:b w:val="0"/>
        </w:rPr>
        <w:t xml:space="preserve"> considerar </w:t>
      </w:r>
      <w:r w:rsidR="005917B3">
        <w:rPr>
          <w:rStyle w:val="Forte"/>
          <w:b w:val="0"/>
        </w:rPr>
        <w:t>questões relacionadas à mobilidade,</w:t>
      </w:r>
      <w:r w:rsidRPr="00686F88">
        <w:rPr>
          <w:rStyle w:val="Forte"/>
          <w:b w:val="0"/>
        </w:rPr>
        <w:t xml:space="preserve"> </w:t>
      </w:r>
      <w:r w:rsidR="00F76F6E">
        <w:rPr>
          <w:rStyle w:val="Forte"/>
          <w:b w:val="0"/>
        </w:rPr>
        <w:t xml:space="preserve">à </w:t>
      </w:r>
      <w:r w:rsidRPr="00686F88">
        <w:rPr>
          <w:rStyle w:val="Forte"/>
          <w:b w:val="0"/>
        </w:rPr>
        <w:t>acessibilidade</w:t>
      </w:r>
      <w:r w:rsidR="005917B3">
        <w:rPr>
          <w:rStyle w:val="Forte"/>
          <w:b w:val="0"/>
        </w:rPr>
        <w:t xml:space="preserve"> e </w:t>
      </w:r>
      <w:r w:rsidR="00F76F6E">
        <w:rPr>
          <w:rStyle w:val="Forte"/>
          <w:b w:val="0"/>
        </w:rPr>
        <w:t>à</w:t>
      </w:r>
      <w:r w:rsidRPr="00686F88">
        <w:rPr>
          <w:rStyle w:val="Forte"/>
          <w:b w:val="0"/>
        </w:rPr>
        <w:t xml:space="preserve"> segurança dos participantes.</w:t>
      </w:r>
    </w:p>
    <w:p w14:paraId="4C0B9149" w14:textId="13A97B12" w:rsidR="00686F88" w:rsidRPr="00686F88" w:rsidRDefault="00686F88" w:rsidP="00686F88">
      <w:pPr>
        <w:ind w:firstLine="1418"/>
        <w:jc w:val="both"/>
        <w:rPr>
          <w:rStyle w:val="Forte"/>
          <w:b w:val="0"/>
        </w:rPr>
      </w:pPr>
    </w:p>
    <w:p w14:paraId="01DFE552" w14:textId="220B4986" w:rsidR="003D5B8E" w:rsidRPr="00686F88" w:rsidRDefault="00686F88" w:rsidP="009F6C10">
      <w:pPr>
        <w:ind w:firstLine="1418"/>
        <w:jc w:val="both"/>
        <w:rPr>
          <w:rStyle w:val="Forte"/>
          <w:b w:val="0"/>
        </w:rPr>
      </w:pPr>
      <w:r w:rsidRPr="0049063C">
        <w:rPr>
          <w:rStyle w:val="Forte"/>
          <w:color w:val="000000"/>
        </w:rPr>
        <w:t>Art. 5º</w:t>
      </w:r>
      <w:r w:rsidR="00F76F6E">
        <w:rPr>
          <w:rStyle w:val="Forte"/>
          <w:color w:val="000000"/>
        </w:rPr>
        <w:t xml:space="preserve"> </w:t>
      </w:r>
      <w:r w:rsidR="005917B3">
        <w:rPr>
          <w:rStyle w:val="Forte"/>
          <w:b w:val="0"/>
          <w:color w:val="000000"/>
        </w:rPr>
        <w:t xml:space="preserve"> </w:t>
      </w:r>
      <w:r w:rsidRPr="00686F88">
        <w:rPr>
          <w:rStyle w:val="Forte"/>
          <w:b w:val="0"/>
        </w:rPr>
        <w:t xml:space="preserve">A programação </w:t>
      </w:r>
      <w:r w:rsidR="005917B3">
        <w:rPr>
          <w:rStyle w:val="Forte"/>
          <w:b w:val="0"/>
        </w:rPr>
        <w:t xml:space="preserve">das atividades a serem realizadas na Semana Municipal de Artes e Cultura </w:t>
      </w:r>
      <w:r w:rsidR="00BB17E1">
        <w:t xml:space="preserve">– </w:t>
      </w:r>
      <w:r w:rsidR="005917B3" w:rsidRPr="00686F88">
        <w:rPr>
          <w:rStyle w:val="Forte"/>
          <w:b w:val="0"/>
        </w:rPr>
        <w:t>Festa das Culturas de Porto Alegre</w:t>
      </w:r>
      <w:r w:rsidR="00BB17E1">
        <w:rPr>
          <w:rStyle w:val="Forte"/>
          <w:b w:val="0"/>
        </w:rPr>
        <w:t xml:space="preserve"> </w:t>
      </w:r>
      <w:r w:rsidR="00BB17E1">
        <w:t xml:space="preserve">– </w:t>
      </w:r>
      <w:r w:rsidR="005917B3">
        <w:rPr>
          <w:rStyle w:val="Forte"/>
          <w:b w:val="0"/>
        </w:rPr>
        <w:t xml:space="preserve">contemplará </w:t>
      </w:r>
      <w:r w:rsidRPr="00686F88">
        <w:rPr>
          <w:rStyle w:val="Forte"/>
          <w:b w:val="0"/>
        </w:rPr>
        <w:t>apresentaç</w:t>
      </w:r>
      <w:r w:rsidR="005917B3">
        <w:rPr>
          <w:rStyle w:val="Forte"/>
          <w:b w:val="0"/>
        </w:rPr>
        <w:t xml:space="preserve">ões artísticas, </w:t>
      </w:r>
      <w:r w:rsidRPr="00686F88">
        <w:rPr>
          <w:rStyle w:val="Forte"/>
          <w:b w:val="0"/>
        </w:rPr>
        <w:t xml:space="preserve"> performances, exposições, oficinas de artes </w:t>
      </w:r>
      <w:r w:rsidR="005917B3">
        <w:rPr>
          <w:rStyle w:val="Forte"/>
          <w:b w:val="0"/>
        </w:rPr>
        <w:t xml:space="preserve">visuais, </w:t>
      </w:r>
      <w:r w:rsidRPr="00686F88">
        <w:rPr>
          <w:rStyle w:val="Forte"/>
          <w:b w:val="0"/>
        </w:rPr>
        <w:t xml:space="preserve">roteiros turísticos ou históricos, feiras e eventos literários, sarau, </w:t>
      </w:r>
      <w:r w:rsidRPr="00286D82">
        <w:rPr>
          <w:rStyle w:val="Forte"/>
          <w:b w:val="0"/>
          <w:i/>
        </w:rPr>
        <w:t>shows</w:t>
      </w:r>
      <w:r w:rsidRPr="00686F88">
        <w:rPr>
          <w:rStyle w:val="Forte"/>
          <w:b w:val="0"/>
        </w:rPr>
        <w:t xml:space="preserve"> musicais, peças teatrais e danças</w:t>
      </w:r>
      <w:r w:rsidR="005917B3">
        <w:rPr>
          <w:rStyle w:val="Forte"/>
          <w:b w:val="0"/>
        </w:rPr>
        <w:t>, entre outras pertinentes ao tema d</w:t>
      </w:r>
      <w:r w:rsidR="009F6C10">
        <w:rPr>
          <w:rStyle w:val="Forte"/>
          <w:b w:val="0"/>
        </w:rPr>
        <w:t>o evento</w:t>
      </w:r>
      <w:r w:rsidRPr="00686F88">
        <w:rPr>
          <w:rStyle w:val="Forte"/>
          <w:b w:val="0"/>
        </w:rPr>
        <w:t>.</w:t>
      </w:r>
    </w:p>
    <w:p w14:paraId="213A8F8E" w14:textId="5EBF7769" w:rsidR="003D5B8E" w:rsidRDefault="003D5B8E" w:rsidP="003D5B8E">
      <w:pPr>
        <w:ind w:firstLine="1418"/>
        <w:jc w:val="both"/>
        <w:rPr>
          <w:rStyle w:val="Forte"/>
          <w:b w:val="0"/>
        </w:rPr>
      </w:pPr>
      <w:r>
        <w:rPr>
          <w:rStyle w:val="Forte"/>
          <w:color w:val="000000"/>
        </w:rPr>
        <w:lastRenderedPageBreak/>
        <w:t xml:space="preserve">Parágrafo único. </w:t>
      </w:r>
      <w:r w:rsidR="00B1313A">
        <w:rPr>
          <w:rStyle w:val="Forte"/>
          <w:color w:val="000000"/>
        </w:rPr>
        <w:t xml:space="preserve"> </w:t>
      </w:r>
      <w:r>
        <w:rPr>
          <w:rStyle w:val="Forte"/>
          <w:b w:val="0"/>
        </w:rPr>
        <w:t xml:space="preserve">Fica permitida, dentre as atividades alusivas </w:t>
      </w:r>
      <w:r w:rsidR="00F76F6E">
        <w:rPr>
          <w:rStyle w:val="Forte"/>
          <w:b w:val="0"/>
        </w:rPr>
        <w:t xml:space="preserve">ao evento </w:t>
      </w:r>
      <w:r>
        <w:rPr>
          <w:rStyle w:val="Forte"/>
          <w:b w:val="0"/>
        </w:rPr>
        <w:t xml:space="preserve">de que trata esta Lei, a realização de </w:t>
      </w:r>
      <w:r w:rsidRPr="00686F88">
        <w:rPr>
          <w:rStyle w:val="Forte"/>
          <w:b w:val="0"/>
        </w:rPr>
        <w:t>feiras de artesanato e culinária, cujos produtos poderão ser comercializados,</w:t>
      </w:r>
      <w:r>
        <w:rPr>
          <w:rStyle w:val="Forte"/>
          <w:b w:val="0"/>
        </w:rPr>
        <w:t xml:space="preserve"> desde que </w:t>
      </w:r>
      <w:r w:rsidRPr="00686F88">
        <w:rPr>
          <w:rStyle w:val="Forte"/>
          <w:b w:val="0"/>
        </w:rPr>
        <w:t xml:space="preserve">não </w:t>
      </w:r>
      <w:r w:rsidR="00B1313A">
        <w:rPr>
          <w:rStyle w:val="Forte"/>
          <w:b w:val="0"/>
        </w:rPr>
        <w:t>ocorr</w:t>
      </w:r>
      <w:r>
        <w:rPr>
          <w:rStyle w:val="Forte"/>
          <w:b w:val="0"/>
        </w:rPr>
        <w:t>a cobrança de ingressos</w:t>
      </w:r>
      <w:r w:rsidR="00F76F6E">
        <w:rPr>
          <w:rStyle w:val="Forte"/>
          <w:b w:val="0"/>
        </w:rPr>
        <w:t xml:space="preserve"> dos</w:t>
      </w:r>
      <w:r>
        <w:rPr>
          <w:rStyle w:val="Forte"/>
          <w:b w:val="0"/>
        </w:rPr>
        <w:t xml:space="preserve"> seus visitantes.</w:t>
      </w:r>
    </w:p>
    <w:p w14:paraId="056D1F35" w14:textId="77777777" w:rsidR="003D5B8E" w:rsidRDefault="003D5B8E" w:rsidP="003D5B8E">
      <w:pPr>
        <w:ind w:firstLine="1418"/>
        <w:jc w:val="both"/>
        <w:rPr>
          <w:rStyle w:val="Forte"/>
          <w:b w:val="0"/>
        </w:rPr>
      </w:pPr>
    </w:p>
    <w:p w14:paraId="7729073B" w14:textId="3E829B72" w:rsidR="003D5B8E" w:rsidRPr="003D5B8E" w:rsidRDefault="003D5B8E" w:rsidP="003D5B8E">
      <w:pPr>
        <w:ind w:firstLine="1418"/>
        <w:jc w:val="both"/>
        <w:rPr>
          <w:rStyle w:val="Forte"/>
          <w:b w:val="0"/>
        </w:rPr>
      </w:pPr>
      <w:r w:rsidRPr="0049063C">
        <w:rPr>
          <w:rStyle w:val="Forte"/>
        </w:rPr>
        <w:t xml:space="preserve">Art. 6º  </w:t>
      </w:r>
      <w:r w:rsidRPr="003D5B8E">
        <w:rPr>
          <w:rStyle w:val="Forte"/>
          <w:b w:val="0"/>
        </w:rPr>
        <w:t>A divulgaç</w:t>
      </w:r>
      <w:r>
        <w:rPr>
          <w:rStyle w:val="Forte"/>
          <w:b w:val="0"/>
        </w:rPr>
        <w:t xml:space="preserve">ão anual da Semana Municipal de Artes e Cultura </w:t>
      </w:r>
      <w:r w:rsidR="00BB17E1">
        <w:t xml:space="preserve">– </w:t>
      </w:r>
      <w:r w:rsidRPr="00686F88">
        <w:rPr>
          <w:rStyle w:val="Forte"/>
          <w:b w:val="0"/>
        </w:rPr>
        <w:t>Festa das Culturas de Porto Alegre</w:t>
      </w:r>
      <w:r w:rsidR="00BB17E1">
        <w:rPr>
          <w:rStyle w:val="Forte"/>
          <w:b w:val="0"/>
        </w:rPr>
        <w:t xml:space="preserve"> </w:t>
      </w:r>
      <w:r w:rsidR="00BB17E1">
        <w:t>–</w:t>
      </w:r>
      <w:r>
        <w:rPr>
          <w:rStyle w:val="Forte"/>
          <w:b w:val="0"/>
        </w:rPr>
        <w:t xml:space="preserve"> e do calendário das suas respectivas atividades deverá ser providenciada</w:t>
      </w:r>
      <w:r w:rsidR="00B1313A">
        <w:rPr>
          <w:rStyle w:val="Forte"/>
          <w:b w:val="0"/>
        </w:rPr>
        <w:t xml:space="preserve"> previamente e</w:t>
      </w:r>
      <w:r>
        <w:rPr>
          <w:rStyle w:val="Forte"/>
          <w:b w:val="0"/>
        </w:rPr>
        <w:t xml:space="preserve"> </w:t>
      </w:r>
      <w:r w:rsidR="00B1313A">
        <w:rPr>
          <w:rStyle w:val="Forte"/>
          <w:b w:val="0"/>
        </w:rPr>
        <w:t xml:space="preserve">dentro de prazo </w:t>
      </w:r>
      <w:r>
        <w:rPr>
          <w:rStyle w:val="Forte"/>
          <w:b w:val="0"/>
        </w:rPr>
        <w:t>razoáve</w:t>
      </w:r>
      <w:r w:rsidR="00B1313A">
        <w:rPr>
          <w:rStyle w:val="Forte"/>
          <w:b w:val="0"/>
        </w:rPr>
        <w:t xml:space="preserve">l à sua concretização pela </w:t>
      </w:r>
      <w:r>
        <w:rPr>
          <w:rStyle w:val="Forte"/>
          <w:b w:val="0"/>
        </w:rPr>
        <w:t>SMC</w:t>
      </w:r>
      <w:r w:rsidR="0064027A">
        <w:rPr>
          <w:rStyle w:val="Forte"/>
          <w:b w:val="0"/>
        </w:rPr>
        <w:t>.</w:t>
      </w:r>
      <w:r>
        <w:rPr>
          <w:rStyle w:val="Forte"/>
          <w:b w:val="0"/>
        </w:rPr>
        <w:t xml:space="preserve"> </w:t>
      </w:r>
    </w:p>
    <w:p w14:paraId="745575EF" w14:textId="77777777" w:rsidR="003D5B8E" w:rsidRDefault="003D5B8E" w:rsidP="00286D82">
      <w:pPr>
        <w:jc w:val="both"/>
        <w:rPr>
          <w:rStyle w:val="Forte"/>
          <w:b w:val="0"/>
        </w:rPr>
      </w:pPr>
    </w:p>
    <w:p w14:paraId="1FB2EDC6" w14:textId="0E1A41E4" w:rsidR="00686F88" w:rsidRPr="00686F88" w:rsidRDefault="00686F88" w:rsidP="00686F88">
      <w:pPr>
        <w:ind w:firstLine="1418"/>
        <w:jc w:val="both"/>
        <w:rPr>
          <w:rStyle w:val="Forte"/>
          <w:b w:val="0"/>
        </w:rPr>
      </w:pPr>
      <w:r w:rsidRPr="00286D82">
        <w:rPr>
          <w:rStyle w:val="Forte"/>
          <w:color w:val="000000"/>
        </w:rPr>
        <w:t xml:space="preserve">Art. </w:t>
      </w:r>
      <w:r w:rsidR="00B1313A">
        <w:rPr>
          <w:rStyle w:val="Forte"/>
          <w:color w:val="000000"/>
        </w:rPr>
        <w:t>7</w:t>
      </w:r>
      <w:r w:rsidRPr="00286D82">
        <w:rPr>
          <w:rStyle w:val="Forte"/>
          <w:color w:val="000000"/>
        </w:rPr>
        <w:t>º</w:t>
      </w:r>
      <w:r w:rsidR="00B1313A">
        <w:rPr>
          <w:rStyle w:val="Forte"/>
          <w:b w:val="0"/>
          <w:color w:val="000000"/>
        </w:rPr>
        <w:t xml:space="preserve">  </w:t>
      </w:r>
      <w:r w:rsidRPr="00686F88">
        <w:rPr>
          <w:rStyle w:val="Forte"/>
          <w:b w:val="0"/>
        </w:rPr>
        <w:t>Esta Lei entra em vigor na data de sua publicação.</w:t>
      </w:r>
    </w:p>
    <w:p w14:paraId="428DFFE8" w14:textId="77777777" w:rsidR="008A5162" w:rsidRDefault="008A5162" w:rsidP="008A5162">
      <w:pPr>
        <w:ind w:firstLine="1418"/>
        <w:jc w:val="both"/>
      </w:pPr>
    </w:p>
    <w:p w14:paraId="38C6CDDC" w14:textId="77777777" w:rsidR="008A5162" w:rsidRDefault="008A5162" w:rsidP="00295363">
      <w:pPr>
        <w:pStyle w:val="NormalWeb"/>
        <w:spacing w:before="0" w:beforeAutospacing="0" w:after="0" w:afterAutospacing="0"/>
        <w:ind w:firstLine="1418"/>
        <w:jc w:val="both"/>
        <w:rPr>
          <w:rStyle w:val="Forte"/>
          <w:color w:val="000000"/>
        </w:rPr>
      </w:pPr>
    </w:p>
    <w:p w14:paraId="7840D433" w14:textId="77777777" w:rsidR="00CB1761" w:rsidRDefault="00CB1761" w:rsidP="00295363">
      <w:pPr>
        <w:pStyle w:val="NormalWeb"/>
        <w:spacing w:before="0" w:beforeAutospacing="0" w:after="0" w:afterAutospacing="0"/>
        <w:ind w:firstLine="1418"/>
        <w:jc w:val="both"/>
        <w:rPr>
          <w:rStyle w:val="Forte"/>
          <w:color w:val="000000"/>
        </w:rPr>
      </w:pPr>
    </w:p>
    <w:p w14:paraId="49869F48" w14:textId="77777777" w:rsidR="009654CD" w:rsidRDefault="009654CD" w:rsidP="00286D82">
      <w:pPr>
        <w:jc w:val="both"/>
      </w:pPr>
    </w:p>
    <w:p w14:paraId="4C995A55" w14:textId="77777777" w:rsidR="009654CD" w:rsidRDefault="009654CD" w:rsidP="0017042C">
      <w:pPr>
        <w:ind w:firstLine="1418"/>
        <w:jc w:val="both"/>
      </w:pPr>
    </w:p>
    <w:p w14:paraId="322B4C2A" w14:textId="77777777" w:rsidR="009654CD" w:rsidRDefault="009654CD" w:rsidP="0017042C">
      <w:pPr>
        <w:ind w:firstLine="1418"/>
        <w:jc w:val="both"/>
      </w:pPr>
    </w:p>
    <w:p w14:paraId="4215C691" w14:textId="77777777" w:rsidR="009654CD" w:rsidRDefault="009654CD" w:rsidP="0017042C">
      <w:pPr>
        <w:ind w:firstLine="1418"/>
        <w:jc w:val="both"/>
      </w:pPr>
    </w:p>
    <w:p w14:paraId="7E1F112E" w14:textId="205E7683" w:rsidR="00632840" w:rsidRDefault="00632840" w:rsidP="00286D82">
      <w:pPr>
        <w:pStyle w:val="NormalWeb"/>
        <w:rPr>
          <w:color w:val="000000"/>
          <w:sz w:val="27"/>
          <w:szCs w:val="27"/>
        </w:rPr>
      </w:pPr>
    </w:p>
    <w:p w14:paraId="586F8450" w14:textId="77777777" w:rsidR="009654CD" w:rsidRDefault="009654CD" w:rsidP="0017042C">
      <w:pPr>
        <w:ind w:firstLine="1418"/>
        <w:jc w:val="both"/>
      </w:pPr>
    </w:p>
    <w:p w14:paraId="4933D085" w14:textId="77777777" w:rsidR="009654CD" w:rsidRDefault="009654CD" w:rsidP="0017042C">
      <w:pPr>
        <w:ind w:firstLine="1418"/>
        <w:jc w:val="both"/>
      </w:pPr>
    </w:p>
    <w:p w14:paraId="63D367E3" w14:textId="77777777" w:rsidR="009654CD" w:rsidRDefault="009654CD" w:rsidP="0017042C">
      <w:pPr>
        <w:ind w:firstLine="1418"/>
        <w:jc w:val="both"/>
      </w:pPr>
    </w:p>
    <w:p w14:paraId="40456D0C" w14:textId="77777777" w:rsidR="009654CD" w:rsidRDefault="009654CD" w:rsidP="0017042C">
      <w:pPr>
        <w:ind w:firstLine="1418"/>
        <w:jc w:val="both"/>
      </w:pPr>
    </w:p>
    <w:p w14:paraId="42752952" w14:textId="77777777" w:rsidR="00191914" w:rsidRDefault="00191914" w:rsidP="0017042C">
      <w:pPr>
        <w:ind w:firstLine="1418"/>
        <w:jc w:val="both"/>
      </w:pPr>
    </w:p>
    <w:p w14:paraId="23BEFEF7" w14:textId="77777777" w:rsidR="00191914" w:rsidRDefault="00191914" w:rsidP="0017042C">
      <w:pPr>
        <w:ind w:firstLine="1418"/>
        <w:jc w:val="both"/>
      </w:pPr>
    </w:p>
    <w:p w14:paraId="71480AD7" w14:textId="77777777" w:rsidR="00191914" w:rsidRDefault="00191914" w:rsidP="0017042C">
      <w:pPr>
        <w:ind w:firstLine="1418"/>
        <w:jc w:val="both"/>
      </w:pPr>
    </w:p>
    <w:p w14:paraId="73D4D463" w14:textId="77777777" w:rsidR="00191914" w:rsidRDefault="00191914" w:rsidP="0017042C">
      <w:pPr>
        <w:ind w:firstLine="1418"/>
        <w:jc w:val="both"/>
      </w:pPr>
    </w:p>
    <w:p w14:paraId="55C47950" w14:textId="77777777" w:rsidR="005B0AD4" w:rsidRDefault="005B0AD4" w:rsidP="0017042C">
      <w:pPr>
        <w:ind w:firstLine="1418"/>
        <w:jc w:val="both"/>
      </w:pPr>
    </w:p>
    <w:p w14:paraId="6D6EE72C" w14:textId="77777777" w:rsidR="005B0AD4" w:rsidRDefault="005B0AD4" w:rsidP="0017042C">
      <w:pPr>
        <w:ind w:firstLine="1418"/>
        <w:jc w:val="both"/>
      </w:pPr>
    </w:p>
    <w:p w14:paraId="15C60E24" w14:textId="77777777" w:rsidR="006D704B" w:rsidRDefault="006D704B" w:rsidP="0017042C">
      <w:pPr>
        <w:ind w:firstLine="1418"/>
        <w:jc w:val="both"/>
      </w:pPr>
    </w:p>
    <w:p w14:paraId="5D8F445C" w14:textId="77777777" w:rsidR="00F76F6E" w:rsidRDefault="00F76F6E" w:rsidP="0017042C">
      <w:pPr>
        <w:ind w:firstLine="1418"/>
        <w:jc w:val="both"/>
      </w:pPr>
    </w:p>
    <w:p w14:paraId="5C3E577C" w14:textId="77777777" w:rsidR="00F76F6E" w:rsidRDefault="00F76F6E" w:rsidP="0017042C">
      <w:pPr>
        <w:ind w:firstLine="1418"/>
        <w:jc w:val="both"/>
      </w:pPr>
    </w:p>
    <w:p w14:paraId="5EAF169F" w14:textId="77777777" w:rsidR="00F76F6E" w:rsidRDefault="00F76F6E" w:rsidP="0017042C">
      <w:pPr>
        <w:ind w:firstLine="1418"/>
        <w:jc w:val="both"/>
      </w:pPr>
    </w:p>
    <w:p w14:paraId="7E03C526" w14:textId="77777777" w:rsidR="00F76F6E" w:rsidRDefault="00F76F6E" w:rsidP="0017042C">
      <w:pPr>
        <w:ind w:firstLine="1418"/>
        <w:jc w:val="both"/>
      </w:pPr>
    </w:p>
    <w:p w14:paraId="12F10299" w14:textId="77777777" w:rsidR="00BC3C79" w:rsidRDefault="00BC3C79" w:rsidP="0017042C">
      <w:pPr>
        <w:ind w:firstLine="1418"/>
        <w:jc w:val="both"/>
      </w:pPr>
    </w:p>
    <w:p w14:paraId="73AC308D" w14:textId="77777777" w:rsidR="00BC3C79" w:rsidRDefault="00BC3C79" w:rsidP="0017042C">
      <w:pPr>
        <w:ind w:firstLine="1418"/>
        <w:jc w:val="both"/>
      </w:pPr>
    </w:p>
    <w:p w14:paraId="0D90B14D" w14:textId="77777777" w:rsidR="00BC3C79" w:rsidRDefault="00BC3C79" w:rsidP="0017042C">
      <w:pPr>
        <w:ind w:firstLine="1418"/>
        <w:jc w:val="both"/>
      </w:pPr>
    </w:p>
    <w:p w14:paraId="71AF3884" w14:textId="77777777" w:rsidR="00F76F6E" w:rsidRDefault="00F76F6E" w:rsidP="0017042C">
      <w:pPr>
        <w:ind w:firstLine="1418"/>
        <w:jc w:val="both"/>
      </w:pPr>
    </w:p>
    <w:p w14:paraId="6A180794" w14:textId="77777777" w:rsidR="00F76F6E" w:rsidRDefault="00F76F6E" w:rsidP="0017042C">
      <w:pPr>
        <w:ind w:firstLine="1418"/>
        <w:jc w:val="both"/>
      </w:pPr>
    </w:p>
    <w:p w14:paraId="36E79AB3" w14:textId="77777777" w:rsidR="00F76F6E" w:rsidRDefault="00F76F6E" w:rsidP="0017042C">
      <w:pPr>
        <w:ind w:firstLine="1418"/>
        <w:jc w:val="both"/>
      </w:pPr>
    </w:p>
    <w:p w14:paraId="6E268803" w14:textId="77777777" w:rsidR="00F76F6E" w:rsidRDefault="00F76F6E" w:rsidP="0017042C">
      <w:pPr>
        <w:ind w:firstLine="1418"/>
        <w:jc w:val="both"/>
      </w:pPr>
    </w:p>
    <w:p w14:paraId="573CC3C3" w14:textId="77777777" w:rsidR="00F76F6E" w:rsidRDefault="00F76F6E" w:rsidP="0017042C">
      <w:pPr>
        <w:ind w:firstLine="1418"/>
        <w:jc w:val="both"/>
      </w:pPr>
    </w:p>
    <w:p w14:paraId="2950DAAC" w14:textId="77777777" w:rsidR="00BC3C79" w:rsidRDefault="00BC3C79" w:rsidP="0017042C">
      <w:pPr>
        <w:ind w:firstLine="1418"/>
        <w:jc w:val="both"/>
      </w:pPr>
    </w:p>
    <w:p w14:paraId="512F069A" w14:textId="77777777" w:rsidR="00F76F6E" w:rsidRDefault="00F76F6E" w:rsidP="0017042C">
      <w:pPr>
        <w:ind w:firstLine="1418"/>
        <w:jc w:val="both"/>
      </w:pPr>
    </w:p>
    <w:p w14:paraId="141D17F7" w14:textId="77777777" w:rsidR="00F76F6E" w:rsidRDefault="00F76F6E" w:rsidP="0017042C">
      <w:pPr>
        <w:ind w:firstLine="1418"/>
        <w:jc w:val="both"/>
      </w:pPr>
    </w:p>
    <w:p w14:paraId="3B2D264A" w14:textId="77777777" w:rsidR="00F76F6E" w:rsidRDefault="00F76F6E" w:rsidP="0017042C">
      <w:pPr>
        <w:ind w:firstLine="1418"/>
        <w:jc w:val="both"/>
      </w:pPr>
    </w:p>
    <w:p w14:paraId="4E22AA44" w14:textId="0BFCA6DF" w:rsidR="00F76F6E" w:rsidRPr="00286D82" w:rsidRDefault="003B5BA9" w:rsidP="00286D82">
      <w:pPr>
        <w:jc w:val="both"/>
        <w:rPr>
          <w:sz w:val="20"/>
          <w:szCs w:val="20"/>
        </w:rPr>
      </w:pPr>
      <w:r w:rsidRPr="00286D82">
        <w:rPr>
          <w:sz w:val="20"/>
          <w:szCs w:val="20"/>
        </w:rPr>
        <w:t>/DBF</w:t>
      </w:r>
    </w:p>
    <w:p w14:paraId="7E05D255" w14:textId="4E79ADD5" w:rsidR="009F108D" w:rsidRPr="009E3A4B" w:rsidRDefault="009F108D" w:rsidP="009F108D">
      <w:pPr>
        <w:jc w:val="center"/>
      </w:pPr>
      <w:r w:rsidRPr="009E3A4B">
        <w:t>ANEXO</w:t>
      </w:r>
    </w:p>
    <w:p w14:paraId="4062F254" w14:textId="77777777" w:rsidR="009F108D" w:rsidRPr="009E3A4B" w:rsidRDefault="009F108D" w:rsidP="009F108D">
      <w:pPr>
        <w:jc w:val="both"/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977"/>
        <w:gridCol w:w="4649"/>
      </w:tblGrid>
      <w:tr w:rsidR="009F108D" w:rsidRPr="009E3A4B" w14:paraId="5F4FC963" w14:textId="77777777" w:rsidTr="00591146">
        <w:trPr>
          <w:jc w:val="center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4646" w14:textId="62F53948" w:rsidR="009F108D" w:rsidRPr="009E3A4B" w:rsidRDefault="005C727B" w:rsidP="00591146">
            <w:pPr>
              <w:jc w:val="center"/>
            </w:pPr>
            <w:r>
              <w:t>MARÇO</w:t>
            </w:r>
          </w:p>
        </w:tc>
      </w:tr>
      <w:tr w:rsidR="009F108D" w:rsidRPr="009E3A4B" w14:paraId="38816453" w14:textId="77777777" w:rsidTr="00591146">
        <w:trPr>
          <w:trHeight w:val="28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D2A1" w14:textId="77777777" w:rsidR="009F108D" w:rsidRPr="009E3A4B" w:rsidRDefault="009F108D" w:rsidP="00591146">
            <w:r w:rsidRPr="009E3A4B">
              <w:t>PERÍODO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2109" w14:textId="77777777" w:rsidR="009F108D" w:rsidRPr="009E3A4B" w:rsidRDefault="009F108D" w:rsidP="00591146">
            <w:pPr>
              <w:jc w:val="center"/>
            </w:pPr>
            <w:r w:rsidRPr="009E3A4B">
              <w:t>EVENTO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91A" w14:textId="77777777" w:rsidR="009F108D" w:rsidRPr="00F70BC7" w:rsidRDefault="009F108D" w:rsidP="00591146">
            <w:pPr>
              <w:jc w:val="center"/>
            </w:pPr>
            <w:r w:rsidRPr="009E3A4B">
              <w:rPr>
                <w:color w:val="000000"/>
                <w:spacing w:val="-2"/>
              </w:rPr>
              <w:t>DESCRIÇÃO</w:t>
            </w:r>
            <w:r>
              <w:rPr>
                <w:color w:val="000000"/>
                <w:spacing w:val="-2"/>
              </w:rPr>
              <w:t xml:space="preserve"> E</w:t>
            </w:r>
            <w:r w:rsidRPr="009E3A4B">
              <w:rPr>
                <w:color w:val="000000"/>
                <w:spacing w:val="-2"/>
              </w:rPr>
              <w:t xml:space="preserve"> LOCAL DO</w:t>
            </w:r>
            <w:r w:rsidRPr="009E3A4B">
              <w:rPr>
                <w:rStyle w:val="apple-converted-space"/>
              </w:rPr>
              <w:t xml:space="preserve"> </w:t>
            </w:r>
            <w:r w:rsidRPr="009E3A4B">
              <w:rPr>
                <w:rStyle w:val="grame"/>
                <w:color w:val="000000"/>
                <w:spacing w:val="-2"/>
              </w:rPr>
              <w:t>EVENTO</w:t>
            </w:r>
          </w:p>
        </w:tc>
      </w:tr>
      <w:tr w:rsidR="009F108D" w:rsidRPr="009E3A4B" w14:paraId="0C9BD27B" w14:textId="77777777" w:rsidTr="0059114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A1BD" w14:textId="74A37A1C" w:rsidR="009F108D" w:rsidRPr="00B66459" w:rsidRDefault="009F108D" w:rsidP="00F76F6E">
            <w:r>
              <w:rPr>
                <w:bCs/>
              </w:rPr>
              <w:t>N</w:t>
            </w:r>
            <w:r w:rsidR="00F76F6E">
              <w:rPr>
                <w:bCs/>
              </w:rPr>
              <w:t>a semana que incluir o dia 26</w:t>
            </w:r>
            <w:r>
              <w:rPr>
                <w:bCs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1D2A" w14:textId="550609C3" w:rsidR="0096224D" w:rsidRDefault="00F76F6E" w:rsidP="00F76F6E">
            <w:pPr>
              <w:rPr>
                <w:bCs/>
                <w:color w:val="000000"/>
              </w:rPr>
            </w:pPr>
            <w:r w:rsidRPr="00295363">
              <w:rPr>
                <w:bCs/>
                <w:color w:val="000000"/>
              </w:rPr>
              <w:t>SEMANA MUNICIPAL</w:t>
            </w:r>
            <w:r>
              <w:rPr>
                <w:bCs/>
                <w:color w:val="000000"/>
              </w:rPr>
              <w:t xml:space="preserve"> DE ARTES E CULTURA</w:t>
            </w:r>
            <w:r w:rsidR="0096224D">
              <w:rPr>
                <w:bCs/>
                <w:color w:val="000000"/>
              </w:rPr>
              <w:t xml:space="preserve"> –</w:t>
            </w:r>
          </w:p>
          <w:p w14:paraId="3533A47B" w14:textId="549FBC5E" w:rsidR="009F108D" w:rsidRPr="009E3A4B" w:rsidRDefault="00F76F6E" w:rsidP="00F76F6E">
            <w:r>
              <w:rPr>
                <w:bCs/>
                <w:color w:val="000000"/>
              </w:rPr>
              <w:t>FESTA DAS CULTURAS DE PORTO ALEGRE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6BB3" w14:textId="760FD03E" w:rsidR="009F108D" w:rsidRDefault="00F76F6E" w:rsidP="00591146">
            <w:pPr>
              <w:jc w:val="both"/>
              <w:rPr>
                <w:rStyle w:val="Forte"/>
                <w:b w:val="0"/>
              </w:rPr>
            </w:pPr>
            <w:r>
              <w:rPr>
                <w:rStyle w:val="Forte"/>
                <w:b w:val="0"/>
              </w:rPr>
              <w:t>E</w:t>
            </w:r>
            <w:r w:rsidRPr="00686F88">
              <w:rPr>
                <w:rStyle w:val="Forte"/>
                <w:b w:val="0"/>
              </w:rPr>
              <w:t xml:space="preserve">vento público destinado à promoção da cultura, </w:t>
            </w:r>
            <w:r>
              <w:rPr>
                <w:rStyle w:val="Forte"/>
                <w:b w:val="0"/>
              </w:rPr>
              <w:t xml:space="preserve">da </w:t>
            </w:r>
            <w:r w:rsidRPr="00686F88">
              <w:rPr>
                <w:rStyle w:val="Forte"/>
                <w:b w:val="0"/>
              </w:rPr>
              <w:t xml:space="preserve">educação e </w:t>
            </w:r>
            <w:r>
              <w:rPr>
                <w:rStyle w:val="Forte"/>
                <w:b w:val="0"/>
              </w:rPr>
              <w:t xml:space="preserve">do </w:t>
            </w:r>
            <w:r w:rsidRPr="00686F88">
              <w:rPr>
                <w:rStyle w:val="Forte"/>
                <w:b w:val="0"/>
              </w:rPr>
              <w:t>lazer de modo descentralizado, fomentando e desenvolvendo a rede de economia criativa da cidade</w:t>
            </w:r>
            <w:r>
              <w:rPr>
                <w:rStyle w:val="Forte"/>
                <w:b w:val="0"/>
              </w:rPr>
              <w:t xml:space="preserve"> por meio de incentivo à realização de </w:t>
            </w:r>
            <w:r w:rsidRPr="00686F88">
              <w:rPr>
                <w:rStyle w:val="Forte"/>
                <w:b w:val="0"/>
              </w:rPr>
              <w:t>atividades culturais e artísticas</w:t>
            </w:r>
            <w:r>
              <w:rPr>
                <w:rStyle w:val="Forte"/>
                <w:b w:val="0"/>
              </w:rPr>
              <w:t xml:space="preserve">. </w:t>
            </w:r>
          </w:p>
          <w:p w14:paraId="234397C3" w14:textId="77777777" w:rsidR="00F76F6E" w:rsidRDefault="00F76F6E" w:rsidP="00591146">
            <w:pPr>
              <w:jc w:val="both"/>
              <w:rPr>
                <w:bCs/>
              </w:rPr>
            </w:pPr>
          </w:p>
          <w:p w14:paraId="14228D85" w14:textId="3E908726" w:rsidR="009F108D" w:rsidRPr="009E3A4B" w:rsidRDefault="009F108D" w:rsidP="00F76F6E">
            <w:pPr>
              <w:jc w:val="both"/>
            </w:pPr>
            <w:r>
              <w:rPr>
                <w:bCs/>
              </w:rPr>
              <w:t xml:space="preserve">Local: </w:t>
            </w:r>
            <w:r w:rsidR="00F76F6E">
              <w:rPr>
                <w:bCs/>
              </w:rPr>
              <w:t>diversas regiões da Cidade.</w:t>
            </w:r>
          </w:p>
        </w:tc>
      </w:tr>
    </w:tbl>
    <w:p w14:paraId="50E65DC6" w14:textId="61E880B0" w:rsidR="009F108D" w:rsidRPr="009E3A4B" w:rsidRDefault="009F108D" w:rsidP="009F108D">
      <w:pPr>
        <w:jc w:val="both"/>
      </w:pPr>
    </w:p>
    <w:p w14:paraId="52A77F84" w14:textId="77777777" w:rsidR="005B0AD4" w:rsidRDefault="005B0AD4" w:rsidP="0017042C">
      <w:pPr>
        <w:ind w:firstLine="1418"/>
        <w:jc w:val="both"/>
      </w:pPr>
    </w:p>
    <w:p w14:paraId="7ED3C098" w14:textId="77777777" w:rsidR="005B0AD4" w:rsidRDefault="005B0AD4" w:rsidP="0017042C">
      <w:pPr>
        <w:ind w:firstLine="1418"/>
        <w:jc w:val="both"/>
      </w:pPr>
    </w:p>
    <w:p w14:paraId="492A0E25" w14:textId="77777777" w:rsidR="00F76F6E" w:rsidRDefault="00F76F6E" w:rsidP="0017042C">
      <w:pPr>
        <w:ind w:firstLine="1418"/>
        <w:jc w:val="both"/>
      </w:pPr>
    </w:p>
    <w:p w14:paraId="6D6D8192" w14:textId="77777777" w:rsidR="00F76F6E" w:rsidRDefault="00F76F6E" w:rsidP="0017042C">
      <w:pPr>
        <w:ind w:firstLine="1418"/>
        <w:jc w:val="both"/>
      </w:pPr>
    </w:p>
    <w:p w14:paraId="1D10BFF8" w14:textId="77777777" w:rsidR="00F76F6E" w:rsidRDefault="00F76F6E" w:rsidP="0017042C">
      <w:pPr>
        <w:ind w:firstLine="1418"/>
        <w:jc w:val="both"/>
      </w:pPr>
    </w:p>
    <w:p w14:paraId="26A13F5F" w14:textId="77777777" w:rsidR="00F76F6E" w:rsidRDefault="00F76F6E" w:rsidP="0017042C">
      <w:pPr>
        <w:ind w:firstLine="1418"/>
        <w:jc w:val="both"/>
      </w:pPr>
    </w:p>
    <w:p w14:paraId="1308F4C8" w14:textId="77777777" w:rsidR="00F76F6E" w:rsidRDefault="00F76F6E" w:rsidP="0017042C">
      <w:pPr>
        <w:ind w:firstLine="1418"/>
        <w:jc w:val="both"/>
      </w:pPr>
    </w:p>
    <w:p w14:paraId="59A36B41" w14:textId="77777777" w:rsidR="00F76F6E" w:rsidRDefault="00F76F6E" w:rsidP="0017042C">
      <w:pPr>
        <w:ind w:firstLine="1418"/>
        <w:jc w:val="both"/>
      </w:pPr>
    </w:p>
    <w:p w14:paraId="6D568B34" w14:textId="77777777" w:rsidR="00F76F6E" w:rsidRDefault="00F76F6E" w:rsidP="0017042C">
      <w:pPr>
        <w:ind w:firstLine="1418"/>
        <w:jc w:val="both"/>
      </w:pPr>
    </w:p>
    <w:p w14:paraId="2C274DFE" w14:textId="77777777" w:rsidR="00F76F6E" w:rsidRDefault="00F76F6E" w:rsidP="0017042C">
      <w:pPr>
        <w:ind w:firstLine="1418"/>
        <w:jc w:val="both"/>
      </w:pPr>
    </w:p>
    <w:p w14:paraId="7AE7C5BD" w14:textId="77777777" w:rsidR="00F76F6E" w:rsidRDefault="00F76F6E" w:rsidP="0017042C">
      <w:pPr>
        <w:ind w:firstLine="1418"/>
        <w:jc w:val="both"/>
      </w:pPr>
    </w:p>
    <w:p w14:paraId="2899D3E8" w14:textId="77777777" w:rsidR="00F76F6E" w:rsidRDefault="00F76F6E" w:rsidP="0017042C">
      <w:pPr>
        <w:ind w:firstLine="1418"/>
        <w:jc w:val="both"/>
      </w:pPr>
    </w:p>
    <w:p w14:paraId="306322A8" w14:textId="77777777" w:rsidR="00F76F6E" w:rsidRDefault="00F76F6E" w:rsidP="0017042C">
      <w:pPr>
        <w:ind w:firstLine="1418"/>
        <w:jc w:val="both"/>
      </w:pPr>
    </w:p>
    <w:p w14:paraId="6635436C" w14:textId="77777777" w:rsidR="00F76F6E" w:rsidRDefault="00F76F6E" w:rsidP="0017042C">
      <w:pPr>
        <w:ind w:firstLine="1418"/>
        <w:jc w:val="both"/>
      </w:pPr>
    </w:p>
    <w:p w14:paraId="24686F83" w14:textId="77777777" w:rsidR="00F76F6E" w:rsidRDefault="00F76F6E" w:rsidP="0017042C">
      <w:pPr>
        <w:ind w:firstLine="1418"/>
        <w:jc w:val="both"/>
      </w:pPr>
    </w:p>
    <w:p w14:paraId="558AAFEF" w14:textId="77777777" w:rsidR="00F76F6E" w:rsidRDefault="00F76F6E" w:rsidP="0017042C">
      <w:pPr>
        <w:ind w:firstLine="1418"/>
        <w:jc w:val="both"/>
      </w:pPr>
    </w:p>
    <w:p w14:paraId="448C3845" w14:textId="77777777" w:rsidR="00F76F6E" w:rsidRDefault="00F76F6E" w:rsidP="0017042C">
      <w:pPr>
        <w:ind w:firstLine="1418"/>
        <w:jc w:val="both"/>
      </w:pPr>
    </w:p>
    <w:p w14:paraId="52577DBE" w14:textId="77777777" w:rsidR="00F76F6E" w:rsidRDefault="00F76F6E" w:rsidP="0017042C">
      <w:pPr>
        <w:ind w:firstLine="1418"/>
        <w:jc w:val="both"/>
      </w:pPr>
    </w:p>
    <w:p w14:paraId="017FB13A" w14:textId="77777777" w:rsidR="00F76F6E" w:rsidRDefault="00F76F6E" w:rsidP="0017042C">
      <w:pPr>
        <w:ind w:firstLine="1418"/>
        <w:jc w:val="both"/>
      </w:pPr>
    </w:p>
    <w:p w14:paraId="1ABEB153" w14:textId="77777777" w:rsidR="00F76F6E" w:rsidRDefault="00F76F6E" w:rsidP="0017042C">
      <w:pPr>
        <w:ind w:firstLine="1418"/>
        <w:jc w:val="both"/>
      </w:pPr>
    </w:p>
    <w:p w14:paraId="20A579EC" w14:textId="77777777" w:rsidR="00F76F6E" w:rsidRDefault="00F76F6E" w:rsidP="0017042C">
      <w:pPr>
        <w:ind w:firstLine="1418"/>
        <w:jc w:val="both"/>
      </w:pPr>
    </w:p>
    <w:p w14:paraId="07431DA1" w14:textId="77777777" w:rsidR="00F76F6E" w:rsidRDefault="00F76F6E" w:rsidP="0017042C">
      <w:pPr>
        <w:ind w:firstLine="1418"/>
        <w:jc w:val="both"/>
      </w:pPr>
    </w:p>
    <w:p w14:paraId="34D45EE0" w14:textId="77777777" w:rsidR="00F76F6E" w:rsidRDefault="00F76F6E" w:rsidP="0017042C">
      <w:pPr>
        <w:ind w:firstLine="1418"/>
        <w:jc w:val="both"/>
      </w:pPr>
    </w:p>
    <w:p w14:paraId="52488E1B" w14:textId="77777777" w:rsidR="00F76F6E" w:rsidRDefault="00F76F6E" w:rsidP="0017042C">
      <w:pPr>
        <w:ind w:firstLine="1418"/>
        <w:jc w:val="both"/>
      </w:pPr>
    </w:p>
    <w:p w14:paraId="44807205" w14:textId="77777777" w:rsidR="00F76F6E" w:rsidRDefault="00F76F6E" w:rsidP="0017042C">
      <w:pPr>
        <w:ind w:firstLine="1418"/>
        <w:jc w:val="both"/>
      </w:pPr>
    </w:p>
    <w:p w14:paraId="0EA301A3" w14:textId="77777777" w:rsidR="00F76F6E" w:rsidRDefault="00F76F6E" w:rsidP="0017042C">
      <w:pPr>
        <w:ind w:firstLine="1418"/>
        <w:jc w:val="both"/>
      </w:pPr>
    </w:p>
    <w:p w14:paraId="1E827932" w14:textId="77777777" w:rsidR="00F76F6E" w:rsidRDefault="00F76F6E" w:rsidP="0017042C">
      <w:pPr>
        <w:ind w:firstLine="1418"/>
        <w:jc w:val="both"/>
      </w:pPr>
    </w:p>
    <w:p w14:paraId="1C9078AA" w14:textId="77777777" w:rsidR="00191914" w:rsidRDefault="00191914" w:rsidP="0017042C">
      <w:pPr>
        <w:ind w:firstLine="1418"/>
        <w:jc w:val="both"/>
      </w:pPr>
    </w:p>
    <w:p w14:paraId="6D71C588" w14:textId="77777777" w:rsidR="00BE065D" w:rsidRDefault="00BE065D" w:rsidP="0017042C">
      <w:pPr>
        <w:ind w:firstLine="1418"/>
        <w:jc w:val="both"/>
      </w:pPr>
    </w:p>
    <w:p w14:paraId="6BF87FB8" w14:textId="77777777" w:rsidR="00B1313A" w:rsidRDefault="00B1313A" w:rsidP="0017042C">
      <w:pPr>
        <w:ind w:firstLine="1418"/>
        <w:jc w:val="both"/>
      </w:pPr>
    </w:p>
    <w:p w14:paraId="374899E0" w14:textId="77777777" w:rsidR="00B1313A" w:rsidRDefault="00B1313A" w:rsidP="0017042C">
      <w:pPr>
        <w:ind w:firstLine="1418"/>
        <w:jc w:val="both"/>
      </w:pPr>
    </w:p>
    <w:p w14:paraId="7743ECBB" w14:textId="77777777" w:rsidR="00B1313A" w:rsidRDefault="00B1313A" w:rsidP="0017042C">
      <w:pPr>
        <w:ind w:firstLine="1418"/>
        <w:jc w:val="both"/>
      </w:pPr>
    </w:p>
    <w:p w14:paraId="03DDB148" w14:textId="77777777" w:rsidR="00B1313A" w:rsidRDefault="00B1313A" w:rsidP="0017042C">
      <w:pPr>
        <w:ind w:firstLine="1418"/>
        <w:jc w:val="both"/>
      </w:pPr>
    </w:p>
    <w:p w14:paraId="40B3DFF4" w14:textId="499D83C3" w:rsidR="00322580" w:rsidRPr="0017042C" w:rsidRDefault="00322580" w:rsidP="009654CD">
      <w:pPr>
        <w:pStyle w:val="Default"/>
        <w:jc w:val="both"/>
        <w:rPr>
          <w:bCs/>
          <w:sz w:val="20"/>
          <w:szCs w:val="20"/>
        </w:rPr>
      </w:pP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24C9F" w16cex:dateUtc="2021-06-15T00:46:00Z"/>
  <w16cex:commentExtensible w16cex:durableId="24724E1D" w16cex:dateUtc="2021-06-15T00:52:00Z"/>
  <w16cex:commentExtensible w16cex:durableId="24724FF1" w16cex:dateUtc="2021-06-15T01:00:00Z"/>
  <w16cex:commentExtensible w16cex:durableId="24725018" w16cex:dateUtc="2021-06-15T01:00:00Z"/>
  <w16cex:commentExtensible w16cex:durableId="24725051" w16cex:dateUtc="2021-06-15T01:01:00Z"/>
  <w16cex:commentExtensible w16cex:durableId="247253FD" w16cex:dateUtc="2021-06-15T01:17:00Z"/>
  <w16cex:commentExtensible w16cex:durableId="2472541B" w16cex:dateUtc="2021-06-15T01:18:00Z"/>
  <w16cex:commentExtensible w16cex:durableId="2472540B" w16cex:dateUtc="2021-06-15T01:17:00Z"/>
  <w16cex:commentExtensible w16cex:durableId="24725462" w16cex:dateUtc="2021-06-15T01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774EAA" w16cid:durableId="247244C2"/>
  <w16cid:commentId w16cid:paraId="5660BF01" w16cid:durableId="247244C3"/>
  <w16cid:commentId w16cid:paraId="0F10DBB9" w16cid:durableId="24724C9F"/>
  <w16cid:commentId w16cid:paraId="618406CF" w16cid:durableId="247244C4"/>
  <w16cid:commentId w16cid:paraId="076A7605" w16cid:durableId="24724E1D"/>
  <w16cid:commentId w16cid:paraId="326665A2" w16cid:durableId="24724FF1"/>
  <w16cid:commentId w16cid:paraId="5780AAE8" w16cid:durableId="247244C5"/>
  <w16cid:commentId w16cid:paraId="073A4DFC" w16cid:durableId="24725018"/>
  <w16cid:commentId w16cid:paraId="7E6ACDB8" w16cid:durableId="247244C6"/>
  <w16cid:commentId w16cid:paraId="4866CDEE" w16cid:durableId="24725051"/>
  <w16cid:commentId w16cid:paraId="1C1436CE" w16cid:durableId="247244C7"/>
  <w16cid:commentId w16cid:paraId="35A5EDC2" w16cid:durableId="247253FD"/>
  <w16cid:commentId w16cid:paraId="12F1F056" w16cid:durableId="2472541B"/>
  <w16cid:commentId w16cid:paraId="695E2D74" w16cid:durableId="247244C8"/>
  <w16cid:commentId w16cid:paraId="50A556A0" w16cid:durableId="2472540B"/>
  <w16cid:commentId w16cid:paraId="574DF73A" w16cid:durableId="24725462"/>
  <w16cid:commentId w16cid:paraId="57B4E404" w16cid:durableId="247244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17FC4" w14:textId="77777777" w:rsidR="001F6F74" w:rsidRDefault="001F6F74">
      <w:r>
        <w:separator/>
      </w:r>
    </w:p>
  </w:endnote>
  <w:endnote w:type="continuationSeparator" w:id="0">
    <w:p w14:paraId="4F02C696" w14:textId="77777777" w:rsidR="001F6F74" w:rsidRDefault="001F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4B847" w14:textId="77777777" w:rsidR="001F6F74" w:rsidRDefault="001F6F74">
      <w:r>
        <w:separator/>
      </w:r>
    </w:p>
  </w:footnote>
  <w:footnote w:type="continuationSeparator" w:id="0">
    <w:p w14:paraId="24D871A7" w14:textId="77777777" w:rsidR="001F6F74" w:rsidRDefault="001F6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8F022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72108F" wp14:editId="3FF23D07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DF1360D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86D82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9B34133" w14:textId="77777777" w:rsidR="00244AC2" w:rsidRDefault="00244AC2" w:rsidP="00244AC2">
    <w:pPr>
      <w:pStyle w:val="Cabealho"/>
      <w:jc w:val="right"/>
      <w:rPr>
        <w:b/>
        <w:bCs/>
      </w:rPr>
    </w:pPr>
  </w:p>
  <w:p w14:paraId="6CD92F5F" w14:textId="4D7F9545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13116">
      <w:rPr>
        <w:b/>
        <w:bCs/>
      </w:rPr>
      <w:t>0</w:t>
    </w:r>
    <w:r w:rsidR="00B97F95">
      <w:rPr>
        <w:b/>
        <w:bCs/>
      </w:rPr>
      <w:t>090</w:t>
    </w:r>
    <w:r w:rsidR="009339B1">
      <w:rPr>
        <w:b/>
        <w:bCs/>
      </w:rPr>
      <w:t>/</w:t>
    </w:r>
    <w:r w:rsidR="00250948">
      <w:rPr>
        <w:b/>
        <w:bCs/>
      </w:rPr>
      <w:t>2</w:t>
    </w:r>
    <w:r w:rsidR="00713116">
      <w:rPr>
        <w:b/>
        <w:bCs/>
      </w:rPr>
      <w:t>1</w:t>
    </w:r>
  </w:p>
  <w:p w14:paraId="62FB3470" w14:textId="01DB6452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250948">
      <w:rPr>
        <w:b/>
        <w:bCs/>
      </w:rPr>
      <w:t>0</w:t>
    </w:r>
    <w:r w:rsidR="00B97F95">
      <w:rPr>
        <w:b/>
        <w:bCs/>
      </w:rPr>
      <w:t>24</w:t>
    </w:r>
    <w:r w:rsidR="009339B1">
      <w:rPr>
        <w:b/>
        <w:bCs/>
      </w:rPr>
      <w:t>/</w:t>
    </w:r>
    <w:r w:rsidR="00250948">
      <w:rPr>
        <w:b/>
        <w:bCs/>
      </w:rPr>
      <w:t>21</w:t>
    </w:r>
  </w:p>
  <w:p w14:paraId="5A17A04D" w14:textId="77777777" w:rsidR="00244AC2" w:rsidRDefault="00244AC2" w:rsidP="00244AC2">
    <w:pPr>
      <w:pStyle w:val="Cabealho"/>
      <w:jc w:val="right"/>
      <w:rPr>
        <w:b/>
        <w:bCs/>
      </w:rPr>
    </w:pPr>
  </w:p>
  <w:p w14:paraId="576D8E3A" w14:textId="77777777" w:rsidR="00244AC2" w:rsidRDefault="00244AC2" w:rsidP="00244AC2">
    <w:pPr>
      <w:pStyle w:val="Cabealho"/>
      <w:jc w:val="right"/>
      <w:rPr>
        <w:b/>
        <w:bCs/>
      </w:rPr>
    </w:pPr>
  </w:p>
  <w:p w14:paraId="20F62243" w14:textId="77777777" w:rsidR="00BE065D" w:rsidRDefault="00BE065D" w:rsidP="00244AC2">
    <w:pPr>
      <w:pStyle w:val="Cabealho"/>
      <w:jc w:val="right"/>
      <w:rPr>
        <w:b/>
        <w:bCs/>
      </w:rPr>
    </w:pPr>
  </w:p>
  <w:p w14:paraId="1D8D19FE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2C52"/>
    <w:rsid w:val="0001389E"/>
    <w:rsid w:val="00026618"/>
    <w:rsid w:val="0004708D"/>
    <w:rsid w:val="00054691"/>
    <w:rsid w:val="00054914"/>
    <w:rsid w:val="000636DE"/>
    <w:rsid w:val="000651E8"/>
    <w:rsid w:val="000962D6"/>
    <w:rsid w:val="000B1D88"/>
    <w:rsid w:val="000B5093"/>
    <w:rsid w:val="000F535A"/>
    <w:rsid w:val="00107096"/>
    <w:rsid w:val="0011377D"/>
    <w:rsid w:val="00115D7B"/>
    <w:rsid w:val="0015472C"/>
    <w:rsid w:val="00154AF5"/>
    <w:rsid w:val="001623F6"/>
    <w:rsid w:val="0017042C"/>
    <w:rsid w:val="001845FC"/>
    <w:rsid w:val="00191914"/>
    <w:rsid w:val="00192984"/>
    <w:rsid w:val="00194414"/>
    <w:rsid w:val="001D4042"/>
    <w:rsid w:val="001D6044"/>
    <w:rsid w:val="001E3D3B"/>
    <w:rsid w:val="001F6F74"/>
    <w:rsid w:val="0020384D"/>
    <w:rsid w:val="00244AC2"/>
    <w:rsid w:val="00250948"/>
    <w:rsid w:val="00254F83"/>
    <w:rsid w:val="00281135"/>
    <w:rsid w:val="00286D82"/>
    <w:rsid w:val="00291447"/>
    <w:rsid w:val="00295363"/>
    <w:rsid w:val="002A18DA"/>
    <w:rsid w:val="002C2775"/>
    <w:rsid w:val="002E756C"/>
    <w:rsid w:val="00305D79"/>
    <w:rsid w:val="00315948"/>
    <w:rsid w:val="00317F36"/>
    <w:rsid w:val="0032174A"/>
    <w:rsid w:val="00322580"/>
    <w:rsid w:val="003363CE"/>
    <w:rsid w:val="0034382F"/>
    <w:rsid w:val="00347CFF"/>
    <w:rsid w:val="003544CB"/>
    <w:rsid w:val="0036703E"/>
    <w:rsid w:val="00381191"/>
    <w:rsid w:val="00381F87"/>
    <w:rsid w:val="00387595"/>
    <w:rsid w:val="0039795E"/>
    <w:rsid w:val="003B5BA9"/>
    <w:rsid w:val="003C0D52"/>
    <w:rsid w:val="003D35A4"/>
    <w:rsid w:val="003D5B8E"/>
    <w:rsid w:val="003E3231"/>
    <w:rsid w:val="003E4354"/>
    <w:rsid w:val="003E4786"/>
    <w:rsid w:val="00414169"/>
    <w:rsid w:val="0042580E"/>
    <w:rsid w:val="00426579"/>
    <w:rsid w:val="0042705B"/>
    <w:rsid w:val="00430789"/>
    <w:rsid w:val="00431901"/>
    <w:rsid w:val="0044666B"/>
    <w:rsid w:val="00446F25"/>
    <w:rsid w:val="00453B81"/>
    <w:rsid w:val="004554EE"/>
    <w:rsid w:val="0046365B"/>
    <w:rsid w:val="00464DF3"/>
    <w:rsid w:val="00474B06"/>
    <w:rsid w:val="00484022"/>
    <w:rsid w:val="00487D8A"/>
    <w:rsid w:val="0049063C"/>
    <w:rsid w:val="004A5493"/>
    <w:rsid w:val="004B6A9E"/>
    <w:rsid w:val="004C1E11"/>
    <w:rsid w:val="004D2C22"/>
    <w:rsid w:val="004F273F"/>
    <w:rsid w:val="00504671"/>
    <w:rsid w:val="0051474D"/>
    <w:rsid w:val="00520A30"/>
    <w:rsid w:val="0052160F"/>
    <w:rsid w:val="00553066"/>
    <w:rsid w:val="005530F5"/>
    <w:rsid w:val="00555551"/>
    <w:rsid w:val="00556572"/>
    <w:rsid w:val="00566A9E"/>
    <w:rsid w:val="005917B3"/>
    <w:rsid w:val="00595540"/>
    <w:rsid w:val="005A3F6C"/>
    <w:rsid w:val="005B0AD4"/>
    <w:rsid w:val="005C727B"/>
    <w:rsid w:val="005C76D2"/>
    <w:rsid w:val="005E63AE"/>
    <w:rsid w:val="00616EAB"/>
    <w:rsid w:val="00617660"/>
    <w:rsid w:val="00632840"/>
    <w:rsid w:val="0064027A"/>
    <w:rsid w:val="00665150"/>
    <w:rsid w:val="00686F88"/>
    <w:rsid w:val="0069175B"/>
    <w:rsid w:val="006938C5"/>
    <w:rsid w:val="006951FF"/>
    <w:rsid w:val="006B2FE1"/>
    <w:rsid w:val="006B6B34"/>
    <w:rsid w:val="006C096E"/>
    <w:rsid w:val="006D704B"/>
    <w:rsid w:val="006F67D4"/>
    <w:rsid w:val="007036EB"/>
    <w:rsid w:val="00713116"/>
    <w:rsid w:val="00713AC4"/>
    <w:rsid w:val="00714811"/>
    <w:rsid w:val="00721FE1"/>
    <w:rsid w:val="00724076"/>
    <w:rsid w:val="0073022D"/>
    <w:rsid w:val="0073716A"/>
    <w:rsid w:val="0074274A"/>
    <w:rsid w:val="0076755D"/>
    <w:rsid w:val="00772B09"/>
    <w:rsid w:val="00773C19"/>
    <w:rsid w:val="007846FD"/>
    <w:rsid w:val="007953F9"/>
    <w:rsid w:val="00797AAE"/>
    <w:rsid w:val="007A3921"/>
    <w:rsid w:val="007A5DA1"/>
    <w:rsid w:val="007F5959"/>
    <w:rsid w:val="00802AFD"/>
    <w:rsid w:val="0080529C"/>
    <w:rsid w:val="00813CB0"/>
    <w:rsid w:val="00822AE1"/>
    <w:rsid w:val="00831400"/>
    <w:rsid w:val="00837E3C"/>
    <w:rsid w:val="00847E49"/>
    <w:rsid w:val="00855B81"/>
    <w:rsid w:val="0089741A"/>
    <w:rsid w:val="008A5162"/>
    <w:rsid w:val="008B4F93"/>
    <w:rsid w:val="008B5213"/>
    <w:rsid w:val="008C0F79"/>
    <w:rsid w:val="008C3A1B"/>
    <w:rsid w:val="008D09DB"/>
    <w:rsid w:val="008E0541"/>
    <w:rsid w:val="00902570"/>
    <w:rsid w:val="00912F08"/>
    <w:rsid w:val="00915796"/>
    <w:rsid w:val="00916698"/>
    <w:rsid w:val="009339B1"/>
    <w:rsid w:val="00937DCB"/>
    <w:rsid w:val="00943437"/>
    <w:rsid w:val="009479C2"/>
    <w:rsid w:val="0096224D"/>
    <w:rsid w:val="009654CD"/>
    <w:rsid w:val="00983A85"/>
    <w:rsid w:val="009862B4"/>
    <w:rsid w:val="00987322"/>
    <w:rsid w:val="00987893"/>
    <w:rsid w:val="009B5889"/>
    <w:rsid w:val="009C04EC"/>
    <w:rsid w:val="009F108D"/>
    <w:rsid w:val="009F6C10"/>
    <w:rsid w:val="009F6C1C"/>
    <w:rsid w:val="009F6E02"/>
    <w:rsid w:val="00A52102"/>
    <w:rsid w:val="00A61089"/>
    <w:rsid w:val="00A65CE6"/>
    <w:rsid w:val="00A74362"/>
    <w:rsid w:val="00A753D4"/>
    <w:rsid w:val="00A75CA6"/>
    <w:rsid w:val="00A810BB"/>
    <w:rsid w:val="00AA0381"/>
    <w:rsid w:val="00AA5080"/>
    <w:rsid w:val="00AC2218"/>
    <w:rsid w:val="00AF3945"/>
    <w:rsid w:val="00AF642C"/>
    <w:rsid w:val="00B0261E"/>
    <w:rsid w:val="00B03454"/>
    <w:rsid w:val="00B1313A"/>
    <w:rsid w:val="00B203DA"/>
    <w:rsid w:val="00B308CD"/>
    <w:rsid w:val="00B37433"/>
    <w:rsid w:val="00B40877"/>
    <w:rsid w:val="00B4214A"/>
    <w:rsid w:val="00B75356"/>
    <w:rsid w:val="00B91B27"/>
    <w:rsid w:val="00B93804"/>
    <w:rsid w:val="00B93FF9"/>
    <w:rsid w:val="00B97F95"/>
    <w:rsid w:val="00BB17E1"/>
    <w:rsid w:val="00BC3C79"/>
    <w:rsid w:val="00BE065D"/>
    <w:rsid w:val="00C03878"/>
    <w:rsid w:val="00C17A39"/>
    <w:rsid w:val="00C40973"/>
    <w:rsid w:val="00C47F29"/>
    <w:rsid w:val="00C72428"/>
    <w:rsid w:val="00C97840"/>
    <w:rsid w:val="00CA0680"/>
    <w:rsid w:val="00CA5C69"/>
    <w:rsid w:val="00CB02AD"/>
    <w:rsid w:val="00CB1761"/>
    <w:rsid w:val="00CB4EF9"/>
    <w:rsid w:val="00CC6E5F"/>
    <w:rsid w:val="00CD7A70"/>
    <w:rsid w:val="00D00992"/>
    <w:rsid w:val="00D03911"/>
    <w:rsid w:val="00D15E37"/>
    <w:rsid w:val="00D220DB"/>
    <w:rsid w:val="00D25D71"/>
    <w:rsid w:val="00D47542"/>
    <w:rsid w:val="00D5465F"/>
    <w:rsid w:val="00D557C0"/>
    <w:rsid w:val="00D63064"/>
    <w:rsid w:val="00D71299"/>
    <w:rsid w:val="00D84060"/>
    <w:rsid w:val="00D903DD"/>
    <w:rsid w:val="00DA7CEE"/>
    <w:rsid w:val="00DD69B4"/>
    <w:rsid w:val="00DE419F"/>
    <w:rsid w:val="00DE7A6F"/>
    <w:rsid w:val="00DF3426"/>
    <w:rsid w:val="00DF6913"/>
    <w:rsid w:val="00E00B36"/>
    <w:rsid w:val="00E01F24"/>
    <w:rsid w:val="00E16809"/>
    <w:rsid w:val="00E16C68"/>
    <w:rsid w:val="00E235CF"/>
    <w:rsid w:val="00E31D59"/>
    <w:rsid w:val="00E35A27"/>
    <w:rsid w:val="00E475F6"/>
    <w:rsid w:val="00E522D1"/>
    <w:rsid w:val="00E564E4"/>
    <w:rsid w:val="00E60352"/>
    <w:rsid w:val="00E7431A"/>
    <w:rsid w:val="00E8628A"/>
    <w:rsid w:val="00EA1192"/>
    <w:rsid w:val="00EB28AA"/>
    <w:rsid w:val="00EC0C7A"/>
    <w:rsid w:val="00EC77B8"/>
    <w:rsid w:val="00ED4929"/>
    <w:rsid w:val="00EE3E86"/>
    <w:rsid w:val="00EE474C"/>
    <w:rsid w:val="00EF271C"/>
    <w:rsid w:val="00EF3D40"/>
    <w:rsid w:val="00F05832"/>
    <w:rsid w:val="00F1648D"/>
    <w:rsid w:val="00F31DAB"/>
    <w:rsid w:val="00F364F8"/>
    <w:rsid w:val="00F432AC"/>
    <w:rsid w:val="00F538C2"/>
    <w:rsid w:val="00F62A42"/>
    <w:rsid w:val="00F76F6E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3233752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D1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5E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5E3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5E37"/>
    <w:rPr>
      <w:b/>
      <w:bCs/>
    </w:rPr>
  </w:style>
  <w:style w:type="paragraph" w:styleId="Reviso">
    <w:name w:val="Revision"/>
    <w:hidden/>
    <w:uiPriority w:val="99"/>
    <w:semiHidden/>
    <w:rsid w:val="00381191"/>
    <w:rPr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9063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49063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rsid w:val="009F108D"/>
  </w:style>
  <w:style w:type="character" w:customStyle="1" w:styleId="grame">
    <w:name w:val="grame"/>
    <w:rsid w:val="009F1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5E9C6-E6D3-4805-B595-BC4E108C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76</TotalTime>
  <Pages>4</Pages>
  <Words>846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5</cp:revision>
  <cp:lastPrinted>2019-04-15T12:14:00Z</cp:lastPrinted>
  <dcterms:created xsi:type="dcterms:W3CDTF">2021-06-29T20:06:00Z</dcterms:created>
  <dcterms:modified xsi:type="dcterms:W3CDTF">2021-07-02T18:15:00Z</dcterms:modified>
</cp:coreProperties>
</file>