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EF649B5" w14:textId="1190A1D6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  <w:r w:rsidRPr="00027790">
        <w:rPr>
          <w:rFonts w:eastAsia="Calibri"/>
          <w:lang w:eastAsia="en-US"/>
        </w:rPr>
        <w:t xml:space="preserve">No mundo moderno, o comércio varejista reinventa-se a todo momento, sendo pressionado de forma ininterrupta pelo comércio </w:t>
      </w:r>
      <w:r w:rsidRPr="00A71AD5">
        <w:rPr>
          <w:rFonts w:eastAsia="Calibri"/>
          <w:i/>
          <w:lang w:eastAsia="en-US"/>
        </w:rPr>
        <w:t>on</w:t>
      </w:r>
      <w:r w:rsidR="00C45B37" w:rsidRPr="00A71AD5">
        <w:rPr>
          <w:rFonts w:eastAsia="Calibri"/>
          <w:i/>
          <w:lang w:eastAsia="en-US"/>
        </w:rPr>
        <w:t>-</w:t>
      </w:r>
      <w:r w:rsidRPr="00A71AD5">
        <w:rPr>
          <w:rFonts w:eastAsia="Calibri"/>
          <w:i/>
          <w:lang w:eastAsia="en-US"/>
        </w:rPr>
        <w:t>line</w:t>
      </w:r>
      <w:r w:rsidRPr="00027790">
        <w:rPr>
          <w:rFonts w:eastAsia="Calibri"/>
          <w:lang w:eastAsia="en-US"/>
        </w:rPr>
        <w:t xml:space="preserve"> e pelos altos valores praticados no mercado imobiliário.</w:t>
      </w:r>
    </w:p>
    <w:p w14:paraId="19765CBA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</w:p>
    <w:p w14:paraId="6CD01958" w14:textId="191E9B90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  <w:r w:rsidRPr="00027790">
        <w:rPr>
          <w:rFonts w:eastAsia="Calibri"/>
          <w:lang w:eastAsia="en-US"/>
        </w:rPr>
        <w:t>Além disso, a pandemia d</w:t>
      </w:r>
      <w:r w:rsidR="00256C66">
        <w:rPr>
          <w:rFonts w:eastAsia="Calibri"/>
          <w:lang w:eastAsia="en-US"/>
        </w:rPr>
        <w:t>o novo Coronavírus (Covid</w:t>
      </w:r>
      <w:r w:rsidRPr="00027790">
        <w:rPr>
          <w:rFonts w:eastAsia="Calibri"/>
          <w:lang w:eastAsia="en-US"/>
        </w:rPr>
        <w:t>-19</w:t>
      </w:r>
      <w:r w:rsidR="00256C66">
        <w:rPr>
          <w:rFonts w:eastAsia="Calibri"/>
          <w:lang w:eastAsia="en-US"/>
        </w:rPr>
        <w:t>)</w:t>
      </w:r>
      <w:r w:rsidRPr="00027790">
        <w:rPr>
          <w:rFonts w:eastAsia="Calibri"/>
          <w:lang w:eastAsia="en-US"/>
        </w:rPr>
        <w:t xml:space="preserve"> acabou por deteriorar ainda mais a situação dos comerciantes com ponto fixo, forçando e acelerando a migração do consumidor para as compras no mercado virtual.</w:t>
      </w:r>
    </w:p>
    <w:p w14:paraId="066933A4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</w:p>
    <w:p w14:paraId="0CEED8FF" w14:textId="1768EEFC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  <w:r w:rsidRPr="00027790">
        <w:rPr>
          <w:rFonts w:eastAsia="Calibri"/>
          <w:lang w:eastAsia="en-US"/>
        </w:rPr>
        <w:t xml:space="preserve">Não é demais lembrar que o segmento já </w:t>
      </w:r>
      <w:r w:rsidR="00787DF1" w:rsidRPr="00027790">
        <w:rPr>
          <w:rFonts w:eastAsia="Calibri"/>
          <w:lang w:eastAsia="en-US"/>
        </w:rPr>
        <w:t>se encontra</w:t>
      </w:r>
      <w:r w:rsidRPr="00027790">
        <w:rPr>
          <w:rFonts w:eastAsia="Calibri"/>
          <w:lang w:eastAsia="en-US"/>
        </w:rPr>
        <w:t xml:space="preserve"> fragilizado pelo crescente mercado de </w:t>
      </w:r>
      <w:r w:rsidR="00256C66" w:rsidRPr="00A71AD5">
        <w:rPr>
          <w:rFonts w:eastAsia="Calibri"/>
          <w:i/>
          <w:lang w:eastAsia="en-US"/>
        </w:rPr>
        <w:t>e</w:t>
      </w:r>
      <w:r w:rsidRPr="00A71AD5">
        <w:rPr>
          <w:rFonts w:eastAsia="Calibri"/>
          <w:i/>
          <w:lang w:eastAsia="en-US"/>
        </w:rPr>
        <w:t>-</w:t>
      </w:r>
      <w:r w:rsidR="00256C66" w:rsidRPr="00A71AD5">
        <w:rPr>
          <w:rFonts w:eastAsia="Calibri"/>
          <w:i/>
          <w:lang w:eastAsia="en-US"/>
        </w:rPr>
        <w:t>b</w:t>
      </w:r>
      <w:r w:rsidRPr="00A71AD5">
        <w:rPr>
          <w:rFonts w:eastAsia="Calibri"/>
          <w:i/>
          <w:lang w:eastAsia="en-US"/>
        </w:rPr>
        <w:t>ooks</w:t>
      </w:r>
      <w:r w:rsidRPr="00027790">
        <w:rPr>
          <w:rFonts w:eastAsia="Calibri"/>
          <w:lang w:eastAsia="en-US"/>
        </w:rPr>
        <w:t>, que gera concorrência quase que insuperável por uma loja física em meio à pandemia.</w:t>
      </w:r>
    </w:p>
    <w:p w14:paraId="42076DE0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</w:p>
    <w:p w14:paraId="320F0FE7" w14:textId="5E953C13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  <w:r w:rsidRPr="00027790">
        <w:rPr>
          <w:rFonts w:eastAsia="Calibri"/>
          <w:lang w:eastAsia="en-US"/>
        </w:rPr>
        <w:t xml:space="preserve">O empreendedor moderno deve estar em constante atualização e inovação, sendo por tal motivo que </w:t>
      </w:r>
      <w:r w:rsidR="00256C66">
        <w:rPr>
          <w:rFonts w:eastAsia="Calibri"/>
          <w:lang w:eastAsia="en-US"/>
        </w:rPr>
        <w:t>apresentamos esta Proposição</w:t>
      </w:r>
      <w:r w:rsidRPr="00027790">
        <w:rPr>
          <w:rFonts w:eastAsia="Calibri"/>
          <w:lang w:eastAsia="en-US"/>
        </w:rPr>
        <w:t xml:space="preserve">, com a finalidade de incluir a modalidade de comércio de livros ambulante itinerante, permitindo que empreendedores do segmento exerçam suas atividades em formato semelhante ao conhecido </w:t>
      </w:r>
      <w:r w:rsidR="00256C66" w:rsidRPr="00A71AD5">
        <w:rPr>
          <w:rFonts w:eastAsia="Calibri"/>
          <w:i/>
          <w:lang w:eastAsia="en-US"/>
        </w:rPr>
        <w:t>f</w:t>
      </w:r>
      <w:r w:rsidRPr="00A71AD5">
        <w:rPr>
          <w:rFonts w:eastAsia="Calibri"/>
          <w:i/>
          <w:lang w:eastAsia="en-US"/>
        </w:rPr>
        <w:t xml:space="preserve">ood </w:t>
      </w:r>
      <w:r w:rsidR="00256C66" w:rsidRPr="00A71AD5">
        <w:rPr>
          <w:rFonts w:eastAsia="Calibri"/>
          <w:i/>
          <w:lang w:eastAsia="en-US"/>
        </w:rPr>
        <w:t>t</w:t>
      </w:r>
      <w:r w:rsidRPr="00A71AD5">
        <w:rPr>
          <w:rFonts w:eastAsia="Calibri"/>
          <w:i/>
          <w:lang w:eastAsia="en-US"/>
        </w:rPr>
        <w:t>ruck</w:t>
      </w:r>
      <w:r w:rsidRPr="00027790">
        <w:rPr>
          <w:rFonts w:eastAsia="Calibri"/>
          <w:lang w:eastAsia="en-US"/>
        </w:rPr>
        <w:t>, modelo de incontestável sucesso e com menor barreira de entrada.</w:t>
      </w:r>
    </w:p>
    <w:p w14:paraId="06E1EF7B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</w:p>
    <w:p w14:paraId="24ACFE01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  <w:r w:rsidRPr="00027790">
        <w:rPr>
          <w:rFonts w:eastAsia="Calibri"/>
          <w:lang w:eastAsia="en-US"/>
        </w:rPr>
        <w:t>Impende salientar a existência de inúmeras experiências de sucesso pelo país com bibliotecas itinerantes, que levam acervos públicos até a população carente que vive em bairros mais afastados.</w:t>
      </w:r>
    </w:p>
    <w:p w14:paraId="1B99284F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</w:p>
    <w:p w14:paraId="5DAC1E29" w14:textId="75C1CDD4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  <w:r w:rsidRPr="00027790">
        <w:rPr>
          <w:rFonts w:eastAsia="Calibri"/>
          <w:lang w:eastAsia="en-US"/>
        </w:rPr>
        <w:t>Ainda, cabe mencionar o projeto “Book Truck”, basead</w:t>
      </w:r>
      <w:r w:rsidR="00256C66">
        <w:rPr>
          <w:rFonts w:eastAsia="Calibri"/>
          <w:lang w:eastAsia="en-US"/>
        </w:rPr>
        <w:t>a</w:t>
      </w:r>
      <w:r w:rsidRPr="00027790">
        <w:rPr>
          <w:rFonts w:eastAsia="Calibri"/>
          <w:lang w:eastAsia="en-US"/>
        </w:rPr>
        <w:t xml:space="preserve"> n</w:t>
      </w:r>
      <w:r w:rsidR="00256C66">
        <w:rPr>
          <w:rFonts w:eastAsia="Calibri"/>
          <w:lang w:eastAsia="en-US"/>
        </w:rPr>
        <w:t>o art. 18 da</w:t>
      </w:r>
      <w:r w:rsidRPr="00027790">
        <w:rPr>
          <w:rFonts w:eastAsia="Calibri"/>
          <w:lang w:eastAsia="en-US"/>
        </w:rPr>
        <w:t xml:space="preserve"> Lei de Incentivo à Cultura e que promove o acesso à literatura em localidades que não possuem acesso a livros com facilidade (https://vrprojetos.com.br/projeto/234/book-truck).</w:t>
      </w:r>
    </w:p>
    <w:p w14:paraId="2F0E0554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</w:p>
    <w:p w14:paraId="47EF39B6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  <w:r w:rsidRPr="00027790">
        <w:rPr>
          <w:rFonts w:eastAsia="Calibri"/>
          <w:lang w:eastAsia="en-US"/>
        </w:rPr>
        <w:t>Nesse sentido, o empreendedor poderá deslocar-se até as regiões mais distante e facilitar o acesso da população da periferia, podendo até mesmo realizar feiras nessas localidades.</w:t>
      </w:r>
    </w:p>
    <w:p w14:paraId="3F85DEEC" w14:textId="77777777" w:rsidR="00027790" w:rsidRPr="00027790" w:rsidRDefault="00027790" w:rsidP="00027790">
      <w:pPr>
        <w:ind w:firstLine="1418"/>
        <w:jc w:val="both"/>
        <w:rPr>
          <w:rFonts w:eastAsia="Calibri"/>
          <w:lang w:eastAsia="en-US"/>
        </w:rPr>
      </w:pPr>
    </w:p>
    <w:p w14:paraId="2FBD3B53" w14:textId="270234EE" w:rsidR="00115D7B" w:rsidRPr="00115D7B" w:rsidRDefault="00027790" w:rsidP="00027790">
      <w:pPr>
        <w:ind w:firstLine="1418"/>
        <w:jc w:val="both"/>
        <w:rPr>
          <w:rFonts w:eastAsia="Calibri"/>
          <w:lang w:eastAsia="en-US"/>
        </w:rPr>
      </w:pPr>
      <w:r w:rsidRPr="00027790">
        <w:rPr>
          <w:rFonts w:eastAsia="Calibri"/>
          <w:lang w:eastAsia="en-US"/>
        </w:rPr>
        <w:t xml:space="preserve">Diante disso, e considerando os desafios atuais de quem trabalha com a venda de livros físicos, peço o apoio dos demais pares desta Casa para aprovação deste </w:t>
      </w:r>
      <w:r w:rsidR="00256C66">
        <w:rPr>
          <w:rFonts w:eastAsia="Calibri"/>
          <w:lang w:eastAsia="en-US"/>
        </w:rPr>
        <w:t>P</w:t>
      </w:r>
      <w:r w:rsidRPr="00027790">
        <w:rPr>
          <w:rFonts w:eastAsia="Calibri"/>
          <w:lang w:eastAsia="en-US"/>
        </w:rPr>
        <w:t>rojeto</w:t>
      </w:r>
      <w:r w:rsidR="00256C66">
        <w:rPr>
          <w:rFonts w:eastAsia="Calibri"/>
          <w:lang w:eastAsia="en-US"/>
        </w:rPr>
        <w:t xml:space="preserve"> de Lei</w:t>
      </w:r>
      <w:r w:rsidRPr="00027790">
        <w:rPr>
          <w:rFonts w:eastAsia="Calibri"/>
          <w:lang w:eastAsia="en-US"/>
        </w:rPr>
        <w:t>.</w:t>
      </w:r>
    </w:p>
    <w:p w14:paraId="7A81A5B1" w14:textId="77777777" w:rsidR="00027790" w:rsidRDefault="00027790" w:rsidP="004B6A9E">
      <w:pPr>
        <w:ind w:firstLine="1418"/>
        <w:jc w:val="both"/>
        <w:rPr>
          <w:rFonts w:eastAsia="Calibri"/>
          <w:lang w:eastAsia="en-US"/>
        </w:rPr>
      </w:pPr>
    </w:p>
    <w:p w14:paraId="0999B76C" w14:textId="59E0C56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0629F">
        <w:rPr>
          <w:rFonts w:eastAsia="Calibri"/>
          <w:lang w:eastAsia="en-US"/>
        </w:rPr>
        <w:t>5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7086">
        <w:rPr>
          <w:rFonts w:eastAsia="Calibri"/>
          <w:lang w:eastAsia="en-US"/>
        </w:rPr>
        <w:t>março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8157A7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D5A2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372E0F5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B7086">
        <w:rPr>
          <w:rFonts w:eastAsia="Calibri"/>
          <w:lang w:eastAsia="en-US"/>
        </w:rPr>
        <w:t>JOSÉ FREITAS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2F85FA" w14:textId="6B09CB77" w:rsidR="00EB7086" w:rsidRPr="00EB7086" w:rsidRDefault="00174EA0" w:rsidP="0017042C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  <w:bCs/>
        </w:rPr>
        <w:t xml:space="preserve">Inclui </w:t>
      </w:r>
      <w:r w:rsidR="00027790" w:rsidRPr="00027790">
        <w:rPr>
          <w:b/>
          <w:bCs/>
        </w:rPr>
        <w:t>art. 3º</w:t>
      </w:r>
      <w:r>
        <w:rPr>
          <w:b/>
          <w:bCs/>
        </w:rPr>
        <w:t>-A n</w:t>
      </w:r>
      <w:r w:rsidR="00027790" w:rsidRPr="00027790">
        <w:rPr>
          <w:b/>
          <w:bCs/>
        </w:rPr>
        <w:t xml:space="preserve">a Lei </w:t>
      </w:r>
      <w:r>
        <w:rPr>
          <w:b/>
          <w:bCs/>
        </w:rPr>
        <w:t xml:space="preserve">nº </w:t>
      </w:r>
      <w:r w:rsidR="00027790" w:rsidRPr="00027790">
        <w:rPr>
          <w:b/>
          <w:bCs/>
        </w:rPr>
        <w:t>10.605</w:t>
      </w:r>
      <w:r>
        <w:rPr>
          <w:b/>
          <w:bCs/>
        </w:rPr>
        <w:t xml:space="preserve">, de 29 de dezembro de 2008, e alterações posteriores, estabelecendo </w:t>
      </w:r>
      <w:r w:rsidR="00027790" w:rsidRPr="00027790">
        <w:rPr>
          <w:b/>
          <w:bCs/>
        </w:rPr>
        <w:t>o comércio de livros na modalidade itinerante</w:t>
      </w:r>
      <w:r>
        <w:rPr>
          <w:b/>
          <w:bCs/>
        </w:rPr>
        <w:t xml:space="preserve"> em veículo automotor</w:t>
      </w:r>
      <w:r w:rsidR="00027790" w:rsidRPr="00027790">
        <w:rPr>
          <w:b/>
          <w:bCs/>
        </w:rPr>
        <w:t>.</w:t>
      </w:r>
    </w:p>
    <w:p w14:paraId="1DBA4E7B" w14:textId="77777777" w:rsidR="00BE065D" w:rsidRDefault="00BE065D" w:rsidP="00EB7086">
      <w:pPr>
        <w:autoSpaceDE w:val="0"/>
        <w:autoSpaceDN w:val="0"/>
        <w:adjustRightInd w:val="0"/>
      </w:pPr>
    </w:p>
    <w:p w14:paraId="10F9A49C" w14:textId="77777777" w:rsidR="00027790" w:rsidRPr="00C03878" w:rsidRDefault="00027790" w:rsidP="00EB7086">
      <w:pPr>
        <w:autoSpaceDE w:val="0"/>
        <w:autoSpaceDN w:val="0"/>
        <w:adjustRightInd w:val="0"/>
      </w:pPr>
    </w:p>
    <w:p w14:paraId="21B09EFD" w14:textId="0C23F149" w:rsidR="00027790" w:rsidRDefault="007160E4" w:rsidP="0002779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027790">
        <w:t xml:space="preserve"> </w:t>
      </w:r>
      <w:r w:rsidR="00C0577C">
        <w:t xml:space="preserve">Fica incluído </w:t>
      </w:r>
      <w:r w:rsidR="001E0804">
        <w:t>art. 3º-A n</w:t>
      </w:r>
      <w:r w:rsidR="00027790">
        <w:t>a Lei nº 10.605</w:t>
      </w:r>
      <w:r w:rsidR="00C0577C">
        <w:t xml:space="preserve">, de 29 de dezembro de </w:t>
      </w:r>
      <w:r w:rsidR="00027790">
        <w:t>2008,</w:t>
      </w:r>
      <w:r w:rsidR="00C0577C">
        <w:t xml:space="preserve"> e alterações posteriores, conforme segue</w:t>
      </w:r>
      <w:r w:rsidR="00027790">
        <w:t>:</w:t>
      </w:r>
    </w:p>
    <w:p w14:paraId="0FD01346" w14:textId="77777777" w:rsidR="00027790" w:rsidRDefault="00027790" w:rsidP="00027790">
      <w:pPr>
        <w:ind w:firstLine="1418"/>
        <w:jc w:val="both"/>
      </w:pPr>
    </w:p>
    <w:p w14:paraId="3C802338" w14:textId="637397D1" w:rsidR="00027790" w:rsidRDefault="00910707" w:rsidP="00027790">
      <w:pPr>
        <w:ind w:firstLine="1418"/>
        <w:jc w:val="both"/>
      </w:pPr>
      <w:r>
        <w:t>“Art. 3º</w:t>
      </w:r>
      <w:r w:rsidR="001E0804">
        <w:t>-A</w:t>
      </w:r>
      <w:r>
        <w:t xml:space="preserve">  </w:t>
      </w:r>
      <w:r w:rsidR="00027790">
        <w:t>Fica estabelecido o comércio de livros na modalidade itinerante em veículo automotor.</w:t>
      </w:r>
    </w:p>
    <w:p w14:paraId="1AD3FD6D" w14:textId="77777777" w:rsidR="00027790" w:rsidRDefault="00027790" w:rsidP="00027790">
      <w:pPr>
        <w:ind w:firstLine="1418"/>
        <w:jc w:val="both"/>
      </w:pPr>
    </w:p>
    <w:p w14:paraId="51AE0F85" w14:textId="724A76EF" w:rsidR="00027790" w:rsidRDefault="001E0804" w:rsidP="00027790">
      <w:pPr>
        <w:ind w:firstLine="1418"/>
        <w:jc w:val="both"/>
      </w:pPr>
      <w:r>
        <w:t>§ 1º  A</w:t>
      </w:r>
      <w:r w:rsidR="00027790">
        <w:t xml:space="preserve"> autorização para o comércio </w:t>
      </w:r>
      <w:r w:rsidR="004312E4">
        <w:t xml:space="preserve">referido no </w:t>
      </w:r>
      <w:r w:rsidR="004312E4" w:rsidRPr="00A71AD5">
        <w:rPr>
          <w:i/>
        </w:rPr>
        <w:t>caput</w:t>
      </w:r>
      <w:r w:rsidR="004312E4">
        <w:t xml:space="preserve"> deste artigo</w:t>
      </w:r>
      <w:r w:rsidR="00027790">
        <w:t xml:space="preserve"> permitirá o exercício da atividade por meio do estacionamento de veículo automotor em logradouros públicos, </w:t>
      </w:r>
      <w:r w:rsidR="004312E4">
        <w:t xml:space="preserve">em </w:t>
      </w:r>
      <w:r w:rsidR="00027790">
        <w:t xml:space="preserve">pontos predeterminados e em rodízio com os demais comerciantes autorizados nessa mesma modalidade, </w:t>
      </w:r>
      <w:r w:rsidR="004312E4">
        <w:t xml:space="preserve">em </w:t>
      </w:r>
      <w:r w:rsidR="00027790">
        <w:t>dias e horários definidos pel</w:t>
      </w:r>
      <w:r w:rsidR="004312E4">
        <w:t>o</w:t>
      </w:r>
      <w:r w:rsidR="00027790">
        <w:t xml:space="preserve"> </w:t>
      </w:r>
      <w:r w:rsidR="004312E4">
        <w:t>Executivo Municipal</w:t>
      </w:r>
      <w:r w:rsidR="00027790">
        <w:t>, observadas as regras de trânsito vigentes</w:t>
      </w:r>
      <w:r w:rsidR="004312E4">
        <w:t>.</w:t>
      </w:r>
    </w:p>
    <w:p w14:paraId="1D9641C0" w14:textId="77777777" w:rsidR="00027790" w:rsidRDefault="00027790" w:rsidP="00027790">
      <w:pPr>
        <w:ind w:firstLine="1418"/>
        <w:jc w:val="both"/>
      </w:pPr>
    </w:p>
    <w:p w14:paraId="3071897A" w14:textId="51332BD4" w:rsidR="0091523C" w:rsidRDefault="001E0804" w:rsidP="00EB7086">
      <w:pPr>
        <w:ind w:firstLine="1418"/>
        <w:jc w:val="both"/>
      </w:pPr>
      <w:r>
        <w:t>§ 2º  N</w:t>
      </w:r>
      <w:r w:rsidR="00027790">
        <w:t>a parte externa do veículo automotor será permitida a veiculação da promoção do seu comércio, vedada a publicidade de patrocinadores, marcas ou produtos que comercializa, bem como outros anúncios publicitários, observando-se, no que couber, os termos da Lei nº 8.279, de 20 de janeiro de 1999, e alterações posteriores</w:t>
      </w:r>
      <w:r w:rsidR="00A71AD5">
        <w:t>.</w:t>
      </w:r>
      <w:r w:rsidR="0091523C">
        <w:t>”</w:t>
      </w:r>
    </w:p>
    <w:p w14:paraId="18EC52D7" w14:textId="77777777" w:rsidR="00F803BA" w:rsidRDefault="00F803BA" w:rsidP="00EB7086">
      <w:pPr>
        <w:ind w:firstLine="1418"/>
        <w:jc w:val="both"/>
      </w:pPr>
    </w:p>
    <w:p w14:paraId="3D32C0AC" w14:textId="11B20640" w:rsidR="00F803BA" w:rsidRDefault="00F803BA" w:rsidP="00EB7086">
      <w:pPr>
        <w:ind w:firstLine="1418"/>
        <w:jc w:val="both"/>
      </w:pPr>
      <w:r w:rsidRPr="00A71AD5">
        <w:rPr>
          <w:b/>
        </w:rPr>
        <w:t xml:space="preserve">Art. </w:t>
      </w:r>
      <w:r>
        <w:rPr>
          <w:b/>
        </w:rPr>
        <w:t>2</w:t>
      </w:r>
      <w:r w:rsidRPr="00A71AD5">
        <w:rPr>
          <w:b/>
        </w:rPr>
        <w:t>º</w:t>
      </w:r>
      <w:r>
        <w:t xml:space="preserve">  Esta Lei será regulamentada no prazo de 60 (sessenta) dias, contados da data de sua publicação.</w:t>
      </w:r>
    </w:p>
    <w:p w14:paraId="3A11BAD4" w14:textId="77777777" w:rsidR="00027790" w:rsidRDefault="00027790" w:rsidP="00EB7086">
      <w:pPr>
        <w:ind w:firstLine="1418"/>
        <w:jc w:val="both"/>
        <w:rPr>
          <w:b/>
          <w:bCs/>
        </w:rPr>
      </w:pPr>
    </w:p>
    <w:p w14:paraId="2F528160" w14:textId="1E842E80" w:rsidR="00EB7086" w:rsidRDefault="00EB7086" w:rsidP="00EB7086">
      <w:pPr>
        <w:ind w:firstLine="1418"/>
        <w:jc w:val="both"/>
      </w:pPr>
      <w:r w:rsidRPr="005252C1">
        <w:rPr>
          <w:b/>
          <w:bCs/>
        </w:rPr>
        <w:t xml:space="preserve">Art. </w:t>
      </w:r>
      <w:r w:rsidR="00F803BA">
        <w:rPr>
          <w:b/>
          <w:bCs/>
        </w:rPr>
        <w:t>3</w:t>
      </w:r>
      <w:r w:rsidRPr="005252C1">
        <w:rPr>
          <w:b/>
          <w:bCs/>
        </w:rPr>
        <w:t>º</w:t>
      </w:r>
      <w:r w:rsidR="00C810AF">
        <w:rPr>
          <w:b/>
          <w:bCs/>
        </w:rPr>
        <w:t xml:space="preserve"> </w:t>
      </w:r>
      <w:r w:rsidRPr="00EB7086">
        <w:t xml:space="preserve"> Esta Lei entra em vigor na data de sua publicação.</w:t>
      </w:r>
    </w:p>
    <w:p w14:paraId="28A45D6E" w14:textId="77777777" w:rsidR="00CF72A7" w:rsidRDefault="00CF72A7" w:rsidP="0017042C">
      <w:pPr>
        <w:ind w:firstLine="1418"/>
        <w:jc w:val="both"/>
      </w:pPr>
    </w:p>
    <w:p w14:paraId="44A11C41" w14:textId="77777777" w:rsidR="00CF72A7" w:rsidRDefault="00CF72A7" w:rsidP="0017042C">
      <w:pPr>
        <w:ind w:firstLine="1418"/>
        <w:jc w:val="both"/>
      </w:pPr>
    </w:p>
    <w:p w14:paraId="48F34F04" w14:textId="77777777" w:rsidR="00191914" w:rsidRDefault="00191914" w:rsidP="0017042C">
      <w:pPr>
        <w:ind w:firstLine="1418"/>
        <w:jc w:val="both"/>
      </w:pPr>
    </w:p>
    <w:p w14:paraId="0D235F07" w14:textId="77777777" w:rsidR="00191914" w:rsidRDefault="00191914" w:rsidP="0017042C">
      <w:pPr>
        <w:ind w:firstLine="1418"/>
        <w:jc w:val="both"/>
      </w:pPr>
    </w:p>
    <w:p w14:paraId="2101486A" w14:textId="77777777" w:rsidR="00BE065D" w:rsidRDefault="00BE065D" w:rsidP="0017042C">
      <w:pPr>
        <w:ind w:firstLine="1418"/>
        <w:jc w:val="both"/>
      </w:pPr>
    </w:p>
    <w:p w14:paraId="216AA272" w14:textId="77777777" w:rsidR="00CD4523" w:rsidRDefault="00CD4523" w:rsidP="0017042C">
      <w:pPr>
        <w:ind w:firstLine="1418"/>
        <w:jc w:val="both"/>
      </w:pPr>
    </w:p>
    <w:p w14:paraId="12E6C68F" w14:textId="77777777" w:rsidR="00CD4523" w:rsidRDefault="00CD4523" w:rsidP="0017042C">
      <w:pPr>
        <w:ind w:firstLine="1418"/>
        <w:jc w:val="both"/>
      </w:pPr>
    </w:p>
    <w:p w14:paraId="3A5C18F1" w14:textId="77777777" w:rsidR="00CD4523" w:rsidRDefault="00CD4523" w:rsidP="0017042C">
      <w:pPr>
        <w:ind w:firstLine="1418"/>
        <w:jc w:val="both"/>
      </w:pPr>
    </w:p>
    <w:p w14:paraId="7A35A9D8" w14:textId="77777777" w:rsidR="00CD4523" w:rsidRDefault="00CD4523" w:rsidP="0017042C">
      <w:pPr>
        <w:ind w:firstLine="1418"/>
        <w:jc w:val="both"/>
      </w:pPr>
    </w:p>
    <w:p w14:paraId="6B73525B" w14:textId="77777777" w:rsidR="00787DF1" w:rsidRDefault="00787DF1" w:rsidP="0017042C">
      <w:pPr>
        <w:ind w:firstLine="1418"/>
        <w:jc w:val="both"/>
      </w:pPr>
    </w:p>
    <w:p w14:paraId="14BB4FBB" w14:textId="77777777" w:rsidR="00787DF1" w:rsidRDefault="00787DF1" w:rsidP="0017042C">
      <w:pPr>
        <w:ind w:firstLine="1418"/>
        <w:jc w:val="both"/>
      </w:pPr>
      <w:bookmarkStart w:id="0" w:name="_GoBack"/>
      <w:bookmarkEnd w:id="0"/>
    </w:p>
    <w:p w14:paraId="70EE77DF" w14:textId="77777777" w:rsidR="00787DF1" w:rsidRDefault="00787DF1" w:rsidP="0017042C">
      <w:pPr>
        <w:ind w:firstLine="1418"/>
        <w:jc w:val="both"/>
      </w:pPr>
    </w:p>
    <w:p w14:paraId="07799609" w14:textId="77777777" w:rsidR="00787DF1" w:rsidRDefault="00787DF1" w:rsidP="0017042C">
      <w:pPr>
        <w:ind w:firstLine="1418"/>
        <w:jc w:val="both"/>
      </w:pPr>
    </w:p>
    <w:p w14:paraId="77C1AA91" w14:textId="77777777" w:rsidR="00CD4523" w:rsidRDefault="00CD4523" w:rsidP="0017042C">
      <w:pPr>
        <w:ind w:firstLine="1418"/>
        <w:jc w:val="both"/>
      </w:pPr>
    </w:p>
    <w:p w14:paraId="5BB97A7B" w14:textId="77777777" w:rsidR="00CD4523" w:rsidRDefault="00CD4523" w:rsidP="0017042C">
      <w:pPr>
        <w:ind w:firstLine="1418"/>
        <w:jc w:val="both"/>
      </w:pPr>
    </w:p>
    <w:p w14:paraId="4943DF2D" w14:textId="1446B6CB" w:rsidR="00322580" w:rsidRPr="0017042C" w:rsidRDefault="0002779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DE90" w16cex:dateUtc="2021-04-21T02:13:00Z"/>
  <w16cex:commentExtensible w16cex:durableId="2429E20B" w16cex:dateUtc="2021-04-21T0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13ABD" w16cid:durableId="2429DE79"/>
  <w16cid:commentId w16cid:paraId="3396D5C0" w16cid:durableId="2429DE90"/>
  <w16cid:commentId w16cid:paraId="37C9C0BF" w16cid:durableId="2429DE7A"/>
  <w16cid:commentId w16cid:paraId="261408F1" w16cid:durableId="2429DE7B"/>
  <w16cid:commentId w16cid:paraId="3121EF44" w16cid:durableId="2429E2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3B75C" w14:textId="77777777" w:rsidR="00277423" w:rsidRDefault="00277423">
      <w:r>
        <w:separator/>
      </w:r>
    </w:p>
  </w:endnote>
  <w:endnote w:type="continuationSeparator" w:id="0">
    <w:p w14:paraId="5DEE67B8" w14:textId="77777777" w:rsidR="00277423" w:rsidRDefault="0027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A1554" w14:textId="77777777" w:rsidR="00277423" w:rsidRDefault="00277423">
      <w:r>
        <w:separator/>
      </w:r>
    </w:p>
  </w:footnote>
  <w:footnote w:type="continuationSeparator" w:id="0">
    <w:p w14:paraId="798F4251" w14:textId="77777777" w:rsidR="00277423" w:rsidRDefault="0027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C1112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091E7CD5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0629F">
      <w:rPr>
        <w:b/>
        <w:bCs/>
      </w:rPr>
      <w:t>0235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48132813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20629F">
      <w:rPr>
        <w:b/>
        <w:bCs/>
      </w:rPr>
      <w:t>073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4CC0"/>
    <w:rsid w:val="00026618"/>
    <w:rsid w:val="00027790"/>
    <w:rsid w:val="00035F12"/>
    <w:rsid w:val="00054914"/>
    <w:rsid w:val="00056C40"/>
    <w:rsid w:val="00060578"/>
    <w:rsid w:val="000635D6"/>
    <w:rsid w:val="00080D89"/>
    <w:rsid w:val="0009510F"/>
    <w:rsid w:val="000962D6"/>
    <w:rsid w:val="000A1ADF"/>
    <w:rsid w:val="000B199C"/>
    <w:rsid w:val="000B5093"/>
    <w:rsid w:val="000C3DC5"/>
    <w:rsid w:val="000D5E42"/>
    <w:rsid w:val="000D66B5"/>
    <w:rsid w:val="000D72DE"/>
    <w:rsid w:val="000F535A"/>
    <w:rsid w:val="00107096"/>
    <w:rsid w:val="00113568"/>
    <w:rsid w:val="00115D7B"/>
    <w:rsid w:val="0012657C"/>
    <w:rsid w:val="00132593"/>
    <w:rsid w:val="00133974"/>
    <w:rsid w:val="00134B9D"/>
    <w:rsid w:val="00151A36"/>
    <w:rsid w:val="0015472C"/>
    <w:rsid w:val="0017042C"/>
    <w:rsid w:val="00174EA0"/>
    <w:rsid w:val="00191914"/>
    <w:rsid w:val="00192984"/>
    <w:rsid w:val="001A50E5"/>
    <w:rsid w:val="001A55CB"/>
    <w:rsid w:val="001D4042"/>
    <w:rsid w:val="001D6044"/>
    <w:rsid w:val="001E0804"/>
    <w:rsid w:val="001E0D91"/>
    <w:rsid w:val="001E2CA0"/>
    <w:rsid w:val="001E3D3B"/>
    <w:rsid w:val="0020384D"/>
    <w:rsid w:val="0020629F"/>
    <w:rsid w:val="002139C1"/>
    <w:rsid w:val="0022178E"/>
    <w:rsid w:val="0023532A"/>
    <w:rsid w:val="00244AC2"/>
    <w:rsid w:val="00254F83"/>
    <w:rsid w:val="00256C66"/>
    <w:rsid w:val="00277423"/>
    <w:rsid w:val="00281135"/>
    <w:rsid w:val="00291447"/>
    <w:rsid w:val="002929D6"/>
    <w:rsid w:val="002A159E"/>
    <w:rsid w:val="002C2775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81F87"/>
    <w:rsid w:val="00385D49"/>
    <w:rsid w:val="00393AC4"/>
    <w:rsid w:val="00394BAB"/>
    <w:rsid w:val="0039795E"/>
    <w:rsid w:val="003C0D52"/>
    <w:rsid w:val="003C1112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2E4"/>
    <w:rsid w:val="00431507"/>
    <w:rsid w:val="00440CE8"/>
    <w:rsid w:val="0044335A"/>
    <w:rsid w:val="00446F25"/>
    <w:rsid w:val="00453B81"/>
    <w:rsid w:val="0046365B"/>
    <w:rsid w:val="00474B06"/>
    <w:rsid w:val="00484022"/>
    <w:rsid w:val="004849D8"/>
    <w:rsid w:val="00485601"/>
    <w:rsid w:val="00487D8A"/>
    <w:rsid w:val="004A5493"/>
    <w:rsid w:val="004B6A9E"/>
    <w:rsid w:val="004B6BBD"/>
    <w:rsid w:val="004C1E11"/>
    <w:rsid w:val="004C7BEE"/>
    <w:rsid w:val="004D2C22"/>
    <w:rsid w:val="004E5B49"/>
    <w:rsid w:val="004F15F3"/>
    <w:rsid w:val="004F273F"/>
    <w:rsid w:val="00504671"/>
    <w:rsid w:val="005102DA"/>
    <w:rsid w:val="00517903"/>
    <w:rsid w:val="00520A30"/>
    <w:rsid w:val="005252C1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65150"/>
    <w:rsid w:val="00675909"/>
    <w:rsid w:val="006767EF"/>
    <w:rsid w:val="00676F59"/>
    <w:rsid w:val="00681AB9"/>
    <w:rsid w:val="00686590"/>
    <w:rsid w:val="0069175B"/>
    <w:rsid w:val="006938C5"/>
    <w:rsid w:val="006951FF"/>
    <w:rsid w:val="006B2FE1"/>
    <w:rsid w:val="006B6B34"/>
    <w:rsid w:val="006F67D4"/>
    <w:rsid w:val="007001DC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87DF1"/>
    <w:rsid w:val="00791628"/>
    <w:rsid w:val="00793A84"/>
    <w:rsid w:val="007953F9"/>
    <w:rsid w:val="007A3921"/>
    <w:rsid w:val="007E0671"/>
    <w:rsid w:val="007E1F89"/>
    <w:rsid w:val="007E3F03"/>
    <w:rsid w:val="007F5959"/>
    <w:rsid w:val="00802AFD"/>
    <w:rsid w:val="008157A7"/>
    <w:rsid w:val="008160CF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B047F"/>
    <w:rsid w:val="008B7430"/>
    <w:rsid w:val="008C3A1B"/>
    <w:rsid w:val="00910707"/>
    <w:rsid w:val="009121E8"/>
    <w:rsid w:val="00912F08"/>
    <w:rsid w:val="0091523C"/>
    <w:rsid w:val="00924352"/>
    <w:rsid w:val="00932440"/>
    <w:rsid w:val="009339B1"/>
    <w:rsid w:val="00943437"/>
    <w:rsid w:val="009479C2"/>
    <w:rsid w:val="00956899"/>
    <w:rsid w:val="00960398"/>
    <w:rsid w:val="009654CD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40968"/>
    <w:rsid w:val="00A52102"/>
    <w:rsid w:val="00A57FD5"/>
    <w:rsid w:val="00A65CE6"/>
    <w:rsid w:val="00A71AD5"/>
    <w:rsid w:val="00A72BF9"/>
    <w:rsid w:val="00A74362"/>
    <w:rsid w:val="00A753D4"/>
    <w:rsid w:val="00A810BB"/>
    <w:rsid w:val="00A91F4D"/>
    <w:rsid w:val="00AA0E5F"/>
    <w:rsid w:val="00AC2218"/>
    <w:rsid w:val="00AF0E48"/>
    <w:rsid w:val="00B03454"/>
    <w:rsid w:val="00B203DA"/>
    <w:rsid w:val="00B308CD"/>
    <w:rsid w:val="00B31D5D"/>
    <w:rsid w:val="00B33EAF"/>
    <w:rsid w:val="00B40877"/>
    <w:rsid w:val="00B4214A"/>
    <w:rsid w:val="00B51333"/>
    <w:rsid w:val="00B52D56"/>
    <w:rsid w:val="00B54929"/>
    <w:rsid w:val="00B81B59"/>
    <w:rsid w:val="00B93804"/>
    <w:rsid w:val="00B93FF9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0577C"/>
    <w:rsid w:val="00C07CC2"/>
    <w:rsid w:val="00C140F4"/>
    <w:rsid w:val="00C172A2"/>
    <w:rsid w:val="00C328E8"/>
    <w:rsid w:val="00C4145D"/>
    <w:rsid w:val="00C45B37"/>
    <w:rsid w:val="00C6208E"/>
    <w:rsid w:val="00C72428"/>
    <w:rsid w:val="00C76BE5"/>
    <w:rsid w:val="00C810AF"/>
    <w:rsid w:val="00CA0680"/>
    <w:rsid w:val="00CA5C69"/>
    <w:rsid w:val="00CB02AD"/>
    <w:rsid w:val="00CB0B78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992"/>
    <w:rsid w:val="00D03911"/>
    <w:rsid w:val="00D20478"/>
    <w:rsid w:val="00D27251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97126"/>
    <w:rsid w:val="00DB2DF3"/>
    <w:rsid w:val="00DB3240"/>
    <w:rsid w:val="00DB629C"/>
    <w:rsid w:val="00DD6473"/>
    <w:rsid w:val="00DD69B4"/>
    <w:rsid w:val="00DE419F"/>
    <w:rsid w:val="00DF0434"/>
    <w:rsid w:val="00DF2F7E"/>
    <w:rsid w:val="00DF6913"/>
    <w:rsid w:val="00E00B36"/>
    <w:rsid w:val="00E01F24"/>
    <w:rsid w:val="00E15375"/>
    <w:rsid w:val="00E15A9D"/>
    <w:rsid w:val="00E16809"/>
    <w:rsid w:val="00E31D59"/>
    <w:rsid w:val="00E35A27"/>
    <w:rsid w:val="00E36398"/>
    <w:rsid w:val="00E63AC6"/>
    <w:rsid w:val="00E640B2"/>
    <w:rsid w:val="00E7431A"/>
    <w:rsid w:val="00E743DD"/>
    <w:rsid w:val="00E75BC5"/>
    <w:rsid w:val="00E84B9B"/>
    <w:rsid w:val="00E8628A"/>
    <w:rsid w:val="00EA1192"/>
    <w:rsid w:val="00EB7086"/>
    <w:rsid w:val="00EC0C7A"/>
    <w:rsid w:val="00EC2D8A"/>
    <w:rsid w:val="00ED6A2C"/>
    <w:rsid w:val="00EE3E86"/>
    <w:rsid w:val="00EE4B4E"/>
    <w:rsid w:val="00EF3D40"/>
    <w:rsid w:val="00F05832"/>
    <w:rsid w:val="00F06303"/>
    <w:rsid w:val="00F12B02"/>
    <w:rsid w:val="00F12F6D"/>
    <w:rsid w:val="00F3164D"/>
    <w:rsid w:val="00F432AC"/>
    <w:rsid w:val="00F53B82"/>
    <w:rsid w:val="00F53FE2"/>
    <w:rsid w:val="00F673EB"/>
    <w:rsid w:val="00F7504A"/>
    <w:rsid w:val="00F803BA"/>
    <w:rsid w:val="00F81401"/>
    <w:rsid w:val="00F868F3"/>
    <w:rsid w:val="00F91FB6"/>
    <w:rsid w:val="00F94E39"/>
    <w:rsid w:val="00FA5013"/>
    <w:rsid w:val="00FC43CC"/>
    <w:rsid w:val="00FD562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34F3-83AC-496C-AAE3-D223B40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831</TotalTime>
  <Pages>2</Pages>
  <Words>480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</cp:lastModifiedBy>
  <cp:revision>16</cp:revision>
  <cp:lastPrinted>2015-02-24T14:27:00Z</cp:lastPrinted>
  <dcterms:created xsi:type="dcterms:W3CDTF">2021-04-19T19:50:00Z</dcterms:created>
  <dcterms:modified xsi:type="dcterms:W3CDTF">2021-04-22T10:21:00Z</dcterms:modified>
</cp:coreProperties>
</file>