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32BC5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0830621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D8EC022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43FDAE9" w14:textId="7E18C911" w:rsidR="00187D9A" w:rsidRPr="00187D9A" w:rsidRDefault="00187D9A" w:rsidP="00A86C15">
      <w:pPr>
        <w:ind w:firstLine="1418"/>
        <w:jc w:val="both"/>
        <w:rPr>
          <w:rFonts w:eastAsia="Calibri"/>
          <w:lang w:eastAsia="en-US"/>
        </w:rPr>
      </w:pPr>
      <w:r w:rsidRPr="00187D9A">
        <w:rPr>
          <w:rFonts w:eastAsia="Calibri"/>
          <w:lang w:eastAsia="en-US"/>
        </w:rPr>
        <w:t>Nas últimas décadas, em especial desde a aprovação da Lei Maria da Penha, a sociedade brasileira avançou rumo ao reconhecimento da violência contra as mulheres como um problema de toda a sociedade e da responsabilidade do Estado em seu enfrentamento.</w:t>
      </w:r>
    </w:p>
    <w:p w14:paraId="74691069" w14:textId="7A88309C" w:rsidR="00187D9A" w:rsidRPr="00187D9A" w:rsidRDefault="00187D9A" w:rsidP="00A86C15">
      <w:pPr>
        <w:ind w:firstLine="1418"/>
        <w:jc w:val="both"/>
        <w:rPr>
          <w:rFonts w:eastAsia="Calibri"/>
          <w:lang w:eastAsia="en-US"/>
        </w:rPr>
      </w:pPr>
      <w:r w:rsidRPr="00187D9A">
        <w:rPr>
          <w:rFonts w:eastAsia="Calibri"/>
          <w:lang w:eastAsia="en-US"/>
        </w:rPr>
        <w:t xml:space="preserve">Para um efetivo enfrentamento da violência contra as mulheres </w:t>
      </w:r>
      <w:r w:rsidR="008A4A33">
        <w:rPr>
          <w:rFonts w:eastAsia="Calibri"/>
          <w:lang w:eastAsia="en-US"/>
        </w:rPr>
        <w:t xml:space="preserve">é preciso </w:t>
      </w:r>
      <w:r w:rsidRPr="00187D9A">
        <w:rPr>
          <w:rFonts w:eastAsia="Calibri"/>
          <w:lang w:eastAsia="en-US"/>
        </w:rPr>
        <w:t xml:space="preserve">o comprometimento do poder público </w:t>
      </w:r>
      <w:r w:rsidR="008A4A33">
        <w:rPr>
          <w:rFonts w:eastAsia="Calibri"/>
          <w:lang w:eastAsia="en-US"/>
        </w:rPr>
        <w:t>par</w:t>
      </w:r>
      <w:r w:rsidRPr="00187D9A">
        <w:rPr>
          <w:rFonts w:eastAsia="Calibri"/>
          <w:lang w:eastAsia="en-US"/>
        </w:rPr>
        <w:t>a</w:t>
      </w:r>
      <w:r w:rsidR="008A4A33">
        <w:rPr>
          <w:rFonts w:eastAsia="Calibri"/>
          <w:lang w:eastAsia="en-US"/>
        </w:rPr>
        <w:t xml:space="preserve"> a</w:t>
      </w:r>
      <w:r w:rsidRPr="00187D9A">
        <w:rPr>
          <w:rFonts w:eastAsia="Calibri"/>
          <w:lang w:eastAsia="en-US"/>
        </w:rPr>
        <w:t xml:space="preserve"> construção de políticas públicas</w:t>
      </w:r>
      <w:r w:rsidR="008A4A33">
        <w:rPr>
          <w:rFonts w:eastAsia="Calibri"/>
          <w:lang w:eastAsia="en-US"/>
        </w:rPr>
        <w:t>,</w:t>
      </w:r>
      <w:r w:rsidRPr="00187D9A">
        <w:rPr>
          <w:rFonts w:eastAsia="Calibri"/>
          <w:lang w:eastAsia="en-US"/>
        </w:rPr>
        <w:t xml:space="preserve"> desde </w:t>
      </w:r>
      <w:r w:rsidR="008A4A33">
        <w:rPr>
          <w:rFonts w:eastAsia="Calibri"/>
          <w:lang w:eastAsia="en-US"/>
        </w:rPr>
        <w:t>a</w:t>
      </w:r>
      <w:r w:rsidRPr="00187D9A">
        <w:rPr>
          <w:rFonts w:eastAsia="Calibri"/>
          <w:lang w:eastAsia="en-US"/>
        </w:rPr>
        <w:t xml:space="preserve"> prevenção, com campanhas de conscientização sobre as diversas formas de violência, suas causas e direitos das mulheres, a inclusão deste debate nos sistemas de saúde e de educação e formação dos profissionais dessas áreas, até a valorização de políticas de assistência e proteção às mulheres em situação de violência.</w:t>
      </w:r>
    </w:p>
    <w:p w14:paraId="20751C02" w14:textId="6DA9D70E" w:rsidR="00187D9A" w:rsidRPr="00187D9A" w:rsidRDefault="00187D9A">
      <w:pPr>
        <w:ind w:firstLine="1418"/>
        <w:jc w:val="both"/>
        <w:rPr>
          <w:rFonts w:eastAsia="Calibri"/>
          <w:lang w:eastAsia="en-US"/>
        </w:rPr>
      </w:pPr>
      <w:r w:rsidRPr="00187D9A">
        <w:rPr>
          <w:rFonts w:eastAsia="Calibri"/>
          <w:lang w:eastAsia="en-US"/>
        </w:rPr>
        <w:t>Diante disso, para um melhor planejamento das políticas públicas municipais, bem como ações de outros setores da sociedade no enfrentamento da violência contra as mulheres, é preciso a sistematização e análise dos dados sobre as mesmas, de forma a visibilizar a magnitude da violência vivenciada pelas mulheres da cidade de Porto Alegre</w:t>
      </w:r>
    </w:p>
    <w:p w14:paraId="35CAF1C4" w14:textId="13E58E10" w:rsidR="00187D9A" w:rsidRPr="00187D9A" w:rsidRDefault="00187D9A">
      <w:pPr>
        <w:ind w:firstLine="1418"/>
        <w:jc w:val="both"/>
        <w:rPr>
          <w:rFonts w:eastAsia="Calibri"/>
          <w:lang w:eastAsia="en-US"/>
        </w:rPr>
      </w:pPr>
      <w:r w:rsidRPr="00187D9A">
        <w:rPr>
          <w:rFonts w:eastAsia="Calibri"/>
          <w:lang w:eastAsia="en-US"/>
        </w:rPr>
        <w:t xml:space="preserve">A pesquisa “Estupro no Brasil: uma radiografia segundo os dados da Saúde”, produzida pelo </w:t>
      </w:r>
      <w:r w:rsidR="008A4A33" w:rsidRPr="008A4A33">
        <w:rPr>
          <w:rFonts w:eastAsia="Calibri"/>
          <w:lang w:eastAsia="en-US"/>
        </w:rPr>
        <w:t>Instituto de Pesquisa Econômica Aplicada</w:t>
      </w:r>
      <w:r w:rsidR="008A4A33">
        <w:rPr>
          <w:rFonts w:eastAsia="Calibri"/>
          <w:lang w:eastAsia="en-US"/>
        </w:rPr>
        <w:t xml:space="preserve"> (</w:t>
      </w:r>
      <w:r w:rsidRPr="00187D9A">
        <w:rPr>
          <w:rFonts w:eastAsia="Calibri"/>
          <w:lang w:eastAsia="en-US"/>
        </w:rPr>
        <w:t>Ipea</w:t>
      </w:r>
      <w:r w:rsidR="008A4A33">
        <w:rPr>
          <w:rFonts w:eastAsia="Calibri"/>
          <w:lang w:eastAsia="en-US"/>
        </w:rPr>
        <w:t>)</w:t>
      </w:r>
      <w:r w:rsidRPr="00187D9A">
        <w:rPr>
          <w:rFonts w:eastAsia="Calibri"/>
          <w:lang w:eastAsia="en-US"/>
        </w:rPr>
        <w:t>, apontou que</w:t>
      </w:r>
      <w:r w:rsidR="008A4A33">
        <w:rPr>
          <w:rFonts w:eastAsia="Calibri"/>
          <w:lang w:eastAsia="en-US"/>
        </w:rPr>
        <w:t>,</w:t>
      </w:r>
      <w:r w:rsidRPr="00187D9A">
        <w:rPr>
          <w:rFonts w:eastAsia="Calibri"/>
          <w:lang w:eastAsia="en-US"/>
        </w:rPr>
        <w:t xml:space="preserve"> para cada caso registrado, </w:t>
      </w:r>
      <w:r w:rsidR="008A4A33">
        <w:rPr>
          <w:rFonts w:eastAsia="Calibri"/>
          <w:lang w:eastAsia="en-US"/>
        </w:rPr>
        <w:t>nove</w:t>
      </w:r>
      <w:r w:rsidRPr="00187D9A">
        <w:rPr>
          <w:rFonts w:eastAsia="Calibri"/>
          <w:lang w:eastAsia="en-US"/>
        </w:rPr>
        <w:t xml:space="preserve"> outros não passam pela delegacia. Logo, resta evidente a necessidade de produção de dados a partir de outras fontes e portas de entrada das políticas públicas para as mulheres.</w:t>
      </w:r>
    </w:p>
    <w:p w14:paraId="1BC0B573" w14:textId="3C532DE7" w:rsidR="00187D9A" w:rsidRPr="00187D9A" w:rsidRDefault="00187D9A">
      <w:pPr>
        <w:ind w:firstLine="1418"/>
        <w:jc w:val="both"/>
        <w:rPr>
          <w:rFonts w:eastAsia="Calibri"/>
          <w:lang w:eastAsia="en-US"/>
        </w:rPr>
      </w:pPr>
      <w:r w:rsidRPr="00187D9A">
        <w:rPr>
          <w:rFonts w:eastAsia="Calibri"/>
          <w:lang w:eastAsia="en-US"/>
        </w:rPr>
        <w:t>É preciso utilizar também como base as informações confiáveis produzidas e compartilhadas pelos diversos atores sociais envolvidos no atendimento destas mulheres, que muitas vezes não chegam à delegacia, mas são atendidas pelas políticas públicas municipais da área da saúde, assistência social, entre outras.</w:t>
      </w:r>
    </w:p>
    <w:p w14:paraId="1A95FBDF" w14:textId="1D1E680B" w:rsidR="00A86C15" w:rsidRDefault="00187D9A">
      <w:pPr>
        <w:ind w:firstLine="1418"/>
        <w:jc w:val="both"/>
        <w:rPr>
          <w:rFonts w:eastAsia="Calibri"/>
          <w:lang w:eastAsia="en-US"/>
        </w:rPr>
      </w:pPr>
      <w:r w:rsidRPr="00187D9A">
        <w:rPr>
          <w:rFonts w:eastAsia="Calibri"/>
          <w:lang w:eastAsia="en-US"/>
        </w:rPr>
        <w:t xml:space="preserve">Assim, a produção do Dossiê das Mulheres no âmbito do </w:t>
      </w:r>
      <w:r w:rsidR="008A4A33">
        <w:rPr>
          <w:rFonts w:eastAsia="Calibri"/>
          <w:lang w:eastAsia="en-US"/>
        </w:rPr>
        <w:t>M</w:t>
      </w:r>
      <w:r w:rsidRPr="00187D9A">
        <w:rPr>
          <w:rFonts w:eastAsia="Calibri"/>
          <w:lang w:eastAsia="en-US"/>
        </w:rPr>
        <w:t xml:space="preserve">unicípio de Porto Alegre visibilizará periodicamente as estatísticas de violência contra as mulheres do </w:t>
      </w:r>
      <w:r w:rsidR="008A4A33">
        <w:rPr>
          <w:rFonts w:eastAsia="Calibri"/>
          <w:lang w:eastAsia="en-US"/>
        </w:rPr>
        <w:t>M</w:t>
      </w:r>
      <w:r w:rsidRPr="00187D9A">
        <w:rPr>
          <w:rFonts w:eastAsia="Calibri"/>
          <w:lang w:eastAsia="en-US"/>
        </w:rPr>
        <w:t>unicípio a partir de fontes das políticas públicas municipais, o que contribuirá para a construção de produção de políticas públicas intersetoriais eficazes de acolhimento e proteção às mulheres em situação de violência</w:t>
      </w:r>
      <w:r w:rsidR="008A4A33">
        <w:rPr>
          <w:rFonts w:eastAsia="Calibri"/>
          <w:lang w:eastAsia="en-US"/>
        </w:rPr>
        <w:t>, b</w:t>
      </w:r>
      <w:r w:rsidRPr="00187D9A">
        <w:rPr>
          <w:rFonts w:eastAsia="Calibri"/>
          <w:lang w:eastAsia="en-US"/>
        </w:rPr>
        <w:t xml:space="preserve">em como auxiliará na identificação de possíveis assimetrias entre regiões do </w:t>
      </w:r>
      <w:r w:rsidR="008A4A33">
        <w:rPr>
          <w:rFonts w:eastAsia="Calibri"/>
          <w:lang w:eastAsia="en-US"/>
        </w:rPr>
        <w:t>M</w:t>
      </w:r>
      <w:r w:rsidRPr="00187D9A">
        <w:rPr>
          <w:rFonts w:eastAsia="Calibri"/>
          <w:lang w:eastAsia="en-US"/>
        </w:rPr>
        <w:t xml:space="preserve">unicípio ou entre os diferentes perfis de mulheres, evidenciando as prioridades e </w:t>
      </w:r>
      <w:r w:rsidR="008A4A33">
        <w:rPr>
          <w:rFonts w:eastAsia="Calibri"/>
          <w:lang w:eastAsia="en-US"/>
        </w:rPr>
        <w:t xml:space="preserve">os </w:t>
      </w:r>
      <w:r w:rsidRPr="00187D9A">
        <w:rPr>
          <w:rFonts w:eastAsia="Calibri"/>
          <w:lang w:eastAsia="en-US"/>
        </w:rPr>
        <w:t xml:space="preserve">enfoques de atuação do poder público municipal </w:t>
      </w:r>
      <w:r w:rsidR="00372FCB">
        <w:rPr>
          <w:rFonts w:eastAsia="Calibri"/>
          <w:lang w:eastAsia="en-US"/>
        </w:rPr>
        <w:t xml:space="preserve">em seu </w:t>
      </w:r>
      <w:r w:rsidRPr="00187D9A">
        <w:rPr>
          <w:rFonts w:eastAsia="Calibri"/>
          <w:lang w:eastAsia="en-US"/>
        </w:rPr>
        <w:t>atendimento.</w:t>
      </w:r>
    </w:p>
    <w:p w14:paraId="10C02648" w14:textId="77777777" w:rsidR="00A86C15" w:rsidRDefault="00A86C15" w:rsidP="00A86C15">
      <w:pPr>
        <w:ind w:firstLine="1418"/>
        <w:jc w:val="both"/>
        <w:rPr>
          <w:rFonts w:eastAsia="Calibri"/>
          <w:lang w:eastAsia="en-US"/>
        </w:rPr>
      </w:pPr>
      <w:r w:rsidRPr="006209D7">
        <w:rPr>
          <w:rFonts w:eastAsia="Calibri"/>
          <w:lang w:eastAsia="en-US"/>
        </w:rPr>
        <w:t>Pelo exposto, contamos com o apoio de nossos pares para a aprovação de</w:t>
      </w:r>
      <w:r>
        <w:rPr>
          <w:rFonts w:eastAsia="Calibri"/>
          <w:lang w:eastAsia="en-US"/>
        </w:rPr>
        <w:t>ste</w:t>
      </w:r>
      <w:r w:rsidRPr="006209D7">
        <w:rPr>
          <w:rFonts w:eastAsia="Calibri"/>
          <w:lang w:eastAsia="en-US"/>
        </w:rPr>
        <w:t xml:space="preserve"> Projeto de Lei.</w:t>
      </w:r>
    </w:p>
    <w:p w14:paraId="7E823987" w14:textId="77777777" w:rsidR="006B64BB" w:rsidRDefault="006B64BB" w:rsidP="006B64BB">
      <w:pPr>
        <w:jc w:val="both"/>
        <w:rPr>
          <w:rFonts w:eastAsia="Calibri"/>
          <w:lang w:eastAsia="en-US"/>
        </w:rPr>
      </w:pPr>
    </w:p>
    <w:p w14:paraId="1193F667" w14:textId="609B7D91"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187D9A">
        <w:rPr>
          <w:rFonts w:eastAsia="Calibri"/>
          <w:lang w:eastAsia="en-US"/>
        </w:rPr>
        <w:t>9</w:t>
      </w:r>
      <w:r w:rsidR="00037AC0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6209D7">
        <w:rPr>
          <w:rFonts w:eastAsia="Calibri"/>
          <w:lang w:eastAsia="en-US"/>
        </w:rPr>
        <w:t>março</w:t>
      </w:r>
      <w:r w:rsidR="006B64BB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037AC0">
        <w:rPr>
          <w:rFonts w:eastAsia="Calibri"/>
          <w:lang w:eastAsia="en-US"/>
        </w:rPr>
        <w:t>20</w:t>
      </w:r>
      <w:r w:rsidR="006209D7">
        <w:rPr>
          <w:rFonts w:eastAsia="Calibri"/>
          <w:lang w:eastAsia="en-US"/>
        </w:rPr>
        <w:t>2</w:t>
      </w:r>
      <w:r w:rsidR="00037AC0">
        <w:rPr>
          <w:rFonts w:eastAsia="Calibri"/>
          <w:lang w:eastAsia="en-US"/>
        </w:rPr>
        <w:t>1</w:t>
      </w:r>
      <w:r w:rsidRPr="00A24D96">
        <w:rPr>
          <w:rFonts w:eastAsia="Calibri"/>
          <w:lang w:eastAsia="en-US"/>
        </w:rPr>
        <w:t>.</w:t>
      </w:r>
    </w:p>
    <w:p w14:paraId="7C2DC05D" w14:textId="77777777" w:rsidR="00D23355" w:rsidRPr="00AB5B19" w:rsidRDefault="00D23355" w:rsidP="00875723">
      <w:pPr>
        <w:rPr>
          <w:rFonts w:eastAsia="Calibri"/>
          <w:lang w:eastAsia="en-US"/>
        </w:rPr>
      </w:pPr>
    </w:p>
    <w:p w14:paraId="0239B4A3" w14:textId="77777777" w:rsidR="00D23355" w:rsidRDefault="00D23355" w:rsidP="00D23355">
      <w:pPr>
        <w:jc w:val="center"/>
        <w:rPr>
          <w:rFonts w:eastAsia="Calibri"/>
          <w:lang w:eastAsia="en-US"/>
        </w:rPr>
      </w:pPr>
    </w:p>
    <w:p w14:paraId="16A0D626" w14:textId="77777777" w:rsidR="006A6B62" w:rsidRPr="00AB5B19" w:rsidRDefault="006A6B62" w:rsidP="00D23355">
      <w:pPr>
        <w:jc w:val="center"/>
        <w:rPr>
          <w:rFonts w:eastAsia="Calibri"/>
          <w:lang w:eastAsia="en-US"/>
        </w:rPr>
      </w:pPr>
    </w:p>
    <w:p w14:paraId="3405A2FD" w14:textId="77777777" w:rsidR="00187D9A" w:rsidRDefault="00187D9A" w:rsidP="00187D9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VEREADORA KAREN SANTOS</w:t>
      </w:r>
    </w:p>
    <w:p w14:paraId="6C30C0F0" w14:textId="77777777" w:rsidR="006A6B62" w:rsidRDefault="006A6B62" w:rsidP="00187D9A">
      <w:pPr>
        <w:jc w:val="center"/>
        <w:rPr>
          <w:rFonts w:eastAsia="Calibri"/>
          <w:lang w:eastAsia="en-US"/>
        </w:rPr>
      </w:pPr>
    </w:p>
    <w:p w14:paraId="2566AF26" w14:textId="77777777" w:rsidR="006A6B62" w:rsidRDefault="006A6B62" w:rsidP="00187D9A">
      <w:pPr>
        <w:jc w:val="center"/>
        <w:rPr>
          <w:rFonts w:eastAsia="Calibri"/>
          <w:lang w:eastAsia="en-US"/>
        </w:rPr>
      </w:pPr>
    </w:p>
    <w:p w14:paraId="574A81A6" w14:textId="77777777" w:rsidR="00187D9A" w:rsidRDefault="00187D9A" w:rsidP="00D47542">
      <w:pPr>
        <w:jc w:val="center"/>
        <w:rPr>
          <w:rFonts w:eastAsia="Calibri"/>
          <w:lang w:eastAsia="en-US"/>
        </w:rPr>
      </w:pPr>
    </w:p>
    <w:p w14:paraId="5BCA3AD9" w14:textId="437CAD01" w:rsidR="00187D9A" w:rsidRDefault="00504671" w:rsidP="00D47542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VEREADOR</w:t>
      </w:r>
      <w:r w:rsidR="006B64BB">
        <w:rPr>
          <w:rFonts w:eastAsia="Calibri"/>
          <w:lang w:eastAsia="en-US"/>
        </w:rPr>
        <w:t>A</w:t>
      </w:r>
      <w:r w:rsidRPr="00504671">
        <w:rPr>
          <w:rFonts w:eastAsia="Calibri"/>
          <w:lang w:eastAsia="en-US"/>
        </w:rPr>
        <w:t xml:space="preserve"> </w:t>
      </w:r>
      <w:r w:rsidR="006209D7">
        <w:rPr>
          <w:rFonts w:eastAsia="Calibri"/>
          <w:lang w:eastAsia="en-US"/>
        </w:rPr>
        <w:t>BRUNA RODRIGUES</w:t>
      </w:r>
      <w:r w:rsidR="006A6B62">
        <w:rPr>
          <w:rFonts w:eastAsia="Calibri"/>
          <w:lang w:eastAsia="en-US"/>
        </w:rPr>
        <w:t xml:space="preserve">  </w:t>
      </w:r>
      <w:r w:rsidR="006A6B62">
        <w:rPr>
          <w:rFonts w:eastAsia="Calibri"/>
          <w:lang w:eastAsia="en-US"/>
        </w:rPr>
        <w:tab/>
      </w:r>
      <w:r w:rsidR="006A6B62">
        <w:rPr>
          <w:rFonts w:eastAsia="Calibri"/>
          <w:lang w:eastAsia="en-US"/>
        </w:rPr>
        <w:tab/>
      </w:r>
      <w:r w:rsidR="00187D9A">
        <w:rPr>
          <w:rFonts w:eastAsia="Calibri"/>
          <w:lang w:eastAsia="en-US"/>
        </w:rPr>
        <w:t>VEREADORA DAIANA DOS SANTOS</w:t>
      </w:r>
    </w:p>
    <w:p w14:paraId="27595268" w14:textId="77777777" w:rsidR="00187D9A" w:rsidRDefault="00187D9A" w:rsidP="00D47542">
      <w:pPr>
        <w:jc w:val="center"/>
        <w:rPr>
          <w:rFonts w:eastAsia="Calibri"/>
          <w:lang w:eastAsia="en-US"/>
        </w:rPr>
      </w:pPr>
    </w:p>
    <w:p w14:paraId="3B251EC3" w14:textId="77777777" w:rsidR="006A6B62" w:rsidRDefault="006A6B62" w:rsidP="00D47542">
      <w:pPr>
        <w:jc w:val="center"/>
        <w:rPr>
          <w:rFonts w:eastAsia="Calibri"/>
          <w:lang w:eastAsia="en-US"/>
        </w:rPr>
      </w:pPr>
    </w:p>
    <w:p w14:paraId="1A19E846" w14:textId="77777777" w:rsidR="006A6B62" w:rsidRDefault="006A6B62" w:rsidP="00D47542">
      <w:pPr>
        <w:jc w:val="center"/>
        <w:rPr>
          <w:rFonts w:eastAsia="Calibri"/>
          <w:lang w:eastAsia="en-US"/>
        </w:rPr>
      </w:pPr>
    </w:p>
    <w:p w14:paraId="28BB1715" w14:textId="2105D84E" w:rsidR="00187D9A" w:rsidRDefault="006A6B62" w:rsidP="006A6B62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VEREADORA LAURA SITO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187D9A">
        <w:rPr>
          <w:rFonts w:eastAsia="Calibri"/>
          <w:lang w:eastAsia="en-US"/>
        </w:rPr>
        <w:t>VEREADOR MATHEUS GOMES</w:t>
      </w:r>
    </w:p>
    <w:p w14:paraId="1FE1089D" w14:textId="7847F31C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17144116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7F11987E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6114201E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50F8264D" w14:textId="5B435742" w:rsidR="006209D7" w:rsidRPr="006209D7" w:rsidRDefault="006209D7" w:rsidP="006209D7">
      <w:pPr>
        <w:autoSpaceDE w:val="0"/>
        <w:autoSpaceDN w:val="0"/>
        <w:adjustRightInd w:val="0"/>
        <w:ind w:left="4253"/>
        <w:jc w:val="both"/>
        <w:rPr>
          <w:b/>
        </w:rPr>
      </w:pPr>
      <w:r>
        <w:rPr>
          <w:b/>
        </w:rPr>
        <w:t xml:space="preserve">Cria </w:t>
      </w:r>
      <w:r w:rsidRPr="006209D7">
        <w:rPr>
          <w:b/>
          <w:bCs/>
        </w:rPr>
        <w:t xml:space="preserve">o </w:t>
      </w:r>
      <w:r w:rsidR="00A86C15">
        <w:rPr>
          <w:b/>
          <w:bCs/>
        </w:rPr>
        <w:t>Dossiê das Mulheres no âmbito do Município de Porto Alegre</w:t>
      </w:r>
      <w:r w:rsidRPr="006209D7">
        <w:rPr>
          <w:b/>
          <w:bCs/>
        </w:rPr>
        <w:t>.</w:t>
      </w:r>
    </w:p>
    <w:p w14:paraId="5AE24165" w14:textId="417755AB" w:rsidR="006209D7" w:rsidRPr="006209D7" w:rsidRDefault="006209D7" w:rsidP="006209D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34F3AF56" w14:textId="1A1E6108" w:rsidR="006209D7" w:rsidRDefault="006209D7" w:rsidP="006209D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2F854DD1" w14:textId="0BE545CD" w:rsidR="00187D9A" w:rsidRPr="00187D9A" w:rsidRDefault="00187D9A" w:rsidP="00187D9A">
      <w:pPr>
        <w:ind w:firstLine="1418"/>
        <w:jc w:val="both"/>
      </w:pPr>
      <w:r w:rsidRPr="00875723">
        <w:rPr>
          <w:b/>
        </w:rPr>
        <w:t>Art. 1º</w:t>
      </w:r>
      <w:r>
        <w:t xml:space="preserve"> </w:t>
      </w:r>
      <w:r w:rsidRPr="00187D9A">
        <w:t xml:space="preserve"> Fica criado o Dossiê das Mulheres no âmbito do Município de Porto Alegre.</w:t>
      </w:r>
    </w:p>
    <w:p w14:paraId="28071B1A" w14:textId="3551ED27" w:rsidR="00187D9A" w:rsidRPr="00187D9A" w:rsidRDefault="00187D9A" w:rsidP="00187D9A">
      <w:pPr>
        <w:ind w:firstLine="1418"/>
        <w:jc w:val="both"/>
      </w:pPr>
    </w:p>
    <w:p w14:paraId="33A7758F" w14:textId="1BBC92D5" w:rsidR="00187D9A" w:rsidRPr="00187D9A" w:rsidRDefault="00187D9A" w:rsidP="00187D9A">
      <w:pPr>
        <w:ind w:firstLine="1418"/>
        <w:jc w:val="both"/>
      </w:pPr>
      <w:r w:rsidRPr="00875723">
        <w:rPr>
          <w:b/>
        </w:rPr>
        <w:t>Parágrafo único.</w:t>
      </w:r>
      <w:r w:rsidRPr="00187D9A">
        <w:t xml:space="preserve"> </w:t>
      </w:r>
      <w:r>
        <w:t xml:space="preserve"> </w:t>
      </w:r>
      <w:r w:rsidR="009753F3">
        <w:t>Para fins desta Lei, e</w:t>
      </w:r>
      <w:r w:rsidRPr="00187D9A">
        <w:t xml:space="preserve">ntende-se por mulheres todas </w:t>
      </w:r>
      <w:r w:rsidR="0026015A">
        <w:t>as</w:t>
      </w:r>
      <w:r w:rsidR="0026015A" w:rsidRPr="00187D9A">
        <w:t xml:space="preserve"> </w:t>
      </w:r>
      <w:r w:rsidRPr="00187D9A">
        <w:t>que se identificam com o gênero feminino.</w:t>
      </w:r>
    </w:p>
    <w:p w14:paraId="3A55C2DF" w14:textId="2303B129" w:rsidR="00187D9A" w:rsidRPr="00187D9A" w:rsidRDefault="00187D9A" w:rsidP="00187D9A">
      <w:pPr>
        <w:ind w:firstLine="1418"/>
        <w:jc w:val="both"/>
      </w:pPr>
    </w:p>
    <w:p w14:paraId="0721A946" w14:textId="07D1FE2C" w:rsidR="00187D9A" w:rsidRPr="00187D9A" w:rsidRDefault="00187D9A" w:rsidP="00187D9A">
      <w:pPr>
        <w:ind w:firstLine="1418"/>
        <w:jc w:val="both"/>
      </w:pPr>
      <w:r w:rsidRPr="00875723">
        <w:rPr>
          <w:b/>
        </w:rPr>
        <w:t>Art. 2º</w:t>
      </w:r>
      <w:r w:rsidRPr="00187D9A">
        <w:t xml:space="preserve"> </w:t>
      </w:r>
      <w:r>
        <w:t xml:space="preserve"> </w:t>
      </w:r>
      <w:r w:rsidRPr="00187D9A">
        <w:t>O Dossiê</w:t>
      </w:r>
      <w:r w:rsidR="009753F3">
        <w:t xml:space="preserve"> das Mulheres</w:t>
      </w:r>
      <w:r w:rsidRPr="00187D9A">
        <w:t xml:space="preserve"> consistirá na elaboração e publicização de estatísticas periódicas sobre as mulheres atendidas pelas políticas públicas </w:t>
      </w:r>
      <w:r w:rsidR="00F25CD4">
        <w:t>n</w:t>
      </w:r>
      <w:r w:rsidRPr="00187D9A">
        <w:t>o Município de Porto Alegre.</w:t>
      </w:r>
    </w:p>
    <w:p w14:paraId="3167A81D" w14:textId="5FB02A04" w:rsidR="00187D9A" w:rsidRPr="00187D9A" w:rsidRDefault="00187D9A" w:rsidP="00187D9A">
      <w:pPr>
        <w:ind w:firstLine="1418"/>
        <w:jc w:val="both"/>
      </w:pPr>
    </w:p>
    <w:p w14:paraId="70A93786" w14:textId="3490814D" w:rsidR="00187D9A" w:rsidRPr="00187D9A" w:rsidRDefault="00187D9A" w:rsidP="00187D9A">
      <w:pPr>
        <w:ind w:firstLine="1418"/>
        <w:jc w:val="both"/>
      </w:pPr>
      <w:r w:rsidRPr="002B74F4">
        <w:rPr>
          <w:b/>
        </w:rPr>
        <w:t>Parágrafo único.</w:t>
      </w:r>
      <w:r w:rsidRPr="00187D9A">
        <w:t xml:space="preserve"> </w:t>
      </w:r>
      <w:r>
        <w:t xml:space="preserve"> </w:t>
      </w:r>
      <w:r w:rsidRPr="00187D9A">
        <w:t xml:space="preserve">A periodicidade </w:t>
      </w:r>
      <w:r w:rsidR="001A60A5">
        <w:t>de que trata</w:t>
      </w:r>
      <w:r w:rsidR="00D45DF5">
        <w:t xml:space="preserve"> este artigo </w:t>
      </w:r>
      <w:r w:rsidRPr="00187D9A">
        <w:t>não será superior a 12 (doze) meses.</w:t>
      </w:r>
    </w:p>
    <w:p w14:paraId="26C40B77" w14:textId="1137494C" w:rsidR="00187D9A" w:rsidRPr="00187D9A" w:rsidRDefault="00187D9A" w:rsidP="00187D9A">
      <w:pPr>
        <w:ind w:firstLine="1418"/>
        <w:jc w:val="both"/>
      </w:pPr>
    </w:p>
    <w:p w14:paraId="49F88A67" w14:textId="60887BA0" w:rsidR="00187D9A" w:rsidRPr="00187D9A" w:rsidRDefault="00187D9A" w:rsidP="00187D9A">
      <w:pPr>
        <w:ind w:firstLine="1418"/>
        <w:jc w:val="both"/>
      </w:pPr>
      <w:r w:rsidRPr="00EB05FC">
        <w:rPr>
          <w:b/>
        </w:rPr>
        <w:t>Art. 3º</w:t>
      </w:r>
      <w:r w:rsidRPr="00187D9A">
        <w:t xml:space="preserve"> </w:t>
      </w:r>
      <w:r>
        <w:t xml:space="preserve"> </w:t>
      </w:r>
      <w:r w:rsidRPr="00187D9A">
        <w:t xml:space="preserve">Os dados coletados </w:t>
      </w:r>
      <w:r w:rsidR="00E64E69">
        <w:t>p</w:t>
      </w:r>
      <w:r w:rsidR="00A60A0E">
        <w:t>ara a elaboração d</w:t>
      </w:r>
      <w:r w:rsidR="00E64E69">
        <w:t xml:space="preserve">o Dossiê das Mulheres </w:t>
      </w:r>
      <w:r w:rsidRPr="00187D9A">
        <w:t xml:space="preserve">deverão ser disponibilizados para acesso de qualquer pessoa, entidade, instituição </w:t>
      </w:r>
      <w:r w:rsidR="001A60A5">
        <w:t>ou</w:t>
      </w:r>
      <w:r w:rsidRPr="00187D9A">
        <w:t xml:space="preserve"> movimento social interessad</w:t>
      </w:r>
      <w:r w:rsidR="001A60A5">
        <w:t>os</w:t>
      </w:r>
      <w:r w:rsidRPr="00187D9A">
        <w:t xml:space="preserve">, resguardado o total anonimato das mulheres atendidas pelas políticas públicas no </w:t>
      </w:r>
      <w:r w:rsidR="001A60A5">
        <w:t>M</w:t>
      </w:r>
      <w:r w:rsidRPr="00187D9A">
        <w:t>unicípio.</w:t>
      </w:r>
    </w:p>
    <w:p w14:paraId="5EE277C5" w14:textId="6EFB8B47" w:rsidR="00187D9A" w:rsidRPr="00187D9A" w:rsidRDefault="00187D9A" w:rsidP="00187D9A">
      <w:pPr>
        <w:ind w:firstLine="1418"/>
        <w:jc w:val="both"/>
      </w:pPr>
    </w:p>
    <w:p w14:paraId="31199F0D" w14:textId="02CFA5C0" w:rsidR="00187D9A" w:rsidRPr="00187D9A" w:rsidRDefault="00187D9A" w:rsidP="00187D9A">
      <w:pPr>
        <w:ind w:firstLine="1418"/>
        <w:jc w:val="both"/>
      </w:pPr>
      <w:r w:rsidRPr="00875723">
        <w:rPr>
          <w:b/>
        </w:rPr>
        <w:t>§ 1º</w:t>
      </w:r>
      <w:r w:rsidRPr="00187D9A">
        <w:t xml:space="preserve"> </w:t>
      </w:r>
      <w:r>
        <w:t xml:space="preserve"> </w:t>
      </w:r>
      <w:r w:rsidR="00E64E69">
        <w:t xml:space="preserve">O </w:t>
      </w:r>
      <w:r w:rsidRPr="00187D9A">
        <w:t>D</w:t>
      </w:r>
      <w:r w:rsidR="00E64E69">
        <w:t>ossiê das Mulheres d</w:t>
      </w:r>
      <w:r w:rsidRPr="00187D9A">
        <w:t>eve</w:t>
      </w:r>
      <w:r w:rsidR="00E64E69">
        <w:t>rá apresentar seus dados em</w:t>
      </w:r>
      <w:r w:rsidRPr="00187D9A">
        <w:t xml:space="preserve"> codificação própria e padronizada para todas as </w:t>
      </w:r>
      <w:r w:rsidR="00DE339D">
        <w:t>s</w:t>
      </w:r>
      <w:r w:rsidRPr="00187D9A">
        <w:t>ecretarias do Município e demais órgãos, levando-se em conta:</w:t>
      </w:r>
    </w:p>
    <w:p w14:paraId="36F4E07A" w14:textId="77777777" w:rsidR="00187D9A" w:rsidRDefault="00187D9A" w:rsidP="00187D9A">
      <w:pPr>
        <w:ind w:firstLine="1418"/>
        <w:jc w:val="both"/>
      </w:pPr>
    </w:p>
    <w:p w14:paraId="3EF7916F" w14:textId="2F1F5E79" w:rsidR="00187D9A" w:rsidRPr="00187D9A" w:rsidRDefault="00187D9A" w:rsidP="00187D9A">
      <w:pPr>
        <w:ind w:firstLine="1418"/>
        <w:jc w:val="both"/>
      </w:pPr>
      <w:r w:rsidRPr="00187D9A">
        <w:t xml:space="preserve">I </w:t>
      </w:r>
      <w:r>
        <w:t xml:space="preserve">– </w:t>
      </w:r>
      <w:r w:rsidR="003530CC">
        <w:t>a</w:t>
      </w:r>
      <w:r w:rsidRPr="00187D9A">
        <w:t xml:space="preserve"> tabulação e </w:t>
      </w:r>
      <w:r w:rsidR="0077357A">
        <w:t xml:space="preserve">a </w:t>
      </w:r>
      <w:r w:rsidRPr="00187D9A">
        <w:t>análise de todos os dados em que conste qualquer forma de violência que vitime a mulher, incluindo casos de feminicídio</w:t>
      </w:r>
      <w:r w:rsidR="00E64E69">
        <w:t xml:space="preserve">; e </w:t>
      </w:r>
    </w:p>
    <w:p w14:paraId="3A9335C0" w14:textId="61781BBA" w:rsidR="00187D9A" w:rsidRPr="00187D9A" w:rsidRDefault="00187D9A" w:rsidP="00187D9A">
      <w:pPr>
        <w:ind w:firstLine="1418"/>
        <w:jc w:val="both"/>
      </w:pPr>
    </w:p>
    <w:p w14:paraId="3C81EC34" w14:textId="79750865" w:rsidR="00187D9A" w:rsidRPr="00187D9A" w:rsidRDefault="00187D9A" w:rsidP="00187D9A">
      <w:pPr>
        <w:ind w:firstLine="1418"/>
        <w:jc w:val="both"/>
      </w:pPr>
      <w:r w:rsidRPr="00187D9A">
        <w:t xml:space="preserve">II </w:t>
      </w:r>
      <w:r>
        <w:t xml:space="preserve">– </w:t>
      </w:r>
      <w:r w:rsidR="003530CC">
        <w:t>a</w:t>
      </w:r>
      <w:r w:rsidRPr="00187D9A">
        <w:t xml:space="preserve"> identificação da cor das mulheres a fim de </w:t>
      </w:r>
      <w:r w:rsidR="00E64E69">
        <w:t xml:space="preserve">apontar </w:t>
      </w:r>
      <w:r w:rsidRPr="00187D9A">
        <w:t>as diferenças raciais que possam existir na análise sobre a violência contra a mulher</w:t>
      </w:r>
      <w:r w:rsidR="00E64E69">
        <w:t xml:space="preserve"> para </w:t>
      </w:r>
      <w:r w:rsidRPr="00187D9A">
        <w:t>possibilita</w:t>
      </w:r>
      <w:r w:rsidR="00E64E69">
        <w:t>r</w:t>
      </w:r>
      <w:r w:rsidRPr="00187D9A">
        <w:t xml:space="preserve"> a construção de políticas públicas específicas e direcionadas.</w:t>
      </w:r>
    </w:p>
    <w:p w14:paraId="5F4F5E7B" w14:textId="4096A3AD" w:rsidR="00187D9A" w:rsidRPr="00187D9A" w:rsidRDefault="00187D9A" w:rsidP="00187D9A">
      <w:pPr>
        <w:ind w:firstLine="1418"/>
        <w:jc w:val="both"/>
      </w:pPr>
    </w:p>
    <w:p w14:paraId="02E87B7D" w14:textId="6CD9A180" w:rsidR="00187D9A" w:rsidRPr="00187D9A" w:rsidRDefault="00187D9A" w:rsidP="00187D9A">
      <w:pPr>
        <w:ind w:firstLine="1418"/>
        <w:jc w:val="both"/>
      </w:pPr>
      <w:r w:rsidRPr="00EB05FC">
        <w:rPr>
          <w:b/>
        </w:rPr>
        <w:t>§ 2º</w:t>
      </w:r>
      <w:r w:rsidRPr="00187D9A">
        <w:t xml:space="preserve"> </w:t>
      </w:r>
      <w:r>
        <w:t xml:space="preserve"> </w:t>
      </w:r>
      <w:r w:rsidRPr="00187D9A">
        <w:t xml:space="preserve">Os dados analisados serão extraídos das bases de dados da Secretaria </w:t>
      </w:r>
      <w:r w:rsidR="003530CC">
        <w:t>Mun</w:t>
      </w:r>
      <w:r w:rsidR="00DE339D">
        <w:t>i</w:t>
      </w:r>
      <w:r w:rsidR="003530CC">
        <w:t>cipa</w:t>
      </w:r>
      <w:r w:rsidR="000841EC">
        <w:t>l</w:t>
      </w:r>
      <w:r w:rsidR="003530CC">
        <w:t xml:space="preserve"> </w:t>
      </w:r>
      <w:r w:rsidRPr="00187D9A">
        <w:t>de Saúde</w:t>
      </w:r>
      <w:r w:rsidR="003530CC">
        <w:t xml:space="preserve"> (SMS)</w:t>
      </w:r>
      <w:r w:rsidR="000841EC">
        <w:t>,</w:t>
      </w:r>
      <w:r w:rsidR="003530CC">
        <w:t xml:space="preserve"> d</w:t>
      </w:r>
      <w:r w:rsidR="000841EC">
        <w:t>a Secretaria Municipal de</w:t>
      </w:r>
      <w:r w:rsidR="003530CC">
        <w:t xml:space="preserve"> </w:t>
      </w:r>
      <w:r w:rsidRPr="00187D9A">
        <w:t>Desenvolvimento Social</w:t>
      </w:r>
      <w:r w:rsidR="003530CC">
        <w:t xml:space="preserve"> (SMDS)</w:t>
      </w:r>
      <w:r w:rsidR="000841EC">
        <w:t xml:space="preserve"> e</w:t>
      </w:r>
      <w:r w:rsidRPr="00187D9A">
        <w:t xml:space="preserve"> da Fundação de Assistência Social e Cidadania (FASC), assim como d</w:t>
      </w:r>
      <w:r w:rsidR="003530CC">
        <w:t>as</w:t>
      </w:r>
      <w:r w:rsidRPr="00187D9A">
        <w:t xml:space="preserve"> demais secretarias, órgãos, departamentos, fundações públicas, casas de acolhimento</w:t>
      </w:r>
      <w:r w:rsidR="003530CC">
        <w:t>,</w:t>
      </w:r>
      <w:r w:rsidRPr="00187D9A">
        <w:t xml:space="preserve"> empresas da administração direta e indireta e entidades conveniadas que, de alguma forma, direta ou indiretamente, executem políticas públicas para mulheres.</w:t>
      </w:r>
    </w:p>
    <w:p w14:paraId="2BD625FB" w14:textId="2C59EBFA" w:rsidR="00187D9A" w:rsidRPr="00187D9A" w:rsidRDefault="00187D9A" w:rsidP="00187D9A">
      <w:pPr>
        <w:ind w:firstLine="1418"/>
        <w:jc w:val="both"/>
      </w:pPr>
    </w:p>
    <w:p w14:paraId="517BD12C" w14:textId="114A04B0" w:rsidR="00187D9A" w:rsidRPr="00187D9A" w:rsidRDefault="00187D9A" w:rsidP="00187D9A">
      <w:pPr>
        <w:ind w:firstLine="1418"/>
        <w:jc w:val="both"/>
      </w:pPr>
      <w:r w:rsidRPr="00EB05FC">
        <w:rPr>
          <w:b/>
        </w:rPr>
        <w:t>§ 3º</w:t>
      </w:r>
      <w:r w:rsidRPr="00187D9A">
        <w:t xml:space="preserve"> </w:t>
      </w:r>
      <w:r>
        <w:t xml:space="preserve"> </w:t>
      </w:r>
      <w:r w:rsidRPr="00187D9A">
        <w:t>A metodologia utilizada</w:t>
      </w:r>
      <w:r w:rsidR="003530CC">
        <w:t xml:space="preserve"> na elaboração do Dossiê das Mulheres</w:t>
      </w:r>
      <w:r w:rsidRPr="00187D9A">
        <w:t xml:space="preserve"> deverá seguir um padrão único para a coleta e </w:t>
      </w:r>
      <w:r w:rsidR="000841EC">
        <w:t xml:space="preserve">a </w:t>
      </w:r>
      <w:r w:rsidRPr="00187D9A">
        <w:t>tabulação dos dados.</w:t>
      </w:r>
    </w:p>
    <w:p w14:paraId="16145E4D" w14:textId="7415A3C2" w:rsidR="00187D9A" w:rsidRPr="00187D9A" w:rsidRDefault="00187D9A" w:rsidP="00187D9A">
      <w:pPr>
        <w:ind w:firstLine="1418"/>
        <w:jc w:val="both"/>
      </w:pPr>
    </w:p>
    <w:p w14:paraId="2672773B" w14:textId="0BF950D3" w:rsidR="00187D9A" w:rsidRPr="00187D9A" w:rsidRDefault="00187D9A" w:rsidP="00187D9A">
      <w:pPr>
        <w:ind w:firstLine="1418"/>
        <w:jc w:val="both"/>
      </w:pPr>
      <w:r w:rsidRPr="00EB05FC">
        <w:rPr>
          <w:b/>
          <w:bCs/>
        </w:rPr>
        <w:t>Art. 4º</w:t>
      </w:r>
      <w:r>
        <w:rPr>
          <w:bCs/>
        </w:rPr>
        <w:t xml:space="preserve">  </w:t>
      </w:r>
      <w:r w:rsidRPr="00187D9A">
        <w:t xml:space="preserve">Os dados coletados </w:t>
      </w:r>
      <w:r w:rsidR="00A60A0E">
        <w:t xml:space="preserve">para a elaboração do Dossiê das Mulheres </w:t>
      </w:r>
      <w:r w:rsidRPr="00187D9A">
        <w:t xml:space="preserve">deverão ser centralizados e </w:t>
      </w:r>
      <w:r w:rsidR="00A60A0E">
        <w:t xml:space="preserve">serão </w:t>
      </w:r>
      <w:r w:rsidRPr="00187D9A">
        <w:t>dispon</w:t>
      </w:r>
      <w:r w:rsidR="00A60A0E">
        <w:t xml:space="preserve">ibilizados </w:t>
      </w:r>
      <w:r w:rsidRPr="00187D9A">
        <w:t xml:space="preserve">para </w:t>
      </w:r>
      <w:r w:rsidR="00A60A0E">
        <w:t xml:space="preserve">o </w:t>
      </w:r>
      <w:r w:rsidRPr="00187D9A">
        <w:t xml:space="preserve">acesso de qualquer interessado </w:t>
      </w:r>
      <w:r w:rsidR="00A60A0E">
        <w:t>por meio</w:t>
      </w:r>
      <w:r w:rsidR="00A60A0E" w:rsidRPr="00187D9A">
        <w:t xml:space="preserve"> </w:t>
      </w:r>
      <w:r w:rsidRPr="00187D9A">
        <w:t xml:space="preserve">de </w:t>
      </w:r>
      <w:r w:rsidRPr="00187D9A">
        <w:lastRenderedPageBreak/>
        <w:t>publicação no Diário Oficial</w:t>
      </w:r>
      <w:r w:rsidR="000841EC">
        <w:t xml:space="preserve"> Eletrônico de Porto Alegre (DOPA-e)</w:t>
      </w:r>
      <w:r w:rsidRPr="00187D9A">
        <w:t xml:space="preserve"> e no sítio</w:t>
      </w:r>
      <w:r w:rsidR="00A60A0E">
        <w:t xml:space="preserve"> eletrônico</w:t>
      </w:r>
      <w:r w:rsidRPr="00187D9A">
        <w:t xml:space="preserve"> da Prefeitura.</w:t>
      </w:r>
    </w:p>
    <w:p w14:paraId="1054E24F" w14:textId="769E6B74" w:rsidR="00187D9A" w:rsidRPr="00187D9A" w:rsidRDefault="00187D9A" w:rsidP="00187D9A">
      <w:pPr>
        <w:ind w:firstLine="1418"/>
        <w:jc w:val="both"/>
      </w:pPr>
    </w:p>
    <w:p w14:paraId="237ABC4E" w14:textId="368D3D8F" w:rsidR="00187D9A" w:rsidRPr="00187D9A" w:rsidRDefault="00187D9A" w:rsidP="00187D9A">
      <w:pPr>
        <w:ind w:firstLine="1418"/>
        <w:jc w:val="both"/>
      </w:pPr>
      <w:r w:rsidRPr="00875723">
        <w:rPr>
          <w:b/>
          <w:bCs/>
        </w:rPr>
        <w:t>§</w:t>
      </w:r>
      <w:r>
        <w:rPr>
          <w:b/>
          <w:bCs/>
        </w:rPr>
        <w:t xml:space="preserve"> </w:t>
      </w:r>
      <w:r w:rsidRPr="00875723">
        <w:rPr>
          <w:b/>
          <w:bCs/>
        </w:rPr>
        <w:t>1º</w:t>
      </w:r>
      <w:r w:rsidRPr="00187D9A">
        <w:rPr>
          <w:bCs/>
        </w:rPr>
        <w:t xml:space="preserve"> </w:t>
      </w:r>
      <w:r>
        <w:rPr>
          <w:bCs/>
        </w:rPr>
        <w:t xml:space="preserve"> </w:t>
      </w:r>
      <w:r w:rsidRPr="00187D9A">
        <w:t xml:space="preserve">As estatísticas do Dossiê </w:t>
      </w:r>
      <w:r w:rsidR="00A60A0E">
        <w:t xml:space="preserve">das </w:t>
      </w:r>
      <w:r w:rsidRPr="00187D9A">
        <w:t>Mulher</w:t>
      </w:r>
      <w:r w:rsidR="00A60A0E">
        <w:t>es</w:t>
      </w:r>
      <w:r w:rsidRPr="00187D9A">
        <w:t xml:space="preserve"> devem, ao menos uma vez por ano, ser enviadas para a Procuradoria </w:t>
      </w:r>
      <w:r w:rsidR="000841EC">
        <w:t xml:space="preserve">Especial </w:t>
      </w:r>
      <w:r w:rsidRPr="00187D9A">
        <w:t>da Mulher da Câmara Municipal de Porto Alegre.</w:t>
      </w:r>
    </w:p>
    <w:p w14:paraId="3696BA61" w14:textId="637F7548" w:rsidR="00187D9A" w:rsidRPr="00187D9A" w:rsidRDefault="00187D9A" w:rsidP="00187D9A">
      <w:pPr>
        <w:ind w:firstLine="1418"/>
        <w:jc w:val="both"/>
      </w:pPr>
    </w:p>
    <w:p w14:paraId="4F78DE00" w14:textId="2BC33F4C" w:rsidR="00187D9A" w:rsidRPr="00187D9A" w:rsidRDefault="00187D9A" w:rsidP="00187D9A">
      <w:pPr>
        <w:ind w:firstLine="1418"/>
        <w:jc w:val="both"/>
      </w:pPr>
      <w:r w:rsidRPr="00EB05FC">
        <w:rPr>
          <w:b/>
          <w:bCs/>
        </w:rPr>
        <w:t>§ 2</w:t>
      </w:r>
      <w:r>
        <w:rPr>
          <w:b/>
          <w:bCs/>
        </w:rPr>
        <w:t>º</w:t>
      </w:r>
      <w:r>
        <w:rPr>
          <w:bCs/>
        </w:rPr>
        <w:t xml:space="preserve">  </w:t>
      </w:r>
      <w:r w:rsidRPr="00187D9A">
        <w:t xml:space="preserve">A Procuradoria </w:t>
      </w:r>
      <w:r w:rsidR="000841EC">
        <w:t xml:space="preserve">Especial </w:t>
      </w:r>
      <w:r w:rsidRPr="00187D9A">
        <w:t xml:space="preserve">da Mulher realizará audiência pública com o objetivo de apresentar e debater com a sociedade civil, </w:t>
      </w:r>
      <w:r w:rsidR="000841EC">
        <w:t xml:space="preserve">as </w:t>
      </w:r>
      <w:r w:rsidRPr="00187D9A">
        <w:t xml:space="preserve">instituições, </w:t>
      </w:r>
      <w:r w:rsidR="000841EC">
        <w:t xml:space="preserve">as </w:t>
      </w:r>
      <w:r w:rsidRPr="00187D9A">
        <w:t xml:space="preserve">organizações e </w:t>
      </w:r>
      <w:r w:rsidR="000841EC">
        <w:t xml:space="preserve">os </w:t>
      </w:r>
      <w:r w:rsidRPr="00187D9A">
        <w:t xml:space="preserve">movimentos sociais os dados atualizados do Dossiê </w:t>
      </w:r>
      <w:r w:rsidR="00A60A0E">
        <w:t xml:space="preserve">das </w:t>
      </w:r>
      <w:r w:rsidRPr="00187D9A">
        <w:t>Mulher</w:t>
      </w:r>
      <w:r w:rsidR="00A60A0E">
        <w:t>es</w:t>
      </w:r>
      <w:r w:rsidRPr="00187D9A">
        <w:t>.</w:t>
      </w:r>
    </w:p>
    <w:p w14:paraId="6AE979C4" w14:textId="7C600EE9" w:rsidR="00187D9A" w:rsidRPr="00187D9A" w:rsidRDefault="00187D9A" w:rsidP="00187D9A">
      <w:pPr>
        <w:ind w:firstLine="1418"/>
        <w:jc w:val="both"/>
      </w:pPr>
    </w:p>
    <w:p w14:paraId="19F15741" w14:textId="58B8353D" w:rsidR="00187D9A" w:rsidRDefault="00187D9A" w:rsidP="00187D9A">
      <w:pPr>
        <w:ind w:firstLine="1418"/>
        <w:jc w:val="both"/>
      </w:pPr>
      <w:r w:rsidRPr="00EB05FC">
        <w:rPr>
          <w:b/>
          <w:bCs/>
        </w:rPr>
        <w:t>Art. 5º</w:t>
      </w:r>
      <w:r>
        <w:rPr>
          <w:bCs/>
        </w:rPr>
        <w:t xml:space="preserve">  </w:t>
      </w:r>
      <w:r w:rsidRPr="00187D9A">
        <w:t xml:space="preserve">As despesas decorrentes da execução desta Lei correrão por conta de dotação orçamentária própria, em especial </w:t>
      </w:r>
      <w:r w:rsidR="00A60A0E">
        <w:t>dos</w:t>
      </w:r>
      <w:r w:rsidR="00A60A0E" w:rsidRPr="00187D9A">
        <w:t xml:space="preserve"> </w:t>
      </w:r>
      <w:r w:rsidRPr="00187D9A">
        <w:t>recursos do Fundo Municipal de Assistência Social</w:t>
      </w:r>
      <w:r w:rsidR="00AA2EFE">
        <w:t xml:space="preserve"> (FMAS),</w:t>
      </w:r>
      <w:r w:rsidRPr="00187D9A">
        <w:t xml:space="preserve"> podendo ser suplementada </w:t>
      </w:r>
      <w:bookmarkStart w:id="0" w:name="_GoBack"/>
      <w:bookmarkEnd w:id="0"/>
      <w:r w:rsidRPr="00187D9A">
        <w:t>se necessário.</w:t>
      </w:r>
    </w:p>
    <w:p w14:paraId="23D56BD3" w14:textId="77777777" w:rsidR="00187D9A" w:rsidRPr="00187D9A" w:rsidRDefault="00187D9A" w:rsidP="00187D9A">
      <w:pPr>
        <w:ind w:firstLine="1418"/>
        <w:jc w:val="both"/>
      </w:pPr>
    </w:p>
    <w:p w14:paraId="5AAD269D" w14:textId="2DDF4B70" w:rsidR="00187D9A" w:rsidRPr="00187D9A" w:rsidRDefault="00187D9A" w:rsidP="00187D9A">
      <w:pPr>
        <w:ind w:firstLine="1418"/>
        <w:jc w:val="both"/>
      </w:pPr>
      <w:r w:rsidRPr="00875723">
        <w:rPr>
          <w:b/>
          <w:bCs/>
        </w:rPr>
        <w:t>Art. 6º</w:t>
      </w:r>
      <w:r>
        <w:rPr>
          <w:bCs/>
        </w:rPr>
        <w:t xml:space="preserve">  </w:t>
      </w:r>
      <w:r w:rsidRPr="00187D9A">
        <w:t>Esta Lei entra em vigor na data de sua publicação.</w:t>
      </w:r>
    </w:p>
    <w:p w14:paraId="5FB3E3BF" w14:textId="77777777" w:rsidR="00FB1B11" w:rsidRDefault="00FB1B11" w:rsidP="0017042C">
      <w:pPr>
        <w:ind w:firstLine="1418"/>
        <w:jc w:val="both"/>
      </w:pPr>
    </w:p>
    <w:p w14:paraId="20D4551D" w14:textId="77777777" w:rsidR="00187D9A" w:rsidRDefault="00187D9A" w:rsidP="0017042C">
      <w:pPr>
        <w:ind w:firstLine="1418"/>
        <w:jc w:val="both"/>
      </w:pPr>
    </w:p>
    <w:p w14:paraId="4A113F45" w14:textId="77777777" w:rsidR="00AA2EFE" w:rsidRDefault="00AA2EFE" w:rsidP="0017042C">
      <w:pPr>
        <w:ind w:firstLine="1418"/>
        <w:jc w:val="both"/>
      </w:pPr>
    </w:p>
    <w:p w14:paraId="12B51CE6" w14:textId="77777777" w:rsidR="00AA2EFE" w:rsidRDefault="00AA2EFE" w:rsidP="0017042C">
      <w:pPr>
        <w:ind w:firstLine="1418"/>
        <w:jc w:val="both"/>
      </w:pPr>
    </w:p>
    <w:p w14:paraId="49226D6F" w14:textId="77777777" w:rsidR="00AA2EFE" w:rsidRDefault="00AA2EFE" w:rsidP="0017042C">
      <w:pPr>
        <w:ind w:firstLine="1418"/>
        <w:jc w:val="both"/>
      </w:pPr>
    </w:p>
    <w:p w14:paraId="48CD18E9" w14:textId="77777777" w:rsidR="00AA2EFE" w:rsidRDefault="00AA2EFE" w:rsidP="0017042C">
      <w:pPr>
        <w:ind w:firstLine="1418"/>
        <w:jc w:val="both"/>
      </w:pPr>
    </w:p>
    <w:p w14:paraId="7F417776" w14:textId="77777777" w:rsidR="00AA2EFE" w:rsidRDefault="00AA2EFE" w:rsidP="0017042C">
      <w:pPr>
        <w:ind w:firstLine="1418"/>
        <w:jc w:val="both"/>
      </w:pPr>
    </w:p>
    <w:p w14:paraId="0D90DB63" w14:textId="77777777" w:rsidR="00AA2EFE" w:rsidRDefault="00AA2EFE" w:rsidP="0017042C">
      <w:pPr>
        <w:ind w:firstLine="1418"/>
        <w:jc w:val="both"/>
      </w:pPr>
    </w:p>
    <w:p w14:paraId="093D1FA3" w14:textId="77777777" w:rsidR="00AA2EFE" w:rsidRDefault="00AA2EFE" w:rsidP="0017042C">
      <w:pPr>
        <w:ind w:firstLine="1418"/>
        <w:jc w:val="both"/>
      </w:pPr>
    </w:p>
    <w:p w14:paraId="08F36C50" w14:textId="77777777" w:rsidR="00AA2EFE" w:rsidRDefault="00AA2EFE" w:rsidP="0017042C">
      <w:pPr>
        <w:ind w:firstLine="1418"/>
        <w:jc w:val="both"/>
      </w:pPr>
    </w:p>
    <w:p w14:paraId="7D8EE019" w14:textId="77777777" w:rsidR="00AA2EFE" w:rsidRDefault="00AA2EFE" w:rsidP="0017042C">
      <w:pPr>
        <w:ind w:firstLine="1418"/>
        <w:jc w:val="both"/>
      </w:pPr>
    </w:p>
    <w:p w14:paraId="6D381145" w14:textId="77777777" w:rsidR="00AA2EFE" w:rsidRDefault="00AA2EFE" w:rsidP="0017042C">
      <w:pPr>
        <w:ind w:firstLine="1418"/>
        <w:jc w:val="both"/>
      </w:pPr>
    </w:p>
    <w:p w14:paraId="1AFB7D61" w14:textId="77777777" w:rsidR="00AA2EFE" w:rsidRDefault="00AA2EFE" w:rsidP="0017042C">
      <w:pPr>
        <w:ind w:firstLine="1418"/>
        <w:jc w:val="both"/>
      </w:pPr>
    </w:p>
    <w:p w14:paraId="3D05A8B6" w14:textId="77777777" w:rsidR="00AA2EFE" w:rsidRDefault="00AA2EFE" w:rsidP="0017042C">
      <w:pPr>
        <w:ind w:firstLine="1418"/>
        <w:jc w:val="both"/>
      </w:pPr>
    </w:p>
    <w:p w14:paraId="1D2629FB" w14:textId="77777777" w:rsidR="00AA2EFE" w:rsidRDefault="00AA2EFE" w:rsidP="0017042C">
      <w:pPr>
        <w:ind w:firstLine="1418"/>
        <w:jc w:val="both"/>
      </w:pPr>
    </w:p>
    <w:p w14:paraId="5C25502F" w14:textId="77777777" w:rsidR="00AA2EFE" w:rsidRDefault="00AA2EFE" w:rsidP="0017042C">
      <w:pPr>
        <w:ind w:firstLine="1418"/>
        <w:jc w:val="both"/>
      </w:pPr>
    </w:p>
    <w:p w14:paraId="1E81F84A" w14:textId="77777777" w:rsidR="00AA2EFE" w:rsidRDefault="00AA2EFE" w:rsidP="0017042C">
      <w:pPr>
        <w:ind w:firstLine="1418"/>
        <w:jc w:val="both"/>
      </w:pPr>
    </w:p>
    <w:p w14:paraId="0CD1F050" w14:textId="77777777" w:rsidR="00187D9A" w:rsidRDefault="00187D9A" w:rsidP="0017042C">
      <w:pPr>
        <w:ind w:firstLine="1418"/>
        <w:jc w:val="both"/>
      </w:pPr>
    </w:p>
    <w:p w14:paraId="6CFCD812" w14:textId="77777777" w:rsidR="00187D9A" w:rsidRDefault="00187D9A" w:rsidP="0017042C">
      <w:pPr>
        <w:ind w:firstLine="1418"/>
        <w:jc w:val="both"/>
      </w:pPr>
    </w:p>
    <w:p w14:paraId="3AFA0E6B" w14:textId="77777777" w:rsidR="00187D9A" w:rsidRDefault="00187D9A" w:rsidP="0017042C">
      <w:pPr>
        <w:ind w:firstLine="1418"/>
        <w:jc w:val="both"/>
      </w:pPr>
    </w:p>
    <w:p w14:paraId="2607FDA8" w14:textId="77777777" w:rsidR="00187D9A" w:rsidRDefault="00187D9A" w:rsidP="0017042C">
      <w:pPr>
        <w:ind w:firstLine="1418"/>
        <w:jc w:val="both"/>
      </w:pPr>
    </w:p>
    <w:p w14:paraId="1B9AE742" w14:textId="77777777" w:rsidR="00187D9A" w:rsidRDefault="00187D9A" w:rsidP="0017042C">
      <w:pPr>
        <w:ind w:firstLine="1418"/>
        <w:jc w:val="both"/>
      </w:pPr>
    </w:p>
    <w:p w14:paraId="20A67E8F" w14:textId="77777777" w:rsidR="00187D9A" w:rsidRDefault="00187D9A" w:rsidP="0017042C">
      <w:pPr>
        <w:ind w:firstLine="1418"/>
        <w:jc w:val="both"/>
      </w:pPr>
    </w:p>
    <w:p w14:paraId="2E51F48A" w14:textId="77777777" w:rsidR="00187D9A" w:rsidRDefault="00187D9A" w:rsidP="0017042C">
      <w:pPr>
        <w:ind w:firstLine="1418"/>
        <w:jc w:val="both"/>
      </w:pPr>
    </w:p>
    <w:p w14:paraId="191F1BA4" w14:textId="77777777" w:rsidR="00187D9A" w:rsidRDefault="00187D9A" w:rsidP="0017042C">
      <w:pPr>
        <w:ind w:firstLine="1418"/>
        <w:jc w:val="both"/>
      </w:pPr>
    </w:p>
    <w:p w14:paraId="59741D52" w14:textId="77777777" w:rsidR="00187D9A" w:rsidRDefault="00187D9A" w:rsidP="0017042C">
      <w:pPr>
        <w:ind w:firstLine="1418"/>
        <w:jc w:val="both"/>
      </w:pPr>
    </w:p>
    <w:p w14:paraId="2B7CFB60" w14:textId="347F33F8" w:rsidR="004F43F9" w:rsidRPr="0017042C" w:rsidRDefault="003D1C2F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r w:rsidR="006209D7">
        <w:rPr>
          <w:bCs/>
          <w:sz w:val="20"/>
          <w:szCs w:val="20"/>
        </w:rPr>
        <w:t>DBF</w:t>
      </w:r>
    </w:p>
    <w:sectPr w:rsidR="004F43F9" w:rsidRPr="0017042C" w:rsidSect="009F6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AA7FF" w16cex:dateUtc="2021-05-28T02:21:00Z"/>
  <w16cex:commentExtensible w16cex:durableId="245AAADD" w16cex:dateUtc="2021-05-28T02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34376B" w16cid:durableId="245A9B25"/>
  <w16cid:commentId w16cid:paraId="77AC32B5" w16cid:durableId="245AA7FF"/>
  <w16cid:commentId w16cid:paraId="3ECAA297" w16cid:durableId="245A9B26"/>
  <w16cid:commentId w16cid:paraId="652FCCA0" w16cid:durableId="245AAA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9438C" w14:textId="77777777" w:rsidR="00782173" w:rsidRDefault="00782173">
      <w:r>
        <w:separator/>
      </w:r>
    </w:p>
  </w:endnote>
  <w:endnote w:type="continuationSeparator" w:id="0">
    <w:p w14:paraId="201466FE" w14:textId="77777777" w:rsidR="00782173" w:rsidRDefault="0078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3C019" w14:textId="77777777" w:rsidR="00CF5EC1" w:rsidRDefault="00CF5E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97330" w14:textId="77777777" w:rsidR="00CF5EC1" w:rsidRDefault="00CF5EC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116C3" w14:textId="77777777" w:rsidR="00CF5EC1" w:rsidRDefault="00CF5E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4A993" w14:textId="77777777" w:rsidR="00782173" w:rsidRDefault="00782173">
      <w:r>
        <w:separator/>
      </w:r>
    </w:p>
  </w:footnote>
  <w:footnote w:type="continuationSeparator" w:id="0">
    <w:p w14:paraId="3B543A6B" w14:textId="77777777" w:rsidR="00782173" w:rsidRDefault="00782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ECAAF" w14:textId="77777777" w:rsidR="00CF5EC1" w:rsidRDefault="00CF5E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19FF1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B25D4" wp14:editId="0B670152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C21B1EC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875723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3B38E9D" w14:textId="77777777" w:rsidR="00244AC2" w:rsidRDefault="00244AC2" w:rsidP="00244AC2">
    <w:pPr>
      <w:pStyle w:val="Cabealho"/>
      <w:jc w:val="right"/>
      <w:rPr>
        <w:b/>
        <w:bCs/>
      </w:rPr>
    </w:pPr>
  </w:p>
  <w:p w14:paraId="7A72FBD1" w14:textId="21858B2E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CF5EC1">
      <w:rPr>
        <w:b/>
        <w:bCs/>
      </w:rPr>
      <w:t>261</w:t>
    </w:r>
    <w:r w:rsidR="009339B1">
      <w:rPr>
        <w:b/>
        <w:bCs/>
      </w:rPr>
      <w:t>/</w:t>
    </w:r>
    <w:r w:rsidR="006209D7">
      <w:rPr>
        <w:b/>
        <w:bCs/>
      </w:rPr>
      <w:t>2</w:t>
    </w:r>
    <w:r w:rsidR="00B772C4">
      <w:rPr>
        <w:b/>
        <w:bCs/>
      </w:rPr>
      <w:t>1</w:t>
    </w:r>
  </w:p>
  <w:p w14:paraId="28337883" w14:textId="78861ABE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</w:t>
    </w:r>
    <w:r w:rsidR="00E26E25">
      <w:rPr>
        <w:b/>
        <w:bCs/>
      </w:rPr>
      <w:t xml:space="preserve">  </w:t>
    </w:r>
    <w:r w:rsidR="00244AC2">
      <w:rPr>
        <w:b/>
        <w:bCs/>
      </w:rPr>
      <w:t xml:space="preserve">  Nº   </w:t>
    </w:r>
    <w:r w:rsidR="00CF5EC1">
      <w:rPr>
        <w:b/>
        <w:bCs/>
      </w:rPr>
      <w:t>087</w:t>
    </w:r>
    <w:r w:rsidR="009339B1">
      <w:rPr>
        <w:b/>
        <w:bCs/>
      </w:rPr>
      <w:t>/</w:t>
    </w:r>
    <w:r w:rsidR="00B772C4">
      <w:rPr>
        <w:b/>
        <w:bCs/>
      </w:rPr>
      <w:t>21</w:t>
    </w:r>
  </w:p>
  <w:p w14:paraId="59A30F88" w14:textId="77777777" w:rsidR="00244AC2" w:rsidRDefault="00244AC2" w:rsidP="00244AC2">
    <w:pPr>
      <w:pStyle w:val="Cabealho"/>
      <w:jc w:val="right"/>
      <w:rPr>
        <w:b/>
        <w:bCs/>
      </w:rPr>
    </w:pPr>
  </w:p>
  <w:p w14:paraId="5F97BB5B" w14:textId="77777777" w:rsidR="00244AC2" w:rsidRDefault="00244AC2" w:rsidP="00244AC2">
    <w:pPr>
      <w:pStyle w:val="Cabealho"/>
      <w:jc w:val="right"/>
      <w:rPr>
        <w:b/>
        <w:bCs/>
      </w:rPr>
    </w:pPr>
  </w:p>
  <w:p w14:paraId="5AFB81ED" w14:textId="77777777" w:rsidR="00BE065D" w:rsidRDefault="00BE065D" w:rsidP="00244AC2">
    <w:pPr>
      <w:pStyle w:val="Cabealho"/>
      <w:jc w:val="right"/>
      <w:rPr>
        <w:b/>
        <w:bCs/>
      </w:rPr>
    </w:pPr>
  </w:p>
  <w:p w14:paraId="7DB44234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A6328" w14:textId="77777777" w:rsidR="00CF5EC1" w:rsidRDefault="00CF5E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2105"/>
    <w:rsid w:val="00005E57"/>
    <w:rsid w:val="00006085"/>
    <w:rsid w:val="000148DC"/>
    <w:rsid w:val="00023A53"/>
    <w:rsid w:val="00026618"/>
    <w:rsid w:val="00034932"/>
    <w:rsid w:val="00037AC0"/>
    <w:rsid w:val="0005085E"/>
    <w:rsid w:val="00054DD6"/>
    <w:rsid w:val="00067148"/>
    <w:rsid w:val="000710A7"/>
    <w:rsid w:val="000841EC"/>
    <w:rsid w:val="000962D6"/>
    <w:rsid w:val="000B5093"/>
    <w:rsid w:val="000D4FB3"/>
    <w:rsid w:val="000E2ED8"/>
    <w:rsid w:val="000E5EEA"/>
    <w:rsid w:val="000F41E2"/>
    <w:rsid w:val="000F535A"/>
    <w:rsid w:val="000F64AB"/>
    <w:rsid w:val="00125849"/>
    <w:rsid w:val="00144214"/>
    <w:rsid w:val="00152F3F"/>
    <w:rsid w:val="0015472C"/>
    <w:rsid w:val="0017042C"/>
    <w:rsid w:val="00174301"/>
    <w:rsid w:val="00177656"/>
    <w:rsid w:val="00187D9A"/>
    <w:rsid w:val="00192984"/>
    <w:rsid w:val="001A16B9"/>
    <w:rsid w:val="001A18BA"/>
    <w:rsid w:val="001A2EA2"/>
    <w:rsid w:val="001A5D93"/>
    <w:rsid w:val="001A60A5"/>
    <w:rsid w:val="001D099C"/>
    <w:rsid w:val="001D6044"/>
    <w:rsid w:val="001D7057"/>
    <w:rsid w:val="001D7327"/>
    <w:rsid w:val="001E3D3B"/>
    <w:rsid w:val="001F3F14"/>
    <w:rsid w:val="0020208D"/>
    <w:rsid w:val="0020384D"/>
    <w:rsid w:val="00206E22"/>
    <w:rsid w:val="0021080A"/>
    <w:rsid w:val="00224158"/>
    <w:rsid w:val="002253B5"/>
    <w:rsid w:val="00236A85"/>
    <w:rsid w:val="00244AC2"/>
    <w:rsid w:val="0024608B"/>
    <w:rsid w:val="00254F83"/>
    <w:rsid w:val="0025674D"/>
    <w:rsid w:val="0026015A"/>
    <w:rsid w:val="00270B5C"/>
    <w:rsid w:val="00270D15"/>
    <w:rsid w:val="00274383"/>
    <w:rsid w:val="00277D0A"/>
    <w:rsid w:val="00280A26"/>
    <w:rsid w:val="00281135"/>
    <w:rsid w:val="00291447"/>
    <w:rsid w:val="00294EC3"/>
    <w:rsid w:val="002A0FF6"/>
    <w:rsid w:val="002A6229"/>
    <w:rsid w:val="002B3F98"/>
    <w:rsid w:val="002C1950"/>
    <w:rsid w:val="002C25D5"/>
    <w:rsid w:val="002C2775"/>
    <w:rsid w:val="002C623E"/>
    <w:rsid w:val="002D0E9C"/>
    <w:rsid w:val="002D188B"/>
    <w:rsid w:val="002E756C"/>
    <w:rsid w:val="002F321C"/>
    <w:rsid w:val="00302853"/>
    <w:rsid w:val="0031189D"/>
    <w:rsid w:val="00315948"/>
    <w:rsid w:val="0032174A"/>
    <w:rsid w:val="00322580"/>
    <w:rsid w:val="00327597"/>
    <w:rsid w:val="0033525C"/>
    <w:rsid w:val="003363CE"/>
    <w:rsid w:val="00351F0C"/>
    <w:rsid w:val="003530CC"/>
    <w:rsid w:val="003544CB"/>
    <w:rsid w:val="0036703E"/>
    <w:rsid w:val="00372FCB"/>
    <w:rsid w:val="00381F87"/>
    <w:rsid w:val="003850E1"/>
    <w:rsid w:val="00386063"/>
    <w:rsid w:val="0039795E"/>
    <w:rsid w:val="003B37C6"/>
    <w:rsid w:val="003C0D52"/>
    <w:rsid w:val="003C2FE9"/>
    <w:rsid w:val="003D1C2F"/>
    <w:rsid w:val="003D35A4"/>
    <w:rsid w:val="003D4D9D"/>
    <w:rsid w:val="003D5D1A"/>
    <w:rsid w:val="003E3231"/>
    <w:rsid w:val="003E4786"/>
    <w:rsid w:val="003F601C"/>
    <w:rsid w:val="00414169"/>
    <w:rsid w:val="00424E61"/>
    <w:rsid w:val="0042580E"/>
    <w:rsid w:val="00426579"/>
    <w:rsid w:val="00432AD9"/>
    <w:rsid w:val="0043648F"/>
    <w:rsid w:val="004375F7"/>
    <w:rsid w:val="00440A38"/>
    <w:rsid w:val="00446F25"/>
    <w:rsid w:val="00453B81"/>
    <w:rsid w:val="00456FA1"/>
    <w:rsid w:val="0046365B"/>
    <w:rsid w:val="004654DA"/>
    <w:rsid w:val="00466364"/>
    <w:rsid w:val="00467B27"/>
    <w:rsid w:val="0047413E"/>
    <w:rsid w:val="0047521D"/>
    <w:rsid w:val="004827A2"/>
    <w:rsid w:val="00483F22"/>
    <w:rsid w:val="00484022"/>
    <w:rsid w:val="00487D8A"/>
    <w:rsid w:val="00490D78"/>
    <w:rsid w:val="004A5493"/>
    <w:rsid w:val="004B2275"/>
    <w:rsid w:val="004B6A9E"/>
    <w:rsid w:val="004C1E11"/>
    <w:rsid w:val="004D2C22"/>
    <w:rsid w:val="004E1F48"/>
    <w:rsid w:val="004E7227"/>
    <w:rsid w:val="004F273F"/>
    <w:rsid w:val="004F43F9"/>
    <w:rsid w:val="00504671"/>
    <w:rsid w:val="00507CE4"/>
    <w:rsid w:val="005132CA"/>
    <w:rsid w:val="00520A30"/>
    <w:rsid w:val="00522CEE"/>
    <w:rsid w:val="00525B6F"/>
    <w:rsid w:val="00527E01"/>
    <w:rsid w:val="005530F5"/>
    <w:rsid w:val="00555551"/>
    <w:rsid w:val="00556572"/>
    <w:rsid w:val="00557E5C"/>
    <w:rsid w:val="00560AE8"/>
    <w:rsid w:val="00561D49"/>
    <w:rsid w:val="0056356B"/>
    <w:rsid w:val="00566A9E"/>
    <w:rsid w:val="00574B55"/>
    <w:rsid w:val="0058069A"/>
    <w:rsid w:val="0058736F"/>
    <w:rsid w:val="005903CC"/>
    <w:rsid w:val="00593946"/>
    <w:rsid w:val="005A1095"/>
    <w:rsid w:val="005A2ADE"/>
    <w:rsid w:val="005C1D7C"/>
    <w:rsid w:val="005D1965"/>
    <w:rsid w:val="005D23E1"/>
    <w:rsid w:val="005E11FD"/>
    <w:rsid w:val="005E63AE"/>
    <w:rsid w:val="005E7934"/>
    <w:rsid w:val="005F1531"/>
    <w:rsid w:val="00600E19"/>
    <w:rsid w:val="00610216"/>
    <w:rsid w:val="00617E22"/>
    <w:rsid w:val="006209D7"/>
    <w:rsid w:val="0062610B"/>
    <w:rsid w:val="006553D2"/>
    <w:rsid w:val="00661D77"/>
    <w:rsid w:val="00665150"/>
    <w:rsid w:val="006938C5"/>
    <w:rsid w:val="006951FF"/>
    <w:rsid w:val="006A5064"/>
    <w:rsid w:val="006A6B62"/>
    <w:rsid w:val="006B2FE1"/>
    <w:rsid w:val="006B64BB"/>
    <w:rsid w:val="006B6B34"/>
    <w:rsid w:val="006E16A0"/>
    <w:rsid w:val="006F0713"/>
    <w:rsid w:val="006F67D4"/>
    <w:rsid w:val="00714811"/>
    <w:rsid w:val="0073785A"/>
    <w:rsid w:val="00742C50"/>
    <w:rsid w:val="00746C90"/>
    <w:rsid w:val="0075338F"/>
    <w:rsid w:val="007552C6"/>
    <w:rsid w:val="0076615D"/>
    <w:rsid w:val="00772B09"/>
    <w:rsid w:val="0077357A"/>
    <w:rsid w:val="00782173"/>
    <w:rsid w:val="007839F5"/>
    <w:rsid w:val="007846FD"/>
    <w:rsid w:val="00792B23"/>
    <w:rsid w:val="007953F9"/>
    <w:rsid w:val="00795B26"/>
    <w:rsid w:val="00796B20"/>
    <w:rsid w:val="007A378B"/>
    <w:rsid w:val="007A3921"/>
    <w:rsid w:val="007D7EEE"/>
    <w:rsid w:val="007E0DAA"/>
    <w:rsid w:val="007F40F2"/>
    <w:rsid w:val="007F5959"/>
    <w:rsid w:val="00802AFD"/>
    <w:rsid w:val="008130BE"/>
    <w:rsid w:val="008245D5"/>
    <w:rsid w:val="008308D7"/>
    <w:rsid w:val="00831400"/>
    <w:rsid w:val="00837E3C"/>
    <w:rsid w:val="008423A6"/>
    <w:rsid w:val="00844CD9"/>
    <w:rsid w:val="00847E49"/>
    <w:rsid w:val="00851562"/>
    <w:rsid w:val="00855B81"/>
    <w:rsid w:val="008622A1"/>
    <w:rsid w:val="00875723"/>
    <w:rsid w:val="008A243D"/>
    <w:rsid w:val="008A4A33"/>
    <w:rsid w:val="008B44B4"/>
    <w:rsid w:val="008C3A1B"/>
    <w:rsid w:val="008D176A"/>
    <w:rsid w:val="008D711E"/>
    <w:rsid w:val="00917736"/>
    <w:rsid w:val="009339B1"/>
    <w:rsid w:val="00943437"/>
    <w:rsid w:val="0094549E"/>
    <w:rsid w:val="009479C2"/>
    <w:rsid w:val="009654CD"/>
    <w:rsid w:val="0096565C"/>
    <w:rsid w:val="00966965"/>
    <w:rsid w:val="009753F3"/>
    <w:rsid w:val="00983ACF"/>
    <w:rsid w:val="009862B4"/>
    <w:rsid w:val="00987893"/>
    <w:rsid w:val="009944C9"/>
    <w:rsid w:val="009A5A48"/>
    <w:rsid w:val="009A61F4"/>
    <w:rsid w:val="009B5889"/>
    <w:rsid w:val="009C04EC"/>
    <w:rsid w:val="009D45D7"/>
    <w:rsid w:val="009F51E5"/>
    <w:rsid w:val="009F6C1C"/>
    <w:rsid w:val="009F6E02"/>
    <w:rsid w:val="00A35952"/>
    <w:rsid w:val="00A36246"/>
    <w:rsid w:val="00A4002E"/>
    <w:rsid w:val="00A40597"/>
    <w:rsid w:val="00A52102"/>
    <w:rsid w:val="00A53D63"/>
    <w:rsid w:val="00A60A0E"/>
    <w:rsid w:val="00A71666"/>
    <w:rsid w:val="00A71B0F"/>
    <w:rsid w:val="00A74362"/>
    <w:rsid w:val="00A753D4"/>
    <w:rsid w:val="00A810BB"/>
    <w:rsid w:val="00A81C02"/>
    <w:rsid w:val="00A86C15"/>
    <w:rsid w:val="00A92726"/>
    <w:rsid w:val="00AA2EFE"/>
    <w:rsid w:val="00AA44AF"/>
    <w:rsid w:val="00AB452A"/>
    <w:rsid w:val="00AC21A3"/>
    <w:rsid w:val="00AC2218"/>
    <w:rsid w:val="00AD1205"/>
    <w:rsid w:val="00AD1DB0"/>
    <w:rsid w:val="00B02E05"/>
    <w:rsid w:val="00B03454"/>
    <w:rsid w:val="00B203DA"/>
    <w:rsid w:val="00B21986"/>
    <w:rsid w:val="00B40877"/>
    <w:rsid w:val="00B41814"/>
    <w:rsid w:val="00B4214A"/>
    <w:rsid w:val="00B45F76"/>
    <w:rsid w:val="00B4666E"/>
    <w:rsid w:val="00B5319F"/>
    <w:rsid w:val="00B54214"/>
    <w:rsid w:val="00B6500E"/>
    <w:rsid w:val="00B653FE"/>
    <w:rsid w:val="00B772C4"/>
    <w:rsid w:val="00B81704"/>
    <w:rsid w:val="00B93FF9"/>
    <w:rsid w:val="00BA194C"/>
    <w:rsid w:val="00BE065D"/>
    <w:rsid w:val="00BE1526"/>
    <w:rsid w:val="00BE4FFD"/>
    <w:rsid w:val="00BE7760"/>
    <w:rsid w:val="00BF10EA"/>
    <w:rsid w:val="00BF2A6A"/>
    <w:rsid w:val="00BF439A"/>
    <w:rsid w:val="00C16591"/>
    <w:rsid w:val="00C2245D"/>
    <w:rsid w:val="00C22556"/>
    <w:rsid w:val="00C41C24"/>
    <w:rsid w:val="00C4396C"/>
    <w:rsid w:val="00C5366C"/>
    <w:rsid w:val="00C53685"/>
    <w:rsid w:val="00C566EB"/>
    <w:rsid w:val="00C707BA"/>
    <w:rsid w:val="00C72428"/>
    <w:rsid w:val="00C7550C"/>
    <w:rsid w:val="00C812CF"/>
    <w:rsid w:val="00C84D24"/>
    <w:rsid w:val="00CA0680"/>
    <w:rsid w:val="00CA548F"/>
    <w:rsid w:val="00CA5C69"/>
    <w:rsid w:val="00CB02AD"/>
    <w:rsid w:val="00CB4EF9"/>
    <w:rsid w:val="00CD7A70"/>
    <w:rsid w:val="00CE232B"/>
    <w:rsid w:val="00CE7C53"/>
    <w:rsid w:val="00CF2BB4"/>
    <w:rsid w:val="00CF4F50"/>
    <w:rsid w:val="00CF5EC1"/>
    <w:rsid w:val="00D004C3"/>
    <w:rsid w:val="00D00992"/>
    <w:rsid w:val="00D23355"/>
    <w:rsid w:val="00D24A57"/>
    <w:rsid w:val="00D32AC5"/>
    <w:rsid w:val="00D37ADE"/>
    <w:rsid w:val="00D45DF5"/>
    <w:rsid w:val="00D47542"/>
    <w:rsid w:val="00D5172F"/>
    <w:rsid w:val="00D54609"/>
    <w:rsid w:val="00D55DA3"/>
    <w:rsid w:val="00D63064"/>
    <w:rsid w:val="00D71299"/>
    <w:rsid w:val="00D751F2"/>
    <w:rsid w:val="00D84060"/>
    <w:rsid w:val="00D903DD"/>
    <w:rsid w:val="00DA142C"/>
    <w:rsid w:val="00DA2000"/>
    <w:rsid w:val="00DA531B"/>
    <w:rsid w:val="00DC03AD"/>
    <w:rsid w:val="00DD165F"/>
    <w:rsid w:val="00DE339D"/>
    <w:rsid w:val="00DE419F"/>
    <w:rsid w:val="00DF4EAE"/>
    <w:rsid w:val="00DF6913"/>
    <w:rsid w:val="00E00B36"/>
    <w:rsid w:val="00E05FB0"/>
    <w:rsid w:val="00E26E25"/>
    <w:rsid w:val="00E31D59"/>
    <w:rsid w:val="00E35A27"/>
    <w:rsid w:val="00E36B9D"/>
    <w:rsid w:val="00E63A8E"/>
    <w:rsid w:val="00E64E69"/>
    <w:rsid w:val="00E70A78"/>
    <w:rsid w:val="00E7431A"/>
    <w:rsid w:val="00E8628A"/>
    <w:rsid w:val="00E94755"/>
    <w:rsid w:val="00EA1192"/>
    <w:rsid w:val="00EB05FC"/>
    <w:rsid w:val="00EC0C7A"/>
    <w:rsid w:val="00ED7374"/>
    <w:rsid w:val="00EE3861"/>
    <w:rsid w:val="00EE3E86"/>
    <w:rsid w:val="00EF2A26"/>
    <w:rsid w:val="00EF3D40"/>
    <w:rsid w:val="00F05832"/>
    <w:rsid w:val="00F11968"/>
    <w:rsid w:val="00F25CD4"/>
    <w:rsid w:val="00F31197"/>
    <w:rsid w:val="00F432AC"/>
    <w:rsid w:val="00F771CE"/>
    <w:rsid w:val="00F91FB6"/>
    <w:rsid w:val="00F94E39"/>
    <w:rsid w:val="00F95E47"/>
    <w:rsid w:val="00FA0AE6"/>
    <w:rsid w:val="00FA4F4D"/>
    <w:rsid w:val="00FA6960"/>
    <w:rsid w:val="00FA7195"/>
    <w:rsid w:val="00FB1561"/>
    <w:rsid w:val="00FB1B11"/>
    <w:rsid w:val="00FB2336"/>
    <w:rsid w:val="00FB6C1E"/>
    <w:rsid w:val="00FC42E4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A7D7008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A44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44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44A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44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44AF"/>
    <w:rPr>
      <w:b/>
      <w:bCs/>
    </w:rPr>
  </w:style>
  <w:style w:type="paragraph" w:styleId="Reviso">
    <w:name w:val="Revision"/>
    <w:hidden/>
    <w:uiPriority w:val="99"/>
    <w:semiHidden/>
    <w:rsid w:val="004E1F48"/>
    <w:rPr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4F43F9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4F43F9"/>
    <w:pPr>
      <w:spacing w:before="100" w:beforeAutospacing="1" w:after="100" w:afterAutospacing="1"/>
    </w:pPr>
  </w:style>
  <w:style w:type="paragraph" w:customStyle="1" w:styleId="textojustificado">
    <w:name w:val="texto_justificado"/>
    <w:basedOn w:val="Normal"/>
    <w:rsid w:val="00187D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73781-0556-4CAC-939F-DD1967D1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208</TotalTime>
  <Pages>3</Pages>
  <Words>855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25</cp:revision>
  <cp:lastPrinted>2019-07-11T19:12:00Z</cp:lastPrinted>
  <dcterms:created xsi:type="dcterms:W3CDTF">2021-05-25T19:51:00Z</dcterms:created>
  <dcterms:modified xsi:type="dcterms:W3CDTF">2021-08-02T18:57:00Z</dcterms:modified>
</cp:coreProperties>
</file>