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05E9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4F9BB1F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306D6A7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EA2C12E" w14:textId="50F5BD27" w:rsidR="009E6F8C" w:rsidRDefault="007409F1" w:rsidP="007409F1">
      <w:pPr>
        <w:ind w:firstLine="1418"/>
        <w:jc w:val="both"/>
        <w:rPr>
          <w:rFonts w:eastAsia="Calibri"/>
          <w:lang w:eastAsia="en-US"/>
        </w:rPr>
      </w:pPr>
      <w:r w:rsidRPr="007409F1">
        <w:rPr>
          <w:rFonts w:eastAsia="Calibri"/>
          <w:lang w:eastAsia="en-US"/>
        </w:rPr>
        <w:t>No momento crítico da pandemia</w:t>
      </w:r>
      <w:r w:rsidR="00510E35">
        <w:rPr>
          <w:rFonts w:eastAsia="Calibri"/>
          <w:lang w:eastAsia="en-US"/>
        </w:rPr>
        <w:t>,</w:t>
      </w:r>
      <w:r w:rsidRPr="007409F1">
        <w:rPr>
          <w:rFonts w:eastAsia="Calibri"/>
          <w:lang w:eastAsia="en-US"/>
        </w:rPr>
        <w:t xml:space="preserve"> em que os dados do </w:t>
      </w:r>
      <w:r w:rsidR="00510E35">
        <w:rPr>
          <w:rFonts w:eastAsia="Calibri"/>
          <w:lang w:eastAsia="en-US"/>
        </w:rPr>
        <w:t>P</w:t>
      </w:r>
      <w:r w:rsidRPr="007409F1">
        <w:rPr>
          <w:rFonts w:eastAsia="Calibri"/>
          <w:lang w:eastAsia="en-US"/>
        </w:rPr>
        <w:t xml:space="preserve">aís pioram significativamente a cada dia, </w:t>
      </w:r>
      <w:r w:rsidR="00510E35">
        <w:rPr>
          <w:rFonts w:eastAsia="Calibri"/>
          <w:lang w:eastAsia="en-US"/>
        </w:rPr>
        <w:t>em que</w:t>
      </w:r>
      <w:r w:rsidR="00510E35" w:rsidRPr="007409F1">
        <w:rPr>
          <w:rFonts w:eastAsia="Calibri"/>
          <w:lang w:eastAsia="en-US"/>
        </w:rPr>
        <w:t xml:space="preserve"> </w:t>
      </w:r>
      <w:r w:rsidRPr="007409F1">
        <w:rPr>
          <w:rFonts w:eastAsia="Calibri"/>
          <w:lang w:eastAsia="en-US"/>
        </w:rPr>
        <w:t xml:space="preserve">toda a população é chamada a contribuir com sacrifícios pessoais pelo distanciamento, pela impossibilidade ou redução da capacidade de trabalho e por consequência de sustento familiar, com perdas inestimáveis das mais diversas formas, é imperioso que os representantes do povo também se unam para amenizar essas mazelas e </w:t>
      </w:r>
      <w:r w:rsidR="00510E35">
        <w:rPr>
          <w:rFonts w:eastAsia="Calibri"/>
          <w:lang w:eastAsia="en-US"/>
        </w:rPr>
        <w:t xml:space="preserve">esses </w:t>
      </w:r>
      <w:r w:rsidRPr="007409F1">
        <w:rPr>
          <w:rFonts w:eastAsia="Calibri"/>
          <w:lang w:eastAsia="en-US"/>
        </w:rPr>
        <w:t>sofrimentos</w:t>
      </w:r>
      <w:r w:rsidR="00510E35">
        <w:rPr>
          <w:rFonts w:eastAsia="Calibri"/>
          <w:lang w:eastAsia="en-US"/>
        </w:rPr>
        <w:t>,</w:t>
      </w:r>
      <w:r w:rsidRPr="007409F1">
        <w:rPr>
          <w:rFonts w:eastAsia="Calibri"/>
          <w:lang w:eastAsia="en-US"/>
        </w:rPr>
        <w:t xml:space="preserve"> levando as políticas públicas ao amparo de quem precisa. Essa </w:t>
      </w:r>
      <w:r w:rsidR="00DE03BB">
        <w:rPr>
          <w:rFonts w:eastAsia="Calibri"/>
          <w:lang w:eastAsia="en-US"/>
        </w:rPr>
        <w:t xml:space="preserve">é </w:t>
      </w:r>
      <w:r w:rsidRPr="007409F1">
        <w:rPr>
          <w:rFonts w:eastAsia="Calibri"/>
          <w:lang w:eastAsia="en-US"/>
        </w:rPr>
        <w:t>a finalidade primordial des</w:t>
      </w:r>
      <w:r w:rsidR="00510E35">
        <w:rPr>
          <w:rFonts w:eastAsia="Calibri"/>
          <w:lang w:eastAsia="en-US"/>
        </w:rPr>
        <w:t>t</w:t>
      </w:r>
      <w:r w:rsidRPr="007409F1">
        <w:rPr>
          <w:rFonts w:eastAsia="Calibri"/>
          <w:lang w:eastAsia="en-US"/>
        </w:rPr>
        <w:t xml:space="preserve">e </w:t>
      </w:r>
      <w:r w:rsidR="00510E35">
        <w:rPr>
          <w:rFonts w:eastAsia="Calibri"/>
          <w:lang w:eastAsia="en-US"/>
        </w:rPr>
        <w:t>Projeto de Lei</w:t>
      </w:r>
      <w:r w:rsidRPr="007409F1">
        <w:rPr>
          <w:rFonts w:eastAsia="Calibri"/>
          <w:lang w:eastAsia="en-US"/>
        </w:rPr>
        <w:t xml:space="preserve">: possibilitar o alcance de todos, principalmente dos mais vulneráveis, </w:t>
      </w:r>
      <w:r w:rsidR="00DE03BB">
        <w:rPr>
          <w:rFonts w:eastAsia="Calibri"/>
          <w:lang w:eastAsia="en-US"/>
        </w:rPr>
        <w:t xml:space="preserve">ao </w:t>
      </w:r>
      <w:r w:rsidRPr="007409F1">
        <w:rPr>
          <w:rFonts w:eastAsia="Calibri"/>
          <w:lang w:eastAsia="en-US"/>
        </w:rPr>
        <w:t xml:space="preserve">uso dos protocolos de tratamento para </w:t>
      </w:r>
      <w:r w:rsidR="00D610B2">
        <w:rPr>
          <w:rFonts w:eastAsia="Calibri"/>
          <w:lang w:eastAsia="en-US"/>
        </w:rPr>
        <w:t>Covid-19</w:t>
      </w:r>
      <w:r w:rsidRPr="007409F1">
        <w:rPr>
          <w:rFonts w:eastAsia="Calibri"/>
          <w:lang w:eastAsia="en-US"/>
        </w:rPr>
        <w:t>, hoje restrito àqueles que t</w:t>
      </w:r>
      <w:r w:rsidR="00DE03BB">
        <w:rPr>
          <w:rFonts w:eastAsia="Calibri"/>
          <w:lang w:eastAsia="en-US"/>
        </w:rPr>
        <w:t>ê</w:t>
      </w:r>
      <w:r w:rsidRPr="007409F1">
        <w:rPr>
          <w:rFonts w:eastAsia="Calibri"/>
          <w:lang w:eastAsia="en-US"/>
        </w:rPr>
        <w:t>m condições de arcar com os custos.</w:t>
      </w:r>
    </w:p>
    <w:p w14:paraId="7E5B6B97" w14:textId="2613C8D7" w:rsidR="00BC3B9A" w:rsidRDefault="007409F1" w:rsidP="007409F1">
      <w:pPr>
        <w:ind w:firstLine="1418"/>
        <w:jc w:val="both"/>
        <w:rPr>
          <w:rFonts w:eastAsia="Calibri"/>
          <w:lang w:eastAsia="en-US"/>
        </w:rPr>
      </w:pPr>
      <w:r w:rsidRPr="007409F1">
        <w:rPr>
          <w:rFonts w:eastAsia="Calibri"/>
          <w:lang w:eastAsia="en-US"/>
        </w:rPr>
        <w:t>Sabemos que prevenir a própria contaminação durante todo o período em que o vírus circular, sem dúvida</w:t>
      </w:r>
      <w:r w:rsidR="00510E35">
        <w:rPr>
          <w:rFonts w:eastAsia="Calibri"/>
          <w:lang w:eastAsia="en-US"/>
        </w:rPr>
        <w:t>,</w:t>
      </w:r>
      <w:r w:rsidRPr="007409F1">
        <w:rPr>
          <w:rFonts w:eastAsia="Calibri"/>
          <w:lang w:eastAsia="en-US"/>
        </w:rPr>
        <w:t xml:space="preserve"> é o melhor. Mas nenhuma das medidas, drogas ou prevenções até hoje existentes garantem a não contaminação. Mesmo aqueles que tomam todos os cuidados recomendados ainda acabam se contaminando, vez ou outra. O presente </w:t>
      </w:r>
      <w:r w:rsidR="00510E35">
        <w:rPr>
          <w:rFonts w:eastAsia="Calibri"/>
          <w:lang w:eastAsia="en-US"/>
        </w:rPr>
        <w:t>Projeto de Lei</w:t>
      </w:r>
      <w:r w:rsidRPr="007409F1">
        <w:rPr>
          <w:rFonts w:eastAsia="Calibri"/>
          <w:lang w:eastAsia="en-US"/>
        </w:rPr>
        <w:t xml:space="preserve"> busca ajudar nes</w:t>
      </w:r>
      <w:r w:rsidR="00BC3B9A">
        <w:rPr>
          <w:rFonts w:eastAsia="Calibri"/>
          <w:lang w:eastAsia="en-US"/>
        </w:rPr>
        <w:t>s</w:t>
      </w:r>
      <w:r w:rsidRPr="007409F1">
        <w:rPr>
          <w:rFonts w:eastAsia="Calibri"/>
          <w:lang w:eastAsia="en-US"/>
        </w:rPr>
        <w:t>as situações</w:t>
      </w:r>
      <w:r w:rsidR="00BC3B9A">
        <w:rPr>
          <w:rFonts w:eastAsia="Calibri"/>
          <w:lang w:eastAsia="en-US"/>
        </w:rPr>
        <w:t>,</w:t>
      </w:r>
      <w:r w:rsidRPr="007409F1">
        <w:rPr>
          <w:rFonts w:eastAsia="Calibri"/>
          <w:lang w:eastAsia="en-US"/>
        </w:rPr>
        <w:t xml:space="preserve"> em que </w:t>
      </w:r>
      <w:r w:rsidR="00BC3B9A">
        <w:rPr>
          <w:rFonts w:eastAsia="Calibri"/>
          <w:lang w:eastAsia="en-US"/>
        </w:rPr>
        <w:t>a fase dos cuidados</w:t>
      </w:r>
      <w:r w:rsidRPr="007409F1">
        <w:rPr>
          <w:rFonts w:eastAsia="Calibri"/>
          <w:lang w:eastAsia="en-US"/>
        </w:rPr>
        <w:t xml:space="preserve"> foi infelizmente superada, e a pessoa já está com a doença. Não podemos fechar os olhos a es</w:t>
      </w:r>
      <w:r w:rsidR="00A93A78">
        <w:rPr>
          <w:rFonts w:eastAsia="Calibri"/>
          <w:lang w:eastAsia="en-US"/>
        </w:rPr>
        <w:t>s</w:t>
      </w:r>
      <w:r w:rsidRPr="007409F1">
        <w:rPr>
          <w:rFonts w:eastAsia="Calibri"/>
          <w:lang w:eastAsia="en-US"/>
        </w:rPr>
        <w:t>a situação real. Pois bem, o que se busca é, após o diagnóstico positivo, que se permita de forma rápida e menos custosa possível que a pessoa tenha o direito de lançar mão de um tratamento que garanta a autonomia médica de receitar os medicamentos ou fármacos e que possibilit</w:t>
      </w:r>
      <w:r w:rsidR="00C30647">
        <w:rPr>
          <w:rFonts w:eastAsia="Calibri"/>
          <w:lang w:eastAsia="en-US"/>
        </w:rPr>
        <w:t xml:space="preserve">e </w:t>
      </w:r>
      <w:r w:rsidRPr="007409F1">
        <w:rPr>
          <w:rFonts w:eastAsia="Calibri"/>
          <w:lang w:eastAsia="en-US"/>
        </w:rPr>
        <w:t>ao paciente ter a autonomia de aceitar e realizar o tratamento prescrito, buscando-se, assim, uma evolução mais favorável da doença ainda nos primeiros dias, após os primeiros sintomas.</w:t>
      </w:r>
    </w:p>
    <w:p w14:paraId="4987441B" w14:textId="539C2793" w:rsidR="00510E35" w:rsidRDefault="007409F1" w:rsidP="007409F1">
      <w:pPr>
        <w:ind w:firstLine="1418"/>
        <w:jc w:val="both"/>
        <w:rPr>
          <w:rFonts w:eastAsia="Calibri"/>
          <w:lang w:eastAsia="en-US"/>
        </w:rPr>
      </w:pPr>
      <w:r w:rsidRPr="007409F1">
        <w:rPr>
          <w:rFonts w:eastAsia="Calibri"/>
          <w:lang w:eastAsia="en-US"/>
        </w:rPr>
        <w:t xml:space="preserve">Sabemos que possibilitar a liberdade de tratamento pode, de fato, contribuir de forma importante no combate </w:t>
      </w:r>
      <w:r w:rsidR="001A79F7">
        <w:rPr>
          <w:rFonts w:eastAsia="Calibri"/>
          <w:lang w:eastAsia="en-US"/>
        </w:rPr>
        <w:t>à</w:t>
      </w:r>
      <w:r w:rsidRPr="007409F1">
        <w:rPr>
          <w:rFonts w:eastAsia="Calibri"/>
          <w:lang w:eastAsia="en-US"/>
        </w:rPr>
        <w:t xml:space="preserve"> </w:t>
      </w:r>
      <w:r w:rsidR="00D610B2">
        <w:rPr>
          <w:rFonts w:eastAsia="Calibri"/>
          <w:lang w:eastAsia="en-US"/>
        </w:rPr>
        <w:t>Covid-19</w:t>
      </w:r>
      <w:r w:rsidRPr="007409F1">
        <w:rPr>
          <w:rFonts w:eastAsia="Calibri"/>
          <w:lang w:eastAsia="en-US"/>
        </w:rPr>
        <w:t xml:space="preserve">. Enquanto a vacina não for aplicada em todas </w:t>
      </w:r>
      <w:r w:rsidR="001A79F7">
        <w:rPr>
          <w:rFonts w:eastAsia="Calibri"/>
          <w:lang w:eastAsia="en-US"/>
        </w:rPr>
        <w:t xml:space="preserve">as </w:t>
      </w:r>
      <w:r w:rsidRPr="007409F1">
        <w:rPr>
          <w:rFonts w:eastAsia="Calibri"/>
          <w:lang w:eastAsia="en-US"/>
        </w:rPr>
        <w:t>pessoas</w:t>
      </w:r>
      <w:r w:rsidR="00C14024">
        <w:rPr>
          <w:rFonts w:eastAsia="Calibri"/>
          <w:lang w:eastAsia="en-US"/>
        </w:rPr>
        <w:t>,</w:t>
      </w:r>
      <w:r w:rsidRPr="007409F1">
        <w:rPr>
          <w:rFonts w:eastAsia="Calibri"/>
          <w:lang w:eastAsia="en-US"/>
        </w:rPr>
        <w:t xml:space="preserve"> temos que disponibilizar gratuitamente para a população </w:t>
      </w:r>
      <w:r w:rsidR="00C14024">
        <w:rPr>
          <w:rFonts w:eastAsia="Calibri"/>
          <w:lang w:eastAsia="en-US"/>
        </w:rPr>
        <w:t>as</w:t>
      </w:r>
      <w:r w:rsidR="00C14024" w:rsidRPr="007409F1">
        <w:rPr>
          <w:rFonts w:eastAsia="Calibri"/>
          <w:lang w:eastAsia="en-US"/>
        </w:rPr>
        <w:t xml:space="preserve"> </w:t>
      </w:r>
      <w:r w:rsidRPr="007409F1">
        <w:rPr>
          <w:rFonts w:eastAsia="Calibri"/>
          <w:lang w:eastAsia="en-US"/>
        </w:rPr>
        <w:t>medidas conhecidas e</w:t>
      </w:r>
      <w:r w:rsidR="000C752C">
        <w:rPr>
          <w:rFonts w:eastAsia="Calibri"/>
          <w:lang w:eastAsia="en-US"/>
        </w:rPr>
        <w:t>,</w:t>
      </w:r>
      <w:r w:rsidRPr="007409F1">
        <w:rPr>
          <w:rFonts w:eastAsia="Calibri"/>
          <w:lang w:eastAsia="en-US"/>
        </w:rPr>
        <w:t xml:space="preserve"> sim, com estudos científicos, que terão </w:t>
      </w:r>
      <w:r w:rsidR="000C752C">
        <w:rPr>
          <w:rFonts w:eastAsia="Calibri"/>
          <w:lang w:eastAsia="en-US"/>
        </w:rPr>
        <w:t>por meio</w:t>
      </w:r>
      <w:r w:rsidR="000C752C" w:rsidRPr="007409F1">
        <w:rPr>
          <w:rFonts w:eastAsia="Calibri"/>
          <w:lang w:eastAsia="en-US"/>
        </w:rPr>
        <w:t xml:space="preserve"> </w:t>
      </w:r>
      <w:r w:rsidRPr="007409F1">
        <w:rPr>
          <w:rFonts w:eastAsia="Calibri"/>
          <w:lang w:eastAsia="en-US"/>
        </w:rPr>
        <w:t>de diferentes mecanismos ações favoráveis nas diversas fases da doença. Afinal, vamos seguir discutindo ideologias e outras quimeras ou vamos concretamente tentar salvar o maior número de vidas possível nes</w:t>
      </w:r>
      <w:r w:rsidR="000C752C">
        <w:rPr>
          <w:rFonts w:eastAsia="Calibri"/>
          <w:lang w:eastAsia="en-US"/>
        </w:rPr>
        <w:t>s</w:t>
      </w:r>
      <w:r w:rsidRPr="007409F1">
        <w:rPr>
          <w:rFonts w:eastAsia="Calibri"/>
          <w:lang w:eastAsia="en-US"/>
        </w:rPr>
        <w:t>a tragédia que acomete o mundo todo?</w:t>
      </w:r>
    </w:p>
    <w:p w14:paraId="459593A7" w14:textId="55F67422" w:rsidR="00510E35" w:rsidRDefault="007409F1" w:rsidP="007409F1">
      <w:pPr>
        <w:ind w:firstLine="1418"/>
        <w:jc w:val="both"/>
        <w:rPr>
          <w:rFonts w:eastAsia="Calibri"/>
          <w:lang w:eastAsia="en-US"/>
        </w:rPr>
      </w:pPr>
      <w:r w:rsidRPr="007409F1">
        <w:rPr>
          <w:rFonts w:eastAsia="Calibri"/>
          <w:lang w:eastAsia="en-US"/>
        </w:rPr>
        <w:t xml:space="preserve">Este </w:t>
      </w:r>
      <w:r w:rsidR="00510E35">
        <w:rPr>
          <w:rFonts w:eastAsia="Calibri"/>
          <w:lang w:eastAsia="en-US"/>
        </w:rPr>
        <w:t>Projeto de Lei</w:t>
      </w:r>
      <w:r w:rsidRPr="007409F1">
        <w:rPr>
          <w:rFonts w:eastAsia="Calibri"/>
          <w:lang w:eastAsia="en-US"/>
        </w:rPr>
        <w:t xml:space="preserve"> busca dar voz aos inúmeros profissionais da saúde que defendem es</w:t>
      </w:r>
      <w:r w:rsidR="0096136E">
        <w:rPr>
          <w:rFonts w:eastAsia="Calibri"/>
          <w:lang w:eastAsia="en-US"/>
        </w:rPr>
        <w:t>s</w:t>
      </w:r>
      <w:r w:rsidRPr="007409F1">
        <w:rPr>
          <w:rFonts w:eastAsia="Calibri"/>
          <w:lang w:eastAsia="en-US"/>
        </w:rPr>
        <w:t xml:space="preserve">as medidas para combater </w:t>
      </w:r>
      <w:r w:rsidR="000E0B5D">
        <w:rPr>
          <w:rFonts w:eastAsia="Calibri"/>
          <w:lang w:eastAsia="en-US"/>
        </w:rPr>
        <w:t>a</w:t>
      </w:r>
      <w:r w:rsidRPr="007409F1">
        <w:rPr>
          <w:rFonts w:eastAsia="Calibri"/>
          <w:lang w:eastAsia="en-US"/>
        </w:rPr>
        <w:t xml:space="preserve"> </w:t>
      </w:r>
      <w:r w:rsidR="000E0B5D">
        <w:rPr>
          <w:rFonts w:eastAsia="Calibri"/>
          <w:lang w:eastAsia="en-US"/>
        </w:rPr>
        <w:t>Covid-19</w:t>
      </w:r>
      <w:r w:rsidR="0096136E">
        <w:rPr>
          <w:rFonts w:eastAsia="Calibri"/>
          <w:lang w:eastAsia="en-US"/>
        </w:rPr>
        <w:t xml:space="preserve">, </w:t>
      </w:r>
      <w:r w:rsidRPr="007409F1">
        <w:rPr>
          <w:rFonts w:eastAsia="Calibri"/>
          <w:lang w:eastAsia="en-US"/>
        </w:rPr>
        <w:t xml:space="preserve">que se dedicam diariamente </w:t>
      </w:r>
      <w:r w:rsidR="000E0B5D">
        <w:rPr>
          <w:rFonts w:eastAsia="Calibri"/>
          <w:lang w:eastAsia="en-US"/>
        </w:rPr>
        <w:t xml:space="preserve">nesse combate </w:t>
      </w:r>
      <w:r w:rsidRPr="007409F1">
        <w:rPr>
          <w:rFonts w:eastAsia="Calibri"/>
          <w:lang w:eastAsia="en-US"/>
        </w:rPr>
        <w:t>e se expõe</w:t>
      </w:r>
      <w:r w:rsidR="0096136E">
        <w:rPr>
          <w:rFonts w:eastAsia="Calibri"/>
          <w:lang w:eastAsia="en-US"/>
        </w:rPr>
        <w:t>m</w:t>
      </w:r>
      <w:r w:rsidRPr="007409F1">
        <w:rPr>
          <w:rFonts w:eastAsia="Calibri"/>
          <w:lang w:eastAsia="en-US"/>
        </w:rPr>
        <w:t xml:space="preserve"> diretamente ao contágio. </w:t>
      </w:r>
      <w:r w:rsidR="0096136E">
        <w:rPr>
          <w:rFonts w:eastAsia="Calibri"/>
          <w:lang w:eastAsia="en-US"/>
        </w:rPr>
        <w:t>São e</w:t>
      </w:r>
      <w:r w:rsidRPr="007409F1">
        <w:rPr>
          <w:rFonts w:eastAsia="Calibri"/>
          <w:lang w:eastAsia="en-US"/>
        </w:rPr>
        <w:t>s</w:t>
      </w:r>
      <w:r w:rsidR="0096136E">
        <w:rPr>
          <w:rFonts w:eastAsia="Calibri"/>
          <w:lang w:eastAsia="en-US"/>
        </w:rPr>
        <w:t>s</w:t>
      </w:r>
      <w:r w:rsidRPr="007409F1">
        <w:rPr>
          <w:rFonts w:eastAsia="Calibri"/>
          <w:lang w:eastAsia="en-US"/>
        </w:rPr>
        <w:t xml:space="preserve">es posicionamentos com base </w:t>
      </w:r>
      <w:r w:rsidR="0096136E">
        <w:rPr>
          <w:rFonts w:eastAsia="Calibri"/>
          <w:lang w:eastAsia="en-US"/>
        </w:rPr>
        <w:t xml:space="preserve">em </w:t>
      </w:r>
      <w:r w:rsidRPr="007409F1">
        <w:rPr>
          <w:rFonts w:eastAsia="Calibri"/>
          <w:lang w:eastAsia="en-US"/>
        </w:rPr>
        <w:t>evidências que estão sendo comprovadas diariamente que fazem muitos profissionais da área médica reconhecer e querer aplicar na prática em seus pacientes</w:t>
      </w:r>
      <w:r w:rsidR="000E0B5D">
        <w:rPr>
          <w:rFonts w:eastAsia="Calibri"/>
          <w:lang w:eastAsia="en-US"/>
        </w:rPr>
        <w:t>,</w:t>
      </w:r>
      <w:r w:rsidRPr="007409F1">
        <w:rPr>
          <w:rFonts w:eastAsia="Calibri"/>
          <w:lang w:eastAsia="en-US"/>
        </w:rPr>
        <w:t xml:space="preserve"> no sentido de defender a vida</w:t>
      </w:r>
      <w:r w:rsidR="000E0B5D">
        <w:rPr>
          <w:rFonts w:eastAsia="Calibri"/>
          <w:lang w:eastAsia="en-US"/>
        </w:rPr>
        <w:t>,</w:t>
      </w:r>
      <w:r w:rsidRPr="007409F1">
        <w:rPr>
          <w:rFonts w:eastAsia="Calibri"/>
          <w:lang w:eastAsia="en-US"/>
        </w:rPr>
        <w:t xml:space="preserve"> um </w:t>
      </w:r>
      <w:r w:rsidR="0096136E">
        <w:rPr>
          <w:rFonts w:eastAsia="Calibri"/>
          <w:lang w:eastAsia="en-US"/>
        </w:rPr>
        <w:t>dos</w:t>
      </w:r>
      <w:r w:rsidR="0096136E" w:rsidRPr="007409F1">
        <w:rPr>
          <w:rFonts w:eastAsia="Calibri"/>
          <w:lang w:eastAsia="en-US"/>
        </w:rPr>
        <w:t xml:space="preserve"> </w:t>
      </w:r>
      <w:r w:rsidRPr="007409F1">
        <w:rPr>
          <w:rFonts w:eastAsia="Calibri"/>
          <w:lang w:eastAsia="en-US"/>
        </w:rPr>
        <w:t>medicamentos ou suplementos</w:t>
      </w:r>
      <w:r w:rsidR="0096136E">
        <w:rPr>
          <w:rFonts w:eastAsia="Calibri"/>
          <w:lang w:eastAsia="en-US"/>
        </w:rPr>
        <w:t>,</w:t>
      </w:r>
      <w:r w:rsidRPr="007409F1">
        <w:rPr>
          <w:rFonts w:eastAsia="Calibri"/>
          <w:lang w:eastAsia="en-US"/>
        </w:rPr>
        <w:t xml:space="preserve"> como vitaminas, zinco, </w:t>
      </w:r>
      <w:r w:rsidR="0096136E">
        <w:rPr>
          <w:rFonts w:eastAsia="Calibri"/>
          <w:lang w:eastAsia="en-US"/>
        </w:rPr>
        <w:t>entre outros</w:t>
      </w:r>
      <w:r w:rsidRPr="007409F1">
        <w:rPr>
          <w:rFonts w:eastAsia="Calibri"/>
          <w:lang w:eastAsia="en-US"/>
        </w:rPr>
        <w:t>, conforme a fase da doença.</w:t>
      </w:r>
    </w:p>
    <w:p w14:paraId="4CF10D62" w14:textId="320AD367" w:rsidR="00B31609" w:rsidRDefault="007409F1" w:rsidP="007409F1">
      <w:pPr>
        <w:ind w:firstLine="1418"/>
        <w:jc w:val="both"/>
        <w:rPr>
          <w:rFonts w:eastAsia="Calibri"/>
          <w:lang w:eastAsia="en-US"/>
        </w:rPr>
      </w:pPr>
      <w:r w:rsidRPr="007409F1">
        <w:rPr>
          <w:rFonts w:eastAsia="Calibri"/>
          <w:lang w:eastAsia="en-US"/>
        </w:rPr>
        <w:t xml:space="preserve">Senhoras </w:t>
      </w:r>
      <w:r w:rsidR="000E0B5D">
        <w:rPr>
          <w:rFonts w:eastAsia="Calibri"/>
          <w:lang w:eastAsia="en-US"/>
        </w:rPr>
        <w:t>v</w:t>
      </w:r>
      <w:r w:rsidRPr="007409F1">
        <w:rPr>
          <w:rFonts w:eastAsia="Calibri"/>
          <w:lang w:eastAsia="en-US"/>
        </w:rPr>
        <w:t xml:space="preserve">ereadoras e </w:t>
      </w:r>
      <w:r w:rsidR="000E0B5D">
        <w:rPr>
          <w:rFonts w:eastAsia="Calibri"/>
          <w:lang w:eastAsia="en-US"/>
        </w:rPr>
        <w:t>s</w:t>
      </w:r>
      <w:r w:rsidRPr="007409F1">
        <w:rPr>
          <w:rFonts w:eastAsia="Calibri"/>
          <w:lang w:eastAsia="en-US"/>
        </w:rPr>
        <w:t xml:space="preserve">enhores </w:t>
      </w:r>
      <w:r w:rsidR="000E0B5D">
        <w:rPr>
          <w:rFonts w:eastAsia="Calibri"/>
          <w:lang w:eastAsia="en-US"/>
        </w:rPr>
        <w:t>v</w:t>
      </w:r>
      <w:r w:rsidRPr="007409F1">
        <w:rPr>
          <w:rFonts w:eastAsia="Calibri"/>
          <w:lang w:eastAsia="en-US"/>
        </w:rPr>
        <w:t>ereadores, es</w:t>
      </w:r>
      <w:r w:rsidR="00DC18B7">
        <w:rPr>
          <w:rFonts w:eastAsia="Calibri"/>
          <w:lang w:eastAsia="en-US"/>
        </w:rPr>
        <w:t>s</w:t>
      </w:r>
      <w:r w:rsidRPr="007409F1">
        <w:rPr>
          <w:rFonts w:eastAsia="Calibri"/>
          <w:lang w:eastAsia="en-US"/>
        </w:rPr>
        <w:t>a é a ciência! Es</w:t>
      </w:r>
      <w:r w:rsidR="00DC18B7">
        <w:rPr>
          <w:rFonts w:eastAsia="Calibri"/>
          <w:lang w:eastAsia="en-US"/>
        </w:rPr>
        <w:t>s</w:t>
      </w:r>
      <w:r w:rsidRPr="007409F1">
        <w:rPr>
          <w:rFonts w:eastAsia="Calibri"/>
          <w:lang w:eastAsia="en-US"/>
        </w:rPr>
        <w:t xml:space="preserve">a é a evidência científica soberana na clínica médica. A nós, cabe </w:t>
      </w:r>
      <w:r w:rsidR="004F6358">
        <w:rPr>
          <w:rFonts w:eastAsia="Calibri"/>
          <w:lang w:eastAsia="en-US"/>
        </w:rPr>
        <w:t>apoiar e ouvir os médicos</w:t>
      </w:r>
      <w:r w:rsidRPr="007409F1">
        <w:rPr>
          <w:rFonts w:eastAsia="Calibri"/>
          <w:lang w:eastAsia="en-US"/>
        </w:rPr>
        <w:t>, além d</w:t>
      </w:r>
      <w:r w:rsidR="004F6358">
        <w:rPr>
          <w:rFonts w:eastAsia="Calibri"/>
          <w:lang w:eastAsia="en-US"/>
        </w:rPr>
        <w:t>e dedicar</w:t>
      </w:r>
      <w:r w:rsidRPr="007409F1">
        <w:rPr>
          <w:rFonts w:eastAsia="Calibri"/>
          <w:lang w:eastAsia="en-US"/>
        </w:rPr>
        <w:t xml:space="preserve"> nossa eterna gratidão. Não há unanimidade ou evidências apenas para um lado. Mas o fato é que, no dia a dia, ao lado do paciente, está o médico</w:t>
      </w:r>
      <w:r w:rsidR="00B31609">
        <w:rPr>
          <w:rFonts w:eastAsia="Calibri"/>
          <w:lang w:eastAsia="en-US"/>
        </w:rPr>
        <w:t>,</w:t>
      </w:r>
      <w:r w:rsidRPr="007409F1">
        <w:rPr>
          <w:rFonts w:eastAsia="Calibri"/>
          <w:lang w:eastAsia="en-US"/>
        </w:rPr>
        <w:t xml:space="preserve"> que tem soberania e dever de indicar o melhor tratamento disponível para a doença.</w:t>
      </w:r>
    </w:p>
    <w:p w14:paraId="323DA437" w14:textId="3622C6AC" w:rsidR="00510E35" w:rsidRDefault="007409F1" w:rsidP="007409F1">
      <w:pPr>
        <w:ind w:firstLine="1418"/>
        <w:jc w:val="both"/>
        <w:rPr>
          <w:rFonts w:eastAsia="Calibri"/>
          <w:lang w:eastAsia="en-US"/>
        </w:rPr>
      </w:pPr>
      <w:r w:rsidRPr="007409F1">
        <w:rPr>
          <w:rFonts w:eastAsia="Calibri"/>
          <w:lang w:eastAsia="en-US"/>
        </w:rPr>
        <w:t>O que não podemos avalizar</w:t>
      </w:r>
      <w:r w:rsidR="00B31609">
        <w:rPr>
          <w:rFonts w:eastAsia="Calibri"/>
          <w:lang w:eastAsia="en-US"/>
        </w:rPr>
        <w:t>,</w:t>
      </w:r>
      <w:r w:rsidRPr="007409F1">
        <w:rPr>
          <w:rFonts w:eastAsia="Calibri"/>
          <w:lang w:eastAsia="en-US"/>
        </w:rPr>
        <w:t xml:space="preserve"> </w:t>
      </w:r>
      <w:r w:rsidR="00B31609">
        <w:rPr>
          <w:rFonts w:eastAsia="Calibri"/>
          <w:lang w:eastAsia="en-US"/>
        </w:rPr>
        <w:t>como</w:t>
      </w:r>
      <w:r w:rsidR="00B31609" w:rsidRPr="007409F1">
        <w:rPr>
          <w:rFonts w:eastAsia="Calibri"/>
          <w:lang w:eastAsia="en-US"/>
        </w:rPr>
        <w:t xml:space="preserve"> </w:t>
      </w:r>
      <w:r w:rsidRPr="007409F1">
        <w:rPr>
          <w:rFonts w:eastAsia="Calibri"/>
          <w:lang w:eastAsia="en-US"/>
        </w:rPr>
        <w:t xml:space="preserve">sociedade, é que uma pessoa não use o tratamento indicado pelo médico assistente porque não tem condições financeiras de comprar ou porque não encontra para aquisição. </w:t>
      </w:r>
      <w:r w:rsidR="000E0B5D">
        <w:rPr>
          <w:rFonts w:eastAsia="Calibri"/>
          <w:lang w:eastAsia="en-US"/>
        </w:rPr>
        <w:t>É n</w:t>
      </w:r>
      <w:r w:rsidRPr="007409F1">
        <w:rPr>
          <w:rFonts w:eastAsia="Calibri"/>
          <w:lang w:eastAsia="en-US"/>
        </w:rPr>
        <w:t>este ponto que podemos colocar o poder público no auxílio concreto da recuperação da saúde das pessoas.</w:t>
      </w:r>
    </w:p>
    <w:p w14:paraId="439C3EEA" w14:textId="3E685210" w:rsidR="007409F1" w:rsidRPr="007409F1" w:rsidRDefault="007409F1" w:rsidP="007409F1">
      <w:pPr>
        <w:ind w:firstLine="1418"/>
        <w:jc w:val="both"/>
        <w:rPr>
          <w:rFonts w:eastAsia="Calibri"/>
          <w:lang w:eastAsia="en-US"/>
        </w:rPr>
      </w:pPr>
      <w:r w:rsidRPr="007409F1">
        <w:rPr>
          <w:rFonts w:eastAsia="Calibri"/>
          <w:lang w:eastAsia="en-US"/>
        </w:rPr>
        <w:t>Reforçando, evitar a contaminação é o melhor caminho, mas precisamos pensar também naquele que mesmo assim se contaminou e que tem direito ao melhor tratamento disponível, independentemente de credo, ideologia política</w:t>
      </w:r>
      <w:r w:rsidR="00171363">
        <w:rPr>
          <w:rFonts w:eastAsia="Calibri"/>
          <w:lang w:eastAsia="en-US"/>
        </w:rPr>
        <w:t xml:space="preserve"> ou</w:t>
      </w:r>
      <w:r w:rsidRPr="007409F1">
        <w:rPr>
          <w:rFonts w:eastAsia="Calibri"/>
          <w:lang w:eastAsia="en-US"/>
        </w:rPr>
        <w:t xml:space="preserve"> classe social.</w:t>
      </w:r>
    </w:p>
    <w:p w14:paraId="5C2679E9" w14:textId="61CFC0F9" w:rsidR="007409F1" w:rsidRDefault="007409F1" w:rsidP="007409F1">
      <w:pPr>
        <w:ind w:firstLine="1418"/>
        <w:jc w:val="both"/>
        <w:rPr>
          <w:rFonts w:eastAsia="Calibri"/>
          <w:lang w:eastAsia="en-US"/>
        </w:rPr>
      </w:pPr>
      <w:r w:rsidRPr="007409F1">
        <w:rPr>
          <w:rFonts w:eastAsia="Calibri"/>
          <w:lang w:eastAsia="en-US"/>
        </w:rPr>
        <w:lastRenderedPageBreak/>
        <w:t xml:space="preserve">É preciso deixar claro, inclusive, que o presente </w:t>
      </w:r>
      <w:r w:rsidR="00510E35">
        <w:rPr>
          <w:rFonts w:eastAsia="Calibri"/>
          <w:lang w:eastAsia="en-US"/>
        </w:rPr>
        <w:t>Projeto de Lei</w:t>
      </w:r>
      <w:r w:rsidRPr="007409F1">
        <w:rPr>
          <w:rFonts w:eastAsia="Calibri"/>
          <w:lang w:eastAsia="en-US"/>
        </w:rPr>
        <w:t xml:space="preserve"> vem enaltecer e reverenciar o direto à saúde estabelecido pela Constituição Federal</w:t>
      </w:r>
      <w:r w:rsidR="00F920A9">
        <w:rPr>
          <w:rFonts w:eastAsia="Calibri"/>
          <w:lang w:eastAsia="en-US"/>
        </w:rPr>
        <w:t>.</w:t>
      </w:r>
      <w:r w:rsidRPr="007409F1">
        <w:rPr>
          <w:rFonts w:eastAsia="Calibri"/>
          <w:lang w:eastAsia="en-US"/>
        </w:rPr>
        <w:t xml:space="preserve"> </w:t>
      </w:r>
      <w:r w:rsidR="00F920A9">
        <w:rPr>
          <w:rFonts w:eastAsia="Calibri"/>
          <w:lang w:eastAsia="en-US"/>
        </w:rPr>
        <w:t>C</w:t>
      </w:r>
      <w:r w:rsidRPr="007409F1">
        <w:rPr>
          <w:rFonts w:eastAsia="Calibri"/>
          <w:lang w:eastAsia="en-US"/>
        </w:rPr>
        <w:t>itamos: </w:t>
      </w:r>
    </w:p>
    <w:p w14:paraId="1676D109" w14:textId="77777777" w:rsidR="00C847BD" w:rsidRPr="007409F1" w:rsidRDefault="00C847BD" w:rsidP="007409F1">
      <w:pPr>
        <w:ind w:firstLine="1418"/>
        <w:jc w:val="both"/>
        <w:rPr>
          <w:rFonts w:eastAsia="Calibri"/>
          <w:lang w:eastAsia="en-US"/>
        </w:rPr>
      </w:pPr>
    </w:p>
    <w:p w14:paraId="4B1FD6DB" w14:textId="2D1C0AE9" w:rsidR="007409F1" w:rsidRDefault="007409F1" w:rsidP="00C847BD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409F1">
        <w:rPr>
          <w:rFonts w:eastAsia="Calibri"/>
          <w:sz w:val="20"/>
          <w:szCs w:val="20"/>
          <w:lang w:eastAsia="en-US"/>
        </w:rPr>
        <w:t>Art.196</w:t>
      </w:r>
      <w:r w:rsidR="00C847BD">
        <w:rPr>
          <w:rFonts w:eastAsia="Calibri"/>
          <w:sz w:val="20"/>
          <w:szCs w:val="20"/>
          <w:lang w:eastAsia="en-US"/>
        </w:rPr>
        <w:t xml:space="preserve">  </w:t>
      </w:r>
      <w:r w:rsidRPr="007409F1">
        <w:rPr>
          <w:rFonts w:eastAsia="Calibri"/>
          <w:sz w:val="20"/>
          <w:szCs w:val="20"/>
          <w:lang w:eastAsia="en-US"/>
        </w:rPr>
        <w:t>A saúde é direito de todos e dever do Estado, garantido mediante políticas sociais e econômicas que visem à redução do risco de doença e de outros agravos e ao acesso universal e igualitário às ações e serviços para sua promoção, proteção e recuperação.</w:t>
      </w:r>
    </w:p>
    <w:p w14:paraId="4E66B449" w14:textId="77777777" w:rsidR="00C847BD" w:rsidRPr="007409F1" w:rsidRDefault="00C847BD" w:rsidP="00C847BD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1F826906" w14:textId="0769A093" w:rsidR="007409F1" w:rsidRDefault="007409F1" w:rsidP="007409F1">
      <w:pPr>
        <w:ind w:firstLine="1418"/>
        <w:jc w:val="both"/>
        <w:rPr>
          <w:rFonts w:eastAsia="Calibri"/>
          <w:lang w:eastAsia="en-US"/>
        </w:rPr>
      </w:pPr>
      <w:r w:rsidRPr="007409F1">
        <w:rPr>
          <w:rFonts w:eastAsia="Calibri"/>
          <w:lang w:eastAsia="en-US"/>
        </w:rPr>
        <w:t xml:space="preserve">Dado </w:t>
      </w:r>
      <w:r w:rsidR="00F53972">
        <w:rPr>
          <w:rFonts w:eastAsia="Calibri"/>
          <w:lang w:eastAsia="en-US"/>
        </w:rPr>
        <w:t>o</w:t>
      </w:r>
      <w:r w:rsidRPr="007409F1">
        <w:rPr>
          <w:rFonts w:eastAsia="Calibri"/>
          <w:lang w:eastAsia="en-US"/>
        </w:rPr>
        <w:t xml:space="preserve"> aumento expressivo em casos suspeitos </w:t>
      </w:r>
      <w:r w:rsidR="00F53972">
        <w:rPr>
          <w:rFonts w:eastAsia="Calibri"/>
          <w:lang w:eastAsia="en-US"/>
        </w:rPr>
        <w:t xml:space="preserve">ou </w:t>
      </w:r>
      <w:r w:rsidRPr="007409F1">
        <w:rPr>
          <w:rFonts w:eastAsia="Calibri"/>
          <w:lang w:eastAsia="en-US"/>
        </w:rPr>
        <w:t xml:space="preserve">confirmados </w:t>
      </w:r>
      <w:r w:rsidR="00F53972">
        <w:rPr>
          <w:rFonts w:eastAsia="Calibri"/>
          <w:lang w:eastAsia="en-US"/>
        </w:rPr>
        <w:t xml:space="preserve">da </w:t>
      </w:r>
      <w:r w:rsidR="00E904A9">
        <w:rPr>
          <w:rFonts w:eastAsia="Calibri"/>
          <w:lang w:eastAsia="en-US"/>
        </w:rPr>
        <w:t>Covid-19</w:t>
      </w:r>
      <w:r w:rsidRPr="007409F1">
        <w:rPr>
          <w:rFonts w:eastAsia="Calibri"/>
          <w:lang w:eastAsia="en-US"/>
        </w:rPr>
        <w:t xml:space="preserve">, este </w:t>
      </w:r>
      <w:r w:rsidR="00510E35">
        <w:rPr>
          <w:rFonts w:eastAsia="Calibri"/>
          <w:lang w:eastAsia="en-US"/>
        </w:rPr>
        <w:t>Projeto de Lei</w:t>
      </w:r>
      <w:r w:rsidRPr="007409F1">
        <w:rPr>
          <w:rFonts w:eastAsia="Calibri"/>
          <w:lang w:eastAsia="en-US"/>
        </w:rPr>
        <w:t xml:space="preserve"> visa</w:t>
      </w:r>
      <w:r w:rsidR="002C0C20">
        <w:rPr>
          <w:rFonts w:eastAsia="Calibri"/>
          <w:lang w:eastAsia="en-US"/>
        </w:rPr>
        <w:t xml:space="preserve"> a</w:t>
      </w:r>
      <w:r w:rsidRPr="007409F1">
        <w:rPr>
          <w:rFonts w:eastAsia="Calibri"/>
          <w:lang w:eastAsia="en-US"/>
        </w:rPr>
        <w:t xml:space="preserve"> ajudar os profissionais da saúde que estão como linha de frente no combate ao Coronavírus</w:t>
      </w:r>
      <w:r w:rsidR="005E4B64">
        <w:rPr>
          <w:rFonts w:eastAsia="Calibri"/>
          <w:lang w:eastAsia="en-US"/>
        </w:rPr>
        <w:t>, bem como</w:t>
      </w:r>
      <w:r w:rsidRPr="007409F1">
        <w:rPr>
          <w:rFonts w:eastAsia="Calibri"/>
          <w:lang w:eastAsia="en-US"/>
        </w:rPr>
        <w:t xml:space="preserve"> </w:t>
      </w:r>
      <w:r w:rsidR="005E4B64">
        <w:rPr>
          <w:rFonts w:eastAsia="Calibri"/>
          <w:lang w:eastAsia="en-US"/>
        </w:rPr>
        <w:t>ajudar o</w:t>
      </w:r>
      <w:r w:rsidRPr="007409F1">
        <w:rPr>
          <w:rFonts w:eastAsia="Calibri"/>
          <w:lang w:eastAsia="en-US"/>
        </w:rPr>
        <w:t>s seus pacientes, tornando disponível a medicação para eventual prescrição médica. Des</w:t>
      </w:r>
      <w:r w:rsidR="002C0C20">
        <w:rPr>
          <w:rFonts w:eastAsia="Calibri"/>
          <w:lang w:eastAsia="en-US"/>
        </w:rPr>
        <w:t>s</w:t>
      </w:r>
      <w:r w:rsidRPr="007409F1">
        <w:rPr>
          <w:rFonts w:eastAsia="Calibri"/>
          <w:lang w:eastAsia="en-US"/>
        </w:rPr>
        <w:t>a forma, entendo se tratar de um Projeto de Lei de suma importância para Porto Alegre, nes</w:t>
      </w:r>
      <w:r w:rsidR="002C0C20">
        <w:rPr>
          <w:rFonts w:eastAsia="Calibri"/>
          <w:lang w:eastAsia="en-US"/>
        </w:rPr>
        <w:t>se</w:t>
      </w:r>
      <w:r w:rsidRPr="007409F1">
        <w:rPr>
          <w:rFonts w:eastAsia="Calibri"/>
          <w:lang w:eastAsia="en-US"/>
        </w:rPr>
        <w:t xml:space="preserve"> momento crítico</w:t>
      </w:r>
      <w:r w:rsidR="002C0C20">
        <w:rPr>
          <w:rFonts w:eastAsia="Calibri"/>
          <w:lang w:eastAsia="en-US"/>
        </w:rPr>
        <w:t>. Em</w:t>
      </w:r>
      <w:r w:rsidRPr="007409F1">
        <w:rPr>
          <w:rFonts w:eastAsia="Calibri"/>
          <w:lang w:eastAsia="en-US"/>
        </w:rPr>
        <w:t xml:space="preserve"> vista disso é que conto com a compreensão dos </w:t>
      </w:r>
      <w:r w:rsidR="002C0C20">
        <w:rPr>
          <w:rFonts w:eastAsia="Calibri"/>
          <w:lang w:eastAsia="en-US"/>
        </w:rPr>
        <w:t>i</w:t>
      </w:r>
      <w:r w:rsidRPr="007409F1">
        <w:rPr>
          <w:rFonts w:eastAsia="Calibri"/>
          <w:lang w:eastAsia="en-US"/>
        </w:rPr>
        <w:t xml:space="preserve">lustríssimos </w:t>
      </w:r>
      <w:r w:rsidR="002C0C20">
        <w:rPr>
          <w:rFonts w:eastAsia="Calibri"/>
          <w:lang w:eastAsia="en-US"/>
        </w:rPr>
        <w:t>v</w:t>
      </w:r>
      <w:r w:rsidRPr="007409F1">
        <w:rPr>
          <w:rFonts w:eastAsia="Calibri"/>
          <w:lang w:eastAsia="en-US"/>
        </w:rPr>
        <w:t>ereadores na análise des</w:t>
      </w:r>
      <w:r w:rsidR="002C0C20">
        <w:rPr>
          <w:rFonts w:eastAsia="Calibri"/>
          <w:lang w:eastAsia="en-US"/>
        </w:rPr>
        <w:t>s</w:t>
      </w:r>
      <w:r w:rsidRPr="007409F1">
        <w:rPr>
          <w:rFonts w:eastAsia="Calibri"/>
          <w:lang w:eastAsia="en-US"/>
        </w:rPr>
        <w:t>a matéria tão sensível, solicitando assim a aprovação dest</w:t>
      </w:r>
      <w:r w:rsidR="002C0C20">
        <w:rPr>
          <w:rFonts w:eastAsia="Calibri"/>
          <w:lang w:eastAsia="en-US"/>
        </w:rPr>
        <w:t>a Proposição</w:t>
      </w:r>
      <w:r w:rsidRPr="007409F1">
        <w:rPr>
          <w:rFonts w:eastAsia="Calibri"/>
          <w:lang w:eastAsia="en-US"/>
        </w:rPr>
        <w:t>.</w:t>
      </w:r>
    </w:p>
    <w:p w14:paraId="0935D60E" w14:textId="77777777" w:rsidR="00B66556" w:rsidRPr="007409F1" w:rsidRDefault="00B66556" w:rsidP="007409F1">
      <w:pPr>
        <w:ind w:firstLine="1418"/>
        <w:jc w:val="both"/>
        <w:rPr>
          <w:rFonts w:eastAsia="Calibri"/>
          <w:lang w:eastAsia="en-US"/>
        </w:rPr>
      </w:pPr>
    </w:p>
    <w:p w14:paraId="351B1507" w14:textId="6E2828DE" w:rsidR="00672927" w:rsidRPr="00672927" w:rsidRDefault="00672927" w:rsidP="00672927">
      <w:pPr>
        <w:ind w:firstLine="1418"/>
        <w:jc w:val="both"/>
        <w:rPr>
          <w:rFonts w:eastAsia="Calibri"/>
          <w:lang w:eastAsia="en-US"/>
        </w:rPr>
      </w:pPr>
      <w:r w:rsidRPr="00672927">
        <w:rPr>
          <w:rFonts w:eastAsia="Calibri"/>
          <w:lang w:eastAsia="en-US"/>
        </w:rPr>
        <w:t xml:space="preserve">Sala das Sessões, </w:t>
      </w:r>
      <w:r w:rsidR="003C6B6B">
        <w:rPr>
          <w:rFonts w:eastAsia="Calibri"/>
          <w:lang w:eastAsia="en-US"/>
        </w:rPr>
        <w:t>10</w:t>
      </w:r>
      <w:r w:rsidRPr="00672927">
        <w:rPr>
          <w:rFonts w:eastAsia="Calibri"/>
          <w:lang w:eastAsia="en-US"/>
        </w:rPr>
        <w:t xml:space="preserve"> de </w:t>
      </w:r>
      <w:r w:rsidR="003C6B6B">
        <w:rPr>
          <w:rFonts w:eastAsia="Calibri"/>
          <w:lang w:eastAsia="en-US"/>
        </w:rPr>
        <w:t>março</w:t>
      </w:r>
      <w:r w:rsidR="0080661D">
        <w:rPr>
          <w:rFonts w:eastAsia="Calibri"/>
          <w:lang w:eastAsia="en-US"/>
        </w:rPr>
        <w:t xml:space="preserve"> </w:t>
      </w:r>
      <w:r w:rsidRPr="00672927">
        <w:rPr>
          <w:rFonts w:eastAsia="Calibri"/>
          <w:lang w:eastAsia="en-US"/>
        </w:rPr>
        <w:t>de 202</w:t>
      </w:r>
      <w:r w:rsidR="003C6B6B">
        <w:rPr>
          <w:rFonts w:eastAsia="Calibri"/>
          <w:lang w:eastAsia="en-US"/>
        </w:rPr>
        <w:t>1</w:t>
      </w:r>
      <w:r w:rsidRPr="00672927">
        <w:rPr>
          <w:rFonts w:eastAsia="Calibri"/>
          <w:lang w:eastAsia="en-US"/>
        </w:rPr>
        <w:t>.</w:t>
      </w:r>
    </w:p>
    <w:p w14:paraId="448C566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6DC565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DE9DB3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6CE997D" w14:textId="5AEC3792" w:rsidR="0046365B" w:rsidRDefault="0080661D" w:rsidP="00D4754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VEREADORA </w:t>
      </w:r>
      <w:r w:rsidR="0062007D">
        <w:rPr>
          <w:rFonts w:eastAsia="Calibri"/>
          <w:lang w:eastAsia="en-US"/>
        </w:rPr>
        <w:t>COMANDANTE NÁDIA</w:t>
      </w:r>
    </w:p>
    <w:p w14:paraId="331CB129" w14:textId="6EC5328E" w:rsidR="00CE2074" w:rsidRDefault="00CE2074" w:rsidP="00D47542">
      <w:pPr>
        <w:jc w:val="center"/>
        <w:rPr>
          <w:rFonts w:eastAsia="Calibri"/>
          <w:lang w:eastAsia="en-US"/>
        </w:rPr>
      </w:pPr>
    </w:p>
    <w:p w14:paraId="1E31686D" w14:textId="687FD45E" w:rsidR="00CE2074" w:rsidRDefault="00CE2074" w:rsidP="00D47542">
      <w:pPr>
        <w:jc w:val="center"/>
        <w:rPr>
          <w:rFonts w:eastAsia="Calibri"/>
          <w:lang w:eastAsia="en-US"/>
        </w:rPr>
      </w:pPr>
    </w:p>
    <w:p w14:paraId="0B0311E3" w14:textId="0FD1EEFC" w:rsidR="00CE2074" w:rsidRDefault="00CE2074" w:rsidP="00D47542">
      <w:pPr>
        <w:jc w:val="center"/>
        <w:rPr>
          <w:rFonts w:eastAsia="Calibri"/>
          <w:lang w:eastAsia="en-US"/>
        </w:rPr>
      </w:pPr>
    </w:p>
    <w:p w14:paraId="7551A871" w14:textId="4BDAAB20" w:rsidR="00CE2074" w:rsidRDefault="00CE2074" w:rsidP="00CE2074">
      <w:pPr>
        <w:jc w:val="center"/>
      </w:pPr>
      <w:r>
        <w:t xml:space="preserve">VEREADOR </w:t>
      </w:r>
      <w:r w:rsidR="00694096">
        <w:t>RAMIRO ROSÁRIO</w:t>
      </w:r>
      <w:r>
        <w:tab/>
      </w:r>
      <w:r>
        <w:tab/>
        <w:t xml:space="preserve">          </w:t>
      </w:r>
      <w:r w:rsidR="00694096">
        <w:tab/>
        <w:t xml:space="preserve">           V</w:t>
      </w:r>
      <w:r>
        <w:t>EREADOR</w:t>
      </w:r>
      <w:r w:rsidR="00694096">
        <w:t>A</w:t>
      </w:r>
      <w:r>
        <w:t xml:space="preserve"> </w:t>
      </w:r>
      <w:r w:rsidR="00694096">
        <w:t>FERNANDA BARTH</w:t>
      </w:r>
    </w:p>
    <w:p w14:paraId="58B7F77A" w14:textId="77777777" w:rsidR="00CE2074" w:rsidRDefault="00CE2074" w:rsidP="00CE2074">
      <w:pPr>
        <w:jc w:val="center"/>
      </w:pPr>
    </w:p>
    <w:p w14:paraId="249DEA0D" w14:textId="77777777" w:rsidR="00CE2074" w:rsidRDefault="00CE2074" w:rsidP="00CE2074">
      <w:pPr>
        <w:jc w:val="center"/>
      </w:pPr>
      <w:r>
        <w:t xml:space="preserve">            </w:t>
      </w:r>
    </w:p>
    <w:p w14:paraId="4E1B7847" w14:textId="0618E3CA" w:rsidR="00CE2074" w:rsidRDefault="00CE2074" w:rsidP="00CE2074">
      <w:pPr>
        <w:jc w:val="center"/>
      </w:pPr>
      <w:r>
        <w:t xml:space="preserve">                        </w:t>
      </w:r>
    </w:p>
    <w:p w14:paraId="03C9F1E6" w14:textId="525248D4" w:rsidR="00CE2074" w:rsidRPr="00F432AC" w:rsidRDefault="00CE2074" w:rsidP="00D47542">
      <w:pPr>
        <w:jc w:val="center"/>
        <w:rPr>
          <w:sz w:val="26"/>
          <w:szCs w:val="26"/>
        </w:rPr>
      </w:pPr>
      <w:r>
        <w:t xml:space="preserve">VEREADOR </w:t>
      </w:r>
      <w:r w:rsidR="00694096">
        <w:t>MAURO PINHEIRO</w:t>
      </w:r>
      <w:r>
        <w:tab/>
      </w:r>
      <w:r>
        <w:tab/>
      </w:r>
      <w:r>
        <w:tab/>
        <w:t xml:space="preserve">  </w:t>
      </w:r>
      <w:r w:rsidR="00694096">
        <w:t xml:space="preserve"> </w:t>
      </w:r>
      <w:r>
        <w:t xml:space="preserve">  VEREADOR </w:t>
      </w:r>
      <w:r w:rsidR="00694096">
        <w:t>ALEXANDRE BOBADRA</w:t>
      </w:r>
    </w:p>
    <w:p w14:paraId="5EE30682" w14:textId="77777777" w:rsidR="00E16809" w:rsidRPr="00847E49" w:rsidRDefault="00847E49" w:rsidP="00970C71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67D889C" w14:textId="77777777" w:rsidR="00847E49" w:rsidRPr="00C03878" w:rsidRDefault="00847E49" w:rsidP="00970C71">
      <w:pPr>
        <w:pStyle w:val="Default"/>
        <w:jc w:val="center"/>
        <w:rPr>
          <w:bCs/>
        </w:rPr>
      </w:pPr>
    </w:p>
    <w:p w14:paraId="58EEAB47" w14:textId="77777777" w:rsidR="0046365B" w:rsidRDefault="0046365B" w:rsidP="00970C71">
      <w:pPr>
        <w:pStyle w:val="Default"/>
        <w:jc w:val="center"/>
        <w:rPr>
          <w:bCs/>
        </w:rPr>
      </w:pPr>
    </w:p>
    <w:p w14:paraId="681EEA72" w14:textId="77777777" w:rsidR="001C3161" w:rsidRPr="00C03878" w:rsidRDefault="001C3161" w:rsidP="00970C71">
      <w:pPr>
        <w:pStyle w:val="Default"/>
        <w:jc w:val="center"/>
        <w:rPr>
          <w:bCs/>
        </w:rPr>
      </w:pPr>
    </w:p>
    <w:p w14:paraId="674C3368" w14:textId="7B84D750" w:rsidR="00FC223B" w:rsidRPr="00FC223B" w:rsidRDefault="00DE1664" w:rsidP="00970C71">
      <w:pPr>
        <w:pStyle w:val="NormalWeb"/>
        <w:spacing w:before="0" w:beforeAutospacing="0" w:after="0" w:afterAutospacing="0"/>
        <w:ind w:left="4253"/>
        <w:jc w:val="both"/>
        <w:rPr>
          <w:color w:val="000000"/>
        </w:rPr>
      </w:pPr>
      <w:r w:rsidRPr="00DE1664">
        <w:rPr>
          <w:rStyle w:val="Forte"/>
          <w:color w:val="000000"/>
        </w:rPr>
        <w:t xml:space="preserve">Dispõe sobre a </w:t>
      </w:r>
      <w:r w:rsidR="00B603A8">
        <w:rPr>
          <w:rStyle w:val="Forte"/>
          <w:color w:val="000000"/>
        </w:rPr>
        <w:t xml:space="preserve">responsabilidade da Secretaria Municipal de Saúde </w:t>
      </w:r>
      <w:r w:rsidR="007A5731">
        <w:rPr>
          <w:rStyle w:val="Forte"/>
          <w:color w:val="000000"/>
        </w:rPr>
        <w:t>de</w:t>
      </w:r>
      <w:r w:rsidR="00B603A8">
        <w:rPr>
          <w:rStyle w:val="Forte"/>
          <w:color w:val="000000"/>
        </w:rPr>
        <w:t xml:space="preserve"> </w:t>
      </w:r>
      <w:r w:rsidRPr="00DE1664">
        <w:rPr>
          <w:rStyle w:val="Forte"/>
          <w:color w:val="000000"/>
        </w:rPr>
        <w:t>disponibiliza</w:t>
      </w:r>
      <w:r w:rsidR="00B603A8">
        <w:rPr>
          <w:rStyle w:val="Forte"/>
          <w:color w:val="000000"/>
        </w:rPr>
        <w:t>r</w:t>
      </w:r>
      <w:r w:rsidRPr="00DE1664">
        <w:rPr>
          <w:rStyle w:val="Forte"/>
          <w:color w:val="000000"/>
        </w:rPr>
        <w:t xml:space="preserve"> gratuita</w:t>
      </w:r>
      <w:r w:rsidR="00B603A8">
        <w:rPr>
          <w:rStyle w:val="Forte"/>
          <w:color w:val="000000"/>
        </w:rPr>
        <w:t xml:space="preserve">mente </w:t>
      </w:r>
      <w:r w:rsidR="00B603A8" w:rsidRPr="00B603A8">
        <w:rPr>
          <w:rStyle w:val="Forte"/>
          <w:color w:val="000000"/>
        </w:rPr>
        <w:t xml:space="preserve">medicamentos ou suplementos liberados e preconizados pelo Ministério da Saúde </w:t>
      </w:r>
      <w:r w:rsidR="00E949C8" w:rsidRPr="00E949C8">
        <w:rPr>
          <w:rStyle w:val="Forte"/>
          <w:color w:val="000000"/>
        </w:rPr>
        <w:t xml:space="preserve">para o tratamento dos pacientes com sintomas </w:t>
      </w:r>
      <w:r w:rsidR="003C0E13">
        <w:rPr>
          <w:rStyle w:val="Forte"/>
          <w:color w:val="000000"/>
        </w:rPr>
        <w:t xml:space="preserve"> da </w:t>
      </w:r>
      <w:r w:rsidR="00E949C8" w:rsidRPr="00E949C8">
        <w:rPr>
          <w:rStyle w:val="Forte"/>
          <w:color w:val="000000"/>
        </w:rPr>
        <w:t>Covid-19</w:t>
      </w:r>
      <w:r w:rsidR="00E949C8">
        <w:rPr>
          <w:rStyle w:val="Forte"/>
          <w:color w:val="000000"/>
        </w:rPr>
        <w:t xml:space="preserve"> </w:t>
      </w:r>
      <w:r w:rsidR="00B603A8" w:rsidRPr="00B603A8">
        <w:rPr>
          <w:rStyle w:val="Forte"/>
          <w:color w:val="000000"/>
        </w:rPr>
        <w:t>que possuam orientação médica com prescrição</w:t>
      </w:r>
      <w:r w:rsidRPr="00DE1664">
        <w:rPr>
          <w:rStyle w:val="Forte"/>
          <w:color w:val="000000"/>
        </w:rPr>
        <w:t>.</w:t>
      </w:r>
    </w:p>
    <w:p w14:paraId="715D0B13" w14:textId="472AD733" w:rsidR="00FC223B" w:rsidRPr="00537EF9" w:rsidRDefault="00FC223B" w:rsidP="00970C71">
      <w:pPr>
        <w:pStyle w:val="NormalWeb"/>
        <w:spacing w:before="0" w:beforeAutospacing="0" w:after="0" w:afterAutospacing="0"/>
        <w:rPr>
          <w:color w:val="000000"/>
        </w:rPr>
      </w:pPr>
    </w:p>
    <w:p w14:paraId="485E6393" w14:textId="77777777" w:rsidR="001C3161" w:rsidRPr="00537EF9" w:rsidRDefault="001C3161" w:rsidP="00970C71">
      <w:pPr>
        <w:pStyle w:val="NormalWeb"/>
        <w:spacing w:before="0" w:beforeAutospacing="0" w:after="0" w:afterAutospacing="0"/>
        <w:rPr>
          <w:color w:val="000000"/>
        </w:rPr>
      </w:pPr>
    </w:p>
    <w:p w14:paraId="6D005D86" w14:textId="5C859352" w:rsidR="00970C71" w:rsidRDefault="00FC223B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970C71">
        <w:rPr>
          <w:rStyle w:val="Forte"/>
          <w:color w:val="000000"/>
        </w:rPr>
        <w:t xml:space="preserve">Art. </w:t>
      </w:r>
      <w:r w:rsidR="0080661D" w:rsidRPr="00970C71">
        <w:rPr>
          <w:rStyle w:val="Forte"/>
          <w:color w:val="000000"/>
        </w:rPr>
        <w:t>1º</w:t>
      </w:r>
      <w:r w:rsidR="0080661D" w:rsidRPr="00970C71">
        <w:rPr>
          <w:rStyle w:val="Forte"/>
          <w:b w:val="0"/>
          <w:bCs w:val="0"/>
          <w:color w:val="000000"/>
        </w:rPr>
        <w:t xml:space="preserve">  </w:t>
      </w:r>
      <w:r w:rsidR="00970C71" w:rsidRPr="00970C71">
        <w:rPr>
          <w:color w:val="000000"/>
        </w:rPr>
        <w:t xml:space="preserve">Fica a Secretaria Municipal de Saúde responsável </w:t>
      </w:r>
      <w:r w:rsidR="00CB6AB3">
        <w:rPr>
          <w:color w:val="000000"/>
        </w:rPr>
        <w:t>por</w:t>
      </w:r>
      <w:r w:rsidR="00970C71" w:rsidRPr="00970C71">
        <w:rPr>
          <w:color w:val="000000"/>
        </w:rPr>
        <w:t xml:space="preserve"> disponibilizar gratuitamente medicamentos </w:t>
      </w:r>
      <w:r w:rsidR="00785B13" w:rsidRPr="00970C71">
        <w:rPr>
          <w:color w:val="000000"/>
        </w:rPr>
        <w:t xml:space="preserve">ou suplementos liberados e preconizados pelo Ministério da Saúde </w:t>
      </w:r>
      <w:r w:rsidR="00970C71" w:rsidRPr="00970C71">
        <w:rPr>
          <w:color w:val="000000"/>
        </w:rPr>
        <w:t xml:space="preserve">para o tratamento </w:t>
      </w:r>
      <w:r w:rsidR="00785B13">
        <w:rPr>
          <w:color w:val="000000"/>
        </w:rPr>
        <w:t>d</w:t>
      </w:r>
      <w:r w:rsidR="00970C71" w:rsidRPr="00970C71">
        <w:rPr>
          <w:color w:val="000000"/>
        </w:rPr>
        <w:t>os pacientes com sintomas da Covid-19 que possuam orientação médica com prescrição</w:t>
      </w:r>
      <w:r w:rsidR="00785B13">
        <w:rPr>
          <w:color w:val="000000"/>
        </w:rPr>
        <w:t>.</w:t>
      </w:r>
    </w:p>
    <w:p w14:paraId="19E3D275" w14:textId="77777777" w:rsidR="00970C71" w:rsidRDefault="00970C71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51E65394" w14:textId="7F935BB4" w:rsidR="00970C71" w:rsidRPr="00970C71" w:rsidRDefault="00ED67EC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246807">
        <w:rPr>
          <w:b/>
          <w:color w:val="000000"/>
        </w:rPr>
        <w:t>§ 1º</w:t>
      </w:r>
      <w:r w:rsidR="00970C71" w:rsidRPr="00970C7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70C71" w:rsidRPr="00970C71">
        <w:rPr>
          <w:color w:val="000000"/>
        </w:rPr>
        <w:t>O uso dos medicamentos ou suplementos</w:t>
      </w:r>
      <w:r w:rsidR="0077276E">
        <w:rPr>
          <w:color w:val="000000"/>
        </w:rPr>
        <w:t xml:space="preserve"> de que trata o </w:t>
      </w:r>
      <w:r w:rsidR="0077276E">
        <w:rPr>
          <w:i/>
          <w:iCs/>
          <w:color w:val="000000"/>
        </w:rPr>
        <w:t xml:space="preserve">caput </w:t>
      </w:r>
      <w:r w:rsidR="0077276E">
        <w:rPr>
          <w:color w:val="000000"/>
        </w:rPr>
        <w:t>deste artigo</w:t>
      </w:r>
      <w:r w:rsidR="00970C71" w:rsidRPr="00970C71">
        <w:rPr>
          <w:color w:val="000000"/>
        </w:rPr>
        <w:t xml:space="preserve"> </w:t>
      </w:r>
      <w:r w:rsidR="0077276E">
        <w:rPr>
          <w:color w:val="000000"/>
        </w:rPr>
        <w:t>fica</w:t>
      </w:r>
      <w:r w:rsidR="0077276E" w:rsidRPr="00970C71">
        <w:rPr>
          <w:color w:val="000000"/>
        </w:rPr>
        <w:t xml:space="preserve"> </w:t>
      </w:r>
      <w:r w:rsidR="00970C71" w:rsidRPr="00970C71">
        <w:rPr>
          <w:color w:val="000000"/>
        </w:rPr>
        <w:t xml:space="preserve">condicionado à avaliação médica, a partir do momento da identificação de sintomas ou sinais leves da doença, </w:t>
      </w:r>
      <w:r w:rsidR="005E4B64">
        <w:rPr>
          <w:color w:val="000000"/>
        </w:rPr>
        <w:t xml:space="preserve">por meio de </w:t>
      </w:r>
      <w:r w:rsidR="00970C71" w:rsidRPr="00970C71">
        <w:rPr>
          <w:color w:val="000000"/>
        </w:rPr>
        <w:t>exame físico e exames complementares, em Unidades de Saúde do Município</w:t>
      </w:r>
      <w:r w:rsidR="00ED16C6">
        <w:rPr>
          <w:color w:val="000000"/>
        </w:rPr>
        <w:t>.</w:t>
      </w:r>
    </w:p>
    <w:p w14:paraId="286082C2" w14:textId="77777777" w:rsidR="00970C71" w:rsidRDefault="00970C71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71DD2CC5" w14:textId="7689E7B2" w:rsidR="00970C71" w:rsidRPr="00970C71" w:rsidRDefault="00ED67EC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246807">
        <w:rPr>
          <w:b/>
          <w:color w:val="000000"/>
        </w:rPr>
        <w:t>§ 2º</w:t>
      </w:r>
      <w:r>
        <w:rPr>
          <w:color w:val="000000"/>
        </w:rPr>
        <w:t xml:space="preserve"> </w:t>
      </w:r>
      <w:r w:rsidR="00970C71" w:rsidRPr="00970C71">
        <w:rPr>
          <w:color w:val="000000"/>
        </w:rPr>
        <w:t xml:space="preserve"> A distribuição dos medicamentos ou suplementos </w:t>
      </w:r>
      <w:r w:rsidR="00CB6AB3">
        <w:rPr>
          <w:color w:val="000000"/>
        </w:rPr>
        <w:t xml:space="preserve">referidos no </w:t>
      </w:r>
      <w:r w:rsidR="00CB6AB3">
        <w:rPr>
          <w:i/>
          <w:iCs/>
          <w:color w:val="000000"/>
        </w:rPr>
        <w:t xml:space="preserve">caput </w:t>
      </w:r>
      <w:r w:rsidR="00CB6AB3">
        <w:rPr>
          <w:color w:val="000000"/>
        </w:rPr>
        <w:t xml:space="preserve">deste artigo </w:t>
      </w:r>
      <w:r w:rsidR="00970C71" w:rsidRPr="00970C71">
        <w:rPr>
          <w:color w:val="000000"/>
        </w:rPr>
        <w:t>ocorrerá de acordo com a receita médica</w:t>
      </w:r>
      <w:r w:rsidR="00ED16C6">
        <w:rPr>
          <w:color w:val="000000"/>
        </w:rPr>
        <w:t>,</w:t>
      </w:r>
      <w:r w:rsidR="00970C71" w:rsidRPr="00970C71">
        <w:rPr>
          <w:color w:val="000000"/>
        </w:rPr>
        <w:t xml:space="preserve"> utilizando o protocolo regulamentado pelo Ministério da Saúde</w:t>
      </w:r>
      <w:r w:rsidR="00DE6EC7">
        <w:rPr>
          <w:color w:val="000000"/>
        </w:rPr>
        <w:t>, obedecendo ao que segue:</w:t>
      </w:r>
    </w:p>
    <w:p w14:paraId="09C02054" w14:textId="77777777" w:rsidR="00970C71" w:rsidRDefault="00970C71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4D0B69A4" w14:textId="4C281146" w:rsidR="00970C71" w:rsidRPr="00970C71" w:rsidRDefault="00ED67EC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 xml:space="preserve">I – </w:t>
      </w:r>
      <w:r w:rsidR="00970C71" w:rsidRPr="00970C71">
        <w:rPr>
          <w:color w:val="000000"/>
        </w:rPr>
        <w:t>os medicamentos ou suplementos deverão ser entregues em sistema organizado por etapas</w:t>
      </w:r>
      <w:r w:rsidR="004712BA">
        <w:rPr>
          <w:color w:val="000000"/>
        </w:rPr>
        <w:t>,</w:t>
      </w:r>
      <w:r w:rsidR="00970C71" w:rsidRPr="00970C71">
        <w:rPr>
          <w:color w:val="000000"/>
        </w:rPr>
        <w:t xml:space="preserve"> preferencialmente logo após a consulta</w:t>
      </w:r>
      <w:r w:rsidR="004712BA">
        <w:rPr>
          <w:color w:val="000000"/>
        </w:rPr>
        <w:t xml:space="preserve"> médica</w:t>
      </w:r>
      <w:r w:rsidR="00970C71" w:rsidRPr="00970C71">
        <w:rPr>
          <w:color w:val="000000"/>
        </w:rPr>
        <w:t>,</w:t>
      </w:r>
      <w:r w:rsidR="004712BA">
        <w:rPr>
          <w:color w:val="000000"/>
        </w:rPr>
        <w:t xml:space="preserve"> </w:t>
      </w:r>
      <w:r w:rsidR="004712BA" w:rsidRPr="00970C71">
        <w:rPr>
          <w:color w:val="000000"/>
        </w:rPr>
        <w:t xml:space="preserve">de forma </w:t>
      </w:r>
      <w:r w:rsidR="004712BA">
        <w:rPr>
          <w:color w:val="000000"/>
        </w:rPr>
        <w:t>a evitar</w:t>
      </w:r>
      <w:r w:rsidR="004712BA" w:rsidRPr="00970C71">
        <w:rPr>
          <w:color w:val="000000"/>
        </w:rPr>
        <w:t xml:space="preserve"> aglomerações de pessoas</w:t>
      </w:r>
      <w:r w:rsidR="00970C71" w:rsidRPr="00970C71">
        <w:rPr>
          <w:color w:val="000000"/>
        </w:rPr>
        <w:t xml:space="preserve"> com suspei</w:t>
      </w:r>
      <w:r w:rsidR="004712BA">
        <w:rPr>
          <w:color w:val="000000"/>
        </w:rPr>
        <w:t>ta da doença ou que tenham positivado exame para Covid-19</w:t>
      </w:r>
      <w:r w:rsidR="00970C71" w:rsidRPr="00970C71">
        <w:rPr>
          <w:color w:val="000000"/>
        </w:rPr>
        <w:t>;</w:t>
      </w:r>
    </w:p>
    <w:p w14:paraId="14AB9BB2" w14:textId="77777777" w:rsidR="00970C71" w:rsidRDefault="00970C71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49E09DF5" w14:textId="5EB4C23D" w:rsidR="00970C71" w:rsidRPr="00970C71" w:rsidRDefault="00ED67EC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II –</w:t>
      </w:r>
      <w:r w:rsidR="00970C71" w:rsidRPr="00970C71">
        <w:rPr>
          <w:color w:val="000000"/>
        </w:rPr>
        <w:t xml:space="preserve"> o receituário médico deve</w:t>
      </w:r>
      <w:r w:rsidR="001623FB">
        <w:rPr>
          <w:color w:val="000000"/>
        </w:rPr>
        <w:t>rá</w:t>
      </w:r>
      <w:r w:rsidR="00970C71" w:rsidRPr="00970C71">
        <w:rPr>
          <w:color w:val="000000"/>
        </w:rPr>
        <w:t xml:space="preserve"> ser de controle especial em nome do paciente, determinando a disponibilização gratuita dos medicamentos ou suplementos para o tratamento d</w:t>
      </w:r>
      <w:r w:rsidR="005E4B64">
        <w:rPr>
          <w:color w:val="000000"/>
        </w:rPr>
        <w:t>e</w:t>
      </w:r>
      <w:r w:rsidR="00970C71" w:rsidRPr="00970C71">
        <w:rPr>
          <w:color w:val="000000"/>
        </w:rPr>
        <w:t xml:space="preserve"> Covid-19 pela rede </w:t>
      </w:r>
      <w:r w:rsidR="005E4B64">
        <w:rPr>
          <w:color w:val="000000"/>
        </w:rPr>
        <w:t xml:space="preserve">do </w:t>
      </w:r>
      <w:r w:rsidR="00970C71" w:rsidRPr="00970C71">
        <w:rPr>
          <w:color w:val="000000"/>
        </w:rPr>
        <w:t>S</w:t>
      </w:r>
      <w:r w:rsidR="005E4B64">
        <w:rPr>
          <w:color w:val="000000"/>
        </w:rPr>
        <w:t>istema Único de Saúde (S</w:t>
      </w:r>
      <w:r w:rsidR="00970C71" w:rsidRPr="00970C71">
        <w:rPr>
          <w:color w:val="000000"/>
        </w:rPr>
        <w:t>US</w:t>
      </w:r>
      <w:r w:rsidR="005E4B64">
        <w:rPr>
          <w:color w:val="000000"/>
        </w:rPr>
        <w:t>)</w:t>
      </w:r>
      <w:r w:rsidR="00970C71" w:rsidRPr="00970C71">
        <w:rPr>
          <w:color w:val="000000"/>
        </w:rPr>
        <w:t xml:space="preserve"> do </w:t>
      </w:r>
      <w:r w:rsidR="001F6560">
        <w:rPr>
          <w:color w:val="000000"/>
        </w:rPr>
        <w:t>M</w:t>
      </w:r>
      <w:r w:rsidR="00970C71" w:rsidRPr="00970C71">
        <w:rPr>
          <w:color w:val="000000"/>
        </w:rPr>
        <w:t xml:space="preserve">unicípio, </w:t>
      </w:r>
      <w:r w:rsidR="00B5113E">
        <w:rPr>
          <w:color w:val="000000"/>
        </w:rPr>
        <w:t>enquanto</w:t>
      </w:r>
      <w:r w:rsidR="00192389" w:rsidRPr="00192389">
        <w:rPr>
          <w:color w:val="000000"/>
        </w:rPr>
        <w:t xml:space="preserve"> vigorar o estado de calamidade pública decretado em decorrência da pandemia do novo Coronavírus (Covid-19)</w:t>
      </w:r>
      <w:r w:rsidR="00970C71" w:rsidRPr="00970C71">
        <w:rPr>
          <w:color w:val="000000"/>
        </w:rPr>
        <w:t>;</w:t>
      </w:r>
      <w:r w:rsidR="00DE6EC7">
        <w:rPr>
          <w:color w:val="000000"/>
        </w:rPr>
        <w:t xml:space="preserve"> e</w:t>
      </w:r>
    </w:p>
    <w:p w14:paraId="657D7F33" w14:textId="77777777" w:rsidR="00970C71" w:rsidRDefault="00970C71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491890A0" w14:textId="7A1F1298" w:rsidR="00970C71" w:rsidRPr="00970C71" w:rsidRDefault="00DE6EC7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III</w:t>
      </w:r>
      <w:r w:rsidR="00ED67EC">
        <w:rPr>
          <w:color w:val="000000"/>
        </w:rPr>
        <w:t xml:space="preserve"> –</w:t>
      </w:r>
      <w:r w:rsidR="00970C71" w:rsidRPr="00970C71">
        <w:rPr>
          <w:color w:val="000000"/>
        </w:rPr>
        <w:t xml:space="preserve"> quando não for possível a entrega imediata</w:t>
      </w:r>
      <w:r w:rsidR="00B730F5">
        <w:rPr>
          <w:color w:val="000000"/>
        </w:rPr>
        <w:t xml:space="preserve"> dos</w:t>
      </w:r>
      <w:r w:rsidR="00970C71" w:rsidRPr="00970C71">
        <w:rPr>
          <w:color w:val="000000"/>
        </w:rPr>
        <w:t xml:space="preserve"> medicamentos ou suplementos após a consulta, </w:t>
      </w:r>
      <w:r w:rsidR="00F06D25">
        <w:rPr>
          <w:color w:val="000000"/>
        </w:rPr>
        <w:t xml:space="preserve">para retirada posterior </w:t>
      </w:r>
      <w:r w:rsidR="00970C71" w:rsidRPr="00970C71">
        <w:rPr>
          <w:color w:val="000000"/>
        </w:rPr>
        <w:t xml:space="preserve">o paciente, </w:t>
      </w:r>
      <w:r w:rsidR="005401C2">
        <w:rPr>
          <w:color w:val="000000"/>
        </w:rPr>
        <w:t>seu</w:t>
      </w:r>
      <w:r w:rsidR="00F06D25">
        <w:rPr>
          <w:color w:val="000000"/>
        </w:rPr>
        <w:t xml:space="preserve"> </w:t>
      </w:r>
      <w:r w:rsidR="00970C71" w:rsidRPr="00970C71">
        <w:rPr>
          <w:color w:val="000000"/>
        </w:rPr>
        <w:t xml:space="preserve">acompanhante ou </w:t>
      </w:r>
      <w:r w:rsidR="005401C2">
        <w:rPr>
          <w:color w:val="000000"/>
        </w:rPr>
        <w:t xml:space="preserve">seu </w:t>
      </w:r>
      <w:r w:rsidR="00970C71" w:rsidRPr="00970C71">
        <w:rPr>
          <w:color w:val="000000"/>
        </w:rPr>
        <w:t>responsável deverá apresentar a receita médica legível e um documento oficial com foto</w:t>
      </w:r>
      <w:r w:rsidR="00B730F5">
        <w:rPr>
          <w:color w:val="000000"/>
        </w:rPr>
        <w:t>, ambos</w:t>
      </w:r>
      <w:r w:rsidR="00F06D25">
        <w:rPr>
          <w:color w:val="000000"/>
        </w:rPr>
        <w:t xml:space="preserve"> em nome do paciente</w:t>
      </w:r>
      <w:r w:rsidR="00970C71" w:rsidRPr="00970C71">
        <w:rPr>
          <w:color w:val="000000"/>
        </w:rPr>
        <w:t>.</w:t>
      </w:r>
    </w:p>
    <w:p w14:paraId="210F8F7D" w14:textId="77777777" w:rsidR="00970C71" w:rsidRDefault="00970C71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4E71350C" w14:textId="4AF6E7D7" w:rsidR="00970C71" w:rsidRPr="00970C71" w:rsidRDefault="00970C71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970C71">
        <w:rPr>
          <w:b/>
          <w:bCs/>
          <w:color w:val="000000"/>
        </w:rPr>
        <w:t>Art. 2º</w:t>
      </w:r>
      <w:r w:rsidRPr="00970C7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ED16C6">
        <w:rPr>
          <w:color w:val="000000"/>
        </w:rPr>
        <w:t>A</w:t>
      </w:r>
      <w:r w:rsidRPr="00970C71">
        <w:rPr>
          <w:color w:val="000000"/>
        </w:rPr>
        <w:t xml:space="preserve"> Secretaria</w:t>
      </w:r>
      <w:r w:rsidR="00ED16C6">
        <w:rPr>
          <w:color w:val="000000"/>
        </w:rPr>
        <w:t xml:space="preserve"> Municipal</w:t>
      </w:r>
      <w:r w:rsidRPr="00970C71">
        <w:rPr>
          <w:color w:val="000000"/>
        </w:rPr>
        <w:t xml:space="preserve"> de Saúde </w:t>
      </w:r>
      <w:r w:rsidR="00ED16C6">
        <w:rPr>
          <w:color w:val="000000"/>
        </w:rPr>
        <w:t>garantirá</w:t>
      </w:r>
      <w:r w:rsidRPr="00970C71">
        <w:rPr>
          <w:color w:val="000000"/>
        </w:rPr>
        <w:t xml:space="preserve"> a disponibilização dos medicamentos ou suplementos </w:t>
      </w:r>
      <w:r w:rsidR="00ED16C6">
        <w:rPr>
          <w:color w:val="000000"/>
        </w:rPr>
        <w:t>de que trata esta Lei</w:t>
      </w:r>
      <w:r w:rsidRPr="00970C71">
        <w:rPr>
          <w:color w:val="000000"/>
        </w:rPr>
        <w:t xml:space="preserve">, </w:t>
      </w:r>
      <w:r w:rsidR="00ED16C6">
        <w:rPr>
          <w:color w:val="000000"/>
        </w:rPr>
        <w:t>em consonância com a política de medicamentos da União</w:t>
      </w:r>
      <w:r w:rsidRPr="00970C71">
        <w:rPr>
          <w:color w:val="000000"/>
        </w:rPr>
        <w:t>.</w:t>
      </w:r>
    </w:p>
    <w:p w14:paraId="48105594" w14:textId="77777777" w:rsidR="00970C71" w:rsidRDefault="00970C71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680CEEEA" w14:textId="5181B91A" w:rsidR="00970C71" w:rsidRPr="00970C71" w:rsidRDefault="00970C71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970C71">
        <w:rPr>
          <w:b/>
          <w:bCs/>
          <w:color w:val="000000"/>
        </w:rPr>
        <w:t>Art. 3º</w:t>
      </w:r>
      <w:r w:rsidRPr="00970C7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70C71">
        <w:rPr>
          <w:color w:val="000000"/>
        </w:rPr>
        <w:t xml:space="preserve">Esta Lei </w:t>
      </w:r>
      <w:r w:rsidR="0056645E">
        <w:rPr>
          <w:color w:val="000000"/>
        </w:rPr>
        <w:t xml:space="preserve">vigerá enquanto </w:t>
      </w:r>
      <w:r w:rsidR="00900739" w:rsidRPr="00192389">
        <w:rPr>
          <w:color w:val="000000"/>
        </w:rPr>
        <w:t>vigorar o estado de calamidade pública decretado em decorrência da pandemia do novo Coronavírus (Covid-19)</w:t>
      </w:r>
      <w:r w:rsidR="0056645E">
        <w:rPr>
          <w:color w:val="000000"/>
        </w:rPr>
        <w:t xml:space="preserve">, </w:t>
      </w:r>
      <w:r w:rsidR="0056645E" w:rsidRPr="00970C71">
        <w:rPr>
          <w:color w:val="000000"/>
        </w:rPr>
        <w:t>em consonância com as medidas restritivas estabelecidas pelo Município de Porto Alegre</w:t>
      </w:r>
      <w:r w:rsidR="004929C2">
        <w:rPr>
          <w:color w:val="000000"/>
        </w:rPr>
        <w:t>.</w:t>
      </w:r>
    </w:p>
    <w:p w14:paraId="37AC5D4B" w14:textId="77777777" w:rsidR="00970C71" w:rsidRDefault="00970C71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533673E1" w14:textId="78A6FAA6" w:rsidR="00970C71" w:rsidRDefault="00970C71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970C71">
        <w:rPr>
          <w:b/>
          <w:bCs/>
          <w:color w:val="000000"/>
        </w:rPr>
        <w:lastRenderedPageBreak/>
        <w:t>Art. 4º</w:t>
      </w:r>
      <w:r w:rsidRPr="00970C7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70C71">
        <w:rPr>
          <w:color w:val="000000"/>
        </w:rPr>
        <w:t>Esta Lei entra em vigor na data de sua publicação</w:t>
      </w:r>
      <w:r w:rsidR="005B6761">
        <w:rPr>
          <w:color w:val="000000"/>
        </w:rPr>
        <w:t>.</w:t>
      </w:r>
    </w:p>
    <w:p w14:paraId="5817A5DE" w14:textId="1E43279E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11539671" w14:textId="4EBF2FD0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179A1256" w14:textId="0CBE2392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75673F99" w14:textId="14FFCD31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346F86FA" w14:textId="3599E4CF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6BEBB7AE" w14:textId="4CF29049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109626F3" w14:textId="6B60F75D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01FEA8BE" w14:textId="219C418A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028B0DAD" w14:textId="2B98555B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0E0F3DAF" w14:textId="79BE20D6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0DFEAFC6" w14:textId="7EAA067C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5BC7AECB" w14:textId="16898361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3481EDB7" w14:textId="77895846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6B0C6A9D" w14:textId="56630C89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30E4B538" w14:textId="5108E9D4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5DFF449A" w14:textId="24F7B8F0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4E7EA5BB" w14:textId="6BA8C8E7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45303B2E" w14:textId="665B37E3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547BFA0C" w14:textId="33347E7E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7FE58355" w14:textId="22EC52BC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5F2EBDB4" w14:textId="1F308034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22B30E41" w14:textId="4A369267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2A9B5B80" w14:textId="25120E6D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40C025AB" w14:textId="2671E232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79FF602B" w14:textId="551940D0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44D85AAE" w14:textId="3B1BAD5D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2FD68EB2" w14:textId="552D0832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3BA05595" w14:textId="110012CB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4ADDAB2B" w14:textId="34FC7E04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557B40C9" w14:textId="747136FC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365744D4" w14:textId="4CF8466B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6BB242B2" w14:textId="30B59FF9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42C6F04B" w14:textId="64FD491B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63EA852C" w14:textId="3703C632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26D74482" w14:textId="2B6BE8A0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65C7FAD8" w14:textId="43EF1D90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474E0922" w14:textId="17C145CE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6C9FAB40" w14:textId="4479B807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0C95AF1A" w14:textId="656B21A7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59F7001F" w14:textId="73CC9A26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0B428B6F" w14:textId="12EBDCE5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7D86002D" w14:textId="18C1A706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58316194" w14:textId="77777777" w:rsidR="00BC5A0A" w:rsidRDefault="00BC5A0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4A90E217" w14:textId="77777777" w:rsidR="001E091A" w:rsidRDefault="001E091A" w:rsidP="00970C7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613EC0EB" w14:textId="263146F9" w:rsidR="00322580" w:rsidRPr="0017042C" w:rsidRDefault="0080661D" w:rsidP="00970C71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4B7897">
        <w:rPr>
          <w:bCs/>
          <w:sz w:val="20"/>
          <w:szCs w:val="20"/>
        </w:rPr>
        <w:t>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A2A" w16cex:dateUtc="2021-03-25T22:59:00Z"/>
  <w16cex:commentExtensible w16cex:durableId="24076A3E" w16cex:dateUtc="2021-03-25T22:59:00Z"/>
  <w16cex:commentExtensible w16cex:durableId="2402F0D9" w16cex:dateUtc="2021-03-22T13:32:00Z"/>
  <w16cex:commentExtensible w16cex:durableId="2402F159" w16cex:dateUtc="2021-03-22T13:35:00Z"/>
  <w16cex:commentExtensible w16cex:durableId="24076A23" w16cex:dateUtc="2021-03-25T22:59:00Z"/>
  <w16cex:commentExtensible w16cex:durableId="2402F2A8" w16cex:dateUtc="2021-03-22T13:40:00Z"/>
  <w16cex:commentExtensible w16cex:durableId="24076A7C" w16cex:dateUtc="2021-03-25T23:01:00Z"/>
  <w16cex:commentExtensible w16cex:durableId="24076CFA" w16cex:dateUtc="2021-03-25T23:11:00Z"/>
  <w16cex:commentExtensible w16cex:durableId="2402EE3B" w16cex:dateUtc="2021-03-22T13:21:00Z"/>
  <w16cex:commentExtensible w16cex:durableId="24076C38" w16cex:dateUtc="2021-03-25T2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8BC872" w16cid:durableId="24076569"/>
  <w16cid:commentId w16cid:paraId="6401A74C" w16cid:durableId="24076A2A"/>
  <w16cid:commentId w16cid:paraId="0C6620D9" w16cid:durableId="24076A3E"/>
  <w16cid:commentId w16cid:paraId="3E166DFE" w16cid:durableId="2407656A"/>
  <w16cid:commentId w16cid:paraId="5C313B7A" w16cid:durableId="2402F0D9"/>
  <w16cid:commentId w16cid:paraId="6B7DFD56" w16cid:durableId="2407656C"/>
  <w16cid:commentId w16cid:paraId="349D9ED6" w16cid:durableId="2402F159"/>
  <w16cid:commentId w16cid:paraId="722CEE24" w16cid:durableId="2407656E"/>
  <w16cid:commentId w16cid:paraId="33133FC7" w16cid:durableId="2407656F"/>
  <w16cid:commentId w16cid:paraId="648EF674" w16cid:durableId="24076A23"/>
  <w16cid:commentId w16cid:paraId="1C9FFBBB" w16cid:durableId="2402F2A8"/>
  <w16cid:commentId w16cid:paraId="7D48C12D" w16cid:durableId="24076571"/>
  <w16cid:commentId w16cid:paraId="4942ECF6" w16cid:durableId="24076A7C"/>
  <w16cid:commentId w16cid:paraId="4640C158" w16cid:durableId="2408AB50"/>
  <w16cid:commentId w16cid:paraId="6FEFD470" w16cid:durableId="2408AB51"/>
  <w16cid:commentId w16cid:paraId="0C17F3A5" w16cid:durableId="24076CFA"/>
  <w16cid:commentId w16cid:paraId="6B5D20EC" w16cid:durableId="2408AB53"/>
  <w16cid:commentId w16cid:paraId="61AC6FAA" w16cid:durableId="24076572"/>
  <w16cid:commentId w16cid:paraId="5F5DE39F" w16cid:durableId="2402EE3B"/>
  <w16cid:commentId w16cid:paraId="139E3AA8" w16cid:durableId="24076574"/>
  <w16cid:commentId w16cid:paraId="574FFFDC" w16cid:durableId="24076C38"/>
  <w16cid:commentId w16cid:paraId="581AA4CD" w16cid:durableId="2408AB58"/>
  <w16cid:commentId w16cid:paraId="6106D5AA" w16cid:durableId="240765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F8A7C" w14:textId="77777777" w:rsidR="000A744E" w:rsidRDefault="000A744E">
      <w:r>
        <w:separator/>
      </w:r>
    </w:p>
  </w:endnote>
  <w:endnote w:type="continuationSeparator" w:id="0">
    <w:p w14:paraId="0303EF23" w14:textId="77777777" w:rsidR="000A744E" w:rsidRDefault="000A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B0EA8" w14:textId="77777777" w:rsidR="000A744E" w:rsidRDefault="000A744E">
      <w:r>
        <w:separator/>
      </w:r>
    </w:p>
  </w:footnote>
  <w:footnote w:type="continuationSeparator" w:id="0">
    <w:p w14:paraId="71EC38FA" w14:textId="77777777" w:rsidR="000A744E" w:rsidRDefault="000A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B9D36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84270" wp14:editId="6DC9AD4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F2ADDF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46807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A92DD51" w14:textId="77777777" w:rsidR="00244AC2" w:rsidRDefault="00244AC2" w:rsidP="00244AC2">
    <w:pPr>
      <w:pStyle w:val="Cabealho"/>
      <w:jc w:val="right"/>
      <w:rPr>
        <w:b/>
        <w:bCs/>
      </w:rPr>
    </w:pPr>
  </w:p>
  <w:p w14:paraId="6F416548" w14:textId="3C165E3F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9676C">
      <w:rPr>
        <w:b/>
        <w:bCs/>
      </w:rPr>
      <w:t>0</w:t>
    </w:r>
    <w:r w:rsidR="00AC2F2F">
      <w:rPr>
        <w:b/>
        <w:bCs/>
      </w:rPr>
      <w:t>266</w:t>
    </w:r>
    <w:r w:rsidR="009339B1">
      <w:rPr>
        <w:b/>
        <w:bCs/>
      </w:rPr>
      <w:t>/</w:t>
    </w:r>
    <w:r w:rsidR="00A9676C">
      <w:rPr>
        <w:b/>
        <w:bCs/>
      </w:rPr>
      <w:t>2</w:t>
    </w:r>
    <w:r w:rsidR="00AC2F2F">
      <w:rPr>
        <w:b/>
        <w:bCs/>
      </w:rPr>
      <w:t>1</w:t>
    </w:r>
  </w:p>
  <w:p w14:paraId="3AD77AE9" w14:textId="1DC461EB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AC2F2F">
      <w:rPr>
        <w:b/>
        <w:bCs/>
      </w:rPr>
      <w:t>090</w:t>
    </w:r>
    <w:r w:rsidR="009339B1">
      <w:rPr>
        <w:b/>
        <w:bCs/>
      </w:rPr>
      <w:t>/</w:t>
    </w:r>
    <w:r w:rsidR="00A9676C">
      <w:rPr>
        <w:b/>
        <w:bCs/>
      </w:rPr>
      <w:t>2</w:t>
    </w:r>
    <w:r w:rsidR="00AC2F2F">
      <w:rPr>
        <w:b/>
        <w:bCs/>
      </w:rPr>
      <w:t>1</w:t>
    </w:r>
  </w:p>
  <w:p w14:paraId="5F17B8A2" w14:textId="77777777" w:rsidR="00244AC2" w:rsidRDefault="00244AC2" w:rsidP="00244AC2">
    <w:pPr>
      <w:pStyle w:val="Cabealho"/>
      <w:jc w:val="right"/>
      <w:rPr>
        <w:b/>
        <w:bCs/>
      </w:rPr>
    </w:pPr>
  </w:p>
  <w:p w14:paraId="2C130D13" w14:textId="77777777" w:rsidR="00BE065D" w:rsidRDefault="00BE065D" w:rsidP="00244AC2">
    <w:pPr>
      <w:pStyle w:val="Cabealho"/>
      <w:jc w:val="right"/>
      <w:rPr>
        <w:b/>
        <w:bCs/>
      </w:rPr>
    </w:pPr>
  </w:p>
  <w:p w14:paraId="71E94CC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4642D"/>
    <w:rsid w:val="00054914"/>
    <w:rsid w:val="000643F8"/>
    <w:rsid w:val="0009351F"/>
    <w:rsid w:val="000962D6"/>
    <w:rsid w:val="000A67E1"/>
    <w:rsid w:val="000A744E"/>
    <w:rsid w:val="000B5093"/>
    <w:rsid w:val="000C752C"/>
    <w:rsid w:val="000E0B5D"/>
    <w:rsid w:val="000F535A"/>
    <w:rsid w:val="000F553D"/>
    <w:rsid w:val="00105C89"/>
    <w:rsid w:val="00107096"/>
    <w:rsid w:val="00115D7B"/>
    <w:rsid w:val="00125203"/>
    <w:rsid w:val="0015472C"/>
    <w:rsid w:val="001623FB"/>
    <w:rsid w:val="0017042C"/>
    <w:rsid w:val="00171363"/>
    <w:rsid w:val="00191914"/>
    <w:rsid w:val="00192389"/>
    <w:rsid w:val="00192984"/>
    <w:rsid w:val="001A79F7"/>
    <w:rsid w:val="001B3D13"/>
    <w:rsid w:val="001C3161"/>
    <w:rsid w:val="001C6747"/>
    <w:rsid w:val="001D4042"/>
    <w:rsid w:val="001D6044"/>
    <w:rsid w:val="001E091A"/>
    <w:rsid w:val="001E3D3B"/>
    <w:rsid w:val="001F6560"/>
    <w:rsid w:val="002011A8"/>
    <w:rsid w:val="0020384D"/>
    <w:rsid w:val="00244AC2"/>
    <w:rsid w:val="00246807"/>
    <w:rsid w:val="00254F83"/>
    <w:rsid w:val="00281135"/>
    <w:rsid w:val="002863EE"/>
    <w:rsid w:val="00291447"/>
    <w:rsid w:val="002A63D9"/>
    <w:rsid w:val="002B3CDC"/>
    <w:rsid w:val="002C0C20"/>
    <w:rsid w:val="002C2775"/>
    <w:rsid w:val="002E756C"/>
    <w:rsid w:val="00315948"/>
    <w:rsid w:val="0032174A"/>
    <w:rsid w:val="00322580"/>
    <w:rsid w:val="003363CE"/>
    <w:rsid w:val="00340733"/>
    <w:rsid w:val="003544CB"/>
    <w:rsid w:val="0036703E"/>
    <w:rsid w:val="00381F87"/>
    <w:rsid w:val="0039795E"/>
    <w:rsid w:val="003C0D52"/>
    <w:rsid w:val="003C0E13"/>
    <w:rsid w:val="003C6B6B"/>
    <w:rsid w:val="003D35A4"/>
    <w:rsid w:val="003D76AC"/>
    <w:rsid w:val="003E3231"/>
    <w:rsid w:val="003E4786"/>
    <w:rsid w:val="003E636A"/>
    <w:rsid w:val="00414169"/>
    <w:rsid w:val="0042580E"/>
    <w:rsid w:val="00426579"/>
    <w:rsid w:val="00446F25"/>
    <w:rsid w:val="00453B81"/>
    <w:rsid w:val="0045582C"/>
    <w:rsid w:val="0046365B"/>
    <w:rsid w:val="004712BA"/>
    <w:rsid w:val="00474B06"/>
    <w:rsid w:val="00484022"/>
    <w:rsid w:val="0048467B"/>
    <w:rsid w:val="00487D8A"/>
    <w:rsid w:val="004929C2"/>
    <w:rsid w:val="004A5493"/>
    <w:rsid w:val="004B6A9E"/>
    <w:rsid w:val="004B7897"/>
    <w:rsid w:val="004C1E11"/>
    <w:rsid w:val="004D2C22"/>
    <w:rsid w:val="004F273F"/>
    <w:rsid w:val="004F6358"/>
    <w:rsid w:val="00504671"/>
    <w:rsid w:val="00510E35"/>
    <w:rsid w:val="00520A30"/>
    <w:rsid w:val="00530DF9"/>
    <w:rsid w:val="00537EF9"/>
    <w:rsid w:val="005401C2"/>
    <w:rsid w:val="005530F5"/>
    <w:rsid w:val="00555551"/>
    <w:rsid w:val="00556572"/>
    <w:rsid w:val="0056645E"/>
    <w:rsid w:val="00566A9E"/>
    <w:rsid w:val="005B5D00"/>
    <w:rsid w:val="005B6761"/>
    <w:rsid w:val="005B7C94"/>
    <w:rsid w:val="005E4B64"/>
    <w:rsid w:val="005E63AE"/>
    <w:rsid w:val="0061576A"/>
    <w:rsid w:val="0062007D"/>
    <w:rsid w:val="00633009"/>
    <w:rsid w:val="00640763"/>
    <w:rsid w:val="00665150"/>
    <w:rsid w:val="00665B1E"/>
    <w:rsid w:val="00672927"/>
    <w:rsid w:val="006902C2"/>
    <w:rsid w:val="0069175B"/>
    <w:rsid w:val="006938C5"/>
    <w:rsid w:val="00694096"/>
    <w:rsid w:val="006951FF"/>
    <w:rsid w:val="006B2FE1"/>
    <w:rsid w:val="006B6B34"/>
    <w:rsid w:val="006F67D4"/>
    <w:rsid w:val="00702F5D"/>
    <w:rsid w:val="00714811"/>
    <w:rsid w:val="00715042"/>
    <w:rsid w:val="00721FE1"/>
    <w:rsid w:val="00736C82"/>
    <w:rsid w:val="007409F1"/>
    <w:rsid w:val="0074274A"/>
    <w:rsid w:val="0074496D"/>
    <w:rsid w:val="0077276E"/>
    <w:rsid w:val="00772B09"/>
    <w:rsid w:val="007846FD"/>
    <w:rsid w:val="00785B13"/>
    <w:rsid w:val="007953F9"/>
    <w:rsid w:val="007A3921"/>
    <w:rsid w:val="007A5731"/>
    <w:rsid w:val="007F5959"/>
    <w:rsid w:val="00802AFD"/>
    <w:rsid w:val="0080661D"/>
    <w:rsid w:val="00831400"/>
    <w:rsid w:val="00837E3C"/>
    <w:rsid w:val="00847E49"/>
    <w:rsid w:val="00855B81"/>
    <w:rsid w:val="00861562"/>
    <w:rsid w:val="0089741A"/>
    <w:rsid w:val="008A6B88"/>
    <w:rsid w:val="008C3A1B"/>
    <w:rsid w:val="00900739"/>
    <w:rsid w:val="00911ECA"/>
    <w:rsid w:val="00912F08"/>
    <w:rsid w:val="00926D87"/>
    <w:rsid w:val="009339B1"/>
    <w:rsid w:val="00943437"/>
    <w:rsid w:val="009479C2"/>
    <w:rsid w:val="0096136E"/>
    <w:rsid w:val="009654CD"/>
    <w:rsid w:val="00970C71"/>
    <w:rsid w:val="009862B4"/>
    <w:rsid w:val="00987893"/>
    <w:rsid w:val="009B5889"/>
    <w:rsid w:val="009C04EC"/>
    <w:rsid w:val="009D2F6F"/>
    <w:rsid w:val="009E6F8C"/>
    <w:rsid w:val="009F3661"/>
    <w:rsid w:val="009F6C1C"/>
    <w:rsid w:val="009F6E02"/>
    <w:rsid w:val="00A03139"/>
    <w:rsid w:val="00A52102"/>
    <w:rsid w:val="00A620BB"/>
    <w:rsid w:val="00A65CE6"/>
    <w:rsid w:val="00A74362"/>
    <w:rsid w:val="00A753D4"/>
    <w:rsid w:val="00A810BB"/>
    <w:rsid w:val="00A93A78"/>
    <w:rsid w:val="00A94FAB"/>
    <w:rsid w:val="00A9676C"/>
    <w:rsid w:val="00AC2218"/>
    <w:rsid w:val="00AC2F2F"/>
    <w:rsid w:val="00AF0D81"/>
    <w:rsid w:val="00B03454"/>
    <w:rsid w:val="00B203DA"/>
    <w:rsid w:val="00B308CD"/>
    <w:rsid w:val="00B31609"/>
    <w:rsid w:val="00B3777C"/>
    <w:rsid w:val="00B40877"/>
    <w:rsid w:val="00B4214A"/>
    <w:rsid w:val="00B47455"/>
    <w:rsid w:val="00B5113E"/>
    <w:rsid w:val="00B603A8"/>
    <w:rsid w:val="00B66556"/>
    <w:rsid w:val="00B730F5"/>
    <w:rsid w:val="00B93804"/>
    <w:rsid w:val="00B93FF9"/>
    <w:rsid w:val="00BA4038"/>
    <w:rsid w:val="00BC3B9A"/>
    <w:rsid w:val="00BC5A0A"/>
    <w:rsid w:val="00BE065D"/>
    <w:rsid w:val="00C03878"/>
    <w:rsid w:val="00C14024"/>
    <w:rsid w:val="00C149C8"/>
    <w:rsid w:val="00C30647"/>
    <w:rsid w:val="00C72428"/>
    <w:rsid w:val="00C840C4"/>
    <w:rsid w:val="00C84710"/>
    <w:rsid w:val="00C847BD"/>
    <w:rsid w:val="00CA0680"/>
    <w:rsid w:val="00CA5C69"/>
    <w:rsid w:val="00CA7B75"/>
    <w:rsid w:val="00CB02AD"/>
    <w:rsid w:val="00CB4EF9"/>
    <w:rsid w:val="00CB6AB3"/>
    <w:rsid w:val="00CD7A70"/>
    <w:rsid w:val="00CE2074"/>
    <w:rsid w:val="00D00992"/>
    <w:rsid w:val="00D03911"/>
    <w:rsid w:val="00D27692"/>
    <w:rsid w:val="00D47542"/>
    <w:rsid w:val="00D610B2"/>
    <w:rsid w:val="00D63064"/>
    <w:rsid w:val="00D71299"/>
    <w:rsid w:val="00D84060"/>
    <w:rsid w:val="00D903DD"/>
    <w:rsid w:val="00DC18B7"/>
    <w:rsid w:val="00DD69B4"/>
    <w:rsid w:val="00DE03BB"/>
    <w:rsid w:val="00DE1664"/>
    <w:rsid w:val="00DE419F"/>
    <w:rsid w:val="00DE6EC7"/>
    <w:rsid w:val="00DF6913"/>
    <w:rsid w:val="00E00B36"/>
    <w:rsid w:val="00E01F24"/>
    <w:rsid w:val="00E16809"/>
    <w:rsid w:val="00E31D59"/>
    <w:rsid w:val="00E35A27"/>
    <w:rsid w:val="00E6047A"/>
    <w:rsid w:val="00E7431A"/>
    <w:rsid w:val="00E8628A"/>
    <w:rsid w:val="00E904A9"/>
    <w:rsid w:val="00E949C8"/>
    <w:rsid w:val="00EA1192"/>
    <w:rsid w:val="00EC0C7A"/>
    <w:rsid w:val="00ED16C6"/>
    <w:rsid w:val="00ED67EC"/>
    <w:rsid w:val="00EE3E86"/>
    <w:rsid w:val="00EF3D40"/>
    <w:rsid w:val="00F05832"/>
    <w:rsid w:val="00F06D25"/>
    <w:rsid w:val="00F325CE"/>
    <w:rsid w:val="00F432AC"/>
    <w:rsid w:val="00F53972"/>
    <w:rsid w:val="00F6411D"/>
    <w:rsid w:val="00F65304"/>
    <w:rsid w:val="00F91FB6"/>
    <w:rsid w:val="00F920A9"/>
    <w:rsid w:val="00F94E39"/>
    <w:rsid w:val="00FC223B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05C58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96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67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67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6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F53C-C3F0-4B48-8C10-98D2A9C7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1579</TotalTime>
  <Pages>4</Pages>
  <Words>1138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</cp:lastModifiedBy>
  <cp:revision>88</cp:revision>
  <cp:lastPrinted>2015-02-24T14:27:00Z</cp:lastPrinted>
  <dcterms:created xsi:type="dcterms:W3CDTF">2020-09-21T18:24:00Z</dcterms:created>
  <dcterms:modified xsi:type="dcterms:W3CDTF">2021-03-28T18:33:00Z</dcterms:modified>
</cp:coreProperties>
</file>