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962BC15" w14:textId="2024CF5A" w:rsidR="00A734EA" w:rsidRPr="00A734EA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 xml:space="preserve">Submetemos </w:t>
      </w:r>
      <w:r w:rsidR="004D593E">
        <w:rPr>
          <w:rFonts w:eastAsia="Calibri"/>
          <w:lang w:eastAsia="en-US"/>
        </w:rPr>
        <w:t>à</w:t>
      </w:r>
      <w:r w:rsidRPr="00A734EA">
        <w:rPr>
          <w:rFonts w:eastAsia="Calibri"/>
          <w:lang w:eastAsia="en-US"/>
        </w:rPr>
        <w:t xml:space="preserve"> apreciação des</w:t>
      </w:r>
      <w:r w:rsidR="004D593E">
        <w:rPr>
          <w:rFonts w:eastAsia="Calibri"/>
          <w:lang w:eastAsia="en-US"/>
        </w:rPr>
        <w:t>t</w:t>
      </w:r>
      <w:r w:rsidRPr="00A734EA">
        <w:rPr>
          <w:rFonts w:eastAsia="Calibri"/>
          <w:lang w:eastAsia="en-US"/>
        </w:rPr>
        <w:t>a Casa Legislativa o presente Projeto de Lei, que visa</w:t>
      </w:r>
      <w:r w:rsidR="004D593E">
        <w:rPr>
          <w:rFonts w:eastAsia="Calibri"/>
          <w:lang w:eastAsia="en-US"/>
        </w:rPr>
        <w:t xml:space="preserve"> a</w:t>
      </w:r>
      <w:r w:rsidRPr="00A734EA">
        <w:rPr>
          <w:rFonts w:eastAsia="Calibri"/>
          <w:lang w:eastAsia="en-US"/>
        </w:rPr>
        <w:t xml:space="preserve"> dar prioridade de vacinação contra </w:t>
      </w:r>
      <w:r w:rsidR="004D593E">
        <w:rPr>
          <w:rFonts w:eastAsia="Calibri"/>
          <w:lang w:eastAsia="en-US"/>
        </w:rPr>
        <w:t xml:space="preserve">o novo </w:t>
      </w:r>
      <w:proofErr w:type="spellStart"/>
      <w:r w:rsidR="004D593E">
        <w:rPr>
          <w:rFonts w:eastAsia="Calibri"/>
          <w:lang w:eastAsia="en-US"/>
        </w:rPr>
        <w:t>Coronavírus</w:t>
      </w:r>
      <w:proofErr w:type="spellEnd"/>
      <w:r w:rsidR="004D593E">
        <w:rPr>
          <w:rFonts w:eastAsia="Calibri"/>
          <w:lang w:eastAsia="en-US"/>
        </w:rPr>
        <w:t xml:space="preserve"> (Covid-19)</w:t>
      </w:r>
      <w:r w:rsidRPr="00A734EA">
        <w:rPr>
          <w:rFonts w:eastAsia="Calibri"/>
          <w:lang w:eastAsia="en-US"/>
        </w:rPr>
        <w:t xml:space="preserve"> para todos os trabalhadores </w:t>
      </w:r>
      <w:r w:rsidR="004D593E">
        <w:rPr>
          <w:rFonts w:eastAsia="Calibri"/>
          <w:lang w:eastAsia="en-US"/>
        </w:rPr>
        <w:t xml:space="preserve">que atuam na limpeza urbana </w:t>
      </w:r>
      <w:r w:rsidRPr="00A734EA">
        <w:rPr>
          <w:rFonts w:eastAsia="Calibri"/>
          <w:lang w:eastAsia="en-US"/>
        </w:rPr>
        <w:t xml:space="preserve">e </w:t>
      </w:r>
      <w:r w:rsidR="002322B2">
        <w:rPr>
          <w:rFonts w:eastAsia="Calibri"/>
          <w:lang w:eastAsia="en-US"/>
        </w:rPr>
        <w:t xml:space="preserve">na </w:t>
      </w:r>
      <w:r w:rsidR="004D593E">
        <w:rPr>
          <w:rFonts w:eastAsia="Calibri"/>
          <w:lang w:eastAsia="en-US"/>
        </w:rPr>
        <w:t>higienização das repartições públicas</w:t>
      </w:r>
      <w:r w:rsidRPr="00A734EA">
        <w:rPr>
          <w:rFonts w:eastAsia="Calibri"/>
          <w:lang w:eastAsia="en-US"/>
        </w:rPr>
        <w:t xml:space="preserve"> que desempenham suas atividades no </w:t>
      </w:r>
      <w:r w:rsidR="004D593E">
        <w:rPr>
          <w:rFonts w:eastAsia="Calibri"/>
          <w:lang w:eastAsia="en-US"/>
        </w:rPr>
        <w:t>M</w:t>
      </w:r>
      <w:r w:rsidRPr="00A734EA">
        <w:rPr>
          <w:rFonts w:eastAsia="Calibri"/>
          <w:lang w:eastAsia="en-US"/>
        </w:rPr>
        <w:t>unicípio de Porto Alegre.</w:t>
      </w:r>
    </w:p>
    <w:p w14:paraId="15765F26" w14:textId="3F337C1F" w:rsidR="00A734EA" w:rsidRPr="00A734EA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 xml:space="preserve">Esta medida se mostra necessária, porquanto este grupo de trabalhadores exerce uma atividade essencial na comunidade, sobretudo nesse momento de crise sanitária, </w:t>
      </w:r>
      <w:r w:rsidR="00C11F90">
        <w:rPr>
          <w:rFonts w:eastAsia="Calibri"/>
          <w:lang w:eastAsia="en-US"/>
        </w:rPr>
        <w:t>nos quais</w:t>
      </w:r>
      <w:r w:rsidR="00C11F90" w:rsidRPr="00A734EA">
        <w:rPr>
          <w:rFonts w:eastAsia="Calibri"/>
          <w:lang w:eastAsia="en-US"/>
        </w:rPr>
        <w:t xml:space="preserve"> </w:t>
      </w:r>
      <w:r w:rsidRPr="00A734EA">
        <w:rPr>
          <w:rFonts w:eastAsia="Calibri"/>
          <w:lang w:eastAsia="en-US"/>
        </w:rPr>
        <w:t>os cuidados com a higiene são extremamente vitais.</w:t>
      </w:r>
    </w:p>
    <w:p w14:paraId="4EB4B757" w14:textId="4F30DEFB" w:rsidR="00A734EA" w:rsidRPr="00A734EA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 xml:space="preserve">Não olvidemos, outrossim, que estes cidadãos, que integram esta nobre classe de trabalhadores, são os responsáveis pela coleta do lixo urbano, </w:t>
      </w:r>
      <w:r w:rsidR="002322B2">
        <w:rPr>
          <w:rFonts w:eastAsia="Calibri"/>
          <w:lang w:eastAsia="en-US"/>
        </w:rPr>
        <w:t xml:space="preserve">pela </w:t>
      </w:r>
      <w:r w:rsidRPr="00A734EA">
        <w:rPr>
          <w:rFonts w:eastAsia="Calibri"/>
          <w:lang w:eastAsia="en-US"/>
        </w:rPr>
        <w:t xml:space="preserve">limpeza da cidade, </w:t>
      </w:r>
      <w:r w:rsidR="002322B2">
        <w:rPr>
          <w:rFonts w:eastAsia="Calibri"/>
          <w:lang w:eastAsia="en-US"/>
        </w:rPr>
        <w:t xml:space="preserve">pela </w:t>
      </w:r>
      <w:r w:rsidRPr="00A734EA">
        <w:rPr>
          <w:rFonts w:eastAsia="Calibri"/>
          <w:lang w:eastAsia="en-US"/>
        </w:rPr>
        <w:t xml:space="preserve">manutenção e </w:t>
      </w:r>
      <w:r w:rsidR="002322B2">
        <w:rPr>
          <w:rFonts w:eastAsia="Calibri"/>
          <w:lang w:eastAsia="en-US"/>
        </w:rPr>
        <w:t xml:space="preserve">pela </w:t>
      </w:r>
      <w:r w:rsidRPr="00A734EA">
        <w:rPr>
          <w:rFonts w:eastAsia="Calibri"/>
          <w:lang w:eastAsia="en-US"/>
        </w:rPr>
        <w:t>higienização das repartições públicas e, portanto, não possuem a prerrogativa de exercer suas atribuições de forma remota, o que aumenta consideravelmente a possibilidade de contaminação, notadamente os profissionais da coleta de lixo urbano, os quais manuseiam todo tipo de material potencialmente contaminado.</w:t>
      </w:r>
    </w:p>
    <w:p w14:paraId="0B6F8A81" w14:textId="20E71F7F" w:rsidR="00A734EA" w:rsidRPr="00A734EA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 xml:space="preserve">Nesse importe, leva-se em consideração que a nossa Capital conta com um grande contingente de profissionais de limpeza, engajados e atuantes na linha de frente, ainda que em condições muitas vezes precárias de trabalho. No entanto, estão desde o início da </w:t>
      </w:r>
      <w:r w:rsidR="00C11F90">
        <w:rPr>
          <w:rFonts w:eastAsia="Calibri"/>
          <w:lang w:eastAsia="en-US"/>
        </w:rPr>
        <w:t>p</w:t>
      </w:r>
      <w:r w:rsidRPr="00A734EA">
        <w:rPr>
          <w:rFonts w:eastAsia="Calibri"/>
          <w:lang w:eastAsia="en-US"/>
        </w:rPr>
        <w:t>andemia cumprindo com seu dever legal em prol da sociedade.</w:t>
      </w:r>
    </w:p>
    <w:p w14:paraId="7F7667E1" w14:textId="48456AFA" w:rsidR="00A734EA" w:rsidRPr="00A734EA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 xml:space="preserve">Logo, nada mais justo que estes nobres trabalhadores sejam priorizados no processo de imunização, como forma de reconhecimento </w:t>
      </w:r>
      <w:r w:rsidR="00C11F90">
        <w:rPr>
          <w:rFonts w:eastAsia="Calibri"/>
          <w:lang w:eastAsia="en-US"/>
        </w:rPr>
        <w:t>d</w:t>
      </w:r>
      <w:r w:rsidRPr="00A734EA">
        <w:rPr>
          <w:rFonts w:eastAsia="Calibri"/>
          <w:lang w:eastAsia="en-US"/>
        </w:rPr>
        <w:t xml:space="preserve">o incansável trabalho que desempenham na sociedade, o que representa uma força de trabalho importante no enfrentamento e combate à </w:t>
      </w:r>
      <w:r w:rsidR="00C11F90">
        <w:rPr>
          <w:rFonts w:eastAsia="Calibri"/>
          <w:lang w:eastAsia="en-US"/>
        </w:rPr>
        <w:t>p</w:t>
      </w:r>
      <w:r w:rsidRPr="00A734EA">
        <w:rPr>
          <w:rFonts w:eastAsia="Calibri"/>
          <w:lang w:eastAsia="en-US"/>
        </w:rPr>
        <w:t>andemia.</w:t>
      </w:r>
    </w:p>
    <w:p w14:paraId="402A56BF" w14:textId="77777777" w:rsidR="00A734EA" w:rsidRPr="00A734EA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 xml:space="preserve">Quanto à competência municipal para legislar sobre o tema, não restam dúvidas que as questões atinentes à saúde pública são de competência concorrente entre os entes federados. Portanto, cabe à União, Estados e Municípios tratarem da matéria, levando em conta as </w:t>
      </w:r>
      <w:proofErr w:type="gramStart"/>
      <w:r w:rsidRPr="00A734EA">
        <w:rPr>
          <w:rFonts w:eastAsia="Calibri"/>
          <w:lang w:eastAsia="en-US"/>
        </w:rPr>
        <w:t>particularidades</w:t>
      </w:r>
      <w:proofErr w:type="gramEnd"/>
      <w:r w:rsidRPr="00A734EA">
        <w:rPr>
          <w:rFonts w:eastAsia="Calibri"/>
          <w:lang w:eastAsia="en-US"/>
        </w:rPr>
        <w:t xml:space="preserve"> locais, conforme entendimento pacificado pela S</w:t>
      </w:r>
      <w:bookmarkStart w:id="0" w:name="_GoBack"/>
      <w:bookmarkEnd w:id="0"/>
      <w:r w:rsidRPr="00A734EA">
        <w:rPr>
          <w:rFonts w:eastAsia="Calibri"/>
          <w:lang w:eastAsia="en-US"/>
        </w:rPr>
        <w:t>uprema Corte do nosso País.</w:t>
      </w:r>
    </w:p>
    <w:p w14:paraId="6FD1E6FA" w14:textId="2A25D369" w:rsidR="00A734EA" w:rsidRPr="00A734EA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 xml:space="preserve">No mesmo sentido, a </w:t>
      </w:r>
      <w:r w:rsidR="00C11F90" w:rsidRPr="00A9019C">
        <w:rPr>
          <w:rFonts w:eastAsia="Calibri"/>
          <w:lang w:eastAsia="en-US"/>
        </w:rPr>
        <w:t>Lei</w:t>
      </w:r>
      <w:r w:rsidR="00C11F90">
        <w:rPr>
          <w:rFonts w:eastAsia="Calibri"/>
          <w:lang w:eastAsia="en-US"/>
        </w:rPr>
        <w:t xml:space="preserve"> Federal </w:t>
      </w:r>
      <w:r w:rsidR="00C11F90" w:rsidRPr="005162D3">
        <w:rPr>
          <w:rFonts w:eastAsia="Calibri"/>
          <w:lang w:eastAsia="en-US"/>
        </w:rPr>
        <w:t xml:space="preserve">nº </w:t>
      </w:r>
      <w:hyperlink r:id="rId8" w:history="1">
        <w:r w:rsidR="00C11F90" w:rsidRPr="00E46B5C">
          <w:rPr>
            <w:rFonts w:eastAsia="Calibri"/>
            <w:lang w:eastAsia="en-US"/>
          </w:rPr>
          <w:t xml:space="preserve">6.259, </w:t>
        </w:r>
        <w:r w:rsidR="00C11F90" w:rsidRPr="00E46B5C">
          <w:rPr>
            <w:rFonts w:eastAsia="Calibri"/>
            <w:bCs/>
            <w:lang w:eastAsia="en-US"/>
          </w:rPr>
          <w:t>de</w:t>
        </w:r>
        <w:r w:rsidR="00C11F90" w:rsidRPr="00E46B5C">
          <w:rPr>
            <w:rFonts w:eastAsia="Calibri"/>
            <w:lang w:eastAsia="en-US"/>
          </w:rPr>
          <w:t xml:space="preserve"> 30 </w:t>
        </w:r>
        <w:r w:rsidR="00C11F90" w:rsidRPr="00E46B5C">
          <w:rPr>
            <w:rFonts w:eastAsia="Calibri"/>
            <w:bCs/>
            <w:lang w:eastAsia="en-US"/>
          </w:rPr>
          <w:t>de outubro de 1</w:t>
        </w:r>
        <w:r w:rsidR="00C11F90" w:rsidRPr="00E46B5C">
          <w:rPr>
            <w:rFonts w:eastAsia="Calibri"/>
            <w:lang w:eastAsia="en-US"/>
          </w:rPr>
          <w:t>975</w:t>
        </w:r>
        <w:r w:rsidR="00C11F90" w:rsidRPr="00E46B5C">
          <w:rPr>
            <w:rFonts w:eastAsia="Calibri"/>
            <w:bCs/>
            <w:lang w:eastAsia="en-US"/>
          </w:rPr>
          <w:t>,</w:t>
        </w:r>
        <w:r w:rsidR="00C11F90">
          <w:rPr>
            <w:rFonts w:eastAsia="Calibri"/>
            <w:b/>
            <w:bCs/>
            <w:lang w:eastAsia="en-US"/>
          </w:rPr>
          <w:t xml:space="preserve"> </w:t>
        </w:r>
      </w:hyperlink>
      <w:r w:rsidRPr="00A734EA">
        <w:rPr>
          <w:rFonts w:eastAsia="Calibri"/>
          <w:lang w:eastAsia="en-US"/>
        </w:rPr>
        <w:t>estabelece que compete ao Ministério da Saúde a elaboração do Programa Nacional de Imunizações (PNI), com a definição do calendário nacional de vacinação, inclusive as de caráter obrigatório. No entanto, o Ministério da Saúde emitiu uma nota oficial informando que Estados e Municípios têm autonomia para montar seu próprio plano de vacinação e definir prioridades de acordo com as características de sua população, demandas específicas de cada região e doses disponibilizadas.</w:t>
      </w:r>
    </w:p>
    <w:p w14:paraId="74175699" w14:textId="7F2C99D1" w:rsidR="00EF3D47" w:rsidRDefault="00A734EA" w:rsidP="00A734EA">
      <w:pPr>
        <w:ind w:firstLine="1418"/>
        <w:jc w:val="both"/>
        <w:rPr>
          <w:rFonts w:eastAsia="Calibri"/>
          <w:lang w:eastAsia="en-US"/>
        </w:rPr>
      </w:pPr>
      <w:r w:rsidRPr="00A734EA">
        <w:rPr>
          <w:rFonts w:eastAsia="Calibri"/>
          <w:lang w:eastAsia="en-US"/>
        </w:rPr>
        <w:t>Diante do exposto, pedimos aos nobres colegas que integram es</w:t>
      </w:r>
      <w:r w:rsidR="00C11F90">
        <w:rPr>
          <w:rFonts w:eastAsia="Calibri"/>
          <w:lang w:eastAsia="en-US"/>
        </w:rPr>
        <w:t>t</w:t>
      </w:r>
      <w:r w:rsidRPr="00A734EA">
        <w:rPr>
          <w:rFonts w:eastAsia="Calibri"/>
          <w:lang w:eastAsia="en-US"/>
        </w:rPr>
        <w:t xml:space="preserve">a Casa Legislativa, a aprovação do presente Projeto de Lei, para que sejam priorizados, no plano de vacinação contra </w:t>
      </w:r>
      <w:r w:rsidR="00C11F90">
        <w:rPr>
          <w:rFonts w:eastAsia="Calibri"/>
          <w:lang w:eastAsia="en-US"/>
        </w:rPr>
        <w:t>o Covid-19</w:t>
      </w:r>
      <w:r w:rsidRPr="00A734EA">
        <w:rPr>
          <w:rFonts w:eastAsia="Calibri"/>
          <w:lang w:eastAsia="en-US"/>
        </w:rPr>
        <w:t xml:space="preserve">, os </w:t>
      </w:r>
      <w:r w:rsidR="00C11F90">
        <w:rPr>
          <w:rFonts w:eastAsia="Calibri"/>
          <w:lang w:eastAsia="en-US"/>
        </w:rPr>
        <w:t>trabalhadores que atuam na</w:t>
      </w:r>
      <w:r w:rsidRPr="00A734EA">
        <w:rPr>
          <w:rFonts w:eastAsia="Calibri"/>
          <w:lang w:eastAsia="en-US"/>
        </w:rPr>
        <w:t xml:space="preserve"> </w:t>
      </w:r>
      <w:r w:rsidR="00C11F90">
        <w:rPr>
          <w:rFonts w:eastAsia="Calibri"/>
          <w:lang w:eastAsia="en-US"/>
        </w:rPr>
        <w:t xml:space="preserve">limpeza urbana </w:t>
      </w:r>
      <w:r w:rsidRPr="00A734EA">
        <w:rPr>
          <w:rFonts w:eastAsia="Calibri"/>
          <w:lang w:eastAsia="en-US"/>
        </w:rPr>
        <w:t xml:space="preserve">e </w:t>
      </w:r>
      <w:r w:rsidR="002322B2">
        <w:rPr>
          <w:rFonts w:eastAsia="Calibri"/>
          <w:lang w:eastAsia="en-US"/>
        </w:rPr>
        <w:t xml:space="preserve">na </w:t>
      </w:r>
      <w:r w:rsidR="00C11F90">
        <w:rPr>
          <w:rFonts w:eastAsia="Calibri"/>
          <w:lang w:eastAsia="en-US"/>
        </w:rPr>
        <w:t>higienização das repartições públicas</w:t>
      </w:r>
      <w:r w:rsidRPr="00A734EA">
        <w:rPr>
          <w:rFonts w:eastAsia="Calibri"/>
          <w:lang w:eastAsia="en-US"/>
        </w:rPr>
        <w:t xml:space="preserve"> que desempenham suas atividades no </w:t>
      </w:r>
      <w:r w:rsidR="00C11F90">
        <w:rPr>
          <w:rFonts w:eastAsia="Calibri"/>
          <w:lang w:eastAsia="en-US"/>
        </w:rPr>
        <w:t>M</w:t>
      </w:r>
      <w:r w:rsidRPr="00A734EA">
        <w:rPr>
          <w:rFonts w:eastAsia="Calibri"/>
          <w:lang w:eastAsia="en-US"/>
        </w:rPr>
        <w:t>unicípio de Porto Alegre, como forma de reconhecimento de seu papel importante junto à comunidade e, sobretudo, por uma questão de justiça e humanidade.</w:t>
      </w:r>
    </w:p>
    <w:p w14:paraId="32272BDD" w14:textId="77777777" w:rsidR="00A734EA" w:rsidRDefault="00A734EA" w:rsidP="004B6A9E">
      <w:pPr>
        <w:ind w:firstLine="1418"/>
        <w:jc w:val="both"/>
        <w:rPr>
          <w:rFonts w:eastAsia="Calibri"/>
          <w:lang w:eastAsia="en-US"/>
        </w:rPr>
      </w:pPr>
    </w:p>
    <w:p w14:paraId="0999B76C" w14:textId="2D0B22A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734EA">
        <w:rPr>
          <w:rFonts w:eastAsia="Calibri"/>
          <w:lang w:eastAsia="en-US"/>
        </w:rPr>
        <w:t>25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7086">
        <w:rPr>
          <w:rFonts w:eastAsia="Calibri"/>
          <w:lang w:eastAsia="en-US"/>
        </w:rPr>
        <w:t>março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91E5CA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3CA9720" w14:textId="77777777" w:rsidR="00A734EA" w:rsidRDefault="00A734EA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7F1C458D" w:rsidR="0046365B" w:rsidRPr="00F432AC" w:rsidRDefault="008023A6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ALEXANDRE BOBADRA</w:t>
      </w:r>
      <w:r w:rsidR="00A734EA">
        <w:rPr>
          <w:rFonts w:eastAsia="Calibri"/>
          <w:lang w:eastAsia="en-US"/>
        </w:rPr>
        <w:t xml:space="preserve">                    </w:t>
      </w:r>
      <w:r w:rsidR="00A734EA" w:rsidRPr="00504671">
        <w:rPr>
          <w:rFonts w:eastAsia="Calibri"/>
          <w:lang w:eastAsia="en-US"/>
        </w:rPr>
        <w:t>VEREADOR</w:t>
      </w:r>
      <w:r w:rsidR="00A734EA">
        <w:rPr>
          <w:rFonts w:eastAsia="Calibri"/>
          <w:lang w:eastAsia="en-US"/>
        </w:rPr>
        <w:t>A COMANDANTE NÁDIA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2F85FA" w14:textId="38C6F22E" w:rsidR="00EB7086" w:rsidRPr="00A9019C" w:rsidRDefault="000F1378" w:rsidP="0017042C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Inclui </w:t>
      </w:r>
      <w:r w:rsidR="00A734EA" w:rsidRPr="00A734EA">
        <w:rPr>
          <w:b/>
          <w:bCs/>
        </w:rPr>
        <w:t xml:space="preserve">na ordem prioritária de vacinação contra o novo </w:t>
      </w:r>
      <w:proofErr w:type="spellStart"/>
      <w:r w:rsidR="00A734EA" w:rsidRPr="00A734EA">
        <w:rPr>
          <w:b/>
          <w:bCs/>
        </w:rPr>
        <w:t>Coronavírus</w:t>
      </w:r>
      <w:proofErr w:type="spellEnd"/>
      <w:r w:rsidR="00A734EA" w:rsidRPr="00A734EA">
        <w:rPr>
          <w:b/>
          <w:bCs/>
        </w:rPr>
        <w:t xml:space="preserve"> (Covid-19) os trabalhadores que atuam na limpeza urbana e </w:t>
      </w:r>
      <w:r w:rsidR="005C00F9">
        <w:rPr>
          <w:b/>
          <w:bCs/>
        </w:rPr>
        <w:t xml:space="preserve">na </w:t>
      </w:r>
      <w:r w:rsidR="00A734EA" w:rsidRPr="00A734EA">
        <w:rPr>
          <w:b/>
          <w:bCs/>
        </w:rPr>
        <w:t>higienização das repartições públicas no Município de Porto Alegre.</w:t>
      </w:r>
    </w:p>
    <w:p w14:paraId="1DBA4E7B" w14:textId="77777777" w:rsidR="00BE065D" w:rsidRPr="00C03878" w:rsidRDefault="00BE065D" w:rsidP="00EB7086">
      <w:pPr>
        <w:autoSpaceDE w:val="0"/>
        <w:autoSpaceDN w:val="0"/>
        <w:adjustRightInd w:val="0"/>
      </w:pPr>
    </w:p>
    <w:p w14:paraId="2EB79DBA" w14:textId="77777777" w:rsidR="00A9019C" w:rsidRDefault="00A9019C" w:rsidP="00EB7086">
      <w:pPr>
        <w:ind w:firstLine="1418"/>
        <w:jc w:val="both"/>
        <w:rPr>
          <w:b/>
        </w:rPr>
      </w:pPr>
    </w:p>
    <w:p w14:paraId="2E717239" w14:textId="34EE65DF" w:rsidR="00A9019C" w:rsidRDefault="007160E4" w:rsidP="00EF3D4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F3D47">
        <w:t>Fica</w:t>
      </w:r>
      <w:r w:rsidR="00A9162D">
        <w:t>m</w:t>
      </w:r>
      <w:proofErr w:type="gramEnd"/>
      <w:r w:rsidR="00EF3D47">
        <w:t xml:space="preserve"> incluíd</w:t>
      </w:r>
      <w:r w:rsidR="00A9162D">
        <w:t>os</w:t>
      </w:r>
      <w:r w:rsidR="00EF3D47">
        <w:t xml:space="preserve"> na ordem prioritária </w:t>
      </w:r>
      <w:r w:rsidR="006717BF">
        <w:t>de</w:t>
      </w:r>
      <w:r w:rsidR="00EF3D47">
        <w:t xml:space="preserve"> vacinação contra o novo </w:t>
      </w:r>
      <w:proofErr w:type="spellStart"/>
      <w:r w:rsidR="00EF3D47">
        <w:t>Coronavírus</w:t>
      </w:r>
      <w:proofErr w:type="spellEnd"/>
      <w:r w:rsidR="00EF3D47">
        <w:t xml:space="preserve"> (Covid-19) </w:t>
      </w:r>
      <w:r w:rsidR="00A9019C" w:rsidRPr="00EF3D47">
        <w:t xml:space="preserve">os </w:t>
      </w:r>
      <w:r w:rsidR="00A734EA" w:rsidRPr="00A734EA">
        <w:t xml:space="preserve">trabalhadores que atuam na limpeza urbana e </w:t>
      </w:r>
      <w:r w:rsidR="005C00F9">
        <w:t xml:space="preserve">na </w:t>
      </w:r>
      <w:r w:rsidR="00A734EA" w:rsidRPr="00A734EA">
        <w:t>higienização das repartições públicas</w:t>
      </w:r>
      <w:r w:rsidR="00A734EA">
        <w:t xml:space="preserve"> no Município de Porto Alegre</w:t>
      </w:r>
      <w:r w:rsidR="00A9019C" w:rsidRPr="00EF3D47">
        <w:t>.</w:t>
      </w:r>
    </w:p>
    <w:p w14:paraId="56E00D0F" w14:textId="77777777" w:rsidR="00EF3D47" w:rsidRPr="00EF3D47" w:rsidRDefault="00EF3D47" w:rsidP="00EF3D47">
      <w:pPr>
        <w:ind w:firstLine="1418"/>
        <w:jc w:val="both"/>
      </w:pPr>
    </w:p>
    <w:p w14:paraId="4E4717F7" w14:textId="6D15D751" w:rsidR="00A9019C" w:rsidRDefault="00A9019C" w:rsidP="00EF3D47">
      <w:pPr>
        <w:ind w:firstLine="1418"/>
        <w:jc w:val="both"/>
      </w:pPr>
      <w:r w:rsidRPr="00A734EA">
        <w:rPr>
          <w:b/>
          <w:bCs/>
        </w:rPr>
        <w:t>Parágrafo único.</w:t>
      </w:r>
      <w:r w:rsidRPr="00EF3D47">
        <w:t> </w:t>
      </w:r>
      <w:r w:rsidR="00EF3D47">
        <w:t xml:space="preserve"> </w:t>
      </w:r>
      <w:r w:rsidR="00A734EA">
        <w:t>A comprovação da identificação</w:t>
      </w:r>
      <w:r w:rsidR="006717BF">
        <w:t xml:space="preserve"> </w:t>
      </w:r>
      <w:r w:rsidR="00A734EA">
        <w:t xml:space="preserve">dar-se-á </w:t>
      </w:r>
      <w:r w:rsidR="00A734EA" w:rsidRPr="00A734EA">
        <w:t>por meio d</w:t>
      </w:r>
      <w:r w:rsidR="005C00F9">
        <w:t>e</w:t>
      </w:r>
      <w:r w:rsidR="00A734EA" w:rsidRPr="00A734EA">
        <w:t xml:space="preserve"> apresentação d</w:t>
      </w:r>
      <w:r w:rsidR="00A734EA">
        <w:t>e</w:t>
      </w:r>
      <w:r w:rsidR="00A734EA" w:rsidRPr="00A734EA">
        <w:t xml:space="preserve"> documento funcional oficial, crachá ou certidão expedida por órgão público competente que ateste a condição de servidor concursado, contratado ou terceirizado, com a respectiva lotação</w:t>
      </w:r>
      <w:r w:rsidR="006717BF">
        <w:t>.</w:t>
      </w:r>
    </w:p>
    <w:p w14:paraId="2A5F54D8" w14:textId="77777777" w:rsidR="006717BF" w:rsidRDefault="006717BF" w:rsidP="00EF3D47">
      <w:pPr>
        <w:ind w:firstLine="1418"/>
        <w:jc w:val="both"/>
      </w:pPr>
    </w:p>
    <w:p w14:paraId="186F4456" w14:textId="650913AA" w:rsidR="00A9019C" w:rsidRPr="00EF3D47" w:rsidRDefault="00A9019C" w:rsidP="00EF3D47">
      <w:pPr>
        <w:ind w:firstLine="1418"/>
        <w:jc w:val="both"/>
      </w:pPr>
      <w:r w:rsidRPr="00663BDD">
        <w:rPr>
          <w:b/>
          <w:bCs/>
        </w:rPr>
        <w:t xml:space="preserve">Art. </w:t>
      </w:r>
      <w:r w:rsidR="00A734EA">
        <w:rPr>
          <w:b/>
          <w:bCs/>
        </w:rPr>
        <w:t>2</w:t>
      </w:r>
      <w:proofErr w:type="gramStart"/>
      <w:r w:rsidRPr="00663BDD">
        <w:rPr>
          <w:b/>
          <w:bCs/>
        </w:rPr>
        <w:t>º</w:t>
      </w:r>
      <w:r w:rsidR="00EF3D47">
        <w:rPr>
          <w:b/>
          <w:bCs/>
        </w:rPr>
        <w:t xml:space="preserve"> </w:t>
      </w:r>
      <w:r w:rsidRPr="00EF3D47">
        <w:t> Esta</w:t>
      </w:r>
      <w:proofErr w:type="gramEnd"/>
      <w:r w:rsidRPr="00EF3D47">
        <w:t xml:space="preserve"> </w:t>
      </w:r>
      <w:r w:rsidR="006717BF">
        <w:t>L</w:t>
      </w:r>
      <w:r w:rsidRPr="00EF3D47">
        <w:t>ei entra em vigor na data de sua publicação.</w:t>
      </w:r>
    </w:p>
    <w:p w14:paraId="0C6F4E1C" w14:textId="77777777" w:rsidR="00A9019C" w:rsidRDefault="00A9019C" w:rsidP="00EB7086">
      <w:pPr>
        <w:ind w:firstLine="1418"/>
        <w:jc w:val="both"/>
        <w:rPr>
          <w:rFonts w:eastAsia="Calibri"/>
          <w:lang w:eastAsia="en-US"/>
        </w:rPr>
      </w:pPr>
    </w:p>
    <w:p w14:paraId="25143967" w14:textId="77777777" w:rsidR="00A9019C" w:rsidRDefault="00A9019C" w:rsidP="00EB7086">
      <w:pPr>
        <w:ind w:firstLine="1418"/>
        <w:jc w:val="both"/>
        <w:rPr>
          <w:rFonts w:eastAsia="Calibri"/>
          <w:lang w:eastAsia="en-US"/>
        </w:rPr>
      </w:pPr>
    </w:p>
    <w:p w14:paraId="33D7E152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7BEBD742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21AE0254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2B9C1407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1DB91D46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61A4B9E7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077CCAF5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5982CC07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09DA1D23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0F9C6D1B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7F1270C8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017DAFE8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4DD20583" w14:textId="77777777" w:rsidR="00A734EA" w:rsidRDefault="00A734EA" w:rsidP="00EB7086">
      <w:pPr>
        <w:ind w:firstLine="1418"/>
        <w:jc w:val="both"/>
        <w:rPr>
          <w:rFonts w:eastAsia="Calibri"/>
          <w:lang w:eastAsia="en-US"/>
        </w:rPr>
      </w:pPr>
    </w:p>
    <w:p w14:paraId="6738062D" w14:textId="77777777" w:rsidR="006E2C7D" w:rsidRDefault="006E2C7D" w:rsidP="00EB7086">
      <w:pPr>
        <w:ind w:firstLine="1418"/>
        <w:jc w:val="both"/>
        <w:rPr>
          <w:rFonts w:eastAsia="Calibri"/>
          <w:lang w:eastAsia="en-US"/>
        </w:rPr>
      </w:pPr>
    </w:p>
    <w:p w14:paraId="6B51E1D5" w14:textId="77777777" w:rsidR="006E2C7D" w:rsidRDefault="006E2C7D" w:rsidP="00EB7086">
      <w:pPr>
        <w:ind w:firstLine="1418"/>
        <w:jc w:val="both"/>
        <w:rPr>
          <w:rFonts w:eastAsia="Calibri"/>
          <w:lang w:eastAsia="en-US"/>
        </w:rPr>
      </w:pPr>
    </w:p>
    <w:p w14:paraId="08EE7020" w14:textId="77777777" w:rsidR="002D7EF0" w:rsidRDefault="002D7EF0" w:rsidP="00EB7086">
      <w:pPr>
        <w:ind w:firstLine="1418"/>
        <w:jc w:val="both"/>
        <w:rPr>
          <w:rFonts w:eastAsia="Calibri"/>
          <w:lang w:eastAsia="en-US"/>
        </w:rPr>
      </w:pPr>
    </w:p>
    <w:p w14:paraId="3E50334C" w14:textId="77777777" w:rsidR="002D7EF0" w:rsidRDefault="002D7EF0" w:rsidP="00EB7086">
      <w:pPr>
        <w:ind w:firstLine="1418"/>
        <w:jc w:val="both"/>
        <w:rPr>
          <w:rFonts w:eastAsia="Calibri"/>
          <w:lang w:eastAsia="en-US"/>
        </w:rPr>
      </w:pPr>
    </w:p>
    <w:p w14:paraId="7A35A9D8" w14:textId="77777777" w:rsidR="00CD4523" w:rsidRDefault="00CD4523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60E9DED1" w:rsidR="00322580" w:rsidRPr="0017042C" w:rsidRDefault="00A734EA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2E6F" w16cex:dateUtc="2021-03-25T00:32:00Z"/>
  <w16cex:commentExtensible w16cex:durableId="24062E53" w16cex:dateUtc="2021-03-25T00:32:00Z"/>
  <w16cex:commentExtensible w16cex:durableId="24062F20" w16cex:dateUtc="2021-03-25T00:35:00Z"/>
  <w16cex:commentExtensible w16cex:durableId="24063088" w16cex:dateUtc="2021-03-25T00:41:00Z"/>
  <w16cex:commentExtensible w16cex:durableId="24063072" w16cex:dateUtc="2021-03-25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949C1D" w16cid:durableId="24062CC9"/>
  <w16cid:commentId w16cid:paraId="1820FFC3" w16cid:durableId="24062CCA"/>
  <w16cid:commentId w16cid:paraId="1644C5FA" w16cid:durableId="24062CCB"/>
  <w16cid:commentId w16cid:paraId="3A82DE36" w16cid:durableId="24062CCC"/>
  <w16cid:commentId w16cid:paraId="06D872E5" w16cid:durableId="24062E6F"/>
  <w16cid:commentId w16cid:paraId="3330BE5E" w16cid:durableId="24062CCD"/>
  <w16cid:commentId w16cid:paraId="654EE141" w16cid:durableId="24062E53"/>
  <w16cid:commentId w16cid:paraId="6C43ADEA" w16cid:durableId="24062F20"/>
  <w16cid:commentId w16cid:paraId="07B700D4" w16cid:durableId="24062CCE"/>
  <w16cid:commentId w16cid:paraId="7CD364AF" w16cid:durableId="24063088"/>
  <w16cid:commentId w16cid:paraId="0DD9C828" w16cid:durableId="24062CCF"/>
  <w16cid:commentId w16cid:paraId="2DAFA305" w16cid:durableId="240630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BDF5" w14:textId="77777777" w:rsidR="000F050D" w:rsidRDefault="000F050D">
      <w:r>
        <w:separator/>
      </w:r>
    </w:p>
  </w:endnote>
  <w:endnote w:type="continuationSeparator" w:id="0">
    <w:p w14:paraId="1AC3FE08" w14:textId="77777777" w:rsidR="000F050D" w:rsidRDefault="000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CAC1" w14:textId="77777777" w:rsidR="000F050D" w:rsidRDefault="000F050D">
      <w:r>
        <w:separator/>
      </w:r>
    </w:p>
  </w:footnote>
  <w:footnote w:type="continuationSeparator" w:id="0">
    <w:p w14:paraId="714899EA" w14:textId="77777777" w:rsidR="000F050D" w:rsidRDefault="000F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322B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6A7FA6E7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734EA">
      <w:rPr>
        <w:b/>
        <w:bCs/>
      </w:rPr>
      <w:t>0341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3E32CE4D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A734EA">
      <w:rPr>
        <w:b/>
        <w:bCs/>
      </w:rPr>
      <w:t>126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A76E447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4CC0"/>
    <w:rsid w:val="00026618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050D"/>
    <w:rsid w:val="000F1378"/>
    <w:rsid w:val="000F535A"/>
    <w:rsid w:val="00107096"/>
    <w:rsid w:val="00115D7B"/>
    <w:rsid w:val="0012657C"/>
    <w:rsid w:val="00132593"/>
    <w:rsid w:val="00133974"/>
    <w:rsid w:val="00134B9D"/>
    <w:rsid w:val="00151A36"/>
    <w:rsid w:val="0015472C"/>
    <w:rsid w:val="0017042C"/>
    <w:rsid w:val="00191914"/>
    <w:rsid w:val="00192984"/>
    <w:rsid w:val="001A50E5"/>
    <w:rsid w:val="001A55CB"/>
    <w:rsid w:val="001D4042"/>
    <w:rsid w:val="001D6044"/>
    <w:rsid w:val="001E0D91"/>
    <w:rsid w:val="001E2CA0"/>
    <w:rsid w:val="001E3D3B"/>
    <w:rsid w:val="0020384D"/>
    <w:rsid w:val="002139C1"/>
    <w:rsid w:val="0022178E"/>
    <w:rsid w:val="002322B2"/>
    <w:rsid w:val="0023532A"/>
    <w:rsid w:val="00244AC2"/>
    <w:rsid w:val="00254F83"/>
    <w:rsid w:val="00281135"/>
    <w:rsid w:val="00291447"/>
    <w:rsid w:val="002929D6"/>
    <w:rsid w:val="002A159E"/>
    <w:rsid w:val="002C2775"/>
    <w:rsid w:val="002D7EF0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81F87"/>
    <w:rsid w:val="00385D49"/>
    <w:rsid w:val="00393AC4"/>
    <w:rsid w:val="00394BAB"/>
    <w:rsid w:val="0039795E"/>
    <w:rsid w:val="003C0D52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507"/>
    <w:rsid w:val="00440CE8"/>
    <w:rsid w:val="0044335A"/>
    <w:rsid w:val="00446F25"/>
    <w:rsid w:val="00453B81"/>
    <w:rsid w:val="004630C2"/>
    <w:rsid w:val="0046365B"/>
    <w:rsid w:val="00474B06"/>
    <w:rsid w:val="00484022"/>
    <w:rsid w:val="004849D8"/>
    <w:rsid w:val="00485601"/>
    <w:rsid w:val="00487D8A"/>
    <w:rsid w:val="00497308"/>
    <w:rsid w:val="004A5493"/>
    <w:rsid w:val="004B6A9E"/>
    <w:rsid w:val="004B6BBD"/>
    <w:rsid w:val="004C1E11"/>
    <w:rsid w:val="004C7BEE"/>
    <w:rsid w:val="004D2C22"/>
    <w:rsid w:val="004D593E"/>
    <w:rsid w:val="004E5B49"/>
    <w:rsid w:val="004F15F3"/>
    <w:rsid w:val="004F273F"/>
    <w:rsid w:val="00504671"/>
    <w:rsid w:val="005102DA"/>
    <w:rsid w:val="0051114D"/>
    <w:rsid w:val="005162D3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C00F9"/>
    <w:rsid w:val="005D19E7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535A2"/>
    <w:rsid w:val="00663BDD"/>
    <w:rsid w:val="00665150"/>
    <w:rsid w:val="006717BF"/>
    <w:rsid w:val="00675909"/>
    <w:rsid w:val="006767EF"/>
    <w:rsid w:val="00676F59"/>
    <w:rsid w:val="00681AB9"/>
    <w:rsid w:val="00686590"/>
    <w:rsid w:val="0069175B"/>
    <w:rsid w:val="006938C5"/>
    <w:rsid w:val="006951FF"/>
    <w:rsid w:val="006A4B7B"/>
    <w:rsid w:val="006B2FE1"/>
    <w:rsid w:val="006B6B34"/>
    <w:rsid w:val="006E2C7D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91628"/>
    <w:rsid w:val="00793A84"/>
    <w:rsid w:val="007953F9"/>
    <w:rsid w:val="007A3921"/>
    <w:rsid w:val="007E0671"/>
    <w:rsid w:val="007E1F89"/>
    <w:rsid w:val="007E3F03"/>
    <w:rsid w:val="007F5959"/>
    <w:rsid w:val="008023A6"/>
    <w:rsid w:val="00802AFD"/>
    <w:rsid w:val="008157A7"/>
    <w:rsid w:val="008160CF"/>
    <w:rsid w:val="00831400"/>
    <w:rsid w:val="00837E3C"/>
    <w:rsid w:val="00847E49"/>
    <w:rsid w:val="00855B81"/>
    <w:rsid w:val="00860BBF"/>
    <w:rsid w:val="00873CA3"/>
    <w:rsid w:val="00882AF6"/>
    <w:rsid w:val="00882F9A"/>
    <w:rsid w:val="00884C39"/>
    <w:rsid w:val="0089741A"/>
    <w:rsid w:val="008A7D72"/>
    <w:rsid w:val="008B047F"/>
    <w:rsid w:val="008B7430"/>
    <w:rsid w:val="008C3A1B"/>
    <w:rsid w:val="009121E8"/>
    <w:rsid w:val="00912F08"/>
    <w:rsid w:val="00924352"/>
    <w:rsid w:val="00932440"/>
    <w:rsid w:val="009339B1"/>
    <w:rsid w:val="00943437"/>
    <w:rsid w:val="009479C2"/>
    <w:rsid w:val="00956899"/>
    <w:rsid w:val="00960398"/>
    <w:rsid w:val="009654CD"/>
    <w:rsid w:val="00971B45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17E36"/>
    <w:rsid w:val="00A40968"/>
    <w:rsid w:val="00A52102"/>
    <w:rsid w:val="00A57FD5"/>
    <w:rsid w:val="00A65CE6"/>
    <w:rsid w:val="00A72BF9"/>
    <w:rsid w:val="00A734EA"/>
    <w:rsid w:val="00A74362"/>
    <w:rsid w:val="00A753D4"/>
    <w:rsid w:val="00A810BB"/>
    <w:rsid w:val="00A9019C"/>
    <w:rsid w:val="00A9162D"/>
    <w:rsid w:val="00A91F4D"/>
    <w:rsid w:val="00AA0E5F"/>
    <w:rsid w:val="00AC2218"/>
    <w:rsid w:val="00AD006D"/>
    <w:rsid w:val="00AE6ECD"/>
    <w:rsid w:val="00AF0E48"/>
    <w:rsid w:val="00B03454"/>
    <w:rsid w:val="00B203DA"/>
    <w:rsid w:val="00B21A7B"/>
    <w:rsid w:val="00B308CD"/>
    <w:rsid w:val="00B31D5D"/>
    <w:rsid w:val="00B33EAF"/>
    <w:rsid w:val="00B40877"/>
    <w:rsid w:val="00B4214A"/>
    <w:rsid w:val="00B51333"/>
    <w:rsid w:val="00B52D56"/>
    <w:rsid w:val="00B54929"/>
    <w:rsid w:val="00B56B31"/>
    <w:rsid w:val="00B81B59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7CC2"/>
    <w:rsid w:val="00C11F90"/>
    <w:rsid w:val="00C140F4"/>
    <w:rsid w:val="00C172A2"/>
    <w:rsid w:val="00C328E8"/>
    <w:rsid w:val="00C4145D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B2DF3"/>
    <w:rsid w:val="00DB3240"/>
    <w:rsid w:val="00DB4078"/>
    <w:rsid w:val="00DB629C"/>
    <w:rsid w:val="00DB6532"/>
    <w:rsid w:val="00DD6473"/>
    <w:rsid w:val="00DD69B4"/>
    <w:rsid w:val="00DE419F"/>
    <w:rsid w:val="00DF0434"/>
    <w:rsid w:val="00DF2F7E"/>
    <w:rsid w:val="00DF6913"/>
    <w:rsid w:val="00E00B36"/>
    <w:rsid w:val="00E01F24"/>
    <w:rsid w:val="00E15375"/>
    <w:rsid w:val="00E15A9D"/>
    <w:rsid w:val="00E16809"/>
    <w:rsid w:val="00E31D59"/>
    <w:rsid w:val="00E35A27"/>
    <w:rsid w:val="00E36398"/>
    <w:rsid w:val="00E63AC6"/>
    <w:rsid w:val="00E640B2"/>
    <w:rsid w:val="00E7431A"/>
    <w:rsid w:val="00E743DD"/>
    <w:rsid w:val="00E75BC5"/>
    <w:rsid w:val="00E84B9B"/>
    <w:rsid w:val="00E8628A"/>
    <w:rsid w:val="00EA1192"/>
    <w:rsid w:val="00EB7086"/>
    <w:rsid w:val="00EC0C7A"/>
    <w:rsid w:val="00EC2D8A"/>
    <w:rsid w:val="00ED6A2C"/>
    <w:rsid w:val="00EE3E86"/>
    <w:rsid w:val="00EE4B4E"/>
    <w:rsid w:val="00EF3D40"/>
    <w:rsid w:val="00EF3D47"/>
    <w:rsid w:val="00F05832"/>
    <w:rsid w:val="00F06303"/>
    <w:rsid w:val="00F12B02"/>
    <w:rsid w:val="00F12F6D"/>
    <w:rsid w:val="00F3164D"/>
    <w:rsid w:val="00F432AC"/>
    <w:rsid w:val="00F53B82"/>
    <w:rsid w:val="00F53FE2"/>
    <w:rsid w:val="00F7504A"/>
    <w:rsid w:val="00F868F3"/>
    <w:rsid w:val="00F91FB6"/>
    <w:rsid w:val="00F94E39"/>
    <w:rsid w:val="00FA5013"/>
    <w:rsid w:val="00FC43CC"/>
    <w:rsid w:val="00FD562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  <w:style w:type="paragraph" w:customStyle="1" w:styleId="textojustificadomaiusculas">
    <w:name w:val="texto_justificado_maiusculas"/>
    <w:basedOn w:val="Normal"/>
    <w:rsid w:val="00A901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6.259-1975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2FB7-1E8E-480A-830A-5D85F769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112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</cp:lastModifiedBy>
  <cp:revision>24</cp:revision>
  <cp:lastPrinted>2015-02-24T14:27:00Z</cp:lastPrinted>
  <dcterms:created xsi:type="dcterms:W3CDTF">2021-03-24T19:28:00Z</dcterms:created>
  <dcterms:modified xsi:type="dcterms:W3CDTF">2021-03-28T01:53:00Z</dcterms:modified>
</cp:coreProperties>
</file>