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D0D0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D2A03C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FE0170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362ABEE" w14:textId="7D8663FD" w:rsidR="003C4A4F" w:rsidRPr="003C4A4F" w:rsidRDefault="003C4A4F" w:rsidP="003C4A4F">
      <w:pPr>
        <w:ind w:firstLine="1418"/>
        <w:jc w:val="both"/>
        <w:rPr>
          <w:rFonts w:eastAsia="Calibri"/>
          <w:lang w:eastAsia="en-US"/>
        </w:rPr>
      </w:pPr>
      <w:r w:rsidRPr="003C4A4F">
        <w:rPr>
          <w:rFonts w:eastAsia="Calibri"/>
          <w:lang w:eastAsia="en-US"/>
        </w:rPr>
        <w:t>A tão vilipendiada categoria dos taxistas</w:t>
      </w:r>
      <w:r w:rsidR="00861096">
        <w:rPr>
          <w:rFonts w:eastAsia="Calibri"/>
          <w:lang w:eastAsia="en-US"/>
        </w:rPr>
        <w:t>,</w:t>
      </w:r>
      <w:r w:rsidRPr="003C4A4F">
        <w:rPr>
          <w:rFonts w:eastAsia="Calibri"/>
          <w:lang w:eastAsia="en-US"/>
        </w:rPr>
        <w:t xml:space="preserve"> que outrora sofrer</w:t>
      </w:r>
      <w:r w:rsidR="00861096">
        <w:rPr>
          <w:rFonts w:eastAsia="Calibri"/>
          <w:lang w:eastAsia="en-US"/>
        </w:rPr>
        <w:t>a</w:t>
      </w:r>
      <w:r w:rsidRPr="003C4A4F">
        <w:rPr>
          <w:rFonts w:eastAsia="Calibri"/>
          <w:lang w:eastAsia="en-US"/>
        </w:rPr>
        <w:t xml:space="preserve"> com a chegada dos veículos parceiros dos aplicativos de mobilidades em nossa </w:t>
      </w:r>
      <w:r w:rsidR="00861096">
        <w:rPr>
          <w:rFonts w:eastAsia="Calibri"/>
          <w:lang w:eastAsia="en-US"/>
        </w:rPr>
        <w:t>C</w:t>
      </w:r>
      <w:r w:rsidRPr="003C4A4F">
        <w:rPr>
          <w:rFonts w:eastAsia="Calibri"/>
          <w:lang w:eastAsia="en-US"/>
        </w:rPr>
        <w:t>apital (</w:t>
      </w:r>
      <w:r w:rsidR="00861096" w:rsidRPr="003C4A4F">
        <w:rPr>
          <w:rFonts w:eastAsia="Calibri"/>
          <w:lang w:eastAsia="en-US"/>
        </w:rPr>
        <w:t>doc</w:t>
      </w:r>
      <w:r w:rsidR="00861096">
        <w:rPr>
          <w:rFonts w:eastAsia="Calibri"/>
          <w:lang w:eastAsia="en-US"/>
        </w:rPr>
        <w:t xml:space="preserve">umentação anexa </w:t>
      </w:r>
      <w:r w:rsidR="00B24D69">
        <w:rPr>
          <w:rFonts w:eastAsia="Calibri"/>
          <w:lang w:eastAsia="en-US"/>
        </w:rPr>
        <w:t>n</w:t>
      </w:r>
      <w:r w:rsidR="00861096">
        <w:rPr>
          <w:rFonts w:eastAsia="Calibri"/>
          <w:lang w:eastAsia="en-US"/>
        </w:rPr>
        <w:t xml:space="preserve">o SEI </w:t>
      </w:r>
      <w:r w:rsidR="00861096" w:rsidRPr="008D609E">
        <w:rPr>
          <w:rFonts w:eastAsia="Calibri"/>
          <w:lang w:eastAsia="en-US"/>
        </w:rPr>
        <w:t>034.00099/2021-59</w:t>
      </w:r>
      <w:r w:rsidR="00861096">
        <w:rPr>
          <w:rFonts w:eastAsia="Calibri"/>
          <w:lang w:eastAsia="en-US"/>
        </w:rPr>
        <w:t>, referente a este Projeto de Lei</w:t>
      </w:r>
      <w:r w:rsidRPr="003C4A4F">
        <w:rPr>
          <w:rFonts w:eastAsia="Calibri"/>
          <w:lang w:eastAsia="en-US"/>
        </w:rPr>
        <w:t>)</w:t>
      </w:r>
      <w:r w:rsidR="00861096">
        <w:rPr>
          <w:rFonts w:eastAsia="Calibri"/>
          <w:lang w:eastAsia="en-US"/>
        </w:rPr>
        <w:t>,</w:t>
      </w:r>
      <w:r w:rsidRPr="003C4A4F">
        <w:rPr>
          <w:rFonts w:eastAsia="Calibri"/>
          <w:lang w:eastAsia="en-US"/>
        </w:rPr>
        <w:t xml:space="preserve"> hoje</w:t>
      </w:r>
      <w:r w:rsidR="00B24D69">
        <w:rPr>
          <w:rFonts w:eastAsia="Calibri"/>
          <w:lang w:eastAsia="en-US"/>
        </w:rPr>
        <w:t>,</w:t>
      </w:r>
      <w:r w:rsidRPr="003C4A4F">
        <w:rPr>
          <w:rFonts w:eastAsia="Calibri"/>
          <w:lang w:eastAsia="en-US"/>
        </w:rPr>
        <w:t xml:space="preserve"> enfrenta uma realidade muito mais impactante nas suas vidas, a pandemia d</w:t>
      </w:r>
      <w:r w:rsidR="00861096">
        <w:rPr>
          <w:rFonts w:eastAsia="Calibri"/>
          <w:lang w:eastAsia="en-US"/>
        </w:rPr>
        <w:t>o novo Coronavírus (Covid-19)</w:t>
      </w:r>
      <w:r w:rsidRPr="003C4A4F">
        <w:rPr>
          <w:rFonts w:eastAsia="Calibri"/>
          <w:lang w:eastAsia="en-US"/>
        </w:rPr>
        <w:t>.</w:t>
      </w:r>
    </w:p>
    <w:p w14:paraId="3F398101" w14:textId="2A376EB7" w:rsidR="003C4A4F" w:rsidRPr="003C4A4F" w:rsidRDefault="003C4A4F" w:rsidP="003C4A4F">
      <w:pPr>
        <w:ind w:firstLine="1418"/>
        <w:jc w:val="both"/>
        <w:rPr>
          <w:rFonts w:eastAsia="Calibri"/>
          <w:lang w:eastAsia="en-US"/>
        </w:rPr>
      </w:pPr>
      <w:r w:rsidRPr="003C4A4F">
        <w:rPr>
          <w:rFonts w:eastAsia="Calibri"/>
          <w:lang w:eastAsia="en-US"/>
        </w:rPr>
        <w:t>Estudos revelam que o número de corridas diárias dos taxistas, muito por conta das campanhas pertinentes de isolamento social, caiu até 90% (</w:t>
      </w:r>
      <w:r w:rsidR="00861096" w:rsidRPr="003C4A4F">
        <w:rPr>
          <w:rFonts w:eastAsia="Calibri"/>
          <w:lang w:eastAsia="en-US"/>
        </w:rPr>
        <w:t>doc</w:t>
      </w:r>
      <w:r w:rsidR="00861096">
        <w:rPr>
          <w:rFonts w:eastAsia="Calibri"/>
          <w:lang w:eastAsia="en-US"/>
        </w:rPr>
        <w:t xml:space="preserve">umentação anexa </w:t>
      </w:r>
      <w:r w:rsidR="00B24D69">
        <w:rPr>
          <w:rFonts w:eastAsia="Calibri"/>
          <w:lang w:eastAsia="en-US"/>
        </w:rPr>
        <w:t>n</w:t>
      </w:r>
      <w:r w:rsidR="00861096">
        <w:rPr>
          <w:rFonts w:eastAsia="Calibri"/>
          <w:lang w:eastAsia="en-US"/>
        </w:rPr>
        <w:t>o referido SEI</w:t>
      </w:r>
      <w:r w:rsidRPr="003C4A4F">
        <w:rPr>
          <w:rFonts w:eastAsia="Calibri"/>
          <w:lang w:eastAsia="en-US"/>
        </w:rPr>
        <w:t xml:space="preserve">), comparado com o mesmo período anterior </w:t>
      </w:r>
      <w:r w:rsidR="00861096">
        <w:rPr>
          <w:rFonts w:eastAsia="Calibri"/>
          <w:lang w:eastAsia="en-US"/>
        </w:rPr>
        <w:t>à</w:t>
      </w:r>
      <w:r w:rsidRPr="003C4A4F">
        <w:rPr>
          <w:rFonts w:eastAsia="Calibri"/>
          <w:lang w:eastAsia="en-US"/>
        </w:rPr>
        <w:t xml:space="preserve"> pandemia.</w:t>
      </w:r>
    </w:p>
    <w:p w14:paraId="328778B4" w14:textId="48E0E300" w:rsidR="003C4A4F" w:rsidRPr="003C4A4F" w:rsidRDefault="003C4A4F" w:rsidP="003C4A4F">
      <w:pPr>
        <w:ind w:firstLine="1418"/>
        <w:jc w:val="both"/>
        <w:rPr>
          <w:rFonts w:eastAsia="Calibri"/>
          <w:lang w:eastAsia="en-US"/>
        </w:rPr>
      </w:pPr>
      <w:r w:rsidRPr="003C4A4F">
        <w:rPr>
          <w:rFonts w:eastAsia="Calibri"/>
          <w:lang w:eastAsia="en-US"/>
        </w:rPr>
        <w:t>Outrossim, sabe-se também que o transporte coletivo</w:t>
      </w:r>
      <w:r w:rsidR="00861096">
        <w:rPr>
          <w:rFonts w:eastAsia="Calibri"/>
          <w:lang w:eastAsia="en-US"/>
        </w:rPr>
        <w:t>,</w:t>
      </w:r>
      <w:r w:rsidRPr="003C4A4F">
        <w:rPr>
          <w:rFonts w:eastAsia="Calibri"/>
          <w:lang w:eastAsia="en-US"/>
        </w:rPr>
        <w:t xml:space="preserve"> com o advento dos tempos pandêmicos</w:t>
      </w:r>
      <w:r w:rsidR="00861096">
        <w:rPr>
          <w:rFonts w:eastAsia="Calibri"/>
          <w:lang w:eastAsia="en-US"/>
        </w:rPr>
        <w:t>,</w:t>
      </w:r>
      <w:r w:rsidRPr="003C4A4F">
        <w:rPr>
          <w:rFonts w:eastAsia="Calibri"/>
          <w:lang w:eastAsia="en-US"/>
        </w:rPr>
        <w:t xml:space="preserve"> está sofrendo restrições no tocante ao número de passageiros</w:t>
      </w:r>
      <w:r w:rsidR="00861096">
        <w:rPr>
          <w:rFonts w:eastAsia="Calibri"/>
          <w:lang w:eastAsia="en-US"/>
        </w:rPr>
        <w:t>.</w:t>
      </w:r>
      <w:r w:rsidRPr="003C4A4F">
        <w:rPr>
          <w:rFonts w:eastAsia="Calibri"/>
          <w:lang w:eastAsia="en-US"/>
        </w:rPr>
        <w:t xml:space="preserve"> </w:t>
      </w:r>
      <w:r w:rsidR="00861096">
        <w:rPr>
          <w:rFonts w:eastAsia="Calibri"/>
          <w:lang w:eastAsia="en-US"/>
        </w:rPr>
        <w:t>E</w:t>
      </w:r>
      <w:r w:rsidRPr="003C4A4F">
        <w:rPr>
          <w:rFonts w:eastAsia="Calibri"/>
          <w:lang w:eastAsia="en-US"/>
        </w:rPr>
        <w:t>ntretanto</w:t>
      </w:r>
      <w:r w:rsidR="00861096">
        <w:rPr>
          <w:rFonts w:eastAsia="Calibri"/>
          <w:lang w:eastAsia="en-US"/>
        </w:rPr>
        <w:t>,</w:t>
      </w:r>
      <w:r w:rsidRPr="003C4A4F">
        <w:rPr>
          <w:rFonts w:eastAsia="Calibri"/>
          <w:lang w:eastAsia="en-US"/>
        </w:rPr>
        <w:t xml:space="preserve"> a realidade da maioria dos trabalhadores desta </w:t>
      </w:r>
      <w:r w:rsidR="00861096">
        <w:rPr>
          <w:rFonts w:eastAsia="Calibri"/>
          <w:lang w:eastAsia="en-US"/>
        </w:rPr>
        <w:t>C</w:t>
      </w:r>
      <w:r w:rsidRPr="003C4A4F">
        <w:rPr>
          <w:rFonts w:eastAsia="Calibri"/>
          <w:lang w:eastAsia="en-US"/>
        </w:rPr>
        <w:t xml:space="preserve">apital não </w:t>
      </w:r>
      <w:r w:rsidRPr="00861096">
        <w:rPr>
          <w:rFonts w:eastAsia="Calibri"/>
          <w:lang w:eastAsia="en-US"/>
        </w:rPr>
        <w:t>suporta o</w:t>
      </w:r>
      <w:r w:rsidRPr="00F43709">
        <w:rPr>
          <w:rFonts w:eastAsia="Calibri"/>
          <w:i/>
          <w:lang w:eastAsia="en-US"/>
        </w:rPr>
        <w:t xml:space="preserve"> home</w:t>
      </w:r>
      <w:r w:rsidR="00861096" w:rsidRPr="00F43709">
        <w:rPr>
          <w:rFonts w:eastAsia="Calibri"/>
          <w:i/>
          <w:lang w:eastAsia="en-US"/>
        </w:rPr>
        <w:t xml:space="preserve"> </w:t>
      </w:r>
      <w:r w:rsidRPr="00F43709">
        <w:rPr>
          <w:rFonts w:eastAsia="Calibri"/>
          <w:i/>
          <w:lang w:eastAsia="en-US"/>
        </w:rPr>
        <w:t>office</w:t>
      </w:r>
      <w:r w:rsidR="00861096">
        <w:rPr>
          <w:rFonts w:eastAsia="Calibri"/>
          <w:lang w:eastAsia="en-US"/>
        </w:rPr>
        <w:t>.</w:t>
      </w:r>
      <w:r w:rsidRPr="003C4A4F">
        <w:rPr>
          <w:rFonts w:eastAsia="Calibri"/>
          <w:lang w:eastAsia="en-US"/>
        </w:rPr>
        <w:t xml:space="preserve"> </w:t>
      </w:r>
      <w:r w:rsidR="00861096">
        <w:rPr>
          <w:rFonts w:eastAsia="Calibri"/>
          <w:lang w:eastAsia="en-US"/>
        </w:rPr>
        <w:t>D</w:t>
      </w:r>
      <w:r w:rsidRPr="003C4A4F">
        <w:rPr>
          <w:rFonts w:eastAsia="Calibri"/>
          <w:lang w:eastAsia="en-US"/>
        </w:rPr>
        <w:t xml:space="preserve">estarte, as pessoas precisam continuar a ir </w:t>
      </w:r>
      <w:r w:rsidR="00861096">
        <w:rPr>
          <w:rFonts w:eastAsia="Calibri"/>
          <w:lang w:eastAsia="en-US"/>
        </w:rPr>
        <w:t>à</w:t>
      </w:r>
      <w:r w:rsidRPr="003C4A4F">
        <w:rPr>
          <w:rFonts w:eastAsia="Calibri"/>
          <w:lang w:eastAsia="en-US"/>
        </w:rPr>
        <w:t xml:space="preserve">s sedes de suas empresas para exercer o labor. Assim, alternativas são buscadas pelos usuários para </w:t>
      </w:r>
      <w:r w:rsidR="00861096">
        <w:rPr>
          <w:rFonts w:eastAsia="Calibri"/>
          <w:lang w:eastAsia="en-US"/>
        </w:rPr>
        <w:t xml:space="preserve">reduzir </w:t>
      </w:r>
      <w:r w:rsidRPr="003C4A4F">
        <w:rPr>
          <w:rFonts w:eastAsia="Calibri"/>
          <w:lang w:eastAsia="en-US"/>
        </w:rPr>
        <w:t xml:space="preserve">os custos dos serviços de mobilidade por </w:t>
      </w:r>
      <w:r w:rsidR="00861096">
        <w:rPr>
          <w:rFonts w:eastAsia="Calibri"/>
          <w:lang w:eastAsia="en-US"/>
        </w:rPr>
        <w:t>aplicativo</w:t>
      </w:r>
      <w:r w:rsidRPr="003C4A4F">
        <w:rPr>
          <w:rFonts w:eastAsia="Calibri"/>
          <w:lang w:eastAsia="en-US"/>
        </w:rPr>
        <w:t xml:space="preserve">. </w:t>
      </w:r>
      <w:r w:rsidR="00861096">
        <w:rPr>
          <w:rFonts w:eastAsia="Calibri"/>
          <w:lang w:eastAsia="en-US"/>
        </w:rPr>
        <w:t>A</w:t>
      </w:r>
      <w:r w:rsidRPr="003C4A4F">
        <w:rPr>
          <w:rFonts w:eastAsia="Calibri"/>
          <w:lang w:eastAsia="en-US"/>
        </w:rPr>
        <w:t xml:space="preserve"> grande tendência </w:t>
      </w:r>
      <w:r w:rsidR="00861096">
        <w:rPr>
          <w:rFonts w:eastAsia="Calibri"/>
          <w:lang w:eastAsia="en-US"/>
        </w:rPr>
        <w:t xml:space="preserve">é </w:t>
      </w:r>
      <w:r w:rsidRPr="003C4A4F">
        <w:rPr>
          <w:rFonts w:eastAsia="Calibri"/>
          <w:lang w:eastAsia="en-US"/>
        </w:rPr>
        <w:t>o veículo compartilhado, que libera de forma cada vez mais democrática o passageiro para fazer outra coisa no lugar de dirigir,</w:t>
      </w:r>
      <w:r w:rsidR="00861096">
        <w:rPr>
          <w:rFonts w:eastAsia="Calibri"/>
          <w:lang w:eastAsia="en-US"/>
        </w:rPr>
        <w:t xml:space="preserve"> e isso</w:t>
      </w:r>
      <w:r w:rsidRPr="003C4A4F">
        <w:rPr>
          <w:rFonts w:eastAsia="Calibri"/>
          <w:lang w:eastAsia="en-US"/>
        </w:rPr>
        <w:t xml:space="preserve"> é irreversível (</w:t>
      </w:r>
      <w:r w:rsidR="008D609E" w:rsidRPr="003C4A4F">
        <w:rPr>
          <w:rFonts w:eastAsia="Calibri"/>
          <w:lang w:eastAsia="en-US"/>
        </w:rPr>
        <w:t>doc</w:t>
      </w:r>
      <w:r w:rsidR="008D609E">
        <w:rPr>
          <w:rFonts w:eastAsia="Calibri"/>
          <w:lang w:eastAsia="en-US"/>
        </w:rPr>
        <w:t xml:space="preserve">umentação anexa </w:t>
      </w:r>
      <w:r w:rsidR="00B24D69">
        <w:rPr>
          <w:rFonts w:eastAsia="Calibri"/>
          <w:lang w:eastAsia="en-US"/>
        </w:rPr>
        <w:t>n</w:t>
      </w:r>
      <w:r w:rsidR="008D609E">
        <w:rPr>
          <w:rFonts w:eastAsia="Calibri"/>
          <w:lang w:eastAsia="en-US"/>
        </w:rPr>
        <w:t xml:space="preserve">o </w:t>
      </w:r>
      <w:r w:rsidR="00861096">
        <w:rPr>
          <w:rFonts w:eastAsia="Calibri"/>
          <w:lang w:eastAsia="en-US"/>
        </w:rPr>
        <w:t xml:space="preserve">referido </w:t>
      </w:r>
      <w:r w:rsidR="008D609E">
        <w:rPr>
          <w:rFonts w:eastAsia="Calibri"/>
          <w:lang w:eastAsia="en-US"/>
        </w:rPr>
        <w:t>SEI</w:t>
      </w:r>
      <w:r w:rsidRPr="003C4A4F">
        <w:rPr>
          <w:rFonts w:eastAsia="Calibri"/>
          <w:lang w:eastAsia="en-US"/>
        </w:rPr>
        <w:t>).</w:t>
      </w:r>
    </w:p>
    <w:p w14:paraId="192DCF9C" w14:textId="3EBBB9DE" w:rsidR="003C4A4F" w:rsidRPr="003C4A4F" w:rsidRDefault="003C4A4F" w:rsidP="003C4A4F">
      <w:pPr>
        <w:ind w:firstLine="1418"/>
        <w:jc w:val="both"/>
        <w:rPr>
          <w:rFonts w:eastAsia="Calibri"/>
          <w:lang w:eastAsia="en-US"/>
        </w:rPr>
      </w:pPr>
      <w:r w:rsidRPr="003C4A4F">
        <w:rPr>
          <w:rFonts w:eastAsia="Calibri"/>
          <w:lang w:eastAsia="en-US"/>
        </w:rPr>
        <w:t>Logo, uma realidade se aproxima de forma com que obrigações legais de circulação passam a tornarem-se impossíveis de se cumprir, ou ainda</w:t>
      </w:r>
      <w:r w:rsidR="00861096">
        <w:rPr>
          <w:rFonts w:eastAsia="Calibri"/>
          <w:lang w:eastAsia="en-US"/>
        </w:rPr>
        <w:t>,</w:t>
      </w:r>
      <w:r w:rsidRPr="003C4A4F">
        <w:rPr>
          <w:rFonts w:eastAsia="Calibri"/>
          <w:lang w:eastAsia="en-US"/>
        </w:rPr>
        <w:t xml:space="preserve"> se assumido o compromisso, inexequíveis.</w:t>
      </w:r>
    </w:p>
    <w:p w14:paraId="5B323FFE" w14:textId="13EDBF33" w:rsidR="003C4A4F" w:rsidRPr="003C4A4F" w:rsidRDefault="003C4A4F" w:rsidP="003C4A4F">
      <w:pPr>
        <w:ind w:firstLine="1418"/>
        <w:jc w:val="both"/>
        <w:rPr>
          <w:rFonts w:eastAsia="Calibri"/>
          <w:lang w:eastAsia="en-US"/>
        </w:rPr>
      </w:pPr>
      <w:r w:rsidRPr="003C4A4F">
        <w:rPr>
          <w:rFonts w:eastAsia="Calibri"/>
          <w:lang w:eastAsia="en-US"/>
        </w:rPr>
        <w:t xml:space="preserve">Neste imbróglio vive o taxista empreendedor gerador de receita da nossa </w:t>
      </w:r>
      <w:r w:rsidR="00861096">
        <w:rPr>
          <w:rFonts w:eastAsia="Calibri"/>
          <w:lang w:eastAsia="en-US"/>
        </w:rPr>
        <w:t>C</w:t>
      </w:r>
      <w:r w:rsidRPr="003C4A4F">
        <w:rPr>
          <w:rFonts w:eastAsia="Calibri"/>
          <w:lang w:eastAsia="en-US"/>
        </w:rPr>
        <w:t xml:space="preserve">apital. A Lei </w:t>
      </w:r>
      <w:r w:rsidR="00861096">
        <w:rPr>
          <w:rFonts w:eastAsia="Calibri"/>
          <w:lang w:eastAsia="en-US"/>
        </w:rPr>
        <w:t xml:space="preserve">nº </w:t>
      </w:r>
      <w:r w:rsidRPr="003C4A4F">
        <w:rPr>
          <w:rFonts w:eastAsia="Calibri"/>
          <w:lang w:eastAsia="en-US"/>
        </w:rPr>
        <w:t>11.582</w:t>
      </w:r>
      <w:r w:rsidR="00861096">
        <w:rPr>
          <w:rFonts w:eastAsia="Calibri"/>
          <w:lang w:eastAsia="en-US"/>
        </w:rPr>
        <w:t xml:space="preserve">, de 21 de fevereiro de </w:t>
      </w:r>
      <w:r w:rsidRPr="003C4A4F">
        <w:rPr>
          <w:rFonts w:eastAsia="Calibri"/>
          <w:lang w:eastAsia="en-US"/>
        </w:rPr>
        <w:t>2014</w:t>
      </w:r>
      <w:r w:rsidR="00861096">
        <w:rPr>
          <w:rFonts w:eastAsia="Calibri"/>
          <w:lang w:eastAsia="en-US"/>
        </w:rPr>
        <w:t>,</w:t>
      </w:r>
      <w:r w:rsidRPr="003C4A4F">
        <w:rPr>
          <w:rFonts w:eastAsia="Calibri"/>
          <w:lang w:eastAsia="en-US"/>
        </w:rPr>
        <w:t xml:space="preserve"> veda a circulação de veículos com mais de oito anos por nossas ruas, ou seja, em pleno período de recessão econômica, muitos se veem </w:t>
      </w:r>
      <w:r w:rsidR="00B24D69">
        <w:rPr>
          <w:rFonts w:eastAsia="Calibri"/>
          <w:lang w:eastAsia="en-US"/>
        </w:rPr>
        <w:t>com a</w:t>
      </w:r>
      <w:r w:rsidR="00B24D69" w:rsidRPr="003C4A4F">
        <w:rPr>
          <w:rFonts w:eastAsia="Calibri"/>
          <w:lang w:eastAsia="en-US"/>
        </w:rPr>
        <w:t xml:space="preserve"> </w:t>
      </w:r>
      <w:r w:rsidRPr="003C4A4F">
        <w:rPr>
          <w:rFonts w:eastAsia="Calibri"/>
          <w:lang w:eastAsia="en-US"/>
        </w:rPr>
        <w:t>necessidade de contra</w:t>
      </w:r>
      <w:r w:rsidR="00B24D69">
        <w:rPr>
          <w:rFonts w:eastAsia="Calibri"/>
          <w:lang w:eastAsia="en-US"/>
        </w:rPr>
        <w:t>ir</w:t>
      </w:r>
      <w:r w:rsidRPr="003C4A4F">
        <w:rPr>
          <w:rFonts w:eastAsia="Calibri"/>
          <w:lang w:eastAsia="en-US"/>
        </w:rPr>
        <w:t xml:space="preserve"> dívidas impagáveis, ou o que é pior, se veem </w:t>
      </w:r>
      <w:r w:rsidR="00B24D69">
        <w:rPr>
          <w:rFonts w:eastAsia="Calibri"/>
          <w:lang w:eastAsia="en-US"/>
        </w:rPr>
        <w:t xml:space="preserve">com a </w:t>
      </w:r>
      <w:r w:rsidR="00861096">
        <w:rPr>
          <w:rFonts w:eastAsia="Calibri"/>
          <w:lang w:eastAsia="en-US"/>
        </w:rPr>
        <w:t>necessidade</w:t>
      </w:r>
      <w:r w:rsidR="00861096" w:rsidRPr="003C4A4F">
        <w:rPr>
          <w:rFonts w:eastAsia="Calibri"/>
          <w:lang w:eastAsia="en-US"/>
        </w:rPr>
        <w:t xml:space="preserve"> </w:t>
      </w:r>
      <w:r w:rsidRPr="003C4A4F">
        <w:rPr>
          <w:rFonts w:eastAsia="Calibri"/>
          <w:lang w:eastAsia="en-US"/>
        </w:rPr>
        <w:t>de trabalhar por maiores períodos diári</w:t>
      </w:r>
      <w:r w:rsidR="00B24D69">
        <w:rPr>
          <w:rFonts w:eastAsia="Calibri"/>
          <w:lang w:eastAsia="en-US"/>
        </w:rPr>
        <w:t>o</w:t>
      </w:r>
      <w:r w:rsidRPr="003C4A4F">
        <w:rPr>
          <w:rFonts w:eastAsia="Calibri"/>
          <w:lang w:eastAsia="en-US"/>
        </w:rPr>
        <w:t>s para honrar seus compromissos financeiros</w:t>
      </w:r>
      <w:r w:rsidR="00B24D69">
        <w:rPr>
          <w:rFonts w:eastAsia="Calibri"/>
          <w:lang w:eastAsia="en-US"/>
        </w:rPr>
        <w:t>,</w:t>
      </w:r>
      <w:r w:rsidRPr="003C4A4F">
        <w:rPr>
          <w:rFonts w:eastAsia="Calibri"/>
          <w:lang w:eastAsia="en-US"/>
        </w:rPr>
        <w:t xml:space="preserve"> contraídos em face do caráter obsoleto da </w:t>
      </w:r>
      <w:r w:rsidR="00B24D69">
        <w:rPr>
          <w:rFonts w:eastAsia="Calibri"/>
          <w:lang w:eastAsia="en-US"/>
        </w:rPr>
        <w:t>L</w:t>
      </w:r>
      <w:r w:rsidRPr="003C4A4F">
        <w:rPr>
          <w:rFonts w:eastAsia="Calibri"/>
          <w:lang w:eastAsia="en-US"/>
        </w:rPr>
        <w:t>ei vigente.</w:t>
      </w:r>
    </w:p>
    <w:p w14:paraId="3F03660D" w14:textId="328FF01E" w:rsidR="003C4A4F" w:rsidRPr="003C4A4F" w:rsidRDefault="003C4A4F" w:rsidP="003C4A4F">
      <w:pPr>
        <w:ind w:firstLine="1418"/>
        <w:jc w:val="both"/>
        <w:rPr>
          <w:rFonts w:eastAsia="Calibri"/>
          <w:lang w:eastAsia="en-US"/>
        </w:rPr>
      </w:pPr>
      <w:r w:rsidRPr="003C4A4F">
        <w:rPr>
          <w:rFonts w:eastAsia="Calibri"/>
          <w:lang w:eastAsia="en-US"/>
        </w:rPr>
        <w:t xml:space="preserve">No que tange à desatualização aos tempos atuais da </w:t>
      </w:r>
      <w:r w:rsidR="00861096">
        <w:rPr>
          <w:rFonts w:eastAsia="Calibri"/>
          <w:lang w:eastAsia="en-US"/>
        </w:rPr>
        <w:t>L</w:t>
      </w:r>
      <w:r w:rsidRPr="003C4A4F">
        <w:rPr>
          <w:rFonts w:eastAsia="Calibri"/>
          <w:lang w:eastAsia="en-US"/>
        </w:rPr>
        <w:t>ei, trago à baila o exemplo da capital fluminense</w:t>
      </w:r>
      <w:r w:rsidR="00861096">
        <w:rPr>
          <w:rFonts w:eastAsia="Calibri"/>
          <w:lang w:eastAsia="en-US"/>
        </w:rPr>
        <w:t>,</w:t>
      </w:r>
      <w:r w:rsidRPr="003C4A4F">
        <w:rPr>
          <w:rFonts w:eastAsia="Calibri"/>
          <w:lang w:eastAsia="en-US"/>
        </w:rPr>
        <w:t xml:space="preserve"> que aumentou a vida útil da frota em atividade de 8 (oito) para 10 (dez) anos, pois o município justifica a medida</w:t>
      </w:r>
      <w:r w:rsidR="00B24D69">
        <w:rPr>
          <w:rFonts w:eastAsia="Calibri"/>
          <w:lang w:eastAsia="en-US"/>
        </w:rPr>
        <w:t>,</w:t>
      </w:r>
      <w:r w:rsidRPr="003C4A4F">
        <w:rPr>
          <w:rFonts w:eastAsia="Calibri"/>
          <w:lang w:eastAsia="en-US"/>
        </w:rPr>
        <w:t xml:space="preserve"> afirmando que </w:t>
      </w:r>
      <w:r w:rsidR="00861096">
        <w:rPr>
          <w:rFonts w:eastAsia="Calibri"/>
          <w:lang w:eastAsia="en-US"/>
        </w:rPr>
        <w:t>“</w:t>
      </w:r>
      <w:r w:rsidRPr="003C4A4F">
        <w:rPr>
          <w:rFonts w:eastAsia="Calibri"/>
          <w:lang w:eastAsia="en-US"/>
        </w:rPr>
        <w:t>a categoria não tem condições financeiras de comprar novos veículos durante a crise</w:t>
      </w:r>
      <w:r w:rsidR="00861096">
        <w:rPr>
          <w:rFonts w:eastAsia="Calibri"/>
          <w:lang w:eastAsia="en-US"/>
        </w:rPr>
        <w:t>”</w:t>
      </w:r>
      <w:r w:rsidRPr="003C4A4F">
        <w:rPr>
          <w:rFonts w:eastAsia="Calibri"/>
          <w:lang w:eastAsia="en-US"/>
        </w:rPr>
        <w:t xml:space="preserve">. A iniciativa </w:t>
      </w:r>
      <w:r w:rsidR="00861096">
        <w:rPr>
          <w:rFonts w:eastAsia="Calibri"/>
          <w:lang w:eastAsia="en-US"/>
        </w:rPr>
        <w:t>foi</w:t>
      </w:r>
      <w:r w:rsidR="00861096" w:rsidRPr="003C4A4F">
        <w:rPr>
          <w:rFonts w:eastAsia="Calibri"/>
          <w:lang w:eastAsia="en-US"/>
        </w:rPr>
        <w:t xml:space="preserve"> </w:t>
      </w:r>
      <w:r w:rsidRPr="003C4A4F">
        <w:rPr>
          <w:rFonts w:eastAsia="Calibri"/>
          <w:lang w:eastAsia="en-US"/>
        </w:rPr>
        <w:t>do Poder Executivo (</w:t>
      </w:r>
      <w:r w:rsidR="00861096">
        <w:rPr>
          <w:rFonts w:eastAsia="Calibri"/>
          <w:lang w:eastAsia="en-US"/>
        </w:rPr>
        <w:t xml:space="preserve">documentação anexa </w:t>
      </w:r>
      <w:r w:rsidR="00B24D69">
        <w:rPr>
          <w:rFonts w:eastAsia="Calibri"/>
          <w:lang w:eastAsia="en-US"/>
        </w:rPr>
        <w:t>n</w:t>
      </w:r>
      <w:r w:rsidR="00861096">
        <w:rPr>
          <w:rFonts w:eastAsia="Calibri"/>
          <w:lang w:eastAsia="en-US"/>
        </w:rPr>
        <w:t>o referido SEI</w:t>
      </w:r>
      <w:r w:rsidRPr="003C4A4F">
        <w:rPr>
          <w:rFonts w:eastAsia="Calibri"/>
          <w:lang w:eastAsia="en-US"/>
        </w:rPr>
        <w:t>)</w:t>
      </w:r>
      <w:r w:rsidR="00B24D69">
        <w:rPr>
          <w:rFonts w:eastAsia="Calibri"/>
          <w:lang w:eastAsia="en-US"/>
        </w:rPr>
        <w:t xml:space="preserve">, com </w:t>
      </w:r>
      <w:r w:rsidRPr="003C4A4F">
        <w:rPr>
          <w:rFonts w:eastAsia="Calibri"/>
          <w:lang w:eastAsia="en-US"/>
        </w:rPr>
        <w:t>o Decreto Municipal nº 48</w:t>
      </w:r>
      <w:r w:rsidR="00861096">
        <w:rPr>
          <w:rFonts w:eastAsia="Calibri"/>
          <w:lang w:eastAsia="en-US"/>
        </w:rPr>
        <w:t>.</w:t>
      </w:r>
      <w:r w:rsidRPr="003C4A4F">
        <w:rPr>
          <w:rFonts w:eastAsia="Calibri"/>
          <w:lang w:eastAsia="en-US"/>
        </w:rPr>
        <w:t>072 de 22</w:t>
      </w:r>
      <w:r w:rsidR="00861096">
        <w:rPr>
          <w:rFonts w:eastAsia="Calibri"/>
          <w:lang w:eastAsia="en-US"/>
        </w:rPr>
        <w:t xml:space="preserve"> de outubro de </w:t>
      </w:r>
      <w:r w:rsidRPr="003C4A4F">
        <w:rPr>
          <w:rFonts w:eastAsia="Calibri"/>
          <w:lang w:eastAsia="en-US"/>
        </w:rPr>
        <w:t>2020</w:t>
      </w:r>
      <w:r w:rsidR="00861096">
        <w:rPr>
          <w:rFonts w:eastAsia="Calibri"/>
          <w:lang w:eastAsia="en-US"/>
        </w:rPr>
        <w:t>,</w:t>
      </w:r>
      <w:r w:rsidRPr="003C4A4F">
        <w:rPr>
          <w:rFonts w:eastAsia="Calibri"/>
          <w:lang w:eastAsia="en-US"/>
        </w:rPr>
        <w:t xml:space="preserve"> em seu artigo 16, inciso III.</w:t>
      </w:r>
    </w:p>
    <w:p w14:paraId="39C900B5" w14:textId="746FECAC" w:rsidR="003C4A4F" w:rsidRPr="003C4A4F" w:rsidRDefault="003C4A4F" w:rsidP="003C4A4F">
      <w:pPr>
        <w:ind w:firstLine="1418"/>
        <w:jc w:val="both"/>
        <w:rPr>
          <w:rFonts w:eastAsia="Calibri"/>
          <w:lang w:eastAsia="en-US"/>
        </w:rPr>
      </w:pPr>
      <w:r w:rsidRPr="003C4A4F">
        <w:rPr>
          <w:rFonts w:eastAsia="Calibri"/>
          <w:lang w:eastAsia="en-US"/>
        </w:rPr>
        <w:t>Da mesma forma</w:t>
      </w:r>
      <w:r w:rsidR="00861096">
        <w:rPr>
          <w:rFonts w:eastAsia="Calibri"/>
          <w:lang w:eastAsia="en-US"/>
        </w:rPr>
        <w:t>,</w:t>
      </w:r>
      <w:r w:rsidRPr="003C4A4F">
        <w:rPr>
          <w:rFonts w:eastAsia="Calibri"/>
          <w:lang w:eastAsia="en-US"/>
        </w:rPr>
        <w:t xml:space="preserve"> em Recife, para garantir mais direitos aos taxistas durante o período de crise sanitária, sem comprometer a qualidade do serviço, o Poder Executivo sancionou a Lei </w:t>
      </w:r>
      <w:r w:rsidR="00861096">
        <w:rPr>
          <w:rFonts w:eastAsia="Calibri"/>
          <w:lang w:eastAsia="en-US"/>
        </w:rPr>
        <w:t xml:space="preserve">Municipal </w:t>
      </w:r>
      <w:r w:rsidRPr="003C4A4F">
        <w:rPr>
          <w:rFonts w:eastAsia="Calibri"/>
          <w:lang w:eastAsia="en-US"/>
        </w:rPr>
        <w:t>nº 18.738</w:t>
      </w:r>
      <w:r w:rsidR="00861096">
        <w:rPr>
          <w:rFonts w:eastAsia="Calibri"/>
          <w:lang w:eastAsia="en-US"/>
        </w:rPr>
        <w:t xml:space="preserve">, de </w:t>
      </w:r>
      <w:r w:rsidRPr="003C4A4F">
        <w:rPr>
          <w:rFonts w:eastAsia="Calibri"/>
          <w:lang w:eastAsia="en-US"/>
        </w:rPr>
        <w:t>2020, de autoria do Poder Legislativo, que altera a Lei Municipal nº 17.537</w:t>
      </w:r>
      <w:r w:rsidR="00861096">
        <w:rPr>
          <w:rFonts w:eastAsia="Calibri"/>
          <w:lang w:eastAsia="en-US"/>
        </w:rPr>
        <w:t xml:space="preserve">, de </w:t>
      </w:r>
      <w:r w:rsidRPr="003C4A4F">
        <w:rPr>
          <w:rFonts w:eastAsia="Calibri"/>
          <w:lang w:eastAsia="en-US"/>
        </w:rPr>
        <w:t>2007. O texto prevê o prolongamento da vida útil do veículo para 9 (nove anos)</w:t>
      </w:r>
      <w:r w:rsidR="00861096">
        <w:rPr>
          <w:rFonts w:eastAsia="Calibri"/>
          <w:lang w:eastAsia="en-US"/>
        </w:rPr>
        <w:t>,</w:t>
      </w:r>
      <w:r w:rsidRPr="003C4A4F">
        <w:rPr>
          <w:rFonts w:eastAsia="Calibri"/>
          <w:lang w:eastAsia="en-US"/>
        </w:rPr>
        <w:t xml:space="preserve"> dentre outras alterações (doc</w:t>
      </w:r>
      <w:r w:rsidR="008D609E">
        <w:rPr>
          <w:rFonts w:eastAsia="Calibri"/>
          <w:lang w:eastAsia="en-US"/>
        </w:rPr>
        <w:t xml:space="preserve">umentação anexa </w:t>
      </w:r>
      <w:r w:rsidR="00B24D69">
        <w:rPr>
          <w:rFonts w:eastAsia="Calibri"/>
          <w:lang w:eastAsia="en-US"/>
        </w:rPr>
        <w:t>n</w:t>
      </w:r>
      <w:r w:rsidR="008D609E">
        <w:rPr>
          <w:rFonts w:eastAsia="Calibri"/>
          <w:lang w:eastAsia="en-US"/>
        </w:rPr>
        <w:t>o referido SEI)</w:t>
      </w:r>
      <w:r w:rsidRPr="003C4A4F">
        <w:rPr>
          <w:rFonts w:eastAsia="Calibri"/>
          <w:lang w:eastAsia="en-US"/>
        </w:rPr>
        <w:t>.</w:t>
      </w:r>
    </w:p>
    <w:p w14:paraId="29707060" w14:textId="70A8157A" w:rsidR="003C4A4F" w:rsidRPr="003C4A4F" w:rsidRDefault="003C4A4F" w:rsidP="003C4A4F">
      <w:pPr>
        <w:ind w:firstLine="1418"/>
        <w:jc w:val="both"/>
        <w:rPr>
          <w:rFonts w:eastAsia="Calibri"/>
          <w:lang w:eastAsia="en-US"/>
        </w:rPr>
      </w:pPr>
      <w:r w:rsidRPr="003C4A4F">
        <w:rPr>
          <w:rFonts w:eastAsia="Calibri"/>
          <w:lang w:eastAsia="en-US"/>
        </w:rPr>
        <w:t xml:space="preserve">Por conseguinte, observa-se que há um levante pelo </w:t>
      </w:r>
      <w:r w:rsidR="00B24D69">
        <w:rPr>
          <w:rFonts w:eastAsia="Calibri"/>
          <w:lang w:eastAsia="en-US"/>
        </w:rPr>
        <w:t>P</w:t>
      </w:r>
      <w:r w:rsidRPr="003C4A4F">
        <w:rPr>
          <w:rFonts w:eastAsia="Calibri"/>
          <w:lang w:eastAsia="en-US"/>
        </w:rPr>
        <w:t xml:space="preserve">aís </w:t>
      </w:r>
      <w:r w:rsidR="00B24D69">
        <w:rPr>
          <w:rFonts w:eastAsia="Calibri"/>
          <w:lang w:eastAsia="en-US"/>
        </w:rPr>
        <w:t>para</w:t>
      </w:r>
      <w:r w:rsidR="00B24D69" w:rsidRPr="003C4A4F">
        <w:rPr>
          <w:rFonts w:eastAsia="Calibri"/>
          <w:lang w:eastAsia="en-US"/>
        </w:rPr>
        <w:t xml:space="preserve"> </w:t>
      </w:r>
      <w:r w:rsidRPr="003C4A4F">
        <w:rPr>
          <w:rFonts w:eastAsia="Calibri"/>
          <w:lang w:eastAsia="en-US"/>
        </w:rPr>
        <w:t>auxiliar a categoria, e</w:t>
      </w:r>
      <w:r w:rsidR="00B24D69">
        <w:rPr>
          <w:rFonts w:eastAsia="Calibri"/>
          <w:lang w:eastAsia="en-US"/>
        </w:rPr>
        <w:t>,</w:t>
      </w:r>
      <w:r w:rsidRPr="003C4A4F">
        <w:rPr>
          <w:rFonts w:eastAsia="Calibri"/>
          <w:lang w:eastAsia="en-US"/>
        </w:rPr>
        <w:t xml:space="preserve"> assim, Porto Alegre não pode ficar de fora. A adequação aos dias atuais (vide que a </w:t>
      </w:r>
      <w:r w:rsidR="00B24D69">
        <w:rPr>
          <w:rFonts w:eastAsia="Calibri"/>
          <w:lang w:eastAsia="en-US"/>
        </w:rPr>
        <w:t>L</w:t>
      </w:r>
      <w:r w:rsidRPr="003C4A4F">
        <w:rPr>
          <w:rFonts w:eastAsia="Calibri"/>
          <w:lang w:eastAsia="en-US"/>
        </w:rPr>
        <w:t xml:space="preserve">ei que regula o serviço é ainda anterior ao advento dos serviços de mobilidade por </w:t>
      </w:r>
      <w:r w:rsidR="00861096">
        <w:rPr>
          <w:rFonts w:eastAsia="Calibri"/>
          <w:lang w:eastAsia="en-US"/>
        </w:rPr>
        <w:t>aplicativo</w:t>
      </w:r>
      <w:r w:rsidRPr="003C4A4F">
        <w:rPr>
          <w:rFonts w:eastAsia="Calibri"/>
          <w:lang w:eastAsia="en-US"/>
        </w:rPr>
        <w:t>) é urgente</w:t>
      </w:r>
      <w:r w:rsidR="00B24D69">
        <w:rPr>
          <w:rFonts w:eastAsia="Calibri"/>
          <w:lang w:eastAsia="en-US"/>
        </w:rPr>
        <w:t xml:space="preserve"> </w:t>
      </w:r>
      <w:r w:rsidRPr="003C4A4F">
        <w:rPr>
          <w:rFonts w:eastAsia="Calibri"/>
          <w:lang w:eastAsia="en-US"/>
        </w:rPr>
        <w:t xml:space="preserve">frente </w:t>
      </w:r>
      <w:r w:rsidR="00861096">
        <w:rPr>
          <w:rFonts w:eastAsia="Calibri"/>
          <w:lang w:eastAsia="en-US"/>
        </w:rPr>
        <w:t>à</w:t>
      </w:r>
      <w:r w:rsidRPr="003C4A4F">
        <w:rPr>
          <w:rFonts w:eastAsia="Calibri"/>
          <w:lang w:eastAsia="en-US"/>
        </w:rPr>
        <w:t xml:space="preserve"> gravidade da realidade.</w:t>
      </w:r>
    </w:p>
    <w:p w14:paraId="2C6B593D" w14:textId="7B4CDA3C" w:rsidR="00370C2A" w:rsidRDefault="003C4A4F" w:rsidP="003C4A4F">
      <w:pPr>
        <w:ind w:firstLine="1418"/>
        <w:jc w:val="both"/>
        <w:rPr>
          <w:rFonts w:eastAsia="Calibri"/>
          <w:lang w:eastAsia="en-US"/>
        </w:rPr>
      </w:pPr>
      <w:r w:rsidRPr="003C4A4F">
        <w:rPr>
          <w:rFonts w:eastAsia="Calibri"/>
          <w:lang w:eastAsia="en-US"/>
        </w:rPr>
        <w:t xml:space="preserve">Nestes termos, peço, portanto, o apoio dos demais pares desta Casa para </w:t>
      </w:r>
      <w:r w:rsidR="00861096">
        <w:rPr>
          <w:rFonts w:eastAsia="Calibri"/>
          <w:lang w:eastAsia="en-US"/>
        </w:rPr>
        <w:t xml:space="preserve">a </w:t>
      </w:r>
      <w:r w:rsidRPr="003C4A4F">
        <w:rPr>
          <w:rFonts w:eastAsia="Calibri"/>
          <w:lang w:eastAsia="en-US"/>
        </w:rPr>
        <w:t xml:space="preserve">aprovação deste </w:t>
      </w:r>
      <w:r w:rsidR="00861096">
        <w:rPr>
          <w:rFonts w:eastAsia="Calibri"/>
          <w:lang w:eastAsia="en-US"/>
        </w:rPr>
        <w:t>P</w:t>
      </w:r>
      <w:r w:rsidRPr="003C4A4F">
        <w:rPr>
          <w:rFonts w:eastAsia="Calibri"/>
          <w:lang w:eastAsia="en-US"/>
        </w:rPr>
        <w:t>rojeto.</w:t>
      </w:r>
    </w:p>
    <w:p w14:paraId="0999B76C" w14:textId="66805355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C4A4F">
        <w:rPr>
          <w:rFonts w:eastAsia="Calibri"/>
          <w:lang w:eastAsia="en-US"/>
        </w:rPr>
        <w:t>8</w:t>
      </w:r>
      <w:r w:rsidR="008157A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24D69">
        <w:rPr>
          <w:rFonts w:eastAsia="Calibri"/>
          <w:lang w:eastAsia="en-US"/>
        </w:rPr>
        <w:t>abril</w:t>
      </w:r>
      <w:r w:rsidR="00B24D6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157A7">
        <w:rPr>
          <w:rFonts w:eastAsia="Calibri"/>
          <w:lang w:eastAsia="en-US"/>
        </w:rPr>
        <w:t>20</w:t>
      </w:r>
      <w:r w:rsidR="00EB7086">
        <w:rPr>
          <w:rFonts w:eastAsia="Calibri"/>
          <w:lang w:eastAsia="en-US"/>
        </w:rPr>
        <w:t>2</w:t>
      </w:r>
      <w:r w:rsidR="008157A7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3ACBB44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3D0DD5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C7431E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D66B5CE" w14:textId="372E0F52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B7086">
        <w:rPr>
          <w:rFonts w:eastAsia="Calibri"/>
          <w:lang w:eastAsia="en-US"/>
        </w:rPr>
        <w:t>JOSÉ FREITAS</w:t>
      </w:r>
    </w:p>
    <w:p w14:paraId="18598CD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E7D927D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269929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2961C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DBA4E7B" w14:textId="092EB11A" w:rsidR="00BE065D" w:rsidRDefault="003C4A4F" w:rsidP="00370C2A">
      <w:pPr>
        <w:autoSpaceDE w:val="0"/>
        <w:autoSpaceDN w:val="0"/>
        <w:adjustRightInd w:val="0"/>
        <w:ind w:left="4253"/>
        <w:jc w:val="both"/>
      </w:pPr>
      <w:r w:rsidRPr="003C4A4F">
        <w:rPr>
          <w:b/>
          <w:bCs/>
        </w:rPr>
        <w:t xml:space="preserve">Altera o </w:t>
      </w:r>
      <w:r w:rsidRPr="003C4A4F">
        <w:rPr>
          <w:b/>
          <w:bCs/>
          <w:i/>
        </w:rPr>
        <w:t>caput</w:t>
      </w:r>
      <w:r w:rsidRPr="003C4A4F">
        <w:rPr>
          <w:b/>
          <w:bCs/>
        </w:rPr>
        <w:t xml:space="preserve"> do art. 31 da Lei n.º 11.582, de 21 de fevereiro de 2014, que </w:t>
      </w:r>
      <w:r w:rsidR="00A04D88">
        <w:rPr>
          <w:b/>
          <w:bCs/>
        </w:rPr>
        <w:t>institui</w:t>
      </w:r>
      <w:r w:rsidR="00A04D88" w:rsidRPr="003C4A4F">
        <w:rPr>
          <w:b/>
          <w:bCs/>
        </w:rPr>
        <w:t xml:space="preserve"> </w:t>
      </w:r>
      <w:r w:rsidRPr="003C4A4F">
        <w:rPr>
          <w:b/>
          <w:bCs/>
        </w:rPr>
        <w:t>o Serviço Público de Transporte Individual por Táxi no Município de Porto Alegr</w:t>
      </w:r>
      <w:r w:rsidR="00A04D88">
        <w:rPr>
          <w:b/>
          <w:bCs/>
        </w:rPr>
        <w:t>e</w:t>
      </w:r>
      <w:r w:rsidRPr="003C4A4F">
        <w:rPr>
          <w:b/>
          <w:bCs/>
        </w:rPr>
        <w:t xml:space="preserve">, e </w:t>
      </w:r>
      <w:r w:rsidR="00A04D88">
        <w:rPr>
          <w:b/>
          <w:bCs/>
        </w:rPr>
        <w:t>alterações</w:t>
      </w:r>
      <w:r w:rsidR="00A04D88" w:rsidRPr="003C4A4F">
        <w:rPr>
          <w:b/>
          <w:bCs/>
        </w:rPr>
        <w:t xml:space="preserve"> </w:t>
      </w:r>
      <w:r w:rsidRPr="003C4A4F">
        <w:rPr>
          <w:b/>
          <w:bCs/>
        </w:rPr>
        <w:t xml:space="preserve">posteriores, alterando para 12 (doze) anos a vida útil dos veículos utilizados </w:t>
      </w:r>
      <w:r w:rsidR="00A04D88">
        <w:rPr>
          <w:b/>
          <w:bCs/>
        </w:rPr>
        <w:t>para esse</w:t>
      </w:r>
      <w:r w:rsidR="00A04D88" w:rsidRPr="003C4A4F">
        <w:rPr>
          <w:b/>
          <w:bCs/>
        </w:rPr>
        <w:t xml:space="preserve"> </w:t>
      </w:r>
      <w:r w:rsidRPr="003C4A4F">
        <w:rPr>
          <w:b/>
          <w:bCs/>
        </w:rPr>
        <w:t>serviço.</w:t>
      </w:r>
    </w:p>
    <w:p w14:paraId="10F9A49C" w14:textId="77777777" w:rsidR="00027790" w:rsidRDefault="00027790" w:rsidP="00EB7086">
      <w:pPr>
        <w:autoSpaceDE w:val="0"/>
        <w:autoSpaceDN w:val="0"/>
        <w:adjustRightInd w:val="0"/>
      </w:pPr>
    </w:p>
    <w:p w14:paraId="2184BA43" w14:textId="77777777" w:rsidR="00370C2A" w:rsidRPr="00C03878" w:rsidRDefault="00370C2A" w:rsidP="00EB7086">
      <w:pPr>
        <w:autoSpaceDE w:val="0"/>
        <w:autoSpaceDN w:val="0"/>
        <w:adjustRightInd w:val="0"/>
      </w:pPr>
    </w:p>
    <w:p w14:paraId="2A41B7CD" w14:textId="33782F95" w:rsidR="003C4A4F" w:rsidRDefault="007160E4" w:rsidP="003C4A4F">
      <w:pPr>
        <w:ind w:firstLine="1418"/>
        <w:jc w:val="both"/>
      </w:pPr>
      <w:r>
        <w:rPr>
          <w:b/>
        </w:rPr>
        <w:t xml:space="preserve">Art. 1º </w:t>
      </w:r>
      <w:r w:rsidR="00027790">
        <w:t xml:space="preserve"> </w:t>
      </w:r>
      <w:r w:rsidR="003C4A4F">
        <w:t xml:space="preserve">Fica alterado o </w:t>
      </w:r>
      <w:r w:rsidR="003C4A4F" w:rsidRPr="003C4A4F">
        <w:rPr>
          <w:i/>
        </w:rPr>
        <w:t>caput</w:t>
      </w:r>
      <w:r w:rsidR="003C4A4F">
        <w:t xml:space="preserve"> do art. 31 da Lei nº 11.582, de 21 de fevereiro de 2014, e alterações posteriores, conforme segue:</w:t>
      </w:r>
    </w:p>
    <w:p w14:paraId="4651F14B" w14:textId="77777777" w:rsidR="003C4A4F" w:rsidRDefault="003C4A4F" w:rsidP="003C4A4F">
      <w:pPr>
        <w:ind w:firstLine="1418"/>
        <w:jc w:val="both"/>
      </w:pPr>
    </w:p>
    <w:p w14:paraId="410AA3EB" w14:textId="77777777" w:rsidR="002C7311" w:rsidRDefault="003C4A4F" w:rsidP="003C4A4F">
      <w:pPr>
        <w:ind w:firstLine="1418"/>
        <w:jc w:val="both"/>
      </w:pPr>
      <w:r>
        <w:t>“Art. 31.  O veículo utilizado para o serviço de transporte público individual deverá possuir vida útil de, no máximo, 12 (doze) anos, contados do ano do primeiro emplacamento.</w:t>
      </w:r>
    </w:p>
    <w:p w14:paraId="2582FFA5" w14:textId="77777777" w:rsidR="002C7311" w:rsidRDefault="002C7311" w:rsidP="003C4A4F">
      <w:pPr>
        <w:ind w:firstLine="1418"/>
        <w:jc w:val="both"/>
      </w:pPr>
    </w:p>
    <w:p w14:paraId="061CAEC6" w14:textId="6C0E9AD3" w:rsidR="00370C2A" w:rsidRDefault="002C7311" w:rsidP="003C4A4F">
      <w:pPr>
        <w:ind w:firstLine="1418"/>
        <w:jc w:val="both"/>
      </w:pPr>
      <w:r>
        <w:t>.........................................................................................................................</w:t>
      </w:r>
      <w:r w:rsidR="003C4A4F">
        <w:t>” (NR)</w:t>
      </w:r>
    </w:p>
    <w:p w14:paraId="6FE0AE24" w14:textId="77777777" w:rsidR="003C4A4F" w:rsidRDefault="003C4A4F" w:rsidP="00EB7086">
      <w:pPr>
        <w:ind w:firstLine="1418"/>
        <w:jc w:val="both"/>
        <w:rPr>
          <w:b/>
          <w:bCs/>
        </w:rPr>
      </w:pPr>
    </w:p>
    <w:p w14:paraId="2F528160" w14:textId="08367A4B" w:rsidR="00EB7086" w:rsidRDefault="00EB7086" w:rsidP="00EB7086">
      <w:pPr>
        <w:ind w:firstLine="1418"/>
        <w:jc w:val="both"/>
      </w:pPr>
      <w:r w:rsidRPr="005252C1">
        <w:rPr>
          <w:b/>
          <w:bCs/>
        </w:rPr>
        <w:t xml:space="preserve">Art. </w:t>
      </w:r>
      <w:r w:rsidR="003C4A4F">
        <w:rPr>
          <w:b/>
          <w:bCs/>
        </w:rPr>
        <w:t>2</w:t>
      </w:r>
      <w:r w:rsidRPr="005252C1">
        <w:rPr>
          <w:b/>
          <w:bCs/>
        </w:rPr>
        <w:t>º</w:t>
      </w:r>
      <w:r w:rsidR="00C810AF">
        <w:rPr>
          <w:b/>
          <w:bCs/>
        </w:rPr>
        <w:t xml:space="preserve"> </w:t>
      </w:r>
      <w:r w:rsidRPr="00EB7086">
        <w:t xml:space="preserve"> Esta Lei entra em vigor</w:t>
      </w:r>
      <w:r w:rsidR="00370C2A">
        <w:t xml:space="preserve"> </w:t>
      </w:r>
      <w:r w:rsidR="003C4A4F">
        <w:t xml:space="preserve">na </w:t>
      </w:r>
      <w:r w:rsidR="00370C2A">
        <w:t xml:space="preserve">data de sua </w:t>
      </w:r>
      <w:r w:rsidRPr="00EB7086">
        <w:t>publicação.</w:t>
      </w:r>
    </w:p>
    <w:p w14:paraId="14BB4FBB" w14:textId="77777777" w:rsidR="00787DF1" w:rsidRDefault="00787DF1" w:rsidP="0017042C">
      <w:pPr>
        <w:ind w:firstLine="1418"/>
        <w:jc w:val="both"/>
      </w:pPr>
    </w:p>
    <w:p w14:paraId="70EE77DF" w14:textId="77777777" w:rsidR="00787DF1" w:rsidRDefault="00787DF1" w:rsidP="0017042C">
      <w:pPr>
        <w:ind w:firstLine="1418"/>
        <w:jc w:val="both"/>
      </w:pPr>
    </w:p>
    <w:p w14:paraId="3A101537" w14:textId="77777777" w:rsidR="003C4A4F" w:rsidRDefault="003C4A4F" w:rsidP="0017042C">
      <w:pPr>
        <w:ind w:firstLine="1418"/>
        <w:jc w:val="both"/>
      </w:pPr>
    </w:p>
    <w:p w14:paraId="160AA7AA" w14:textId="77777777" w:rsidR="003C4A4F" w:rsidRDefault="003C4A4F" w:rsidP="0017042C">
      <w:pPr>
        <w:ind w:firstLine="1418"/>
        <w:jc w:val="both"/>
      </w:pPr>
    </w:p>
    <w:p w14:paraId="31CEDF94" w14:textId="77777777" w:rsidR="003C4A4F" w:rsidRDefault="003C4A4F" w:rsidP="0017042C">
      <w:pPr>
        <w:ind w:firstLine="1418"/>
        <w:jc w:val="both"/>
      </w:pPr>
      <w:bookmarkStart w:id="0" w:name="_GoBack"/>
      <w:bookmarkEnd w:id="0"/>
    </w:p>
    <w:p w14:paraId="73626C3B" w14:textId="77777777" w:rsidR="00861096" w:rsidRDefault="00861096" w:rsidP="0017042C">
      <w:pPr>
        <w:ind w:firstLine="1418"/>
        <w:jc w:val="both"/>
      </w:pPr>
    </w:p>
    <w:p w14:paraId="21DEFCC9" w14:textId="77777777" w:rsidR="00861096" w:rsidRDefault="00861096" w:rsidP="0017042C">
      <w:pPr>
        <w:ind w:firstLine="1418"/>
        <w:jc w:val="both"/>
      </w:pPr>
    </w:p>
    <w:p w14:paraId="02946D7C" w14:textId="77777777" w:rsidR="00861096" w:rsidRDefault="00861096" w:rsidP="0017042C">
      <w:pPr>
        <w:ind w:firstLine="1418"/>
        <w:jc w:val="both"/>
      </w:pPr>
    </w:p>
    <w:p w14:paraId="6863FACB" w14:textId="77777777" w:rsidR="003C4A4F" w:rsidRDefault="003C4A4F" w:rsidP="0017042C">
      <w:pPr>
        <w:ind w:firstLine="1418"/>
        <w:jc w:val="both"/>
      </w:pPr>
    </w:p>
    <w:p w14:paraId="5E992944" w14:textId="77777777" w:rsidR="003C4A4F" w:rsidRDefault="003C4A4F" w:rsidP="0017042C">
      <w:pPr>
        <w:ind w:firstLine="1418"/>
        <w:jc w:val="both"/>
      </w:pPr>
    </w:p>
    <w:p w14:paraId="07799609" w14:textId="77777777" w:rsidR="00787DF1" w:rsidRDefault="00787DF1" w:rsidP="0017042C">
      <w:pPr>
        <w:ind w:firstLine="1418"/>
        <w:jc w:val="both"/>
      </w:pPr>
    </w:p>
    <w:p w14:paraId="5E409159" w14:textId="77777777" w:rsidR="003C4A4F" w:rsidRDefault="003C4A4F" w:rsidP="0017042C">
      <w:pPr>
        <w:ind w:firstLine="1418"/>
        <w:jc w:val="both"/>
      </w:pPr>
    </w:p>
    <w:p w14:paraId="6E14DA9F" w14:textId="77777777" w:rsidR="003C4A4F" w:rsidRDefault="003C4A4F" w:rsidP="0017042C">
      <w:pPr>
        <w:ind w:firstLine="1418"/>
        <w:jc w:val="both"/>
      </w:pPr>
    </w:p>
    <w:p w14:paraId="3113F70E" w14:textId="77777777" w:rsidR="003C4A4F" w:rsidRDefault="003C4A4F" w:rsidP="0017042C">
      <w:pPr>
        <w:ind w:firstLine="1418"/>
        <w:jc w:val="both"/>
      </w:pPr>
    </w:p>
    <w:p w14:paraId="77C1AA91" w14:textId="77777777" w:rsidR="00CD4523" w:rsidRDefault="00CD4523" w:rsidP="0017042C">
      <w:pPr>
        <w:ind w:firstLine="1418"/>
        <w:jc w:val="both"/>
      </w:pPr>
    </w:p>
    <w:p w14:paraId="5BB97A7B" w14:textId="77777777" w:rsidR="00CD4523" w:rsidRDefault="00CD4523" w:rsidP="0017042C">
      <w:pPr>
        <w:ind w:firstLine="1418"/>
        <w:jc w:val="both"/>
      </w:pPr>
    </w:p>
    <w:p w14:paraId="4943DF2D" w14:textId="1446B6CB" w:rsidR="00322580" w:rsidRPr="0017042C" w:rsidRDefault="00027790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DE90" w16cex:dateUtc="2021-04-21T02:13:00Z"/>
  <w16cex:commentExtensible w16cex:durableId="2429E20B" w16cex:dateUtc="2021-04-21T0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C13ABD" w16cid:durableId="2429DE79"/>
  <w16cid:commentId w16cid:paraId="3396D5C0" w16cid:durableId="2429DE90"/>
  <w16cid:commentId w16cid:paraId="37C9C0BF" w16cid:durableId="2429DE7A"/>
  <w16cid:commentId w16cid:paraId="261408F1" w16cid:durableId="2429DE7B"/>
  <w16cid:commentId w16cid:paraId="3121EF44" w16cid:durableId="2429E2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3B75C" w14:textId="77777777" w:rsidR="00277423" w:rsidRDefault="00277423">
      <w:r>
        <w:separator/>
      </w:r>
    </w:p>
  </w:endnote>
  <w:endnote w:type="continuationSeparator" w:id="0">
    <w:p w14:paraId="5DEE67B8" w14:textId="77777777" w:rsidR="00277423" w:rsidRDefault="0027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A1554" w14:textId="77777777" w:rsidR="00277423" w:rsidRDefault="00277423">
      <w:r>
        <w:separator/>
      </w:r>
    </w:p>
  </w:footnote>
  <w:footnote w:type="continuationSeparator" w:id="0">
    <w:p w14:paraId="798F4251" w14:textId="77777777" w:rsidR="00277423" w:rsidRDefault="0027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051F" w14:textId="77777777" w:rsidR="001E2CA0" w:rsidRDefault="001E2CA0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8BCDE" wp14:editId="1D72876A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7576168" w14:textId="77777777" w:rsidR="001E2CA0" w:rsidRPr="005460FE" w:rsidRDefault="001E2CA0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43709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E40C965" w14:textId="77777777" w:rsidR="001E2CA0" w:rsidRDefault="001E2CA0" w:rsidP="00244AC2">
    <w:pPr>
      <w:pStyle w:val="Cabealho"/>
      <w:jc w:val="right"/>
      <w:rPr>
        <w:b/>
        <w:bCs/>
      </w:rPr>
    </w:pPr>
  </w:p>
  <w:p w14:paraId="367AEFC6" w14:textId="43A0A5EB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C4A4F">
      <w:rPr>
        <w:b/>
        <w:bCs/>
      </w:rPr>
      <w:t>0377</w:t>
    </w:r>
    <w:r>
      <w:rPr>
        <w:b/>
        <w:bCs/>
      </w:rPr>
      <w:t>/</w:t>
    </w:r>
    <w:r w:rsidR="00EB7086">
      <w:rPr>
        <w:b/>
        <w:bCs/>
      </w:rPr>
      <w:t>2</w:t>
    </w:r>
    <w:r>
      <w:rPr>
        <w:b/>
        <w:bCs/>
      </w:rPr>
      <w:t>1</w:t>
    </w:r>
  </w:p>
  <w:p w14:paraId="254D4EBB" w14:textId="6DC40F1D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PLL     Nº     </w:t>
    </w:r>
    <w:r w:rsidR="003C4A4F">
      <w:rPr>
        <w:b/>
        <w:bCs/>
      </w:rPr>
      <w:t>145</w:t>
    </w:r>
    <w:r w:rsidR="00EB7086">
      <w:rPr>
        <w:b/>
        <w:bCs/>
      </w:rPr>
      <w:t>/21</w:t>
    </w:r>
  </w:p>
  <w:p w14:paraId="21D22092" w14:textId="77777777" w:rsidR="001E2CA0" w:rsidRDefault="001E2CA0" w:rsidP="00244AC2">
    <w:pPr>
      <w:pStyle w:val="Cabealho"/>
      <w:jc w:val="right"/>
      <w:rPr>
        <w:b/>
        <w:bCs/>
      </w:rPr>
    </w:pPr>
  </w:p>
  <w:p w14:paraId="15384334" w14:textId="77777777" w:rsidR="001E2CA0" w:rsidRDefault="001E2CA0" w:rsidP="00244AC2">
    <w:pPr>
      <w:pStyle w:val="Cabealho"/>
      <w:jc w:val="right"/>
      <w:rPr>
        <w:b/>
        <w:bCs/>
      </w:rPr>
    </w:pPr>
  </w:p>
  <w:p w14:paraId="2E204F16" w14:textId="77777777" w:rsidR="001E2CA0" w:rsidRDefault="001E2CA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224B"/>
    <w:rsid w:val="00024CC0"/>
    <w:rsid w:val="00026618"/>
    <w:rsid w:val="00027790"/>
    <w:rsid w:val="00035F12"/>
    <w:rsid w:val="00054914"/>
    <w:rsid w:val="00056C40"/>
    <w:rsid w:val="00060578"/>
    <w:rsid w:val="000635D6"/>
    <w:rsid w:val="00080D89"/>
    <w:rsid w:val="0009510F"/>
    <w:rsid w:val="000962D6"/>
    <w:rsid w:val="000A1ADF"/>
    <w:rsid w:val="000B199C"/>
    <w:rsid w:val="000B5093"/>
    <w:rsid w:val="000C3DC5"/>
    <w:rsid w:val="000D5E42"/>
    <w:rsid w:val="000D66B5"/>
    <w:rsid w:val="000D72DE"/>
    <w:rsid w:val="000F535A"/>
    <w:rsid w:val="00107096"/>
    <w:rsid w:val="00113568"/>
    <w:rsid w:val="00115D7B"/>
    <w:rsid w:val="0012657C"/>
    <w:rsid w:val="00132593"/>
    <w:rsid w:val="00133974"/>
    <w:rsid w:val="00134B9D"/>
    <w:rsid w:val="00151A36"/>
    <w:rsid w:val="0015472C"/>
    <w:rsid w:val="0017042C"/>
    <w:rsid w:val="00174EA0"/>
    <w:rsid w:val="00191914"/>
    <w:rsid w:val="00192984"/>
    <w:rsid w:val="001A50E5"/>
    <w:rsid w:val="001A55CB"/>
    <w:rsid w:val="001D4042"/>
    <w:rsid w:val="001D6044"/>
    <w:rsid w:val="001E0804"/>
    <w:rsid w:val="001E0D91"/>
    <w:rsid w:val="001E2CA0"/>
    <w:rsid w:val="001E3D3B"/>
    <w:rsid w:val="0020384D"/>
    <w:rsid w:val="0020629F"/>
    <w:rsid w:val="002139C1"/>
    <w:rsid w:val="0022178E"/>
    <w:rsid w:val="0023532A"/>
    <w:rsid w:val="00235470"/>
    <w:rsid w:val="00244AC2"/>
    <w:rsid w:val="00254F83"/>
    <w:rsid w:val="00256C66"/>
    <w:rsid w:val="00277423"/>
    <w:rsid w:val="00281135"/>
    <w:rsid w:val="00291447"/>
    <w:rsid w:val="002929D6"/>
    <w:rsid w:val="002A159E"/>
    <w:rsid w:val="002C2775"/>
    <w:rsid w:val="002C3904"/>
    <w:rsid w:val="002C7311"/>
    <w:rsid w:val="002E756C"/>
    <w:rsid w:val="002F20DA"/>
    <w:rsid w:val="003103A6"/>
    <w:rsid w:val="00315948"/>
    <w:rsid w:val="0032174A"/>
    <w:rsid w:val="00322580"/>
    <w:rsid w:val="003363CE"/>
    <w:rsid w:val="00341EA4"/>
    <w:rsid w:val="003531C5"/>
    <w:rsid w:val="003544CB"/>
    <w:rsid w:val="0036703E"/>
    <w:rsid w:val="00370C2A"/>
    <w:rsid w:val="00381F87"/>
    <w:rsid w:val="00385D49"/>
    <w:rsid w:val="00393AC4"/>
    <w:rsid w:val="00394BAB"/>
    <w:rsid w:val="0039795E"/>
    <w:rsid w:val="003C0D52"/>
    <w:rsid w:val="003C1112"/>
    <w:rsid w:val="003C4A4F"/>
    <w:rsid w:val="003D249D"/>
    <w:rsid w:val="003D35A4"/>
    <w:rsid w:val="003D451C"/>
    <w:rsid w:val="003E3231"/>
    <w:rsid w:val="003E4786"/>
    <w:rsid w:val="00405201"/>
    <w:rsid w:val="00414169"/>
    <w:rsid w:val="00421B46"/>
    <w:rsid w:val="00422019"/>
    <w:rsid w:val="00422721"/>
    <w:rsid w:val="0042580E"/>
    <w:rsid w:val="00426579"/>
    <w:rsid w:val="004312E4"/>
    <w:rsid w:val="00431507"/>
    <w:rsid w:val="00440CE8"/>
    <w:rsid w:val="0044335A"/>
    <w:rsid w:val="00446F25"/>
    <w:rsid w:val="00453B81"/>
    <w:rsid w:val="0046365B"/>
    <w:rsid w:val="00474B06"/>
    <w:rsid w:val="00484022"/>
    <w:rsid w:val="004849D8"/>
    <w:rsid w:val="00485601"/>
    <w:rsid w:val="00487D8A"/>
    <w:rsid w:val="004A5493"/>
    <w:rsid w:val="004B6A9E"/>
    <w:rsid w:val="004B6BBD"/>
    <w:rsid w:val="004C1E11"/>
    <w:rsid w:val="004C7BEE"/>
    <w:rsid w:val="004D2C22"/>
    <w:rsid w:val="004E5B49"/>
    <w:rsid w:val="004E6B69"/>
    <w:rsid w:val="004F15F3"/>
    <w:rsid w:val="004F273F"/>
    <w:rsid w:val="00504671"/>
    <w:rsid w:val="005102DA"/>
    <w:rsid w:val="00517903"/>
    <w:rsid w:val="00520A30"/>
    <w:rsid w:val="005252C1"/>
    <w:rsid w:val="00550B50"/>
    <w:rsid w:val="005530F5"/>
    <w:rsid w:val="005540C8"/>
    <w:rsid w:val="005551FB"/>
    <w:rsid w:val="00555551"/>
    <w:rsid w:val="00556572"/>
    <w:rsid w:val="00564C68"/>
    <w:rsid w:val="00566A9E"/>
    <w:rsid w:val="00571BF4"/>
    <w:rsid w:val="005803B6"/>
    <w:rsid w:val="005B6BA0"/>
    <w:rsid w:val="005E63AE"/>
    <w:rsid w:val="005F1F60"/>
    <w:rsid w:val="0061148C"/>
    <w:rsid w:val="006140C7"/>
    <w:rsid w:val="006216A8"/>
    <w:rsid w:val="00636C88"/>
    <w:rsid w:val="0064189D"/>
    <w:rsid w:val="006451E8"/>
    <w:rsid w:val="006513B3"/>
    <w:rsid w:val="00665150"/>
    <w:rsid w:val="00675909"/>
    <w:rsid w:val="006767EF"/>
    <w:rsid w:val="00676F59"/>
    <w:rsid w:val="00681AB9"/>
    <w:rsid w:val="00686590"/>
    <w:rsid w:val="0069175B"/>
    <w:rsid w:val="006938C5"/>
    <w:rsid w:val="006951FF"/>
    <w:rsid w:val="006B2FE1"/>
    <w:rsid w:val="006B6B34"/>
    <w:rsid w:val="006F67D4"/>
    <w:rsid w:val="007001DC"/>
    <w:rsid w:val="00714811"/>
    <w:rsid w:val="007160E4"/>
    <w:rsid w:val="00716EA2"/>
    <w:rsid w:val="00716F67"/>
    <w:rsid w:val="00721FE1"/>
    <w:rsid w:val="007240D3"/>
    <w:rsid w:val="0074274A"/>
    <w:rsid w:val="00754D56"/>
    <w:rsid w:val="00772B09"/>
    <w:rsid w:val="007846FD"/>
    <w:rsid w:val="00785E36"/>
    <w:rsid w:val="00787DF1"/>
    <w:rsid w:val="00791628"/>
    <w:rsid w:val="00793A84"/>
    <w:rsid w:val="007953F9"/>
    <w:rsid w:val="007A3921"/>
    <w:rsid w:val="007E0671"/>
    <w:rsid w:val="007E1F89"/>
    <w:rsid w:val="007E3F03"/>
    <w:rsid w:val="007F5959"/>
    <w:rsid w:val="00802AFD"/>
    <w:rsid w:val="008157A7"/>
    <w:rsid w:val="008160CF"/>
    <w:rsid w:val="00831400"/>
    <w:rsid w:val="00837E3C"/>
    <w:rsid w:val="00847E49"/>
    <w:rsid w:val="00855B81"/>
    <w:rsid w:val="00860BBF"/>
    <w:rsid w:val="00861096"/>
    <w:rsid w:val="00873CA3"/>
    <w:rsid w:val="00882AF6"/>
    <w:rsid w:val="00882F9A"/>
    <w:rsid w:val="00884C39"/>
    <w:rsid w:val="0089741A"/>
    <w:rsid w:val="008A7D72"/>
    <w:rsid w:val="008B047F"/>
    <w:rsid w:val="008B7430"/>
    <w:rsid w:val="008C2CCD"/>
    <w:rsid w:val="008C3A1B"/>
    <w:rsid w:val="008D3673"/>
    <w:rsid w:val="008D498E"/>
    <w:rsid w:val="008D609E"/>
    <w:rsid w:val="00910707"/>
    <w:rsid w:val="009121E8"/>
    <w:rsid w:val="00912F08"/>
    <w:rsid w:val="0091523C"/>
    <w:rsid w:val="00924352"/>
    <w:rsid w:val="00932440"/>
    <w:rsid w:val="009339B1"/>
    <w:rsid w:val="00943437"/>
    <w:rsid w:val="009479C2"/>
    <w:rsid w:val="00956899"/>
    <w:rsid w:val="00960398"/>
    <w:rsid w:val="009654CD"/>
    <w:rsid w:val="009862B4"/>
    <w:rsid w:val="00987893"/>
    <w:rsid w:val="009A231F"/>
    <w:rsid w:val="009A2AF3"/>
    <w:rsid w:val="009B5889"/>
    <w:rsid w:val="009C04EC"/>
    <w:rsid w:val="009F5DB5"/>
    <w:rsid w:val="009F6C1C"/>
    <w:rsid w:val="009F6E02"/>
    <w:rsid w:val="00A04D88"/>
    <w:rsid w:val="00A17E36"/>
    <w:rsid w:val="00A40968"/>
    <w:rsid w:val="00A52102"/>
    <w:rsid w:val="00A57FD5"/>
    <w:rsid w:val="00A65CE6"/>
    <w:rsid w:val="00A71AD5"/>
    <w:rsid w:val="00A72BF9"/>
    <w:rsid w:val="00A74362"/>
    <w:rsid w:val="00A753D4"/>
    <w:rsid w:val="00A810BB"/>
    <w:rsid w:val="00A91F4D"/>
    <w:rsid w:val="00AA0E5F"/>
    <w:rsid w:val="00AA5D00"/>
    <w:rsid w:val="00AC2218"/>
    <w:rsid w:val="00AF0E48"/>
    <w:rsid w:val="00B03454"/>
    <w:rsid w:val="00B203DA"/>
    <w:rsid w:val="00B24D69"/>
    <w:rsid w:val="00B308CD"/>
    <w:rsid w:val="00B31D5D"/>
    <w:rsid w:val="00B33EAF"/>
    <w:rsid w:val="00B40877"/>
    <w:rsid w:val="00B4214A"/>
    <w:rsid w:val="00B51333"/>
    <w:rsid w:val="00B52D56"/>
    <w:rsid w:val="00B54929"/>
    <w:rsid w:val="00B81B59"/>
    <w:rsid w:val="00B93804"/>
    <w:rsid w:val="00B93FF9"/>
    <w:rsid w:val="00BA6FAD"/>
    <w:rsid w:val="00BC3DC9"/>
    <w:rsid w:val="00BC3DDA"/>
    <w:rsid w:val="00BC6BA3"/>
    <w:rsid w:val="00BD0E21"/>
    <w:rsid w:val="00BD71D4"/>
    <w:rsid w:val="00BE065D"/>
    <w:rsid w:val="00BE2F3A"/>
    <w:rsid w:val="00BE7BA9"/>
    <w:rsid w:val="00C01941"/>
    <w:rsid w:val="00C034DC"/>
    <w:rsid w:val="00C03878"/>
    <w:rsid w:val="00C0577C"/>
    <w:rsid w:val="00C07CC2"/>
    <w:rsid w:val="00C140F4"/>
    <w:rsid w:val="00C172A2"/>
    <w:rsid w:val="00C328E8"/>
    <w:rsid w:val="00C4145D"/>
    <w:rsid w:val="00C45B37"/>
    <w:rsid w:val="00C6208E"/>
    <w:rsid w:val="00C72428"/>
    <w:rsid w:val="00C76BE5"/>
    <w:rsid w:val="00C810AF"/>
    <w:rsid w:val="00CA0680"/>
    <w:rsid w:val="00CA5C69"/>
    <w:rsid w:val="00CB02AD"/>
    <w:rsid w:val="00CB0B78"/>
    <w:rsid w:val="00CB4EF9"/>
    <w:rsid w:val="00CD2723"/>
    <w:rsid w:val="00CD4523"/>
    <w:rsid w:val="00CD5EA8"/>
    <w:rsid w:val="00CD6773"/>
    <w:rsid w:val="00CD7A70"/>
    <w:rsid w:val="00CE57FD"/>
    <w:rsid w:val="00CF054C"/>
    <w:rsid w:val="00CF72A7"/>
    <w:rsid w:val="00D00992"/>
    <w:rsid w:val="00D03911"/>
    <w:rsid w:val="00D20478"/>
    <w:rsid w:val="00D27251"/>
    <w:rsid w:val="00D46EFC"/>
    <w:rsid w:val="00D47542"/>
    <w:rsid w:val="00D61935"/>
    <w:rsid w:val="00D63064"/>
    <w:rsid w:val="00D67C03"/>
    <w:rsid w:val="00D71299"/>
    <w:rsid w:val="00D75543"/>
    <w:rsid w:val="00D84060"/>
    <w:rsid w:val="00D903DD"/>
    <w:rsid w:val="00D963A3"/>
    <w:rsid w:val="00D97126"/>
    <w:rsid w:val="00DB2DF3"/>
    <w:rsid w:val="00DB3240"/>
    <w:rsid w:val="00DB629C"/>
    <w:rsid w:val="00DD6473"/>
    <w:rsid w:val="00DD69B4"/>
    <w:rsid w:val="00DE419F"/>
    <w:rsid w:val="00DF0434"/>
    <w:rsid w:val="00DF2F7E"/>
    <w:rsid w:val="00DF6913"/>
    <w:rsid w:val="00E00B36"/>
    <w:rsid w:val="00E01F24"/>
    <w:rsid w:val="00E13AC2"/>
    <w:rsid w:val="00E15375"/>
    <w:rsid w:val="00E15A9D"/>
    <w:rsid w:val="00E16809"/>
    <w:rsid w:val="00E2286D"/>
    <w:rsid w:val="00E31D59"/>
    <w:rsid w:val="00E35A27"/>
    <w:rsid w:val="00E36398"/>
    <w:rsid w:val="00E63AC6"/>
    <w:rsid w:val="00E640B2"/>
    <w:rsid w:val="00E7431A"/>
    <w:rsid w:val="00E743DD"/>
    <w:rsid w:val="00E75BC5"/>
    <w:rsid w:val="00E84B9B"/>
    <w:rsid w:val="00E8628A"/>
    <w:rsid w:val="00EA1192"/>
    <w:rsid w:val="00EB7086"/>
    <w:rsid w:val="00EC0C7A"/>
    <w:rsid w:val="00EC2D8A"/>
    <w:rsid w:val="00ED6A2C"/>
    <w:rsid w:val="00EE3E86"/>
    <w:rsid w:val="00EE4B4E"/>
    <w:rsid w:val="00EF3D40"/>
    <w:rsid w:val="00F05832"/>
    <w:rsid w:val="00F06303"/>
    <w:rsid w:val="00F12B02"/>
    <w:rsid w:val="00F12F6D"/>
    <w:rsid w:val="00F3164D"/>
    <w:rsid w:val="00F40ED6"/>
    <w:rsid w:val="00F432AC"/>
    <w:rsid w:val="00F43709"/>
    <w:rsid w:val="00F53B82"/>
    <w:rsid w:val="00F53FE2"/>
    <w:rsid w:val="00F673EB"/>
    <w:rsid w:val="00F7504A"/>
    <w:rsid w:val="00F803BA"/>
    <w:rsid w:val="00F81401"/>
    <w:rsid w:val="00F868F3"/>
    <w:rsid w:val="00F91FB6"/>
    <w:rsid w:val="00F94E39"/>
    <w:rsid w:val="00FA11D0"/>
    <w:rsid w:val="00FA5013"/>
    <w:rsid w:val="00FC43CC"/>
    <w:rsid w:val="00FD5625"/>
    <w:rsid w:val="00FE00ED"/>
    <w:rsid w:val="00FE4C8C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B8696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414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4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45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4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45D"/>
    <w:rPr>
      <w:b/>
      <w:bCs/>
    </w:rPr>
  </w:style>
  <w:style w:type="paragraph" w:styleId="Reviso">
    <w:name w:val="Revision"/>
    <w:hidden/>
    <w:uiPriority w:val="99"/>
    <w:semiHidden/>
    <w:rsid w:val="00D27251"/>
    <w:rPr>
      <w:sz w:val="24"/>
      <w:szCs w:val="24"/>
    </w:rPr>
  </w:style>
  <w:style w:type="paragraph" w:customStyle="1" w:styleId="textojustificado">
    <w:name w:val="texto_justificado"/>
    <w:basedOn w:val="Normal"/>
    <w:rsid w:val="00EB7086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EB7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8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9490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091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5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AF94-FB97-47C0-A078-292A3AE2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250</TotalTime>
  <Pages>2</Pages>
  <Words>651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</cp:lastModifiedBy>
  <cp:revision>10</cp:revision>
  <cp:lastPrinted>2015-02-24T14:27:00Z</cp:lastPrinted>
  <dcterms:created xsi:type="dcterms:W3CDTF">2021-04-29T16:49:00Z</dcterms:created>
  <dcterms:modified xsi:type="dcterms:W3CDTF">2021-05-06T17:09:00Z</dcterms:modified>
</cp:coreProperties>
</file>