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09787F" w14:textId="77777777" w:rsidR="008B6BF2" w:rsidRDefault="008B6BF2">
      <w:pPr>
        <w:jc w:val="center"/>
      </w:pPr>
      <w:r>
        <w:t>EXPOSIÇÃO DE MOTIVOS</w:t>
      </w:r>
    </w:p>
    <w:p w14:paraId="716089A2" w14:textId="77777777" w:rsidR="008B6BF2" w:rsidRDefault="008B6BF2">
      <w:pPr>
        <w:ind w:firstLine="1418"/>
        <w:jc w:val="center"/>
      </w:pPr>
    </w:p>
    <w:p w14:paraId="1F8D0277" w14:textId="77777777" w:rsidR="008B6BF2" w:rsidRDefault="008B6BF2">
      <w:pPr>
        <w:ind w:firstLine="1418"/>
        <w:jc w:val="center"/>
      </w:pPr>
    </w:p>
    <w:p w14:paraId="7FA45762" w14:textId="77777777" w:rsidR="008E741A" w:rsidRPr="008E741A" w:rsidRDefault="008E741A" w:rsidP="008E741A">
      <w:pPr>
        <w:autoSpaceDE w:val="0"/>
        <w:ind w:firstLine="1418"/>
        <w:jc w:val="both"/>
        <w:rPr>
          <w:bCs/>
        </w:rPr>
      </w:pPr>
      <w:r w:rsidRPr="008E741A">
        <w:rPr>
          <w:bCs/>
        </w:rPr>
        <w:t xml:space="preserve">No Brasil, é fácil comprar e vender artefatos de cunho fascista, nazista e supremacista racial. Basta acessar a </w:t>
      </w:r>
      <w:r w:rsidRPr="00976013">
        <w:rPr>
          <w:bCs/>
          <w:i/>
        </w:rPr>
        <w:t>internet</w:t>
      </w:r>
      <w:r w:rsidRPr="008E741A">
        <w:rPr>
          <w:bCs/>
        </w:rPr>
        <w:t xml:space="preserve"> e pesquisar produtos para encontrá-los, ou ainda encontrar e comprar esse tipo de produto em lojas, briques e feiras, sob a justificativa de serem objetos históricos. É possível encontrar uniformes, plaquetas de identificação, facas, selos, </w:t>
      </w:r>
      <w:r w:rsidRPr="00976013">
        <w:rPr>
          <w:bCs/>
          <w:i/>
        </w:rPr>
        <w:t>buttons</w:t>
      </w:r>
      <w:r w:rsidRPr="008E741A">
        <w:rPr>
          <w:bCs/>
        </w:rPr>
        <w:t>, moedas, bandeiras, livros e imagens de personalidades consideradas históricas pelos seguidores dessas ideologias.</w:t>
      </w:r>
    </w:p>
    <w:p w14:paraId="5EB947BB" w14:textId="016AFC96" w:rsidR="008E741A" w:rsidRPr="008E741A" w:rsidRDefault="008E741A" w:rsidP="008E741A">
      <w:pPr>
        <w:autoSpaceDE w:val="0"/>
        <w:ind w:firstLine="1418"/>
        <w:jc w:val="both"/>
        <w:rPr>
          <w:bCs/>
        </w:rPr>
      </w:pPr>
      <w:r w:rsidRPr="008E741A">
        <w:rPr>
          <w:bCs/>
        </w:rPr>
        <w:t xml:space="preserve">A legislação brasileira se mostra vaga, facilitando um comércio livre para produtos desse tipo. Alguns vendedores tentam disfarçar, borrando ou escondendo símbolos como a suástica, por exemplo. Outros são mais ousados e não disfarçam, indicando abertamente as referências nazifascistas e supremacistas de raça. </w:t>
      </w:r>
    </w:p>
    <w:p w14:paraId="0501B7F7" w14:textId="4A20EE62" w:rsidR="008E741A" w:rsidRPr="008E741A" w:rsidRDefault="008E741A" w:rsidP="008E741A">
      <w:pPr>
        <w:autoSpaceDE w:val="0"/>
        <w:ind w:firstLine="1418"/>
        <w:jc w:val="both"/>
        <w:rPr>
          <w:bCs/>
        </w:rPr>
      </w:pPr>
      <w:r w:rsidRPr="008E741A">
        <w:rPr>
          <w:bCs/>
        </w:rPr>
        <w:t xml:space="preserve">Segundo o jornal Plural Curitiba em matéria publicada em julho de 2020, uma coleção de selos nazistas à venda na plataforma Mercado Livre, a maior loja virtual de produtos novos e usados do Brasil, custava R$ 90 mil, enquanto distintivos nazistas custavam algo entre R$ 600 e R$ 1,2 mil. Um capacete alemão das tropas da </w:t>
      </w:r>
      <w:r w:rsidR="00363FE0" w:rsidRPr="00976013">
        <w:rPr>
          <w:bCs/>
          <w:i/>
        </w:rPr>
        <w:t>Schutzstaffel</w:t>
      </w:r>
      <w:r w:rsidR="00363FE0" w:rsidRPr="00363FE0">
        <w:rPr>
          <w:bCs/>
        </w:rPr>
        <w:t xml:space="preserve"> </w:t>
      </w:r>
      <w:r w:rsidR="00363FE0">
        <w:rPr>
          <w:bCs/>
        </w:rPr>
        <w:t>(S</w:t>
      </w:r>
      <w:r w:rsidRPr="008E741A">
        <w:rPr>
          <w:bCs/>
        </w:rPr>
        <w:t>S</w:t>
      </w:r>
      <w:r w:rsidR="00363FE0">
        <w:rPr>
          <w:bCs/>
        </w:rPr>
        <w:t>)</w:t>
      </w:r>
      <w:r w:rsidRPr="008E741A">
        <w:rPr>
          <w:bCs/>
        </w:rPr>
        <w:t>, responsáveis por dezenas de massacres contra civis na Europa, saía por R$ 900 por estar “em mal estado de conservação”. Por R$ 3,8 mil, era possível comprar uma miniatura de Adolf Hitler, vendida sem mencionar o nome do “líder alemão”. O item lembrava um boneco de brinquedo, com a opção de mudar a cabeça para um Hitler calmo ou para um Hitler furioso.</w:t>
      </w:r>
    </w:p>
    <w:p w14:paraId="2DFB28D7" w14:textId="11E2A693" w:rsidR="008E741A" w:rsidRPr="008E741A" w:rsidRDefault="008E741A" w:rsidP="008E741A">
      <w:pPr>
        <w:autoSpaceDE w:val="0"/>
        <w:ind w:firstLine="1418"/>
        <w:jc w:val="both"/>
        <w:rPr>
          <w:bCs/>
        </w:rPr>
      </w:pPr>
      <w:r w:rsidRPr="008E741A">
        <w:rPr>
          <w:bCs/>
        </w:rPr>
        <w:t xml:space="preserve">O presente </w:t>
      </w:r>
      <w:r w:rsidR="00363FE0">
        <w:rPr>
          <w:bCs/>
        </w:rPr>
        <w:t>P</w:t>
      </w:r>
      <w:r w:rsidRPr="008E741A">
        <w:rPr>
          <w:bCs/>
        </w:rPr>
        <w:t xml:space="preserve">rojeto de </w:t>
      </w:r>
      <w:r w:rsidR="00363FE0">
        <w:rPr>
          <w:bCs/>
        </w:rPr>
        <w:t>L</w:t>
      </w:r>
      <w:r w:rsidRPr="008E741A">
        <w:rPr>
          <w:bCs/>
        </w:rPr>
        <w:t xml:space="preserve">ei visa </w:t>
      </w:r>
      <w:r w:rsidR="00363FE0">
        <w:rPr>
          <w:bCs/>
        </w:rPr>
        <w:t xml:space="preserve">a </w:t>
      </w:r>
      <w:r w:rsidRPr="008E741A">
        <w:rPr>
          <w:bCs/>
        </w:rPr>
        <w:t xml:space="preserve">coibir, no </w:t>
      </w:r>
      <w:r w:rsidR="00363FE0">
        <w:rPr>
          <w:bCs/>
        </w:rPr>
        <w:t>M</w:t>
      </w:r>
      <w:r w:rsidRPr="008E741A">
        <w:rPr>
          <w:bCs/>
        </w:rPr>
        <w:t>unicípio de Porto Alegre, a fabricação,</w:t>
      </w:r>
      <w:r w:rsidR="00363FE0">
        <w:rPr>
          <w:bCs/>
        </w:rPr>
        <w:t xml:space="preserve"> a</w:t>
      </w:r>
      <w:r w:rsidRPr="008E741A">
        <w:rPr>
          <w:bCs/>
        </w:rPr>
        <w:t xml:space="preserve"> importação e </w:t>
      </w:r>
      <w:r w:rsidR="00363FE0">
        <w:rPr>
          <w:bCs/>
        </w:rPr>
        <w:t xml:space="preserve">a </w:t>
      </w:r>
      <w:r w:rsidRPr="008E741A">
        <w:rPr>
          <w:bCs/>
        </w:rPr>
        <w:t xml:space="preserve">comercialização de produtos que propaguem essas ideologias que, por padrão, exaltam a violência e a discriminação contra pessoas negras, indígenas, judeus, mulheres, </w:t>
      </w:r>
      <w:r w:rsidR="00363FE0">
        <w:rPr>
          <w:bCs/>
        </w:rPr>
        <w:t>LGBTQIA</w:t>
      </w:r>
      <w:r w:rsidRPr="008E741A">
        <w:rPr>
          <w:bCs/>
        </w:rPr>
        <w:t xml:space="preserve">+, pessoas com deficiência, </w:t>
      </w:r>
      <w:r w:rsidR="00363FE0">
        <w:rPr>
          <w:bCs/>
        </w:rPr>
        <w:t>pessoas em situação</w:t>
      </w:r>
      <w:r w:rsidR="00363FE0" w:rsidRPr="008E741A">
        <w:rPr>
          <w:bCs/>
        </w:rPr>
        <w:t xml:space="preserve"> </w:t>
      </w:r>
      <w:r w:rsidRPr="008E741A">
        <w:rPr>
          <w:bCs/>
        </w:rPr>
        <w:t>de rua</w:t>
      </w:r>
      <w:r w:rsidR="00363FE0">
        <w:rPr>
          <w:bCs/>
        </w:rPr>
        <w:t>,</w:t>
      </w:r>
      <w:r w:rsidRPr="008E741A">
        <w:rPr>
          <w:bCs/>
        </w:rPr>
        <w:t xml:space="preserve"> entre tantos outros grupos que consideram inferiores.</w:t>
      </w:r>
    </w:p>
    <w:p w14:paraId="175A9D18" w14:textId="2A5BC793" w:rsidR="00AC7520" w:rsidRDefault="008E741A" w:rsidP="008E741A">
      <w:pPr>
        <w:autoSpaceDE w:val="0"/>
        <w:ind w:firstLine="1418"/>
        <w:jc w:val="both"/>
      </w:pPr>
      <w:r w:rsidRPr="008E741A">
        <w:rPr>
          <w:bCs/>
        </w:rPr>
        <w:t>Exemplo disso pode ser observado pela população porto</w:t>
      </w:r>
      <w:r w:rsidR="00363FE0">
        <w:rPr>
          <w:bCs/>
        </w:rPr>
        <w:t>-</w:t>
      </w:r>
      <w:r w:rsidRPr="008E741A">
        <w:rPr>
          <w:bCs/>
        </w:rPr>
        <w:t>alegrense quando</w:t>
      </w:r>
      <w:r w:rsidR="00DC2497">
        <w:rPr>
          <w:bCs/>
        </w:rPr>
        <w:t>,</w:t>
      </w:r>
      <w:r w:rsidRPr="008E741A">
        <w:rPr>
          <w:bCs/>
        </w:rPr>
        <w:t xml:space="preserve"> em uma manifestação da extrema-direita, realizada no dia 21 de abril de 2021</w:t>
      </w:r>
      <w:r w:rsidR="00363FE0">
        <w:rPr>
          <w:bCs/>
        </w:rPr>
        <w:t>,</w:t>
      </w:r>
      <w:r w:rsidRPr="008E741A">
        <w:rPr>
          <w:bCs/>
        </w:rPr>
        <w:t xml:space="preserve"> no Parcão</w:t>
      </w:r>
      <w:r w:rsidR="00363FE0">
        <w:rPr>
          <w:bCs/>
        </w:rPr>
        <w:t>,</w:t>
      </w:r>
      <w:r w:rsidRPr="008E741A">
        <w:rPr>
          <w:bCs/>
        </w:rPr>
        <w:t xml:space="preserve"> em Porto Alegre, um grupo organizado encenou um enforcamento como aqueles praticados pela </w:t>
      </w:r>
      <w:r w:rsidRPr="00976013">
        <w:rPr>
          <w:bCs/>
          <w:i/>
        </w:rPr>
        <w:t>Ku Klux Klan</w:t>
      </w:r>
      <w:r w:rsidR="00363FE0" w:rsidRPr="00976013">
        <w:rPr>
          <w:bCs/>
          <w:i/>
        </w:rPr>
        <w:t>,</w:t>
      </w:r>
      <w:r w:rsidR="00363FE0">
        <w:rPr>
          <w:bCs/>
        </w:rPr>
        <w:t xml:space="preserve"> </w:t>
      </w:r>
      <w:r w:rsidRPr="008E741A">
        <w:rPr>
          <w:bCs/>
        </w:rPr>
        <w:t>incluindo um homem vestindo uma túnica característica. Evento esse que teve repercussão nacional e culminou com os registros de boletins de ocorrência na Delegacia de Polícia de Combate à Intolerância (DPCI).</w:t>
      </w:r>
    </w:p>
    <w:p w14:paraId="0A496528" w14:textId="77777777" w:rsidR="008E741A" w:rsidRDefault="008E741A">
      <w:pPr>
        <w:autoSpaceDE w:val="0"/>
        <w:ind w:firstLine="1418"/>
        <w:jc w:val="both"/>
      </w:pPr>
    </w:p>
    <w:p w14:paraId="3CBA754A" w14:textId="77777777" w:rsidR="008B6BF2" w:rsidRDefault="00225E66">
      <w:pPr>
        <w:autoSpaceDE w:val="0"/>
        <w:ind w:firstLine="1418"/>
        <w:jc w:val="both"/>
      </w:pPr>
      <w:r>
        <w:t xml:space="preserve">Sala das Sessões, </w:t>
      </w:r>
      <w:r w:rsidR="008E741A">
        <w:t>27</w:t>
      </w:r>
      <w:r w:rsidR="008B6BF2">
        <w:t xml:space="preserve"> de </w:t>
      </w:r>
      <w:r>
        <w:t xml:space="preserve">abril </w:t>
      </w:r>
      <w:r w:rsidR="008B6BF2">
        <w:t>de 2021.</w:t>
      </w:r>
    </w:p>
    <w:p w14:paraId="583275D7" w14:textId="77777777" w:rsidR="008B6BF2" w:rsidRDefault="008B6BF2">
      <w:pPr>
        <w:autoSpaceDE w:val="0"/>
        <w:ind w:firstLine="1418"/>
        <w:jc w:val="center"/>
      </w:pPr>
    </w:p>
    <w:p w14:paraId="22DFB0C5" w14:textId="77777777" w:rsidR="008F7ECF" w:rsidRDefault="008F7ECF">
      <w:pPr>
        <w:autoSpaceDE w:val="0"/>
        <w:ind w:firstLine="1418"/>
        <w:jc w:val="center"/>
      </w:pPr>
    </w:p>
    <w:p w14:paraId="7A8D2C1C" w14:textId="77777777" w:rsidR="008F7ECF" w:rsidRDefault="008F7ECF">
      <w:pPr>
        <w:autoSpaceDE w:val="0"/>
        <w:ind w:firstLine="1418"/>
        <w:jc w:val="center"/>
      </w:pPr>
    </w:p>
    <w:p w14:paraId="14E2375E" w14:textId="77777777" w:rsidR="008B6BF2" w:rsidRDefault="008B6BF2">
      <w:pPr>
        <w:autoSpaceDE w:val="0"/>
        <w:ind w:firstLine="1418"/>
        <w:jc w:val="center"/>
      </w:pPr>
    </w:p>
    <w:p w14:paraId="4572DB1A" w14:textId="77777777" w:rsidR="008B6BF2" w:rsidRDefault="008B6BF2">
      <w:pPr>
        <w:autoSpaceDE w:val="0"/>
        <w:jc w:val="center"/>
      </w:pPr>
      <w:r>
        <w:t>VEREADOR LEONEL RADDE</w:t>
      </w:r>
    </w:p>
    <w:p w14:paraId="624C58FF" w14:textId="77777777" w:rsidR="008B6BF2" w:rsidRDefault="008B6BF2">
      <w:pPr>
        <w:pageBreakBefore/>
        <w:jc w:val="center"/>
      </w:pPr>
      <w:r>
        <w:rPr>
          <w:b/>
        </w:rPr>
        <w:lastRenderedPageBreak/>
        <w:t>PROJETO DE LEI</w:t>
      </w:r>
    </w:p>
    <w:p w14:paraId="25FF25B3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48560F8E" w14:textId="77777777" w:rsidR="008B6BF2" w:rsidRDefault="008B6BF2">
      <w:pPr>
        <w:pStyle w:val="Cabealho"/>
        <w:tabs>
          <w:tab w:val="left" w:pos="708"/>
        </w:tabs>
        <w:jc w:val="center"/>
        <w:rPr>
          <w:b/>
        </w:rPr>
      </w:pPr>
    </w:p>
    <w:p w14:paraId="289F9806" w14:textId="77777777" w:rsidR="008B6BF2" w:rsidRDefault="008B6BF2">
      <w:pPr>
        <w:pStyle w:val="Cabealho"/>
        <w:tabs>
          <w:tab w:val="left" w:pos="708"/>
        </w:tabs>
        <w:jc w:val="center"/>
      </w:pPr>
    </w:p>
    <w:p w14:paraId="0D97E511" w14:textId="0D61ACBF" w:rsidR="008B6BF2" w:rsidRDefault="00E862F2" w:rsidP="00D6002A">
      <w:pPr>
        <w:autoSpaceDE w:val="0"/>
        <w:ind w:left="4320"/>
        <w:jc w:val="both"/>
        <w:rPr>
          <w:b/>
          <w:bCs/>
        </w:rPr>
      </w:pPr>
      <w:r>
        <w:rPr>
          <w:b/>
          <w:bCs/>
        </w:rPr>
        <w:t xml:space="preserve">Proíbe </w:t>
      </w:r>
      <w:r w:rsidR="00287CF0" w:rsidRPr="00287CF0">
        <w:rPr>
          <w:b/>
          <w:bCs/>
        </w:rPr>
        <w:t xml:space="preserve">a fabricação, a importação, a comercialização, a distribuição e a veiculação de </w:t>
      </w:r>
      <w:r w:rsidRPr="00E862F2">
        <w:rPr>
          <w:b/>
          <w:bCs/>
        </w:rPr>
        <w:t>símbolos, emblemas, ornamentos, distintivos, imagens, textos, áudios e propagandas que tenham como finalidade a propagação de ideologia fascista, nazista e supremacista racial no Município de Porto Alegre</w:t>
      </w:r>
      <w:r w:rsidR="008E741A" w:rsidRPr="008E741A">
        <w:rPr>
          <w:b/>
          <w:bCs/>
        </w:rPr>
        <w:t>.</w:t>
      </w:r>
    </w:p>
    <w:p w14:paraId="173B6A36" w14:textId="77777777" w:rsidR="00AC7520" w:rsidRDefault="00AC7520">
      <w:pPr>
        <w:autoSpaceDE w:val="0"/>
        <w:ind w:left="4320"/>
        <w:jc w:val="both"/>
      </w:pPr>
    </w:p>
    <w:p w14:paraId="5D665376" w14:textId="77777777" w:rsidR="008B6BF2" w:rsidRDefault="008B6BF2">
      <w:pPr>
        <w:autoSpaceDE w:val="0"/>
        <w:ind w:left="4320"/>
        <w:jc w:val="both"/>
      </w:pPr>
    </w:p>
    <w:p w14:paraId="399CB866" w14:textId="5F751F08" w:rsidR="008E741A" w:rsidRDefault="008B6BF2" w:rsidP="008E741A">
      <w:pPr>
        <w:autoSpaceDE w:val="0"/>
        <w:ind w:firstLine="1418"/>
        <w:jc w:val="both"/>
      </w:pPr>
      <w:r>
        <w:rPr>
          <w:b/>
        </w:rPr>
        <w:t xml:space="preserve">Art. 1º  </w:t>
      </w:r>
      <w:r w:rsidR="008E741A">
        <w:t>Fi</w:t>
      </w:r>
      <w:bookmarkStart w:id="0" w:name="_GoBack"/>
      <w:bookmarkEnd w:id="0"/>
      <w:r w:rsidR="008E741A">
        <w:t>ca</w:t>
      </w:r>
      <w:r w:rsidR="00976013">
        <w:t>m</w:t>
      </w:r>
      <w:r w:rsidR="008E741A">
        <w:t xml:space="preserve"> proibid</w:t>
      </w:r>
      <w:r w:rsidR="00976013">
        <w:t>as</w:t>
      </w:r>
      <w:r w:rsidR="008E741A">
        <w:t xml:space="preserve"> </w:t>
      </w:r>
      <w:r w:rsidR="00287CF0">
        <w:t xml:space="preserve">a fabricação, a importação, a comercialização, a distribuição e a veiculação de </w:t>
      </w:r>
      <w:r w:rsidR="008E741A">
        <w:t>símbolos, emblemas, ornamentos, distintivos, imagens, textos, áudios e propagandas que tenham como finalidade a propagação de ideologia fascista, nazista e supremacista racia</w:t>
      </w:r>
      <w:r w:rsidR="00E862F2">
        <w:t>l</w:t>
      </w:r>
      <w:r w:rsidR="008E741A">
        <w:t xml:space="preserve"> no </w:t>
      </w:r>
      <w:r w:rsidR="00E862F2">
        <w:t xml:space="preserve">Município </w:t>
      </w:r>
      <w:r w:rsidR="008E741A">
        <w:t>de Porto Alegre.</w:t>
      </w:r>
    </w:p>
    <w:p w14:paraId="4C5AF56C" w14:textId="77777777" w:rsidR="008E741A" w:rsidRDefault="008E741A" w:rsidP="008E741A">
      <w:pPr>
        <w:autoSpaceDE w:val="0"/>
        <w:ind w:firstLine="1418"/>
        <w:jc w:val="both"/>
      </w:pPr>
    </w:p>
    <w:p w14:paraId="58861E4E" w14:textId="424AE6F9" w:rsidR="008E741A" w:rsidRDefault="008E741A" w:rsidP="008E741A">
      <w:pPr>
        <w:autoSpaceDE w:val="0"/>
        <w:ind w:firstLine="1418"/>
        <w:jc w:val="both"/>
      </w:pPr>
      <w:r w:rsidRPr="008E741A">
        <w:rPr>
          <w:b/>
        </w:rPr>
        <w:t>Art. 2º</w:t>
      </w:r>
      <w:r>
        <w:t xml:space="preserve">  Para </w:t>
      </w:r>
      <w:r w:rsidR="00E862F2">
        <w:t xml:space="preserve">fins </w:t>
      </w:r>
      <w:r>
        <w:t>des</w:t>
      </w:r>
      <w:r w:rsidR="00E862F2">
        <w:t>t</w:t>
      </w:r>
      <w:r>
        <w:t>a Lei, são considerados:</w:t>
      </w:r>
    </w:p>
    <w:p w14:paraId="2C4569A8" w14:textId="77777777" w:rsidR="008E741A" w:rsidRDefault="008E741A" w:rsidP="008E741A">
      <w:pPr>
        <w:autoSpaceDE w:val="0"/>
        <w:ind w:firstLine="1418"/>
        <w:jc w:val="both"/>
      </w:pPr>
    </w:p>
    <w:p w14:paraId="7DF32B44" w14:textId="20349B1D" w:rsidR="008E741A" w:rsidRDefault="00E862F2" w:rsidP="008E741A">
      <w:pPr>
        <w:autoSpaceDE w:val="0"/>
        <w:ind w:firstLine="1418"/>
        <w:jc w:val="both"/>
      </w:pPr>
      <w:r>
        <w:t>I – símbolos fascistas a</w:t>
      </w:r>
      <w:r w:rsidR="008E741A">
        <w:t xml:space="preserve"> cruz de ferro, </w:t>
      </w:r>
      <w:r>
        <w:t xml:space="preserve">a </w:t>
      </w:r>
      <w:r w:rsidR="008E741A">
        <w:t xml:space="preserve">cruz celta, </w:t>
      </w:r>
      <w:r>
        <w:t>o</w:t>
      </w:r>
      <w:r w:rsidR="00363FE0">
        <w:t>s</w:t>
      </w:r>
      <w:r>
        <w:t xml:space="preserve"> </w:t>
      </w:r>
      <w:r w:rsidR="008E741A" w:rsidRPr="00976013">
        <w:rPr>
          <w:i/>
        </w:rPr>
        <w:t>fasce</w:t>
      </w:r>
      <w:r w:rsidR="00363FE0">
        <w:rPr>
          <w:i/>
        </w:rPr>
        <w:t>s</w:t>
      </w:r>
      <w:r w:rsidR="008E741A" w:rsidRPr="00363FE0">
        <w:t>,</w:t>
      </w:r>
      <w:r w:rsidR="008E741A">
        <w:t xml:space="preserve"> </w:t>
      </w:r>
      <w:r>
        <w:t xml:space="preserve">a </w:t>
      </w:r>
      <w:r w:rsidR="008E741A">
        <w:t xml:space="preserve">sigma maiúscula, </w:t>
      </w:r>
      <w:r>
        <w:t xml:space="preserve">a </w:t>
      </w:r>
      <w:r w:rsidR="008E741A">
        <w:t xml:space="preserve">runa odal, </w:t>
      </w:r>
      <w:r>
        <w:t xml:space="preserve">o </w:t>
      </w:r>
      <w:r w:rsidR="008E741A" w:rsidRPr="00976013">
        <w:rPr>
          <w:i/>
        </w:rPr>
        <w:t>totenkopf</w:t>
      </w:r>
      <w:r w:rsidR="008E741A">
        <w:t xml:space="preserve">, </w:t>
      </w:r>
      <w:r w:rsidR="00363FE0">
        <w:t xml:space="preserve">as </w:t>
      </w:r>
      <w:r w:rsidR="008E741A">
        <w:t>granadas cruzadas</w:t>
      </w:r>
      <w:r>
        <w:t>, entre outros</w:t>
      </w:r>
      <w:r w:rsidR="00363FE0">
        <w:t>;</w:t>
      </w:r>
    </w:p>
    <w:p w14:paraId="74CFDCB7" w14:textId="77777777" w:rsidR="008E741A" w:rsidRDefault="008E741A" w:rsidP="008E741A">
      <w:pPr>
        <w:autoSpaceDE w:val="0"/>
        <w:ind w:firstLine="1418"/>
        <w:jc w:val="both"/>
      </w:pPr>
    </w:p>
    <w:p w14:paraId="655352FC" w14:textId="03D707EE" w:rsidR="008E741A" w:rsidRDefault="00E862F2" w:rsidP="008E741A">
      <w:pPr>
        <w:autoSpaceDE w:val="0"/>
        <w:ind w:firstLine="1418"/>
        <w:jc w:val="both"/>
      </w:pPr>
      <w:r>
        <w:t xml:space="preserve">II – símbolos nazistas a </w:t>
      </w:r>
      <w:r w:rsidR="008E741A">
        <w:t xml:space="preserve">cruz suástica ou gamada, </w:t>
      </w:r>
      <w:r w:rsidR="00363FE0">
        <w:t xml:space="preserve">a </w:t>
      </w:r>
      <w:r w:rsidR="008E741A">
        <w:t xml:space="preserve">águia nazista, </w:t>
      </w:r>
      <w:r w:rsidR="00363FE0">
        <w:t xml:space="preserve">a </w:t>
      </w:r>
      <w:r w:rsidR="008E741A">
        <w:t xml:space="preserve">cruz de ferro nazista, </w:t>
      </w:r>
      <w:r w:rsidR="00363FE0">
        <w:t xml:space="preserve">a </w:t>
      </w:r>
      <w:r w:rsidR="008E741A">
        <w:t xml:space="preserve">bandeira do partido nazista, 14/88 e demais números utilizados como simbologia, </w:t>
      </w:r>
      <w:r w:rsidR="00363FE0">
        <w:t xml:space="preserve">a </w:t>
      </w:r>
      <w:r w:rsidR="00363FE0" w:rsidRPr="00363FE0">
        <w:t>Schutzstaffel</w:t>
      </w:r>
      <w:r w:rsidR="00363FE0">
        <w:t xml:space="preserve"> (SS)</w:t>
      </w:r>
      <w:r w:rsidR="008E741A">
        <w:t xml:space="preserve">, </w:t>
      </w:r>
      <w:r w:rsidR="00363FE0">
        <w:t xml:space="preserve">a </w:t>
      </w:r>
      <w:r w:rsidR="008E741A">
        <w:t xml:space="preserve">SS </w:t>
      </w:r>
      <w:r w:rsidR="00363FE0">
        <w:t xml:space="preserve">em </w:t>
      </w:r>
      <w:r w:rsidR="008E741A">
        <w:t xml:space="preserve">rúnico, </w:t>
      </w:r>
      <w:r w:rsidR="00DF1CD8">
        <w:t>a</w:t>
      </w:r>
      <w:r w:rsidR="00363FE0">
        <w:t xml:space="preserve"> </w:t>
      </w:r>
      <w:r w:rsidR="008E741A">
        <w:t xml:space="preserve">SS </w:t>
      </w:r>
      <w:r w:rsidR="00363FE0">
        <w:t xml:space="preserve">em </w:t>
      </w:r>
      <w:r w:rsidR="008E741A">
        <w:t xml:space="preserve">parafuso, </w:t>
      </w:r>
      <w:r w:rsidR="00363FE0">
        <w:t xml:space="preserve">o </w:t>
      </w:r>
      <w:r w:rsidR="008E741A">
        <w:t xml:space="preserve">sol negro, </w:t>
      </w:r>
      <w:r w:rsidR="00363FE0">
        <w:t xml:space="preserve">a </w:t>
      </w:r>
      <w:r w:rsidR="008E741A" w:rsidRPr="00976013">
        <w:rPr>
          <w:i/>
        </w:rPr>
        <w:t>blut und ehre</w:t>
      </w:r>
      <w:r w:rsidR="008E741A">
        <w:t xml:space="preserve"> e demais frases utilizad</w:t>
      </w:r>
      <w:r w:rsidR="00363FE0">
        <w:t>a</w:t>
      </w:r>
      <w:r w:rsidR="008E741A">
        <w:t xml:space="preserve">s como simbologia, </w:t>
      </w:r>
      <w:r w:rsidR="00363FE0">
        <w:t xml:space="preserve">a </w:t>
      </w:r>
      <w:r w:rsidR="008E741A">
        <w:t xml:space="preserve">bandeira imperial alemã, </w:t>
      </w:r>
      <w:r w:rsidR="00363FE0">
        <w:t xml:space="preserve">a </w:t>
      </w:r>
      <w:r w:rsidR="008E741A">
        <w:t xml:space="preserve">runa </w:t>
      </w:r>
      <w:r w:rsidR="00363FE0">
        <w:t>E</w:t>
      </w:r>
      <w:r w:rsidR="008E741A">
        <w:t>lhaz</w:t>
      </w:r>
      <w:r w:rsidR="00363FE0">
        <w:t xml:space="preserve"> ou A</w:t>
      </w:r>
      <w:r w:rsidR="008E741A">
        <w:t xml:space="preserve">lgis, </w:t>
      </w:r>
      <w:r w:rsidR="00363FE0">
        <w:t xml:space="preserve">a </w:t>
      </w:r>
      <w:r w:rsidR="008E741A">
        <w:t xml:space="preserve">runa </w:t>
      </w:r>
      <w:r w:rsidR="00363FE0">
        <w:t>O</w:t>
      </w:r>
      <w:r w:rsidR="008E741A">
        <w:t xml:space="preserve">thala, </w:t>
      </w:r>
      <w:r w:rsidR="00363FE0">
        <w:t xml:space="preserve">a </w:t>
      </w:r>
      <w:r w:rsidR="008E741A">
        <w:t xml:space="preserve">roda solar, </w:t>
      </w:r>
      <w:r w:rsidR="00363FE0">
        <w:t xml:space="preserve">o </w:t>
      </w:r>
      <w:r w:rsidR="008E741A">
        <w:t xml:space="preserve">emblema </w:t>
      </w:r>
      <w:r w:rsidR="008E741A" w:rsidRPr="00976013">
        <w:rPr>
          <w:i/>
        </w:rPr>
        <w:t>sturmabteilung</w:t>
      </w:r>
      <w:r w:rsidR="008E741A">
        <w:t xml:space="preserve"> (ou SA)</w:t>
      </w:r>
      <w:r>
        <w:t>, entre outros</w:t>
      </w:r>
      <w:r w:rsidR="00363FE0">
        <w:t>;</w:t>
      </w:r>
    </w:p>
    <w:p w14:paraId="48A38D26" w14:textId="77777777" w:rsidR="008E741A" w:rsidRDefault="008E741A" w:rsidP="008E741A">
      <w:pPr>
        <w:autoSpaceDE w:val="0"/>
        <w:ind w:firstLine="1418"/>
        <w:jc w:val="both"/>
      </w:pPr>
    </w:p>
    <w:p w14:paraId="456AD175" w14:textId="28CD3FA9" w:rsidR="008E741A" w:rsidRDefault="00E862F2" w:rsidP="008E741A">
      <w:pPr>
        <w:autoSpaceDE w:val="0"/>
        <w:ind w:firstLine="1418"/>
        <w:jc w:val="both"/>
      </w:pPr>
      <w:r>
        <w:t>III – símbolos de s</w:t>
      </w:r>
      <w:r w:rsidR="008E741A">
        <w:t>upremacismo racial</w:t>
      </w:r>
      <w:r>
        <w:t xml:space="preserve"> as</w:t>
      </w:r>
      <w:r w:rsidR="008E741A">
        <w:t xml:space="preserve"> túnicas</w:t>
      </w:r>
      <w:r w:rsidR="00363FE0">
        <w:t xml:space="preserve"> da</w:t>
      </w:r>
      <w:r w:rsidR="008E741A">
        <w:t xml:space="preserve"> </w:t>
      </w:r>
      <w:r w:rsidR="008E741A" w:rsidRPr="00976013">
        <w:rPr>
          <w:i/>
        </w:rPr>
        <w:t>ku klux klan</w:t>
      </w:r>
      <w:r w:rsidR="008E741A">
        <w:t xml:space="preserve">, </w:t>
      </w:r>
      <w:r w:rsidR="00363FE0">
        <w:t xml:space="preserve">a </w:t>
      </w:r>
      <w:r w:rsidR="008E741A">
        <w:t xml:space="preserve">bandeira confederada, </w:t>
      </w:r>
      <w:r w:rsidR="00363FE0">
        <w:t xml:space="preserve">a </w:t>
      </w:r>
      <w:r w:rsidR="008E741A">
        <w:t xml:space="preserve">cruz em chamas, </w:t>
      </w:r>
      <w:r w:rsidR="00363FE0">
        <w:t xml:space="preserve">a </w:t>
      </w:r>
      <w:r w:rsidR="008E741A">
        <w:t xml:space="preserve">cruz de gota de sangue, o código 311 e demais números utilizados como simbologia, </w:t>
      </w:r>
      <w:r w:rsidR="00363FE0">
        <w:t xml:space="preserve">a </w:t>
      </w:r>
      <w:r w:rsidR="008E741A">
        <w:t xml:space="preserve">AKIA e demais abreviações utilizadas como simbologia, </w:t>
      </w:r>
      <w:r w:rsidR="00363FE0">
        <w:t xml:space="preserve">o </w:t>
      </w:r>
      <w:r w:rsidR="008E741A">
        <w:t xml:space="preserve">FGRN e demais acrônimos utilizados como simbologia, </w:t>
      </w:r>
      <w:r w:rsidR="00363FE0">
        <w:t xml:space="preserve">o </w:t>
      </w:r>
      <w:r w:rsidR="008E741A">
        <w:t xml:space="preserve">símbolo triangular </w:t>
      </w:r>
      <w:r w:rsidR="008E741A" w:rsidRPr="00976013">
        <w:rPr>
          <w:i/>
        </w:rPr>
        <w:t>klan</w:t>
      </w:r>
      <w:r w:rsidR="008E741A">
        <w:t xml:space="preserve">, </w:t>
      </w:r>
      <w:r w:rsidR="00363FE0">
        <w:t xml:space="preserve">o </w:t>
      </w:r>
      <w:r w:rsidR="008E741A">
        <w:t xml:space="preserve">emblema </w:t>
      </w:r>
      <w:r w:rsidR="008E741A" w:rsidRPr="00976013">
        <w:rPr>
          <w:i/>
        </w:rPr>
        <w:t>wolfsangel</w:t>
      </w:r>
      <w:r>
        <w:t>, entre outros</w:t>
      </w:r>
      <w:r w:rsidR="00363FE0">
        <w:t>; e</w:t>
      </w:r>
    </w:p>
    <w:p w14:paraId="2DF24980" w14:textId="77777777" w:rsidR="008E741A" w:rsidRDefault="008E741A" w:rsidP="008E741A">
      <w:pPr>
        <w:autoSpaceDE w:val="0"/>
        <w:ind w:firstLine="1418"/>
        <w:jc w:val="both"/>
      </w:pPr>
    </w:p>
    <w:p w14:paraId="42FA7EBA" w14:textId="30A56980" w:rsidR="008E741A" w:rsidRDefault="00E862F2" w:rsidP="008E741A">
      <w:pPr>
        <w:autoSpaceDE w:val="0"/>
        <w:ind w:firstLine="1418"/>
        <w:jc w:val="both"/>
      </w:pPr>
      <w:r>
        <w:t xml:space="preserve">IV – </w:t>
      </w:r>
      <w:r w:rsidR="00A17012">
        <w:t xml:space="preserve">símbolos fascistas, nazistas ou de supremacismo racial as </w:t>
      </w:r>
      <w:r w:rsidR="00DF1CD8">
        <w:t>i</w:t>
      </w:r>
      <w:r w:rsidR="008E741A">
        <w:t xml:space="preserve">magens, fotos e vídeos de personalidades identificadas com </w:t>
      </w:r>
      <w:r w:rsidR="00A17012">
        <w:t>essas</w:t>
      </w:r>
      <w:r w:rsidR="00A17012">
        <w:t xml:space="preserve"> </w:t>
      </w:r>
      <w:r w:rsidR="008E741A">
        <w:t>ideologias.</w:t>
      </w:r>
    </w:p>
    <w:p w14:paraId="1EDC8D80" w14:textId="77777777" w:rsidR="008E741A" w:rsidRDefault="008E741A" w:rsidP="008E741A">
      <w:pPr>
        <w:autoSpaceDE w:val="0"/>
        <w:ind w:firstLine="1418"/>
        <w:jc w:val="both"/>
      </w:pPr>
    </w:p>
    <w:p w14:paraId="0F9BA6C6" w14:textId="5FD8668E" w:rsidR="00AC7520" w:rsidRPr="00AC7520" w:rsidRDefault="008E741A" w:rsidP="008E741A">
      <w:pPr>
        <w:autoSpaceDE w:val="0"/>
        <w:ind w:firstLine="1418"/>
        <w:jc w:val="both"/>
      </w:pPr>
      <w:r w:rsidRPr="008E741A">
        <w:rPr>
          <w:b/>
        </w:rPr>
        <w:t>Art. 3º</w:t>
      </w:r>
      <w:r>
        <w:t xml:space="preserve">  </w:t>
      </w:r>
      <w:r w:rsidR="00E862F2">
        <w:t xml:space="preserve">O descumprimento do disposto nesta Lei acarretará ao infrator </w:t>
      </w:r>
      <w:r w:rsidR="00631AC3">
        <w:t xml:space="preserve">desde </w:t>
      </w:r>
      <w:r w:rsidR="00E862F2">
        <w:t xml:space="preserve">a penalidade de </w:t>
      </w:r>
      <w:r>
        <w:t>multa de 2.000</w:t>
      </w:r>
      <w:r w:rsidR="00E862F2">
        <w:t xml:space="preserve"> (duas mil) Unidades Financeiras Municipais </w:t>
      </w:r>
      <w:r>
        <w:t xml:space="preserve">até </w:t>
      </w:r>
      <w:r w:rsidR="00E862F2">
        <w:t xml:space="preserve">a de </w:t>
      </w:r>
      <w:r>
        <w:t xml:space="preserve">cassação do </w:t>
      </w:r>
      <w:r w:rsidR="00E862F2">
        <w:t>A</w:t>
      </w:r>
      <w:r>
        <w:t xml:space="preserve">lvará de </w:t>
      </w:r>
      <w:r w:rsidR="00E862F2">
        <w:t>Localização e</w:t>
      </w:r>
      <w:r>
        <w:t xml:space="preserve"> </w:t>
      </w:r>
      <w:r w:rsidR="00E862F2">
        <w:t>F</w:t>
      </w:r>
      <w:r>
        <w:t>uncionamento</w:t>
      </w:r>
      <w:r w:rsidR="00631AC3">
        <w:t xml:space="preserve">, </w:t>
      </w:r>
      <w:r w:rsidR="00690CA6">
        <w:t>de acordo com</w:t>
      </w:r>
      <w:r w:rsidR="00631AC3">
        <w:t xml:space="preserve"> a gravidade</w:t>
      </w:r>
      <w:r w:rsidR="009F606C">
        <w:t xml:space="preserve"> da infração</w:t>
      </w:r>
      <w:r>
        <w:t>.</w:t>
      </w:r>
    </w:p>
    <w:p w14:paraId="6159BBCA" w14:textId="77777777" w:rsidR="008E741A" w:rsidRDefault="008E741A">
      <w:pPr>
        <w:autoSpaceDE w:val="0"/>
        <w:ind w:firstLine="1418"/>
        <w:jc w:val="both"/>
        <w:rPr>
          <w:b/>
        </w:rPr>
      </w:pPr>
    </w:p>
    <w:p w14:paraId="4A86279F" w14:textId="77777777" w:rsidR="008B6BF2" w:rsidRDefault="008B6BF2">
      <w:pPr>
        <w:autoSpaceDE w:val="0"/>
        <w:ind w:firstLine="1418"/>
        <w:jc w:val="both"/>
      </w:pPr>
      <w:r>
        <w:rPr>
          <w:b/>
        </w:rPr>
        <w:t>A</w:t>
      </w:r>
      <w:r w:rsidR="00225E66">
        <w:rPr>
          <w:b/>
        </w:rPr>
        <w:t xml:space="preserve">rt. </w:t>
      </w:r>
      <w:r w:rsidR="00EC6352">
        <w:rPr>
          <w:b/>
        </w:rPr>
        <w:t>4</w:t>
      </w:r>
      <w:r w:rsidR="00225E66">
        <w:rPr>
          <w:b/>
        </w:rPr>
        <w:t>º</w:t>
      </w:r>
      <w:r>
        <w:rPr>
          <w:b/>
        </w:rPr>
        <w:t xml:space="preserve">  </w:t>
      </w:r>
      <w:r>
        <w:t>Esta Lei entra em vigor na data de sua publicação.</w:t>
      </w:r>
    </w:p>
    <w:p w14:paraId="17AAE68A" w14:textId="77777777" w:rsidR="008B6BF2" w:rsidRDefault="008B6BF2">
      <w:pPr>
        <w:autoSpaceDE w:val="0"/>
        <w:rPr>
          <w:bCs/>
          <w:color w:val="000000"/>
          <w:sz w:val="20"/>
          <w:szCs w:val="20"/>
        </w:rPr>
      </w:pPr>
    </w:p>
    <w:p w14:paraId="125B0591" w14:textId="77777777" w:rsidR="008B6BF2" w:rsidRDefault="00225E66">
      <w:pPr>
        <w:autoSpaceDE w:val="0"/>
      </w:pPr>
      <w:r>
        <w:rPr>
          <w:bCs/>
          <w:color w:val="000000"/>
          <w:sz w:val="20"/>
          <w:szCs w:val="20"/>
        </w:rPr>
        <w:t>/TAM</w:t>
      </w:r>
    </w:p>
    <w:sectPr w:rsidR="008B6BF2">
      <w:headerReference w:type="default" r:id="rId7"/>
      <w:pgSz w:w="11906" w:h="16838"/>
      <w:pgMar w:top="1134" w:right="851" w:bottom="1021" w:left="1701" w:header="227" w:footer="720" w:gutter="0"/>
      <w:pgNumType w:start="2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C592" w16cex:dateUtc="2021-05-13T00:22:00Z"/>
  <w16cex:commentExtensible w16cex:durableId="2446C5E3" w16cex:dateUtc="2021-05-13T00:23:00Z"/>
  <w16cex:commentExtensible w16cex:durableId="2446C615" w16cex:dateUtc="2021-05-13T00:24:00Z"/>
  <w16cex:commentExtensible w16cex:durableId="2446C6A3" w16cex:dateUtc="2021-05-13T0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169FC9D" w16cid:durableId="2446C592"/>
  <w16cid:commentId w16cid:paraId="48F13F73" w16cid:durableId="24443F87"/>
  <w16cid:commentId w16cid:paraId="07872732" w16cid:durableId="2446C5E3"/>
  <w16cid:commentId w16cid:paraId="6A1C0C52" w16cid:durableId="24444075"/>
  <w16cid:commentId w16cid:paraId="626D0BCF" w16cid:durableId="2446C615"/>
  <w16cid:commentId w16cid:paraId="7301E574" w16cid:durableId="2446C6A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94996" w14:textId="77777777" w:rsidR="005F6105" w:rsidRDefault="005F6105">
      <w:r>
        <w:separator/>
      </w:r>
    </w:p>
  </w:endnote>
  <w:endnote w:type="continuationSeparator" w:id="0">
    <w:p w14:paraId="418EC72D" w14:textId="77777777" w:rsidR="005F6105" w:rsidRDefault="005F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7BF82C" w14:textId="77777777" w:rsidR="005F6105" w:rsidRDefault="005F6105">
      <w:r>
        <w:separator/>
      </w:r>
    </w:p>
  </w:footnote>
  <w:footnote w:type="continuationSeparator" w:id="0">
    <w:p w14:paraId="37B53239" w14:textId="77777777" w:rsidR="005F6105" w:rsidRDefault="005F61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73412" w14:textId="5B6F9C24" w:rsidR="008B6BF2" w:rsidRDefault="00843FDC">
    <w:pPr>
      <w:pStyle w:val="Cabealho"/>
      <w:jc w:val="right"/>
      <w:rPr>
        <w:b/>
        <w:bCs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935" distR="114935" simplePos="0" relativeHeight="251657728" behindDoc="1" locked="0" layoutInCell="1" allowOverlap="1" wp14:anchorId="3AEA85C4" wp14:editId="1D0108A6">
              <wp:simplePos x="0" y="0"/>
              <wp:positionH relativeFrom="column">
                <wp:posOffset>4663440</wp:posOffset>
              </wp:positionH>
              <wp:positionV relativeFrom="paragraph">
                <wp:posOffset>132080</wp:posOffset>
              </wp:positionV>
              <wp:extent cx="1294765" cy="247015"/>
              <wp:effectExtent l="0" t="0" r="19685" b="196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4765" cy="2470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1A7416" w14:textId="77777777" w:rsidR="008B6BF2" w:rsidRDefault="008B6BF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EA85C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67.2pt;margin-top:10.4pt;width:101.95pt;height:19.45pt;z-index:-251658752;visibility:visible;mso-wrap-style:square;mso-width-percent:0;mso-height-percent:0;mso-wrap-distance-left:9.05pt;mso-wrap-distance-top:3.6pt;mso-wrap-distance-right:9.05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">
              <v:fill opacity="0"/>
              <v:textbox>
                <w:txbxContent>
                  <w:p w14:paraId="521A7416" w14:textId="77777777" w:rsidR="008B6BF2" w:rsidRDefault="008B6BF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591566F0" w14:textId="77777777" w:rsidR="008B6BF2" w:rsidRDefault="008B6BF2">
    <w:pPr>
      <w:pStyle w:val="Cabealho"/>
      <w:jc w:val="right"/>
    </w:pPr>
    <w:r>
      <w:rPr>
        <w:b/>
        <w:bCs/>
      </w:rPr>
      <w:t>CMPA – Fl. 0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976013">
      <w:rPr>
        <w:b/>
        <w:bCs/>
        <w:noProof/>
      </w:rPr>
      <w:t>2</w:t>
    </w:r>
    <w:r>
      <w:rPr>
        <w:b/>
        <w:bCs/>
      </w:rPr>
      <w:fldChar w:fldCharType="end"/>
    </w:r>
    <w:r>
      <w:rPr>
        <w:b/>
        <w:bCs/>
      </w:rPr>
      <w:t>|__</w:t>
    </w:r>
  </w:p>
  <w:p w14:paraId="251ADB35" w14:textId="77777777" w:rsidR="008B6BF2" w:rsidRDefault="008B6BF2">
    <w:pPr>
      <w:pStyle w:val="Cabealho"/>
      <w:jc w:val="right"/>
      <w:rPr>
        <w:b/>
        <w:bCs/>
        <w:u w:val="single"/>
      </w:rPr>
    </w:pPr>
  </w:p>
  <w:p w14:paraId="125847D0" w14:textId="77777777" w:rsidR="008B6BF2" w:rsidRDefault="008B6BF2">
    <w:pPr>
      <w:pStyle w:val="Cabealho"/>
      <w:jc w:val="right"/>
    </w:pPr>
    <w:r>
      <w:rPr>
        <w:b/>
        <w:bCs/>
      </w:rPr>
      <w:t xml:space="preserve">PROC. Nº   </w:t>
    </w:r>
    <w:r w:rsidR="008E741A">
      <w:rPr>
        <w:b/>
        <w:bCs/>
      </w:rPr>
      <w:t>0433</w:t>
    </w:r>
    <w:r>
      <w:rPr>
        <w:b/>
        <w:bCs/>
      </w:rPr>
      <w:t>/21</w:t>
    </w:r>
  </w:p>
  <w:p w14:paraId="5FC7BBF2" w14:textId="77777777" w:rsidR="008B6BF2" w:rsidRDefault="008B6BF2">
    <w:pPr>
      <w:pStyle w:val="Cabealho"/>
      <w:jc w:val="right"/>
    </w:pPr>
    <w:r>
      <w:rPr>
        <w:b/>
        <w:bCs/>
      </w:rPr>
      <w:t xml:space="preserve">PLL     Nº     </w:t>
    </w:r>
    <w:r w:rsidR="008E741A">
      <w:rPr>
        <w:b/>
        <w:bCs/>
      </w:rPr>
      <w:t>165</w:t>
    </w:r>
    <w:r>
      <w:rPr>
        <w:b/>
        <w:bCs/>
      </w:rPr>
      <w:t>/21</w:t>
    </w:r>
  </w:p>
  <w:p w14:paraId="0C821466" w14:textId="77777777" w:rsidR="008B6BF2" w:rsidRDefault="008B6BF2">
    <w:pPr>
      <w:pStyle w:val="Cabealho"/>
      <w:jc w:val="right"/>
      <w:rPr>
        <w:b/>
        <w:bCs/>
      </w:rPr>
    </w:pPr>
  </w:p>
  <w:p w14:paraId="75554C97" w14:textId="77777777" w:rsidR="008B6BF2" w:rsidRDefault="008B6BF2">
    <w:pPr>
      <w:pStyle w:val="Cabealho"/>
      <w:jc w:val="right"/>
      <w:rPr>
        <w:b/>
        <w:bCs/>
      </w:rPr>
    </w:pPr>
  </w:p>
  <w:p w14:paraId="64683E41" w14:textId="77777777" w:rsidR="008B6BF2" w:rsidRDefault="008B6BF2">
    <w:pPr>
      <w:pStyle w:val="Cabealho"/>
      <w:jc w:val="right"/>
      <w:rPr>
        <w:b/>
        <w:bCs/>
      </w:rPr>
    </w:pPr>
  </w:p>
  <w:p w14:paraId="0E293821" w14:textId="77777777" w:rsidR="008B6BF2" w:rsidRDefault="008B6BF2">
    <w:pPr>
      <w:pStyle w:val="Cabealho"/>
      <w:jc w:val="right"/>
      <w:rPr>
        <w:b/>
        <w:bCs/>
      </w:rPr>
    </w:pPr>
  </w:p>
  <w:p w14:paraId="5E5B0EC5" w14:textId="77777777" w:rsidR="008B6BF2" w:rsidRDefault="008B6BF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8643A72"/>
    <w:multiLevelType w:val="hybridMultilevel"/>
    <w:tmpl w:val="64F69372"/>
    <w:lvl w:ilvl="0" w:tplc="997A45F6">
      <w:start w:val="1"/>
      <w:numFmt w:val="upperRoman"/>
      <w:lvlText w:val="%1-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13"/>
    <w:rsid w:val="0004721C"/>
    <w:rsid w:val="00047E1D"/>
    <w:rsid w:val="00054001"/>
    <w:rsid w:val="00054833"/>
    <w:rsid w:val="00065DEB"/>
    <w:rsid w:val="00090194"/>
    <w:rsid w:val="00093F2B"/>
    <w:rsid w:val="00097F32"/>
    <w:rsid w:val="000F1033"/>
    <w:rsid w:val="0016779A"/>
    <w:rsid w:val="00180280"/>
    <w:rsid w:val="001A3CC7"/>
    <w:rsid w:val="001B41B5"/>
    <w:rsid w:val="00203031"/>
    <w:rsid w:val="00212700"/>
    <w:rsid w:val="00225E66"/>
    <w:rsid w:val="0023163C"/>
    <w:rsid w:val="00243728"/>
    <w:rsid w:val="002521C2"/>
    <w:rsid w:val="00265EE4"/>
    <w:rsid w:val="00270B2A"/>
    <w:rsid w:val="00273049"/>
    <w:rsid w:val="00282C3B"/>
    <w:rsid w:val="00287CF0"/>
    <w:rsid w:val="002A4377"/>
    <w:rsid w:val="002C1E44"/>
    <w:rsid w:val="0031768B"/>
    <w:rsid w:val="00332886"/>
    <w:rsid w:val="00363FE0"/>
    <w:rsid w:val="003A246C"/>
    <w:rsid w:val="003C3313"/>
    <w:rsid w:val="003C419F"/>
    <w:rsid w:val="003F05F9"/>
    <w:rsid w:val="004D1F11"/>
    <w:rsid w:val="00515ADF"/>
    <w:rsid w:val="005951C1"/>
    <w:rsid w:val="005F6105"/>
    <w:rsid w:val="0060373E"/>
    <w:rsid w:val="00626032"/>
    <w:rsid w:val="00631AC3"/>
    <w:rsid w:val="00690CA6"/>
    <w:rsid w:val="006925AD"/>
    <w:rsid w:val="006C0AD2"/>
    <w:rsid w:val="006F52A4"/>
    <w:rsid w:val="00700051"/>
    <w:rsid w:val="00707C94"/>
    <w:rsid w:val="0072611E"/>
    <w:rsid w:val="0073005C"/>
    <w:rsid w:val="007B0B60"/>
    <w:rsid w:val="007D61BD"/>
    <w:rsid w:val="007E34F7"/>
    <w:rsid w:val="007E3A20"/>
    <w:rsid w:val="00805FFD"/>
    <w:rsid w:val="0083085B"/>
    <w:rsid w:val="00833DCE"/>
    <w:rsid w:val="00843FDC"/>
    <w:rsid w:val="00860B7C"/>
    <w:rsid w:val="008B6BF2"/>
    <w:rsid w:val="008E741A"/>
    <w:rsid w:val="008F7ECF"/>
    <w:rsid w:val="00903C4D"/>
    <w:rsid w:val="00912198"/>
    <w:rsid w:val="00952324"/>
    <w:rsid w:val="00961094"/>
    <w:rsid w:val="009756F6"/>
    <w:rsid w:val="00976013"/>
    <w:rsid w:val="009842B9"/>
    <w:rsid w:val="009B3C49"/>
    <w:rsid w:val="009D136A"/>
    <w:rsid w:val="009F606C"/>
    <w:rsid w:val="00A17012"/>
    <w:rsid w:val="00A46B25"/>
    <w:rsid w:val="00A77509"/>
    <w:rsid w:val="00A97732"/>
    <w:rsid w:val="00AA1A6C"/>
    <w:rsid w:val="00AC5571"/>
    <w:rsid w:val="00AC7520"/>
    <w:rsid w:val="00B03B5F"/>
    <w:rsid w:val="00B74BF6"/>
    <w:rsid w:val="00BC1B1B"/>
    <w:rsid w:val="00BC24D3"/>
    <w:rsid w:val="00C00365"/>
    <w:rsid w:val="00C41B02"/>
    <w:rsid w:val="00C74CDE"/>
    <w:rsid w:val="00CB230E"/>
    <w:rsid w:val="00CC008C"/>
    <w:rsid w:val="00CC6A8D"/>
    <w:rsid w:val="00D00F79"/>
    <w:rsid w:val="00D07427"/>
    <w:rsid w:val="00D26FEE"/>
    <w:rsid w:val="00D4066B"/>
    <w:rsid w:val="00D6002A"/>
    <w:rsid w:val="00DA3E29"/>
    <w:rsid w:val="00DC2497"/>
    <w:rsid w:val="00DC6A4C"/>
    <w:rsid w:val="00DE0CB0"/>
    <w:rsid w:val="00DE2B14"/>
    <w:rsid w:val="00DF1CD8"/>
    <w:rsid w:val="00DF596C"/>
    <w:rsid w:val="00E44034"/>
    <w:rsid w:val="00E813EA"/>
    <w:rsid w:val="00E862F2"/>
    <w:rsid w:val="00EC6352"/>
    <w:rsid w:val="00EF5C5E"/>
    <w:rsid w:val="00FC35E6"/>
    <w:rsid w:val="00FD73AF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E52EF91"/>
  <w15:chartTrackingRefBased/>
  <w15:docId w15:val="{A5F9AF98-BDFC-4CD7-9989-3260A7AC2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"/>
      </w:numPr>
      <w:autoSpaceDE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"/>
      </w:numPr>
      <w:tabs>
        <w:tab w:val="left" w:pos="308"/>
      </w:tabs>
      <w:autoSpaceDE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autoSpaceDE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Arial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styleId="Forte">
    <w:name w:val="Strong"/>
    <w:qFormat/>
    <w:rPr>
      <w:b/>
      <w:bCs/>
    </w:rPr>
  </w:style>
  <w:style w:type="character" w:customStyle="1" w:styleId="Char">
    <w:name w:val="Char"/>
    <w:rPr>
      <w:rFonts w:eastAsia="SimSun"/>
      <w:kern w:val="2"/>
      <w:lang w:eastAsia="zh-CN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</w:style>
  <w:style w:type="character" w:customStyle="1" w:styleId="TextodenotaderodapChar">
    <w:name w:val="Texto de nota de rodapé Char"/>
    <w:rPr>
      <w:rFonts w:eastAsia="SimSun"/>
      <w:kern w:val="2"/>
      <w:lang w:eastAsia="zh-CN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rPr>
      <w:sz w:val="24"/>
      <w:szCs w:val="24"/>
    </w:rPr>
  </w:style>
  <w:style w:type="character" w:customStyle="1" w:styleId="TtuloChar">
    <w:name w:val="Título Char"/>
    <w:rPr>
      <w:b/>
      <w:bCs/>
      <w:sz w:val="28"/>
      <w:szCs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basedOn w:val="Fontepargpadro1"/>
  </w:style>
  <w:style w:type="character" w:customStyle="1" w:styleId="AssuntodocomentrioChar">
    <w:name w:val="Assunto do comentário Char"/>
    <w:rPr>
      <w:b/>
      <w:bCs/>
    </w:rPr>
  </w:style>
  <w:style w:type="character" w:styleId="nfase">
    <w:name w:val="Emphasis"/>
    <w:qFormat/>
    <w:rPr>
      <w:i/>
      <w:iCs/>
    </w:rPr>
  </w:style>
  <w:style w:type="character" w:customStyle="1" w:styleId="TextosemFormataoChar">
    <w:name w:val="Texto sem Formatação Char"/>
    <w:rPr>
      <w:rFonts w:ascii="Calibri" w:eastAsia="Calibri" w:hAnsi="Calibri" w:cs="Calibri"/>
      <w:sz w:val="22"/>
      <w:szCs w:val="21"/>
    </w:rPr>
  </w:style>
  <w:style w:type="character" w:styleId="Refdenotaderodap">
    <w:name w:val="footnote reference"/>
    <w:rPr>
      <w:vertAlign w:val="superscript"/>
    </w:rPr>
  </w:style>
  <w:style w:type="character" w:styleId="Refdenotadefim">
    <w:name w:val="endnote reference"/>
    <w:rPr>
      <w:vertAlign w:val="superscript"/>
    </w:rPr>
  </w:style>
  <w:style w:type="character" w:customStyle="1" w:styleId="Caracteresdenotadefim">
    <w:name w:val="Caracteres de nota de fim"/>
  </w:style>
  <w:style w:type="paragraph" w:customStyle="1" w:styleId="Ttulo10">
    <w:name w:val="Título1"/>
    <w:basedOn w:val="Normal"/>
    <w:next w:val="Corpodetexto"/>
    <w:pPr>
      <w:jc w:val="center"/>
    </w:pPr>
    <w:rPr>
      <w:b/>
      <w:bCs/>
      <w:sz w:val="28"/>
    </w:rPr>
  </w:style>
  <w:style w:type="paragraph" w:styleId="Corpodetexto">
    <w:name w:val="Body Text"/>
    <w:basedOn w:val="Normal"/>
    <w:pPr>
      <w:widowControl w:val="0"/>
      <w:tabs>
        <w:tab w:val="left" w:pos="720"/>
      </w:tabs>
      <w:autoSpaceDE w:val="0"/>
      <w:jc w:val="both"/>
    </w:pPr>
    <w:rPr>
      <w:sz w:val="28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jc w:val="center"/>
      <w:textAlignment w:val="baseline"/>
    </w:pPr>
    <w:rPr>
      <w:rFonts w:ascii="Verdana" w:hAnsi="Verdana" w:cs="Verdana"/>
      <w:b/>
      <w:bCs/>
      <w:color w:val="0000FF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left="4678" w:firstLine="2"/>
      <w:jc w:val="both"/>
    </w:pPr>
    <w:rPr>
      <w:b/>
      <w:bCs/>
      <w:sz w:val="28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Corpodetexto21">
    <w:name w:val="Corpo de texto 21"/>
    <w:basedOn w:val="Normal"/>
    <w:rPr>
      <w:sz w:val="28"/>
      <w:szCs w:val="18"/>
    </w:rPr>
  </w:style>
  <w:style w:type="paragraph" w:customStyle="1" w:styleId="Corpodetexto31">
    <w:name w:val="Corpo de texto 31"/>
    <w:basedOn w:val="Normal"/>
    <w:pPr>
      <w:snapToGrid w:val="0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paragraph" w:styleId="Textodenotaderodap">
    <w:name w:val="footnote text"/>
    <w:basedOn w:val="Normal"/>
    <w:pPr>
      <w:widowControl w:val="0"/>
      <w:suppressLineNumbers/>
      <w:ind w:left="339" w:hanging="339"/>
    </w:pPr>
    <w:rPr>
      <w:rFonts w:eastAsia="SimSun"/>
      <w:kern w:val="2"/>
      <w:sz w:val="20"/>
      <w:szCs w:val="20"/>
    </w:rPr>
  </w:style>
  <w:style w:type="paragraph" w:customStyle="1" w:styleId="Padre3o">
    <w:name w:val="Padrã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suppressAutoHyphens/>
      <w:autoSpaceDE w:val="0"/>
    </w:pPr>
    <w:rPr>
      <w:kern w:val="2"/>
      <w:sz w:val="24"/>
      <w:szCs w:val="24"/>
      <w:lang w:eastAsia="zh-CN"/>
    </w:rPr>
  </w:style>
  <w:style w:type="paragraph" w:customStyle="1" w:styleId="Recuodecorpodetexto31">
    <w:name w:val="Recuo de corpo de texto 31"/>
    <w:basedOn w:val="Normal"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</w:pPr>
    <w:rPr>
      <w:sz w:val="24"/>
      <w:szCs w:val="24"/>
      <w:lang w:eastAsia="zh-CN"/>
    </w:rPr>
  </w:style>
  <w:style w:type="paragraph" w:customStyle="1" w:styleId="Textodecomentrio1">
    <w:name w:val="Texto de comentário1"/>
    <w:basedOn w:val="Normal"/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customStyle="1" w:styleId="textojustificadorecuoprimeiralinha">
    <w:name w:val="texto_justificado_recuo_primeira_linha"/>
    <w:basedOn w:val="Normal"/>
    <w:pPr>
      <w:spacing w:before="280" w:after="280"/>
    </w:pPr>
  </w:style>
  <w:style w:type="paragraph" w:customStyle="1" w:styleId="TextosemFormatao1">
    <w:name w:val="Texto sem Formatação1"/>
    <w:basedOn w:val="Normal"/>
    <w:rPr>
      <w:rFonts w:ascii="Calibri" w:eastAsia="Calibri" w:hAnsi="Calibri"/>
      <w:sz w:val="22"/>
      <w:szCs w:val="21"/>
    </w:rPr>
  </w:style>
  <w:style w:type="paragraph" w:customStyle="1" w:styleId="Contedodoquadro">
    <w:name w:val="Conteúdo do quadro"/>
    <w:basedOn w:val="Normal"/>
  </w:style>
  <w:style w:type="character" w:styleId="Refdecomentrio">
    <w:name w:val="annotation reference"/>
    <w:uiPriority w:val="99"/>
    <w:semiHidden/>
    <w:unhideWhenUsed/>
    <w:rsid w:val="00700051"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sid w:val="00700051"/>
    <w:rPr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sid w:val="00700051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2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360</TotalTime>
  <Pages>2</Pages>
  <Words>706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</cp:lastModifiedBy>
  <cp:revision>11</cp:revision>
  <cp:lastPrinted>1995-11-21T19:41:00Z</cp:lastPrinted>
  <dcterms:created xsi:type="dcterms:W3CDTF">2021-05-13T00:16:00Z</dcterms:created>
  <dcterms:modified xsi:type="dcterms:W3CDTF">2021-05-13T18:43:00Z</dcterms:modified>
</cp:coreProperties>
</file>