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776B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32303D6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2C17295" w14:textId="72F27D2A" w:rsidR="009F2B26" w:rsidRPr="009F2B26" w:rsidRDefault="009F2B26" w:rsidP="009F2B26">
      <w:pPr>
        <w:ind w:firstLine="1418"/>
        <w:jc w:val="both"/>
        <w:rPr>
          <w:rFonts w:eastAsia="Calibri"/>
          <w:lang w:eastAsia="en-US"/>
        </w:rPr>
      </w:pPr>
      <w:r w:rsidRPr="009F2B26">
        <w:rPr>
          <w:rFonts w:eastAsia="Calibri"/>
          <w:lang w:eastAsia="en-US"/>
        </w:rPr>
        <w:t>Reabilitação, em seu sentido mais amplo e completo, tem sido definida como a restauração</w:t>
      </w:r>
      <w:r w:rsidR="007B1B2F">
        <w:rPr>
          <w:rFonts w:eastAsia="Calibri"/>
          <w:lang w:eastAsia="en-US"/>
        </w:rPr>
        <w:t>, a</w:t>
      </w:r>
      <w:r w:rsidRPr="009F2B26">
        <w:rPr>
          <w:rFonts w:eastAsia="Calibri"/>
          <w:lang w:eastAsia="en-US"/>
        </w:rPr>
        <w:t>o máximo possível</w:t>
      </w:r>
      <w:r w:rsidR="007B1B2F">
        <w:rPr>
          <w:rFonts w:eastAsia="Calibri"/>
          <w:lang w:eastAsia="en-US"/>
        </w:rPr>
        <w:t>,</w:t>
      </w:r>
      <w:r w:rsidRPr="009F2B26">
        <w:rPr>
          <w:rFonts w:eastAsia="Calibri"/>
          <w:lang w:eastAsia="en-US"/>
        </w:rPr>
        <w:t xml:space="preserve"> das capacidades físicas, psicológicas, sociais e econômicas em um incapacitado. Tal definição, sobre não ser completa </w:t>
      </w:r>
      <w:r w:rsidR="006F1409">
        <w:rPr>
          <w:rFonts w:eastAsia="Calibri"/>
          <w:lang w:eastAsia="en-US"/>
        </w:rPr>
        <w:t>ou</w:t>
      </w:r>
      <w:r w:rsidRPr="009F2B26">
        <w:rPr>
          <w:rFonts w:eastAsia="Calibri"/>
          <w:lang w:eastAsia="en-US"/>
        </w:rPr>
        <w:t xml:space="preserve"> perfeita, não indica as causas de incapacidade</w:t>
      </w:r>
      <w:r w:rsidR="006F1409">
        <w:rPr>
          <w:rFonts w:eastAsia="Calibri"/>
          <w:lang w:eastAsia="en-US"/>
        </w:rPr>
        <w:t xml:space="preserve"> ou</w:t>
      </w:r>
      <w:r w:rsidRPr="009F2B26">
        <w:rPr>
          <w:rFonts w:eastAsia="Calibri"/>
          <w:lang w:eastAsia="en-US"/>
        </w:rPr>
        <w:t xml:space="preserve"> as características e </w:t>
      </w:r>
      <w:r w:rsidR="006F1409">
        <w:rPr>
          <w:rFonts w:eastAsia="Calibri"/>
          <w:lang w:eastAsia="en-US"/>
        </w:rPr>
        <w:t xml:space="preserve">a </w:t>
      </w:r>
      <w:r w:rsidRPr="009F2B26">
        <w:rPr>
          <w:rFonts w:eastAsia="Calibri"/>
          <w:lang w:eastAsia="en-US"/>
        </w:rPr>
        <w:t>extensão que ela assume</w:t>
      </w:r>
      <w:r w:rsidR="006F1409">
        <w:rPr>
          <w:rFonts w:eastAsia="Calibri"/>
          <w:lang w:eastAsia="en-US"/>
        </w:rPr>
        <w:t>, r</w:t>
      </w:r>
      <w:r w:rsidRPr="009F2B26">
        <w:rPr>
          <w:rFonts w:eastAsia="Calibri"/>
          <w:lang w:eastAsia="en-US"/>
        </w:rPr>
        <w:t xml:space="preserve">estringindo mais o problema ao âmbito dos doentes </w:t>
      </w:r>
      <w:r w:rsidR="006F1409">
        <w:rPr>
          <w:rFonts w:eastAsia="Calibri"/>
          <w:lang w:eastAsia="en-US"/>
        </w:rPr>
        <w:t>que possuem</w:t>
      </w:r>
      <w:r w:rsidRPr="009F2B26">
        <w:rPr>
          <w:rFonts w:eastAsia="Calibri"/>
          <w:lang w:eastAsia="en-US"/>
        </w:rPr>
        <w:t xml:space="preserve"> sequelas de doenças neurológicas, </w:t>
      </w:r>
      <w:r w:rsidR="006F1409">
        <w:rPr>
          <w:rFonts w:eastAsia="Calibri"/>
          <w:lang w:eastAsia="en-US"/>
        </w:rPr>
        <w:t>o que não</w:t>
      </w:r>
      <w:r w:rsidRPr="009F2B26">
        <w:rPr>
          <w:rFonts w:eastAsia="Calibri"/>
          <w:lang w:eastAsia="en-US"/>
        </w:rPr>
        <w:t xml:space="preserve"> torna</w:t>
      </w:r>
      <w:r w:rsidR="006F1409">
        <w:rPr>
          <w:rFonts w:eastAsia="Calibri"/>
          <w:lang w:eastAsia="en-US"/>
        </w:rPr>
        <w:t xml:space="preserve"> mais</w:t>
      </w:r>
      <w:r w:rsidRPr="009F2B26">
        <w:rPr>
          <w:rFonts w:eastAsia="Calibri"/>
          <w:lang w:eastAsia="en-US"/>
        </w:rPr>
        <w:t xml:space="preserve"> fácil uma definição mais adequada.</w:t>
      </w:r>
    </w:p>
    <w:p w14:paraId="3255A994" w14:textId="337B9B97" w:rsidR="009F2B26" w:rsidRPr="009F2B26" w:rsidRDefault="009F2B26" w:rsidP="009F2B26">
      <w:pPr>
        <w:ind w:firstLine="1418"/>
        <w:jc w:val="both"/>
        <w:rPr>
          <w:rFonts w:eastAsia="Calibri"/>
          <w:lang w:eastAsia="en-US"/>
        </w:rPr>
      </w:pPr>
      <w:r w:rsidRPr="009F2B26">
        <w:rPr>
          <w:rFonts w:eastAsia="Calibri"/>
          <w:lang w:eastAsia="en-US"/>
        </w:rPr>
        <w:t>O problema pode ser mais apropriadamente abordado</w:t>
      </w:r>
      <w:r w:rsidR="007B1B2F">
        <w:rPr>
          <w:rFonts w:eastAsia="Calibri"/>
          <w:lang w:eastAsia="en-US"/>
        </w:rPr>
        <w:t xml:space="preserve"> se</w:t>
      </w:r>
      <w:r w:rsidRPr="009F2B26">
        <w:rPr>
          <w:rFonts w:eastAsia="Calibri"/>
          <w:lang w:eastAsia="en-US"/>
        </w:rPr>
        <w:t xml:space="preserve"> considerad</w:t>
      </w:r>
      <w:r w:rsidR="007B1B2F">
        <w:rPr>
          <w:rFonts w:eastAsia="Calibri"/>
          <w:lang w:eastAsia="en-US"/>
        </w:rPr>
        <w:t>a</w:t>
      </w:r>
      <w:r w:rsidRPr="009F2B26">
        <w:rPr>
          <w:rFonts w:eastAsia="Calibri"/>
          <w:lang w:eastAsia="en-US"/>
        </w:rPr>
        <w:t xml:space="preserve"> a necessidade de fazer alg</w:t>
      </w:r>
      <w:r w:rsidR="007B1B2F">
        <w:rPr>
          <w:rFonts w:eastAsia="Calibri"/>
          <w:lang w:eastAsia="en-US"/>
        </w:rPr>
        <w:t xml:space="preserve">o </w:t>
      </w:r>
      <w:r w:rsidRPr="009F2B26">
        <w:rPr>
          <w:rFonts w:eastAsia="Calibri"/>
          <w:lang w:eastAsia="en-US"/>
        </w:rPr>
        <w:t>em benefício de grande número de doentes que, pela incurabilidade ou irreversibilidade da lesão do sistema nervoso, têm a sua capacidade vital reduzida a um nível que pode variar desde um defeito apenas perceptível até uma incapacidade tão grande que permita apenas vida vegetativa.</w:t>
      </w:r>
    </w:p>
    <w:p w14:paraId="1B575860" w14:textId="34C6E4AA" w:rsidR="009F2B26" w:rsidRPr="009F2B26" w:rsidRDefault="009F2B26" w:rsidP="009F2B26">
      <w:pPr>
        <w:ind w:firstLine="1418"/>
        <w:jc w:val="both"/>
        <w:rPr>
          <w:rFonts w:eastAsia="Calibri"/>
          <w:lang w:eastAsia="en-US"/>
        </w:rPr>
      </w:pPr>
      <w:r w:rsidRPr="009F2B26">
        <w:rPr>
          <w:rFonts w:eastAsia="Calibri"/>
          <w:lang w:eastAsia="en-US"/>
        </w:rPr>
        <w:t xml:space="preserve">Durante e após a </w:t>
      </w:r>
      <w:r w:rsidR="006F1409">
        <w:rPr>
          <w:rFonts w:eastAsia="Calibri"/>
          <w:lang w:eastAsia="en-US"/>
        </w:rPr>
        <w:t>Se</w:t>
      </w:r>
      <w:r w:rsidRPr="009F2B26">
        <w:rPr>
          <w:rFonts w:eastAsia="Calibri"/>
          <w:lang w:eastAsia="en-US"/>
        </w:rPr>
        <w:t xml:space="preserve">gunda </w:t>
      </w:r>
      <w:r w:rsidR="006F1409">
        <w:rPr>
          <w:rFonts w:eastAsia="Calibri"/>
          <w:lang w:eastAsia="en-US"/>
        </w:rPr>
        <w:t>G</w:t>
      </w:r>
      <w:r w:rsidR="006F1409" w:rsidRPr="009F2B26">
        <w:rPr>
          <w:rFonts w:eastAsia="Calibri"/>
          <w:lang w:eastAsia="en-US"/>
        </w:rPr>
        <w:t xml:space="preserve">uerra </w:t>
      </w:r>
      <w:r w:rsidR="006F1409">
        <w:rPr>
          <w:rFonts w:eastAsia="Calibri"/>
          <w:lang w:eastAsia="en-US"/>
        </w:rPr>
        <w:t>M</w:t>
      </w:r>
      <w:r w:rsidR="006F1409" w:rsidRPr="009F2B26">
        <w:rPr>
          <w:rFonts w:eastAsia="Calibri"/>
          <w:lang w:eastAsia="en-US"/>
        </w:rPr>
        <w:t>undial</w:t>
      </w:r>
      <w:r w:rsidRPr="009F2B26">
        <w:rPr>
          <w:rFonts w:eastAsia="Calibri"/>
          <w:lang w:eastAsia="en-US"/>
        </w:rPr>
        <w:t xml:space="preserve">, a reabilitação tornou-se </w:t>
      </w:r>
      <w:r w:rsidR="007B1B2F">
        <w:rPr>
          <w:rFonts w:eastAsia="Calibri"/>
          <w:lang w:eastAsia="en-US"/>
        </w:rPr>
        <w:t xml:space="preserve">um </w:t>
      </w:r>
      <w:r w:rsidRPr="009F2B26">
        <w:rPr>
          <w:rFonts w:eastAsia="Calibri"/>
          <w:lang w:eastAsia="en-US"/>
        </w:rPr>
        <w:t xml:space="preserve">problema relevante e teve </w:t>
      </w:r>
      <w:r w:rsidR="007B1B2F">
        <w:rPr>
          <w:rFonts w:eastAsia="Calibri"/>
          <w:lang w:eastAsia="en-US"/>
        </w:rPr>
        <w:t xml:space="preserve">tanto </w:t>
      </w:r>
      <w:r w:rsidRPr="009F2B26">
        <w:rPr>
          <w:rFonts w:eastAsia="Calibri"/>
          <w:lang w:eastAsia="en-US"/>
        </w:rPr>
        <w:t xml:space="preserve">desenvolvimento </w:t>
      </w:r>
      <w:r w:rsidR="007B1B2F">
        <w:rPr>
          <w:rFonts w:eastAsia="Calibri"/>
          <w:lang w:eastAsia="en-US"/>
        </w:rPr>
        <w:t xml:space="preserve">a ponto de </w:t>
      </w:r>
      <w:r w:rsidRPr="009F2B26">
        <w:rPr>
          <w:rFonts w:eastAsia="Calibri"/>
          <w:lang w:eastAsia="en-US"/>
        </w:rPr>
        <w:t>justific</w:t>
      </w:r>
      <w:r w:rsidR="007B1B2F">
        <w:rPr>
          <w:rFonts w:eastAsia="Calibri"/>
          <w:lang w:eastAsia="en-US"/>
        </w:rPr>
        <w:t>ar</w:t>
      </w:r>
      <w:r w:rsidRPr="009F2B26">
        <w:rPr>
          <w:rFonts w:eastAsia="Calibri"/>
          <w:lang w:eastAsia="en-US"/>
        </w:rPr>
        <w:t xml:space="preserve"> a designação de terceira fase da medicina, após o diagnóstico e o tratamento. A reabilitação para o trabalho (reabilitação vocacional) já vinha sendo praticada h</w:t>
      </w:r>
      <w:r w:rsidR="006F1409">
        <w:rPr>
          <w:rFonts w:eastAsia="Calibri"/>
          <w:lang w:eastAsia="en-US"/>
        </w:rPr>
        <w:t xml:space="preserve">avia </w:t>
      </w:r>
      <w:r w:rsidRPr="009F2B26">
        <w:rPr>
          <w:rFonts w:eastAsia="Calibri"/>
          <w:lang w:eastAsia="en-US"/>
        </w:rPr>
        <w:t>algumas décadas, com limitada e escassa participação dos médicos.</w:t>
      </w:r>
    </w:p>
    <w:p w14:paraId="00E62AE7" w14:textId="2D71BA5E" w:rsidR="009F2B26" w:rsidRPr="009F2B26" w:rsidRDefault="009F2B26" w:rsidP="009F2B26">
      <w:pPr>
        <w:ind w:firstLine="1418"/>
        <w:jc w:val="both"/>
        <w:rPr>
          <w:rFonts w:eastAsia="Calibri"/>
          <w:lang w:eastAsia="en-US"/>
        </w:rPr>
      </w:pPr>
      <w:r w:rsidRPr="009F2B26">
        <w:rPr>
          <w:rFonts w:eastAsia="Calibri"/>
          <w:lang w:eastAsia="en-US"/>
        </w:rPr>
        <w:t>Entretanto, nes</w:t>
      </w:r>
      <w:r w:rsidR="006F1409">
        <w:rPr>
          <w:rFonts w:eastAsia="Calibri"/>
          <w:lang w:eastAsia="en-US"/>
        </w:rPr>
        <w:t>s</w:t>
      </w:r>
      <w:r w:rsidRPr="009F2B26">
        <w:rPr>
          <w:rFonts w:eastAsia="Calibri"/>
          <w:lang w:eastAsia="en-US"/>
        </w:rPr>
        <w:t>es últimos anos</w:t>
      </w:r>
      <w:r w:rsidR="007B1B2F">
        <w:rPr>
          <w:rFonts w:eastAsia="Calibri"/>
          <w:lang w:eastAsia="en-US"/>
        </w:rPr>
        <w:t>,</w:t>
      </w:r>
      <w:r w:rsidRPr="009F2B26">
        <w:rPr>
          <w:rFonts w:eastAsia="Calibri"/>
          <w:lang w:eastAsia="en-US"/>
        </w:rPr>
        <w:t xml:space="preserve"> tomou corpo entre médicos o ideal de levar avante o tratamento de casos até então considerados </w:t>
      </w:r>
      <w:r w:rsidR="006F1409">
        <w:rPr>
          <w:rFonts w:eastAsia="Calibri"/>
          <w:lang w:eastAsia="en-US"/>
        </w:rPr>
        <w:t>“</w:t>
      </w:r>
      <w:r w:rsidRPr="009F2B26">
        <w:rPr>
          <w:rFonts w:eastAsia="Calibri"/>
          <w:lang w:eastAsia="en-US"/>
        </w:rPr>
        <w:t>incuráveis</w:t>
      </w:r>
      <w:r w:rsidR="006F1409">
        <w:rPr>
          <w:rFonts w:eastAsia="Calibri"/>
          <w:lang w:eastAsia="en-US"/>
        </w:rPr>
        <w:t>”</w:t>
      </w:r>
      <w:r w:rsidRPr="009F2B26">
        <w:rPr>
          <w:rFonts w:eastAsia="Calibri"/>
          <w:lang w:eastAsia="en-US"/>
        </w:rPr>
        <w:t xml:space="preserve"> ou em </w:t>
      </w:r>
      <w:r w:rsidR="006F1409">
        <w:rPr>
          <w:rFonts w:eastAsia="Calibri"/>
          <w:lang w:eastAsia="en-US"/>
        </w:rPr>
        <w:t>“</w:t>
      </w:r>
      <w:r w:rsidRPr="009F2B26">
        <w:rPr>
          <w:rFonts w:eastAsia="Calibri"/>
          <w:lang w:eastAsia="en-US"/>
        </w:rPr>
        <w:t>período de estado</w:t>
      </w:r>
      <w:r w:rsidR="006F1409">
        <w:rPr>
          <w:rFonts w:eastAsia="Calibri"/>
          <w:lang w:eastAsia="en-US"/>
        </w:rPr>
        <w:t>”</w:t>
      </w:r>
      <w:r w:rsidRPr="009F2B26">
        <w:rPr>
          <w:rFonts w:eastAsia="Calibri"/>
          <w:lang w:eastAsia="en-US"/>
        </w:rPr>
        <w:t xml:space="preserve">, </w:t>
      </w:r>
      <w:r w:rsidR="006F1409">
        <w:rPr>
          <w:rFonts w:eastAsia="Calibri"/>
          <w:lang w:eastAsia="en-US"/>
        </w:rPr>
        <w:t>“</w:t>
      </w:r>
      <w:r w:rsidRPr="009F2B26">
        <w:rPr>
          <w:rFonts w:eastAsia="Calibri"/>
          <w:lang w:eastAsia="en-US"/>
        </w:rPr>
        <w:t>crônicos</w:t>
      </w:r>
      <w:r w:rsidR="006F1409">
        <w:rPr>
          <w:rFonts w:eastAsia="Calibri"/>
          <w:lang w:eastAsia="en-US"/>
        </w:rPr>
        <w:t>”</w:t>
      </w:r>
      <w:r w:rsidRPr="009F2B26">
        <w:rPr>
          <w:rFonts w:eastAsia="Calibri"/>
          <w:lang w:eastAsia="en-US"/>
        </w:rPr>
        <w:t xml:space="preserve"> ou outra denominação</w:t>
      </w:r>
      <w:r w:rsidR="007B1B2F">
        <w:rPr>
          <w:rFonts w:eastAsia="Calibri"/>
          <w:lang w:eastAsia="en-US"/>
        </w:rPr>
        <w:t xml:space="preserve"> que</w:t>
      </w:r>
      <w:r w:rsidRPr="009F2B26">
        <w:rPr>
          <w:rFonts w:eastAsia="Calibri"/>
          <w:lang w:eastAsia="en-US"/>
        </w:rPr>
        <w:t xml:space="preserve"> se lhes quisesse aplicar. Inúmeros processos, medidas e novas técnicas surgiram, espraiando-se logo por várias especialidades, de mo</w:t>
      </w:r>
      <w:r w:rsidR="007B1B2F">
        <w:rPr>
          <w:rFonts w:eastAsia="Calibri"/>
          <w:lang w:eastAsia="en-US"/>
        </w:rPr>
        <w:t xml:space="preserve">do </w:t>
      </w:r>
      <w:r w:rsidRPr="009F2B26">
        <w:rPr>
          <w:rFonts w:eastAsia="Calibri"/>
          <w:lang w:eastAsia="en-US"/>
        </w:rPr>
        <w:t>a permitir aos doentes uma vida pessoal mais agradável, adaptação familiar e social mais ampla e, em muitos casos, a recuperação para o trabalho e atividade produtiva.</w:t>
      </w:r>
    </w:p>
    <w:p w14:paraId="19089319" w14:textId="24668F6B" w:rsidR="009F2B26" w:rsidRPr="009F2B26" w:rsidRDefault="009F2B26" w:rsidP="009F2B26">
      <w:pPr>
        <w:ind w:firstLine="1418"/>
        <w:jc w:val="both"/>
        <w:rPr>
          <w:rFonts w:eastAsia="Calibri"/>
          <w:lang w:eastAsia="en-US"/>
        </w:rPr>
      </w:pPr>
      <w:r w:rsidRPr="009F2B26">
        <w:rPr>
          <w:rFonts w:eastAsia="Calibri"/>
          <w:lang w:eastAsia="en-US"/>
        </w:rPr>
        <w:t>Como decorrência inevitável desse interesse, todos os elementos necessários à sua consecução sofreram considerável impulso. Criou-se praticamente nova especialidade médica, a medicina física e reabilitadora (fisiatria), bastante diferente</w:t>
      </w:r>
      <w:r w:rsidR="006F1409">
        <w:rPr>
          <w:rFonts w:eastAsia="Calibri"/>
          <w:lang w:eastAsia="en-US"/>
        </w:rPr>
        <w:t>,</w:t>
      </w:r>
      <w:r w:rsidRPr="009F2B26">
        <w:rPr>
          <w:rFonts w:eastAsia="Calibri"/>
          <w:lang w:eastAsia="en-US"/>
        </w:rPr>
        <w:t xml:space="preserve"> na sua extensão, maneira de agir e profundidade, da antiga e conhecida fisioterapia.</w:t>
      </w:r>
    </w:p>
    <w:p w14:paraId="78FFDBE1" w14:textId="403CB988" w:rsidR="009F2B26" w:rsidRPr="009F2B26" w:rsidRDefault="009F2B26" w:rsidP="000C61CC">
      <w:pPr>
        <w:ind w:firstLine="1418"/>
        <w:jc w:val="both"/>
        <w:rPr>
          <w:rFonts w:eastAsia="Calibri"/>
          <w:lang w:eastAsia="en-US"/>
        </w:rPr>
      </w:pPr>
      <w:r w:rsidRPr="009F2B26">
        <w:rPr>
          <w:rFonts w:eastAsia="Calibri"/>
          <w:lang w:eastAsia="en-US"/>
        </w:rPr>
        <w:t xml:space="preserve">Concomitantemente, o número de especialistas em profissões paramédicas </w:t>
      </w:r>
      <w:r w:rsidR="000C61CC">
        <w:rPr>
          <w:rFonts w:eastAsia="Calibri"/>
          <w:lang w:eastAsia="en-US"/>
        </w:rPr>
        <w:t xml:space="preserve">– </w:t>
      </w:r>
      <w:r w:rsidRPr="009F2B26">
        <w:rPr>
          <w:rFonts w:eastAsia="Calibri"/>
          <w:lang w:eastAsia="en-US"/>
        </w:rPr>
        <w:t xml:space="preserve">fisioterapeutas ou técnicos em fisioterapia e terapeutas ocupacionais </w:t>
      </w:r>
      <w:r w:rsidR="000C61CC">
        <w:rPr>
          <w:rFonts w:eastAsia="Calibri"/>
          <w:lang w:eastAsia="en-US"/>
        </w:rPr>
        <w:t xml:space="preserve">– </w:t>
      </w:r>
      <w:r w:rsidRPr="009F2B26">
        <w:rPr>
          <w:rFonts w:eastAsia="Calibri"/>
          <w:lang w:eastAsia="en-US"/>
        </w:rPr>
        <w:t>cresceu extraordinariamente, assim como se desenvolveram com mais objetividade as profissões correlatas de assistente social e de conselheiro vocacional no âmbito da reabilitação.</w:t>
      </w:r>
    </w:p>
    <w:p w14:paraId="0AA33C1E" w14:textId="2F5B1C00" w:rsidR="009F2B26" w:rsidRPr="009F2B26" w:rsidRDefault="009F2B26" w:rsidP="009F2B26">
      <w:pPr>
        <w:ind w:firstLine="1418"/>
        <w:jc w:val="both"/>
        <w:rPr>
          <w:rFonts w:eastAsia="Calibri"/>
          <w:lang w:eastAsia="en-US"/>
        </w:rPr>
      </w:pPr>
      <w:r w:rsidRPr="009F2B26">
        <w:rPr>
          <w:rFonts w:eastAsia="Calibri"/>
          <w:lang w:eastAsia="en-US"/>
        </w:rPr>
        <w:t>Por termos</w:t>
      </w:r>
      <w:r w:rsidR="000C61CC">
        <w:rPr>
          <w:rFonts w:eastAsia="Calibri"/>
          <w:lang w:eastAsia="en-US"/>
        </w:rPr>
        <w:t>,</w:t>
      </w:r>
      <w:r w:rsidRPr="009F2B26">
        <w:rPr>
          <w:rFonts w:eastAsia="Calibri"/>
          <w:lang w:eastAsia="en-US"/>
        </w:rPr>
        <w:t xml:space="preserve"> </w:t>
      </w:r>
      <w:r w:rsidRPr="000C61CC">
        <w:rPr>
          <w:rFonts w:eastAsia="Calibri"/>
          <w:lang w:eastAsia="en-US"/>
        </w:rPr>
        <w:t>no </w:t>
      </w:r>
      <w:r w:rsidRPr="00C774CF">
        <w:rPr>
          <w:rFonts w:eastAsia="Calibri"/>
          <w:bCs/>
          <w:lang w:eastAsia="en-US"/>
        </w:rPr>
        <w:t>art. 56 na Lei Orgânica</w:t>
      </w:r>
      <w:r w:rsidR="000C61CC" w:rsidRPr="00C774CF">
        <w:rPr>
          <w:rFonts w:eastAsia="Calibri"/>
          <w:bCs/>
          <w:lang w:eastAsia="en-US"/>
        </w:rPr>
        <w:t>,</w:t>
      </w:r>
      <w:r w:rsidRPr="000C61CC">
        <w:rPr>
          <w:rFonts w:eastAsia="Calibri"/>
          <w:lang w:eastAsia="en-US"/>
        </w:rPr>
        <w:t> a possibilidade</w:t>
      </w:r>
      <w:r w:rsidRPr="009F2B26">
        <w:rPr>
          <w:rFonts w:eastAsia="Calibri"/>
          <w:lang w:eastAsia="en-US"/>
        </w:rPr>
        <w:t xml:space="preserve"> de propor tal ação, estamos propondo diverso do que já existe na rede municipal de saúde</w:t>
      </w:r>
      <w:r w:rsidR="000C61CC">
        <w:rPr>
          <w:rFonts w:eastAsia="Calibri"/>
          <w:lang w:eastAsia="en-US"/>
        </w:rPr>
        <w:t xml:space="preserve">: </w:t>
      </w:r>
      <w:r w:rsidRPr="009F2B26">
        <w:rPr>
          <w:rFonts w:eastAsia="Calibri"/>
          <w:lang w:eastAsia="en-US"/>
        </w:rPr>
        <w:t xml:space="preserve">a Unidade de Tratamento de Transtorno e Mobilidade Neurológica </w:t>
      </w:r>
      <w:r w:rsidR="000C61CC">
        <w:rPr>
          <w:rFonts w:eastAsia="Calibri"/>
          <w:lang w:eastAsia="en-US"/>
        </w:rPr>
        <w:t>(</w:t>
      </w:r>
      <w:r w:rsidRPr="009F2B26">
        <w:rPr>
          <w:rFonts w:eastAsia="Calibri"/>
          <w:lang w:eastAsia="en-US"/>
        </w:rPr>
        <w:t>UTTMN</w:t>
      </w:r>
      <w:r w:rsidR="000C61CC">
        <w:rPr>
          <w:rFonts w:eastAsia="Calibri"/>
          <w:lang w:eastAsia="en-US"/>
        </w:rPr>
        <w:t>)</w:t>
      </w:r>
      <w:r w:rsidRPr="009F2B26">
        <w:rPr>
          <w:rFonts w:eastAsia="Calibri"/>
          <w:lang w:eastAsia="en-US"/>
        </w:rPr>
        <w:t>.</w:t>
      </w:r>
    </w:p>
    <w:p w14:paraId="33460006" w14:textId="6D284B15" w:rsidR="009F2B26" w:rsidRPr="009F2B26" w:rsidRDefault="009F2B26" w:rsidP="009F2B26">
      <w:pPr>
        <w:ind w:firstLine="1418"/>
        <w:jc w:val="both"/>
        <w:rPr>
          <w:rFonts w:eastAsia="Calibri"/>
          <w:lang w:eastAsia="en-US"/>
        </w:rPr>
      </w:pPr>
      <w:r w:rsidRPr="009F2B26">
        <w:rPr>
          <w:rFonts w:eastAsia="Calibri"/>
          <w:lang w:eastAsia="en-US"/>
        </w:rPr>
        <w:t>Assim, contamos com o apoio dos nobres pares para a aprovação deste Projeto de Lei.</w:t>
      </w:r>
    </w:p>
    <w:p w14:paraId="75838E6F" w14:textId="77F8F360" w:rsidR="00BD1B2E" w:rsidRPr="00BD1B2E" w:rsidRDefault="009F2B26" w:rsidP="00BD1B2E">
      <w:pPr>
        <w:ind w:firstLine="1418"/>
        <w:jc w:val="both"/>
        <w:rPr>
          <w:rFonts w:eastAsia="Calibri"/>
          <w:lang w:eastAsia="en-US"/>
        </w:rPr>
      </w:pPr>
      <w:r w:rsidRPr="009F2B26">
        <w:rPr>
          <w:rFonts w:eastAsia="Calibri"/>
          <w:lang w:eastAsia="en-US"/>
        </w:rPr>
        <w:t> </w:t>
      </w:r>
    </w:p>
    <w:p w14:paraId="19173253" w14:textId="3499E5E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B91496">
        <w:rPr>
          <w:rFonts w:eastAsia="Calibri"/>
          <w:lang w:eastAsia="en-US"/>
        </w:rPr>
        <w:t>2</w:t>
      </w:r>
      <w:r w:rsidR="009F4D2F">
        <w:rPr>
          <w:rFonts w:eastAsia="Calibri"/>
          <w:lang w:eastAsia="en-US"/>
        </w:rPr>
        <w:t>8</w:t>
      </w:r>
      <w:r w:rsidR="00B91496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F4D2F">
        <w:rPr>
          <w:rFonts w:eastAsia="Calibri"/>
          <w:lang w:eastAsia="en-US"/>
        </w:rPr>
        <w:t>abril</w:t>
      </w:r>
      <w:r w:rsidR="00B02E80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B91496">
        <w:rPr>
          <w:rFonts w:eastAsia="Calibri"/>
          <w:lang w:eastAsia="en-US"/>
        </w:rPr>
        <w:t>20</w:t>
      </w:r>
      <w:r w:rsidR="009F4D2F">
        <w:rPr>
          <w:rFonts w:eastAsia="Calibri"/>
          <w:lang w:eastAsia="en-US"/>
        </w:rPr>
        <w:t>21</w:t>
      </w:r>
      <w:r w:rsidRPr="00504671">
        <w:rPr>
          <w:rFonts w:eastAsia="Calibri"/>
          <w:lang w:eastAsia="en-US"/>
        </w:rPr>
        <w:t>.</w:t>
      </w:r>
    </w:p>
    <w:p w14:paraId="29F25246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04B2324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D900281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48BCF451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13F59F2B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50E802FF" w14:textId="197180E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B91496">
        <w:rPr>
          <w:rFonts w:eastAsia="Calibri"/>
          <w:lang w:eastAsia="en-US"/>
        </w:rPr>
        <w:t>CLÀUDIO JANTA</w:t>
      </w:r>
    </w:p>
    <w:p w14:paraId="6FC7CA53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5EA9BC40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30A7C4E2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2F38DF94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67A9BE8E" w14:textId="0DAB8790" w:rsidR="009F2B26" w:rsidRPr="009F2B26" w:rsidRDefault="00593114" w:rsidP="000C61CC">
      <w:pPr>
        <w:autoSpaceDE w:val="0"/>
        <w:autoSpaceDN w:val="0"/>
        <w:adjustRightInd w:val="0"/>
        <w:ind w:left="4253"/>
        <w:jc w:val="both"/>
        <w:rPr>
          <w:b/>
        </w:rPr>
      </w:pPr>
      <w:bookmarkStart w:id="0" w:name="_GoBack"/>
      <w:r>
        <w:rPr>
          <w:b/>
        </w:rPr>
        <w:t xml:space="preserve">Cria a </w:t>
      </w:r>
      <w:r w:rsidR="00BF34D8" w:rsidRPr="00BF34D8">
        <w:rPr>
          <w:b/>
        </w:rPr>
        <w:t xml:space="preserve">Unidade de </w:t>
      </w:r>
      <w:r w:rsidR="00FF7ACD">
        <w:rPr>
          <w:b/>
        </w:rPr>
        <w:t xml:space="preserve">Tratamento </w:t>
      </w:r>
      <w:r w:rsidR="003C5908">
        <w:rPr>
          <w:b/>
        </w:rPr>
        <w:t xml:space="preserve">de </w:t>
      </w:r>
      <w:r w:rsidR="009F2B26" w:rsidRPr="009F2B26">
        <w:rPr>
          <w:b/>
        </w:rPr>
        <w:t xml:space="preserve">Transtorno e Mobilidade Neurológica </w:t>
      </w:r>
      <w:r w:rsidR="000C61CC">
        <w:rPr>
          <w:b/>
        </w:rPr>
        <w:t>(</w:t>
      </w:r>
      <w:r w:rsidR="009F2B26" w:rsidRPr="009F2B26">
        <w:rPr>
          <w:b/>
        </w:rPr>
        <w:t>UTTMN</w:t>
      </w:r>
      <w:r w:rsidR="000C61CC">
        <w:rPr>
          <w:b/>
        </w:rPr>
        <w:t>)</w:t>
      </w:r>
      <w:r w:rsidR="009F2B26" w:rsidRPr="009F2B26">
        <w:rPr>
          <w:b/>
        </w:rPr>
        <w:t xml:space="preserve"> no Município de Porto Alegre.</w:t>
      </w:r>
    </w:p>
    <w:bookmarkEnd w:id="0"/>
    <w:p w14:paraId="06CC635E" w14:textId="77777777" w:rsidR="00CF6D8E" w:rsidRDefault="00CF6D8E">
      <w:pPr>
        <w:autoSpaceDE w:val="0"/>
        <w:autoSpaceDN w:val="0"/>
        <w:adjustRightInd w:val="0"/>
        <w:ind w:left="4253"/>
        <w:jc w:val="both"/>
        <w:rPr>
          <w:b/>
        </w:rPr>
      </w:pPr>
    </w:p>
    <w:p w14:paraId="1A237A24" w14:textId="77777777" w:rsidR="00BE065D" w:rsidRPr="00C03878" w:rsidRDefault="00BE065D" w:rsidP="00367B86">
      <w:pPr>
        <w:pStyle w:val="NormalWeb"/>
        <w:spacing w:before="0" w:beforeAutospacing="0" w:after="0" w:afterAutospacing="0"/>
        <w:ind w:firstLine="1418"/>
        <w:jc w:val="both"/>
      </w:pPr>
    </w:p>
    <w:p w14:paraId="3B9FDC52" w14:textId="53B88454" w:rsidR="000C61CC" w:rsidRDefault="002661B6" w:rsidP="000C61CC">
      <w:pPr>
        <w:pStyle w:val="NormalWeb"/>
        <w:spacing w:before="0" w:beforeAutospacing="0" w:after="0" w:afterAutospacing="0"/>
        <w:ind w:firstLine="1418"/>
        <w:jc w:val="both"/>
      </w:pPr>
      <w:r w:rsidRPr="00367B86">
        <w:t>Art. 1</w:t>
      </w:r>
      <w:r w:rsidR="00382276" w:rsidRPr="00367B86">
        <w:t>º</w:t>
      </w:r>
      <w:r w:rsidR="00FE0923" w:rsidRPr="00367B86">
        <w:t xml:space="preserve">  </w:t>
      </w:r>
      <w:r>
        <w:t xml:space="preserve">Fica </w:t>
      </w:r>
      <w:r w:rsidR="00992692">
        <w:t>c</w:t>
      </w:r>
      <w:r>
        <w:t>riad</w:t>
      </w:r>
      <w:r w:rsidR="00992692">
        <w:t>a</w:t>
      </w:r>
      <w:r>
        <w:t xml:space="preserve"> a Unidade </w:t>
      </w:r>
      <w:r w:rsidR="000C61CC" w:rsidRPr="009F2B26">
        <w:t xml:space="preserve">de Tratamento de Transtorno e Mobilidade Neurológica </w:t>
      </w:r>
      <w:r w:rsidR="000C61CC">
        <w:t>(</w:t>
      </w:r>
      <w:r w:rsidR="000C61CC" w:rsidRPr="009F2B26">
        <w:t>UTTMN</w:t>
      </w:r>
      <w:r w:rsidR="000C61CC">
        <w:t xml:space="preserve">) </w:t>
      </w:r>
      <w:r w:rsidR="00992692">
        <w:t>no Município de Porto Alegre</w:t>
      </w:r>
      <w:r w:rsidR="000C61CC">
        <w:t xml:space="preserve">, destinada </w:t>
      </w:r>
      <w:r w:rsidR="009F2B26" w:rsidRPr="009F2B26">
        <w:t>a desenvolver um programa de atendimento</w:t>
      </w:r>
      <w:r w:rsidR="00FF7ACD">
        <w:t>,</w:t>
      </w:r>
      <w:r w:rsidR="009F2B26" w:rsidRPr="009F2B26">
        <w:t xml:space="preserve"> </w:t>
      </w:r>
      <w:r w:rsidR="00FF7ACD" w:rsidRPr="009F2B26">
        <w:t xml:space="preserve">orientação </w:t>
      </w:r>
      <w:r w:rsidR="009F2B26" w:rsidRPr="009F2B26">
        <w:t>e apoio</w:t>
      </w:r>
      <w:r w:rsidR="000C61CC">
        <w:t xml:space="preserve"> a</w:t>
      </w:r>
      <w:r w:rsidR="000C61CC" w:rsidRPr="009F2B26">
        <w:t>os</w:t>
      </w:r>
      <w:r w:rsidR="00367B86">
        <w:t xml:space="preserve"> pacientes de doenças neurológicas, seus </w:t>
      </w:r>
      <w:r w:rsidR="000C61CC" w:rsidRPr="009F2B26">
        <w:t>familiares</w:t>
      </w:r>
      <w:r w:rsidR="00367B86">
        <w:t xml:space="preserve"> e cuidadores</w:t>
      </w:r>
      <w:r w:rsidR="000C61CC">
        <w:t>.</w:t>
      </w:r>
    </w:p>
    <w:p w14:paraId="289C22D6" w14:textId="77777777" w:rsidR="000C61CC" w:rsidRDefault="000C61CC" w:rsidP="000C61CC">
      <w:pPr>
        <w:pStyle w:val="NormalWeb"/>
        <w:spacing w:before="0" w:beforeAutospacing="0" w:after="0" w:afterAutospacing="0"/>
        <w:ind w:firstLine="1418"/>
        <w:jc w:val="both"/>
      </w:pPr>
    </w:p>
    <w:p w14:paraId="3F2329A6" w14:textId="2B79C6AA" w:rsidR="009F2B26" w:rsidRPr="009F2B26" w:rsidRDefault="000C61CC" w:rsidP="000C61CC">
      <w:pPr>
        <w:pStyle w:val="NormalWeb"/>
        <w:spacing w:before="0" w:beforeAutospacing="0" w:after="0" w:afterAutospacing="0"/>
        <w:ind w:firstLine="1418"/>
        <w:jc w:val="both"/>
      </w:pPr>
      <w:r w:rsidRPr="00C774CF">
        <w:rPr>
          <w:b/>
        </w:rPr>
        <w:t>Art. 2º</w:t>
      </w:r>
      <w:r>
        <w:t xml:space="preserve">  </w:t>
      </w:r>
      <w:r w:rsidR="0085334D">
        <w:t xml:space="preserve">A UTTMN tem os seguintes </w:t>
      </w:r>
      <w:r w:rsidR="009F2B26" w:rsidRPr="009F2B26">
        <w:t>objetiv</w:t>
      </w:r>
      <w:r w:rsidR="0085334D">
        <w:t>os</w:t>
      </w:r>
      <w:r w:rsidR="009F2B26" w:rsidRPr="009F2B26">
        <w:t>:</w:t>
      </w:r>
    </w:p>
    <w:p w14:paraId="43019481" w14:textId="77777777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> </w:t>
      </w:r>
    </w:p>
    <w:p w14:paraId="2EAAF27B" w14:textId="7E45D3EF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 xml:space="preserve">I </w:t>
      </w:r>
      <w:r w:rsidR="00C774CF">
        <w:t xml:space="preserve">– </w:t>
      </w:r>
      <w:r w:rsidRPr="009F2B26">
        <w:t xml:space="preserve">garantir atendimento médico e clínico, acompanhamento geriátrico, psiquiátrico e neurológico especializado e periódico junto </w:t>
      </w:r>
      <w:r w:rsidR="0085334D">
        <w:t>à</w:t>
      </w:r>
      <w:r w:rsidRPr="009F2B26">
        <w:t xml:space="preserve">s Unidades Básicas de Saúde </w:t>
      </w:r>
      <w:r w:rsidR="0085334D">
        <w:t xml:space="preserve">(UBS) </w:t>
      </w:r>
      <w:r w:rsidRPr="009F2B26">
        <w:t xml:space="preserve">e na rede hospitalar que presta atendimento aos pacientes do Sistema Único de Saúde </w:t>
      </w:r>
      <w:r w:rsidR="0085334D">
        <w:t xml:space="preserve">(SUS) </w:t>
      </w:r>
      <w:r w:rsidR="001C1B22">
        <w:t xml:space="preserve">às pessoas com </w:t>
      </w:r>
      <w:r w:rsidRPr="009F2B26">
        <w:t>doença</w:t>
      </w:r>
      <w:r w:rsidR="0085334D">
        <w:t>s neurológicas</w:t>
      </w:r>
      <w:r w:rsidRPr="009F2B26">
        <w:t xml:space="preserve"> e aos </w:t>
      </w:r>
      <w:r w:rsidR="0085334D">
        <w:t xml:space="preserve">seus </w:t>
      </w:r>
      <w:r w:rsidRPr="009F2B26">
        <w:t>familiares e cuidadores;</w:t>
      </w:r>
    </w:p>
    <w:p w14:paraId="6F251573" w14:textId="77777777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> </w:t>
      </w:r>
    </w:p>
    <w:p w14:paraId="7CB4C287" w14:textId="488B8748" w:rsidR="009F2B26" w:rsidRPr="009F2B26" w:rsidRDefault="009F2B26" w:rsidP="00C774CF">
      <w:pPr>
        <w:pStyle w:val="NormalWeb"/>
        <w:spacing w:before="0" w:beforeAutospacing="0" w:after="0" w:afterAutospacing="0"/>
        <w:ind w:firstLine="1418"/>
        <w:jc w:val="both"/>
      </w:pPr>
      <w:r w:rsidRPr="009F2B26">
        <w:t xml:space="preserve">II </w:t>
      </w:r>
      <w:r w:rsidR="00C774CF">
        <w:t>–</w:t>
      </w:r>
      <w:r w:rsidRPr="009F2B26">
        <w:t xml:space="preserve"> garantir a inclusão</w:t>
      </w:r>
      <w:r w:rsidR="0085334D">
        <w:t xml:space="preserve"> dos pacientes</w:t>
      </w:r>
      <w:r w:rsidRPr="009F2B26">
        <w:t xml:space="preserve"> </w:t>
      </w:r>
      <w:r w:rsidR="0085334D">
        <w:t>em</w:t>
      </w:r>
      <w:r w:rsidRPr="009F2B26">
        <w:t xml:space="preserve"> </w:t>
      </w:r>
      <w:r w:rsidR="008811C7">
        <w:t>cadastro</w:t>
      </w:r>
      <w:r w:rsidR="008811C7" w:rsidRPr="009F2B26">
        <w:t xml:space="preserve"> </w:t>
      </w:r>
      <w:r w:rsidRPr="009F2B26">
        <w:t>e facilitar a obtenção</w:t>
      </w:r>
      <w:r w:rsidR="0085334D">
        <w:t xml:space="preserve"> gratuita</w:t>
      </w:r>
      <w:r w:rsidRPr="009F2B26">
        <w:t xml:space="preserve"> de medicamentos considerados excepcionais e indispensáveis, </w:t>
      </w:r>
      <w:r w:rsidR="0085334D">
        <w:t xml:space="preserve">por meio </w:t>
      </w:r>
      <w:r w:rsidRPr="009F2B26">
        <w:t>da rede municipal de saúde, bem como o fornecimento</w:t>
      </w:r>
      <w:r w:rsidR="0085334D">
        <w:t>,</w:t>
      </w:r>
      <w:r w:rsidRPr="009F2B26">
        <w:t xml:space="preserve"> </w:t>
      </w:r>
      <w:r w:rsidR="0085334D">
        <w:t xml:space="preserve">aos seus cuidadores, </w:t>
      </w:r>
      <w:r w:rsidRPr="009F2B26">
        <w:t>de outros medicamentos receitados</w:t>
      </w:r>
      <w:r w:rsidR="0085334D">
        <w:t>;</w:t>
      </w:r>
    </w:p>
    <w:p w14:paraId="3D97A8A8" w14:textId="77777777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> </w:t>
      </w:r>
    </w:p>
    <w:p w14:paraId="7E2E195B" w14:textId="3DB1626C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 xml:space="preserve">III </w:t>
      </w:r>
      <w:r w:rsidR="00C774CF">
        <w:t xml:space="preserve">– </w:t>
      </w:r>
      <w:r w:rsidRPr="009F2B26">
        <w:t>promover programas de orientação, treinamento, apoio assistencial e conscientização aos familiares e cuidadores referentes aos males causados pela</w:t>
      </w:r>
      <w:r w:rsidR="0085334D">
        <w:t>s</w:t>
      </w:r>
      <w:r w:rsidRPr="009F2B26">
        <w:t xml:space="preserve"> doença</w:t>
      </w:r>
      <w:r w:rsidR="0085334D">
        <w:t>s neurológicas</w:t>
      </w:r>
      <w:r w:rsidRPr="009F2B26">
        <w:t>, cuidados especiais no manuseio, capacidade de adaptação e segurança d</w:t>
      </w:r>
      <w:r w:rsidR="0085334D">
        <w:t>os pacientes</w:t>
      </w:r>
      <w:r w:rsidR="00E24046">
        <w:t>;</w:t>
      </w:r>
    </w:p>
    <w:p w14:paraId="498FC094" w14:textId="77777777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> </w:t>
      </w:r>
    </w:p>
    <w:p w14:paraId="2ADBC5CF" w14:textId="7EEFE88C" w:rsidR="009F2B26" w:rsidRPr="009F2B26" w:rsidRDefault="00C774CF" w:rsidP="009F2B26">
      <w:pPr>
        <w:pStyle w:val="NormalWeb"/>
        <w:spacing w:before="0" w:beforeAutospacing="0" w:after="0" w:afterAutospacing="0"/>
        <w:ind w:firstLine="1418"/>
        <w:jc w:val="both"/>
      </w:pPr>
      <w:r>
        <w:t xml:space="preserve">IV – </w:t>
      </w:r>
      <w:r w:rsidR="009F2B26" w:rsidRPr="009F2B26">
        <w:t>confecção e distribuição de cartilhas ou de outro</w:t>
      </w:r>
      <w:r w:rsidR="0085334D">
        <w:t xml:space="preserve">s </w:t>
      </w:r>
      <w:r w:rsidR="009F2B26" w:rsidRPr="009F2B26">
        <w:t>materia</w:t>
      </w:r>
      <w:r w:rsidR="0085334D">
        <w:t>is de conteúdo</w:t>
      </w:r>
      <w:r w:rsidR="009F2B26" w:rsidRPr="009F2B26">
        <w:t xml:space="preserve"> informativo para orientar os familiares e os cuidadores</w:t>
      </w:r>
      <w:r w:rsidR="0085334D">
        <w:t xml:space="preserve"> de pacientes com doenças neurológicas</w:t>
      </w:r>
      <w:r w:rsidR="009F2B26" w:rsidRPr="009F2B26">
        <w:t xml:space="preserve">, </w:t>
      </w:r>
      <w:r w:rsidR="0085334D">
        <w:t xml:space="preserve">o </w:t>
      </w:r>
      <w:r w:rsidR="009F2B26" w:rsidRPr="009F2B26">
        <w:t>que poderá ser feito por meio de campanhas de divulgação</w:t>
      </w:r>
      <w:r w:rsidR="0085334D">
        <w:t xml:space="preserve">; </w:t>
      </w:r>
      <w:r w:rsidR="008811C7">
        <w:t>e</w:t>
      </w:r>
    </w:p>
    <w:p w14:paraId="4C405A15" w14:textId="77777777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> </w:t>
      </w:r>
    </w:p>
    <w:p w14:paraId="5BCCC732" w14:textId="219061E6" w:rsidR="009F2B26" w:rsidRPr="009F2B26" w:rsidRDefault="009F2B26" w:rsidP="00C774CF">
      <w:pPr>
        <w:pStyle w:val="NormalWeb"/>
        <w:spacing w:before="0" w:beforeAutospacing="0" w:after="0" w:afterAutospacing="0"/>
        <w:ind w:firstLine="1418"/>
        <w:jc w:val="both"/>
      </w:pPr>
      <w:r w:rsidRPr="009F2B26">
        <w:t xml:space="preserve"> V </w:t>
      </w:r>
      <w:r w:rsidR="00C774CF">
        <w:t>–</w:t>
      </w:r>
      <w:r w:rsidRPr="009F2B26">
        <w:t xml:space="preserve"> implementar medidas e promover política de auxílio às famílias e </w:t>
      </w:r>
      <w:r w:rsidR="004D306D">
        <w:t xml:space="preserve">aos </w:t>
      </w:r>
      <w:r w:rsidRPr="009F2B26">
        <w:t>cuidadores d</w:t>
      </w:r>
      <w:r w:rsidR="00E24046">
        <w:t xml:space="preserve">e pessoas com </w:t>
      </w:r>
      <w:r w:rsidRPr="009F2B26">
        <w:t>doença</w:t>
      </w:r>
      <w:r w:rsidR="0085334D">
        <w:t>s neurológicas</w:t>
      </w:r>
      <w:r w:rsidRPr="009F2B26">
        <w:t xml:space="preserve"> para identificar as necessidades individuais de cada </w:t>
      </w:r>
      <w:r w:rsidR="0085334D">
        <w:t>paciente</w:t>
      </w:r>
      <w:r w:rsidR="0085334D" w:rsidRPr="009F2B26">
        <w:t xml:space="preserve"> </w:t>
      </w:r>
      <w:r w:rsidRPr="009F2B26">
        <w:t>e propor um processo assistencial na realização de exames médicos periódicos e específicos</w:t>
      </w:r>
      <w:r w:rsidR="0085334D">
        <w:t xml:space="preserve">, </w:t>
      </w:r>
      <w:r w:rsidRPr="009F2B26">
        <w:t xml:space="preserve">terapia ocupacional, </w:t>
      </w:r>
      <w:r w:rsidR="0085334D">
        <w:t xml:space="preserve">tratamentos </w:t>
      </w:r>
      <w:r w:rsidR="0085334D" w:rsidRPr="009F2B26">
        <w:t xml:space="preserve">fisioterápico, </w:t>
      </w:r>
      <w:r w:rsidRPr="009F2B26">
        <w:t>fonoaudiol</w:t>
      </w:r>
      <w:r w:rsidR="0085334D">
        <w:t>ógico</w:t>
      </w:r>
      <w:r w:rsidRPr="009F2B26">
        <w:t>, psicológico</w:t>
      </w:r>
      <w:r w:rsidR="0085334D">
        <w:t xml:space="preserve"> e</w:t>
      </w:r>
      <w:r w:rsidRPr="009F2B26">
        <w:t xml:space="preserve"> de estimulação física e comportamental, nutricional, dietético e outros que venham beneficiar o paciente e principalmente </w:t>
      </w:r>
      <w:r w:rsidR="0085334D">
        <w:t>auxiliar o seus cuidadores</w:t>
      </w:r>
      <w:r w:rsidR="008811C7">
        <w:t>.</w:t>
      </w:r>
    </w:p>
    <w:p w14:paraId="5A02B4C3" w14:textId="77777777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> </w:t>
      </w:r>
    </w:p>
    <w:p w14:paraId="34DD7063" w14:textId="00562E5C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367B86">
        <w:rPr>
          <w:b/>
        </w:rPr>
        <w:t>Art. 2</w:t>
      </w:r>
      <w:r w:rsidR="008811C7">
        <w:rPr>
          <w:b/>
        </w:rPr>
        <w:t xml:space="preserve">º </w:t>
      </w:r>
      <w:r w:rsidRPr="009F2B26">
        <w:t xml:space="preserve"> O Executivo</w:t>
      </w:r>
      <w:r w:rsidR="00A2378B">
        <w:t xml:space="preserve"> Municipal</w:t>
      </w:r>
      <w:r w:rsidR="008811C7">
        <w:t>, por meio d</w:t>
      </w:r>
      <w:r w:rsidRPr="009F2B26">
        <w:t>o órgão gestor de saúde</w:t>
      </w:r>
      <w:r w:rsidR="008811C7">
        <w:t>,</w:t>
      </w:r>
      <w:r w:rsidRPr="009F2B26">
        <w:t xml:space="preserve"> </w:t>
      </w:r>
      <w:r w:rsidR="008811C7">
        <w:t xml:space="preserve">poderá </w:t>
      </w:r>
      <w:r w:rsidRPr="009F2B26">
        <w:t xml:space="preserve">realizar convênios e parcerias com entidades de direito público ou privado, clínicas especializadas e rede hospitalar, visando </w:t>
      </w:r>
      <w:r w:rsidR="008811C7">
        <w:t xml:space="preserve">a </w:t>
      </w:r>
      <w:r w:rsidRPr="009F2B26">
        <w:t>incentivar e propor melhorias no tratamento e no acompanhamento dos pacientes e promover orientação e apoio a</w:t>
      </w:r>
      <w:r w:rsidR="008811C7">
        <w:t xml:space="preserve"> seus </w:t>
      </w:r>
      <w:r w:rsidRPr="009F2B26">
        <w:t>familiares e cuidadores</w:t>
      </w:r>
      <w:r w:rsidR="008811C7">
        <w:t>.</w:t>
      </w:r>
    </w:p>
    <w:p w14:paraId="2E2D4DBF" w14:textId="77777777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> </w:t>
      </w:r>
    </w:p>
    <w:p w14:paraId="1B0C72AE" w14:textId="2BE0AAA3" w:rsid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367B86">
        <w:rPr>
          <w:b/>
        </w:rPr>
        <w:t>Art. 3</w:t>
      </w:r>
      <w:r w:rsidR="008811C7">
        <w:rPr>
          <w:b/>
        </w:rPr>
        <w:t xml:space="preserve">º  </w:t>
      </w:r>
      <w:r w:rsidR="009A42A0">
        <w:t>Para os fins desta Lei, s</w:t>
      </w:r>
      <w:r w:rsidR="008811C7">
        <w:t>erá</w:t>
      </w:r>
      <w:r w:rsidR="009A42A0">
        <w:t xml:space="preserve"> realizado</w:t>
      </w:r>
      <w:r w:rsidRPr="009F2B26">
        <w:t xml:space="preserve"> </w:t>
      </w:r>
      <w:r w:rsidR="008811C7">
        <w:t xml:space="preserve">o cadastramento de todos os pacientes </w:t>
      </w:r>
      <w:r w:rsidR="009A42A0">
        <w:t>com</w:t>
      </w:r>
      <w:r w:rsidR="008811C7">
        <w:t xml:space="preserve"> doenças neurológicas </w:t>
      </w:r>
      <w:r w:rsidR="009A42A0">
        <w:t>em</w:t>
      </w:r>
      <w:r w:rsidR="008811C7">
        <w:t xml:space="preserve"> b</w:t>
      </w:r>
      <w:r w:rsidRPr="009F2B26">
        <w:t xml:space="preserve">anco de </w:t>
      </w:r>
      <w:r w:rsidR="008811C7">
        <w:t>d</w:t>
      </w:r>
      <w:r w:rsidRPr="009F2B26">
        <w:t>ados</w:t>
      </w:r>
      <w:r w:rsidR="009A42A0">
        <w:t xml:space="preserve"> a ser implementado</w:t>
      </w:r>
      <w:r w:rsidRPr="009F2B26">
        <w:t xml:space="preserve"> para o</w:t>
      </w:r>
      <w:r w:rsidR="008811C7">
        <w:t xml:space="preserve"> controle </w:t>
      </w:r>
      <w:r w:rsidR="00C774CF">
        <w:t xml:space="preserve">dos </w:t>
      </w:r>
      <w:r w:rsidR="00C774CF" w:rsidRPr="009F2B26">
        <w:t>diagnósticos</w:t>
      </w:r>
      <w:r w:rsidR="008811C7">
        <w:t xml:space="preserve"> </w:t>
      </w:r>
      <w:r w:rsidRPr="009F2B26">
        <w:lastRenderedPageBreak/>
        <w:t>já existentes e futuros</w:t>
      </w:r>
      <w:r w:rsidR="009A42A0">
        <w:t>, bem como para o</w:t>
      </w:r>
      <w:r w:rsidR="009A42A0" w:rsidRPr="009F2B26">
        <w:t xml:space="preserve"> </w:t>
      </w:r>
      <w:r w:rsidR="008811C7" w:rsidRPr="009F2B26">
        <w:t xml:space="preserve">acompanhamento e </w:t>
      </w:r>
      <w:r w:rsidR="009A42A0">
        <w:t xml:space="preserve">o </w:t>
      </w:r>
      <w:r w:rsidR="008811C7" w:rsidRPr="009F2B26">
        <w:t xml:space="preserve">levantamento estatístico </w:t>
      </w:r>
      <w:r w:rsidR="008811C7">
        <w:t>dos casos de</w:t>
      </w:r>
      <w:r w:rsidRPr="009F2B26">
        <w:t xml:space="preserve"> doença</w:t>
      </w:r>
      <w:r w:rsidR="008811C7">
        <w:t>s neurológicas</w:t>
      </w:r>
      <w:r w:rsidR="008811C7" w:rsidRPr="008811C7">
        <w:t xml:space="preserve"> </w:t>
      </w:r>
      <w:r w:rsidR="008811C7">
        <w:t xml:space="preserve">no </w:t>
      </w:r>
      <w:r w:rsidR="008811C7" w:rsidRPr="009F2B26">
        <w:t>Município de Porto Alegre</w:t>
      </w:r>
      <w:r w:rsidR="008811C7">
        <w:t>.</w:t>
      </w:r>
    </w:p>
    <w:p w14:paraId="3F05A27D" w14:textId="77777777" w:rsidR="008811C7" w:rsidRDefault="008811C7" w:rsidP="009F2B26">
      <w:pPr>
        <w:pStyle w:val="NormalWeb"/>
        <w:spacing w:before="0" w:beforeAutospacing="0" w:after="0" w:afterAutospacing="0"/>
        <w:ind w:firstLine="1418"/>
        <w:jc w:val="both"/>
      </w:pPr>
    </w:p>
    <w:p w14:paraId="33DB89C2" w14:textId="4EC06112" w:rsidR="009F2B26" w:rsidRPr="009F2B26" w:rsidRDefault="008811C7" w:rsidP="008811C7">
      <w:pPr>
        <w:pStyle w:val="NormalWeb"/>
        <w:spacing w:before="0" w:beforeAutospacing="0" w:after="0" w:afterAutospacing="0"/>
        <w:ind w:firstLine="1418"/>
        <w:jc w:val="both"/>
      </w:pPr>
      <w:r w:rsidRPr="00C774CF">
        <w:rPr>
          <w:b/>
        </w:rPr>
        <w:t>Parágrafo único.</w:t>
      </w:r>
      <w:r>
        <w:t xml:space="preserve"> </w:t>
      </w:r>
      <w:r w:rsidR="009F2B26" w:rsidRPr="00C774CF">
        <w:rPr>
          <w:b/>
        </w:rPr>
        <w:t xml:space="preserve"> </w:t>
      </w:r>
      <w:r w:rsidR="009F2B26" w:rsidRPr="008811C7">
        <w:t xml:space="preserve">Ficará a </w:t>
      </w:r>
      <w:r w:rsidR="009F2B26" w:rsidRPr="009F2B26">
        <w:t>cargo do órgão gestor de saúde d</w:t>
      </w:r>
      <w:r>
        <w:t xml:space="preserve">o Executivo </w:t>
      </w:r>
      <w:r w:rsidR="009F2B26" w:rsidRPr="009F2B26">
        <w:t xml:space="preserve">Municipal </w:t>
      </w:r>
      <w:r>
        <w:t xml:space="preserve">a </w:t>
      </w:r>
      <w:r w:rsidR="009F2B26" w:rsidRPr="009F2B26">
        <w:t>impl</w:t>
      </w:r>
      <w:r w:rsidR="009A42A0">
        <w:t>emen</w:t>
      </w:r>
      <w:r w:rsidR="009F2B26" w:rsidRPr="009F2B26">
        <w:t>tação</w:t>
      </w:r>
      <w:r w:rsidR="009869EE" w:rsidRPr="009869EE">
        <w:t xml:space="preserve"> </w:t>
      </w:r>
      <w:r w:rsidR="009869EE" w:rsidRPr="009F2B26">
        <w:t>d</w:t>
      </w:r>
      <w:r w:rsidR="009869EE">
        <w:t xml:space="preserve">o cadastro de que trata este artigo, com a sua devida </w:t>
      </w:r>
      <w:r w:rsidR="009869EE" w:rsidRPr="009F2B26">
        <w:t>regularização</w:t>
      </w:r>
      <w:r w:rsidR="009869EE">
        <w:t xml:space="preserve">, execução e desenvolvimento </w:t>
      </w:r>
    </w:p>
    <w:p w14:paraId="0840A7F4" w14:textId="77777777" w:rsidR="009F2B26" w:rsidRPr="009F2B26" w:rsidRDefault="009F2B26" w:rsidP="009F2B26">
      <w:pPr>
        <w:pStyle w:val="NormalWeb"/>
        <w:spacing w:before="0" w:beforeAutospacing="0" w:after="0" w:afterAutospacing="0"/>
        <w:ind w:firstLine="1418"/>
        <w:jc w:val="both"/>
      </w:pPr>
      <w:r w:rsidRPr="009F2B26">
        <w:t> </w:t>
      </w:r>
    </w:p>
    <w:p w14:paraId="1A7A0C5A" w14:textId="42D924B5" w:rsidR="000177EA" w:rsidRPr="00B02E80" w:rsidRDefault="000177EA">
      <w:pPr>
        <w:ind w:firstLine="1418"/>
        <w:jc w:val="both"/>
      </w:pPr>
      <w:r w:rsidRPr="00964F6A">
        <w:rPr>
          <w:b/>
        </w:rPr>
        <w:t xml:space="preserve">Art. </w:t>
      </w:r>
      <w:r w:rsidR="00427931">
        <w:rPr>
          <w:b/>
        </w:rPr>
        <w:t>4</w:t>
      </w:r>
      <w:r w:rsidRPr="00964F6A">
        <w:rPr>
          <w:b/>
        </w:rPr>
        <w:t>º</w:t>
      </w:r>
      <w:r w:rsidRPr="00B02E80">
        <w:t xml:space="preserve"> </w:t>
      </w:r>
      <w:r w:rsidR="00FE0923">
        <w:t xml:space="preserve"> </w:t>
      </w:r>
      <w:r w:rsidRPr="00B02E80">
        <w:t xml:space="preserve">Esta </w:t>
      </w:r>
      <w:r w:rsidR="002147A1">
        <w:t>L</w:t>
      </w:r>
      <w:r w:rsidRPr="00B02E80">
        <w:t xml:space="preserve">ei </w:t>
      </w:r>
      <w:r w:rsidR="002147A1">
        <w:t xml:space="preserve">entra </w:t>
      </w:r>
      <w:r w:rsidRPr="00B02E80">
        <w:t>em vigor na data d</w:t>
      </w:r>
      <w:r w:rsidR="002147A1">
        <w:t>e</w:t>
      </w:r>
      <w:r w:rsidRPr="00B02E80">
        <w:t xml:space="preserve"> sua publicação</w:t>
      </w:r>
      <w:r w:rsidR="002147A1">
        <w:t>.</w:t>
      </w:r>
    </w:p>
    <w:p w14:paraId="07193584" w14:textId="77777777" w:rsidR="000177EA" w:rsidRDefault="000177EA">
      <w:pPr>
        <w:ind w:firstLine="1418"/>
        <w:jc w:val="both"/>
      </w:pPr>
    </w:p>
    <w:p w14:paraId="4E0D034E" w14:textId="77777777" w:rsidR="000177EA" w:rsidRDefault="000177EA">
      <w:pPr>
        <w:ind w:firstLine="1418"/>
        <w:jc w:val="both"/>
      </w:pPr>
    </w:p>
    <w:p w14:paraId="754858E4" w14:textId="77777777" w:rsidR="006367DA" w:rsidRDefault="006367DA">
      <w:pPr>
        <w:ind w:firstLine="1418"/>
        <w:jc w:val="both"/>
      </w:pPr>
    </w:p>
    <w:p w14:paraId="6371C234" w14:textId="77777777" w:rsidR="008222B7" w:rsidRDefault="008222B7">
      <w:pPr>
        <w:ind w:firstLine="1418"/>
        <w:jc w:val="both"/>
      </w:pPr>
    </w:p>
    <w:p w14:paraId="3B0868B5" w14:textId="77777777" w:rsidR="00C774CF" w:rsidRDefault="00C774CF">
      <w:pPr>
        <w:ind w:firstLine="1418"/>
        <w:jc w:val="both"/>
      </w:pPr>
    </w:p>
    <w:p w14:paraId="4CA5AB6A" w14:textId="77777777" w:rsidR="00C774CF" w:rsidRDefault="00C774CF">
      <w:pPr>
        <w:ind w:firstLine="1418"/>
        <w:jc w:val="both"/>
      </w:pPr>
    </w:p>
    <w:p w14:paraId="0AADDC2D" w14:textId="77777777" w:rsidR="00C774CF" w:rsidRDefault="00C774CF">
      <w:pPr>
        <w:ind w:firstLine="1418"/>
        <w:jc w:val="both"/>
      </w:pPr>
    </w:p>
    <w:p w14:paraId="4AE45595" w14:textId="77777777" w:rsidR="00C774CF" w:rsidRDefault="00C774CF">
      <w:pPr>
        <w:ind w:firstLine="1418"/>
        <w:jc w:val="both"/>
      </w:pPr>
    </w:p>
    <w:p w14:paraId="34B4078D" w14:textId="77777777" w:rsidR="00C774CF" w:rsidRDefault="00C774CF">
      <w:pPr>
        <w:ind w:firstLine="1418"/>
        <w:jc w:val="both"/>
      </w:pPr>
    </w:p>
    <w:p w14:paraId="79927E91" w14:textId="77777777" w:rsidR="00C774CF" w:rsidRDefault="00C774CF">
      <w:pPr>
        <w:ind w:firstLine="1418"/>
        <w:jc w:val="both"/>
      </w:pPr>
    </w:p>
    <w:p w14:paraId="040E726C" w14:textId="77777777" w:rsidR="00C774CF" w:rsidRDefault="00C774CF">
      <w:pPr>
        <w:ind w:firstLine="1418"/>
        <w:jc w:val="both"/>
      </w:pPr>
    </w:p>
    <w:p w14:paraId="39484285" w14:textId="77777777" w:rsidR="00C774CF" w:rsidRDefault="00C774CF">
      <w:pPr>
        <w:ind w:firstLine="1418"/>
        <w:jc w:val="both"/>
      </w:pPr>
    </w:p>
    <w:p w14:paraId="242CC561" w14:textId="77777777" w:rsidR="00C774CF" w:rsidRDefault="00C774CF">
      <w:pPr>
        <w:ind w:firstLine="1418"/>
        <w:jc w:val="both"/>
      </w:pPr>
    </w:p>
    <w:p w14:paraId="649CE4A4" w14:textId="77777777" w:rsidR="00C774CF" w:rsidRDefault="00C774CF">
      <w:pPr>
        <w:ind w:firstLine="1418"/>
        <w:jc w:val="both"/>
      </w:pPr>
    </w:p>
    <w:p w14:paraId="71FC4F93" w14:textId="77777777" w:rsidR="00C774CF" w:rsidRDefault="00C774CF">
      <w:pPr>
        <w:ind w:firstLine="1418"/>
        <w:jc w:val="both"/>
      </w:pPr>
    </w:p>
    <w:p w14:paraId="7785BF19" w14:textId="77777777" w:rsidR="00C774CF" w:rsidRDefault="00C774CF">
      <w:pPr>
        <w:ind w:firstLine="1418"/>
        <w:jc w:val="both"/>
      </w:pPr>
    </w:p>
    <w:p w14:paraId="6101164B" w14:textId="77777777" w:rsidR="00C774CF" w:rsidRDefault="00C774CF">
      <w:pPr>
        <w:ind w:firstLine="1418"/>
        <w:jc w:val="both"/>
      </w:pPr>
    </w:p>
    <w:p w14:paraId="01C130F6" w14:textId="77777777" w:rsidR="00C774CF" w:rsidRDefault="00C774CF">
      <w:pPr>
        <w:ind w:firstLine="1418"/>
        <w:jc w:val="both"/>
      </w:pPr>
    </w:p>
    <w:p w14:paraId="6B800E8D" w14:textId="77777777" w:rsidR="00C774CF" w:rsidRDefault="00C774CF">
      <w:pPr>
        <w:ind w:firstLine="1418"/>
        <w:jc w:val="both"/>
      </w:pPr>
    </w:p>
    <w:p w14:paraId="2ABB387A" w14:textId="77777777" w:rsidR="00C774CF" w:rsidRDefault="00C774CF">
      <w:pPr>
        <w:ind w:firstLine="1418"/>
        <w:jc w:val="both"/>
      </w:pPr>
    </w:p>
    <w:p w14:paraId="6B727776" w14:textId="77777777" w:rsidR="00C774CF" w:rsidRDefault="00C774CF">
      <w:pPr>
        <w:ind w:firstLine="1418"/>
        <w:jc w:val="both"/>
      </w:pPr>
    </w:p>
    <w:p w14:paraId="215DCD39" w14:textId="77777777" w:rsidR="00C774CF" w:rsidRDefault="00C774CF">
      <w:pPr>
        <w:ind w:firstLine="1418"/>
        <w:jc w:val="both"/>
      </w:pPr>
    </w:p>
    <w:p w14:paraId="2696D827" w14:textId="77777777" w:rsidR="00C774CF" w:rsidRDefault="00C774CF">
      <w:pPr>
        <w:ind w:firstLine="1418"/>
        <w:jc w:val="both"/>
      </w:pPr>
    </w:p>
    <w:p w14:paraId="03EF1ED9" w14:textId="77777777" w:rsidR="00C774CF" w:rsidRDefault="00C774CF">
      <w:pPr>
        <w:ind w:firstLine="1418"/>
        <w:jc w:val="both"/>
      </w:pPr>
    </w:p>
    <w:p w14:paraId="077F13AC" w14:textId="77777777" w:rsidR="00C774CF" w:rsidRDefault="00C774CF">
      <w:pPr>
        <w:ind w:firstLine="1418"/>
        <w:jc w:val="both"/>
      </w:pPr>
    </w:p>
    <w:p w14:paraId="312260BD" w14:textId="77777777" w:rsidR="00C774CF" w:rsidRDefault="00C774CF">
      <w:pPr>
        <w:ind w:firstLine="1418"/>
        <w:jc w:val="both"/>
      </w:pPr>
    </w:p>
    <w:p w14:paraId="0EE5EF6E" w14:textId="77777777" w:rsidR="00C774CF" w:rsidRDefault="00C774CF">
      <w:pPr>
        <w:ind w:firstLine="1418"/>
        <w:jc w:val="both"/>
      </w:pPr>
    </w:p>
    <w:p w14:paraId="261F0E5A" w14:textId="77777777" w:rsidR="00C774CF" w:rsidRDefault="00C774CF">
      <w:pPr>
        <w:ind w:firstLine="1418"/>
        <w:jc w:val="both"/>
      </w:pPr>
    </w:p>
    <w:p w14:paraId="10765FCD" w14:textId="77777777" w:rsidR="00C774CF" w:rsidRDefault="00C774CF">
      <w:pPr>
        <w:ind w:firstLine="1418"/>
        <w:jc w:val="both"/>
      </w:pPr>
    </w:p>
    <w:p w14:paraId="2845EB6E" w14:textId="77777777" w:rsidR="00C774CF" w:rsidRDefault="00C774CF">
      <w:pPr>
        <w:ind w:firstLine="1418"/>
        <w:jc w:val="both"/>
      </w:pPr>
    </w:p>
    <w:p w14:paraId="7D7F04D0" w14:textId="77777777" w:rsidR="00C774CF" w:rsidRDefault="00C774CF">
      <w:pPr>
        <w:ind w:firstLine="1418"/>
        <w:jc w:val="both"/>
      </w:pPr>
    </w:p>
    <w:p w14:paraId="4CDDA5EB" w14:textId="77777777" w:rsidR="008222B7" w:rsidRDefault="008222B7">
      <w:pPr>
        <w:ind w:firstLine="1418"/>
        <w:jc w:val="both"/>
      </w:pPr>
    </w:p>
    <w:p w14:paraId="3EF2103E" w14:textId="77777777" w:rsidR="00184C6A" w:rsidRDefault="00184C6A">
      <w:pPr>
        <w:ind w:firstLine="1418"/>
        <w:jc w:val="both"/>
      </w:pPr>
    </w:p>
    <w:p w14:paraId="67660093" w14:textId="77777777" w:rsidR="00184C6A" w:rsidRDefault="00184C6A">
      <w:pPr>
        <w:ind w:firstLine="1418"/>
        <w:jc w:val="both"/>
      </w:pPr>
    </w:p>
    <w:p w14:paraId="4F30F060" w14:textId="77777777" w:rsidR="00184C6A" w:rsidRDefault="00184C6A">
      <w:pPr>
        <w:ind w:firstLine="1418"/>
        <w:jc w:val="both"/>
      </w:pPr>
    </w:p>
    <w:p w14:paraId="11581824" w14:textId="77777777" w:rsidR="00BE065D" w:rsidRDefault="00BE065D">
      <w:pPr>
        <w:ind w:firstLine="1418"/>
        <w:jc w:val="both"/>
      </w:pPr>
    </w:p>
    <w:p w14:paraId="0C7A7AFA" w14:textId="77777777" w:rsidR="002D4427" w:rsidRDefault="002D4427">
      <w:pPr>
        <w:ind w:firstLine="1418"/>
        <w:jc w:val="both"/>
      </w:pPr>
    </w:p>
    <w:p w14:paraId="7BA2D6D8" w14:textId="6E0DBC5B" w:rsidR="00322580" w:rsidRPr="0017042C" w:rsidRDefault="00484022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</w:t>
      </w:r>
      <w:r w:rsidR="009F2B26">
        <w:rPr>
          <w:bCs/>
          <w:sz w:val="20"/>
          <w:szCs w:val="20"/>
        </w:rPr>
        <w:t>DBF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5A62D" w16cex:dateUtc="2020-11-11T02:52:00Z"/>
  <w16cex:commentExtensible w16cex:durableId="23597FC5" w16cex:dateUtc="2020-11-14T00:57:00Z"/>
  <w16cex:commentExtensible w16cex:durableId="23597C10" w16cex:dateUtc="2020-11-14T00:41:00Z"/>
  <w16cex:commentExtensible w16cex:durableId="23597E0C" w16cex:dateUtc="2020-11-14T00:50:00Z"/>
  <w16cex:commentExtensible w16cex:durableId="2354629F" w16cex:dateUtc="2020-11-10T03:51:00Z"/>
  <w16cex:commentExtensible w16cex:durableId="235464A9" w16cex:dateUtc="2020-11-10T03:51:00Z"/>
  <w16cex:commentExtensible w16cex:durableId="2354658E" w16cex:dateUtc="2020-11-10T04:04:00Z"/>
  <w16cex:commentExtensible w16cex:durableId="2355A239" w16cex:dateUtc="2020-11-11T02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B6860C" w16cid:durableId="2355A62D"/>
  <w16cid:commentId w16cid:paraId="0E93286D" w16cid:durableId="23597BF0"/>
  <w16cid:commentId w16cid:paraId="33EF12B4" w16cid:durableId="23597BF1"/>
  <w16cid:commentId w16cid:paraId="12BFD3D4" w16cid:durableId="23597BF2"/>
  <w16cid:commentId w16cid:paraId="35E2FFBA" w16cid:durableId="23597FC5"/>
  <w16cid:commentId w16cid:paraId="033AFAE2" w16cid:durableId="23597BF3"/>
  <w16cid:commentId w16cid:paraId="3AC83301" w16cid:durableId="23597C10"/>
  <w16cid:commentId w16cid:paraId="02270A64" w16cid:durableId="23597BF4"/>
  <w16cid:commentId w16cid:paraId="6B2BF75D" w16cid:durableId="23597E0C"/>
  <w16cid:commentId w16cid:paraId="0D50FA78" w16cid:durableId="23597BF5"/>
  <w16cid:commentId w16cid:paraId="4C004DD8" w16cid:durableId="2354629F"/>
  <w16cid:commentId w16cid:paraId="58912220" w16cid:durableId="235464A9"/>
  <w16cid:commentId w16cid:paraId="1E5CCA58" w16cid:durableId="2354658E"/>
  <w16cid:commentId w16cid:paraId="7ED68ED0" w16cid:durableId="2355A239"/>
  <w16cid:commentId w16cid:paraId="3808A655" w16cid:durableId="23597B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B9479" w14:textId="77777777" w:rsidR="00ED1773" w:rsidRDefault="00ED1773">
      <w:r>
        <w:separator/>
      </w:r>
    </w:p>
  </w:endnote>
  <w:endnote w:type="continuationSeparator" w:id="0">
    <w:p w14:paraId="60F94FA4" w14:textId="77777777" w:rsidR="00ED1773" w:rsidRDefault="00E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283BB" w14:textId="77777777" w:rsidR="00ED1773" w:rsidRDefault="00ED1773">
      <w:r>
        <w:separator/>
      </w:r>
    </w:p>
  </w:footnote>
  <w:footnote w:type="continuationSeparator" w:id="0">
    <w:p w14:paraId="010822A5" w14:textId="77777777" w:rsidR="00ED1773" w:rsidRDefault="00ED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D840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170EFD" wp14:editId="0CA6BDF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3D1DE5D1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3C5908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3F065965" w14:textId="77777777" w:rsidR="00244AC2" w:rsidRDefault="00244AC2" w:rsidP="00244AC2">
    <w:pPr>
      <w:pStyle w:val="Cabealho"/>
      <w:jc w:val="right"/>
      <w:rPr>
        <w:b/>
        <w:bCs/>
      </w:rPr>
    </w:pPr>
  </w:p>
  <w:p w14:paraId="71A042B1" w14:textId="6B2548B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B91496">
      <w:rPr>
        <w:b/>
        <w:bCs/>
      </w:rPr>
      <w:t>0</w:t>
    </w:r>
    <w:r w:rsidR="009F2B26">
      <w:rPr>
        <w:b/>
        <w:bCs/>
      </w:rPr>
      <w:t>4</w:t>
    </w:r>
    <w:r w:rsidR="00B02E80">
      <w:rPr>
        <w:b/>
        <w:bCs/>
      </w:rPr>
      <w:t>3</w:t>
    </w:r>
    <w:r w:rsidR="009F2B26">
      <w:rPr>
        <w:b/>
        <w:bCs/>
      </w:rPr>
      <w:t>8</w:t>
    </w:r>
    <w:r w:rsidR="009339B1">
      <w:rPr>
        <w:b/>
        <w:bCs/>
      </w:rPr>
      <w:t>/</w:t>
    </w:r>
    <w:r w:rsidR="00B02E80">
      <w:rPr>
        <w:b/>
        <w:bCs/>
      </w:rPr>
      <w:t>2</w:t>
    </w:r>
    <w:r w:rsidR="009F2B26">
      <w:rPr>
        <w:b/>
        <w:bCs/>
      </w:rPr>
      <w:t>1</w:t>
    </w:r>
  </w:p>
  <w:p w14:paraId="2C2B79B0" w14:textId="6766303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B02E80">
      <w:rPr>
        <w:b/>
        <w:bCs/>
      </w:rPr>
      <w:t>1</w:t>
    </w:r>
    <w:r w:rsidR="009F2B26">
      <w:rPr>
        <w:b/>
        <w:bCs/>
      </w:rPr>
      <w:t>68</w:t>
    </w:r>
    <w:r w:rsidR="009339B1">
      <w:rPr>
        <w:b/>
        <w:bCs/>
      </w:rPr>
      <w:t>/</w:t>
    </w:r>
    <w:r w:rsidR="00B02E80">
      <w:rPr>
        <w:b/>
        <w:bCs/>
      </w:rPr>
      <w:t>2</w:t>
    </w:r>
    <w:r w:rsidR="009F2B26">
      <w:rPr>
        <w:b/>
        <w:bCs/>
      </w:rPr>
      <w:t>1</w:t>
    </w:r>
  </w:p>
  <w:p w14:paraId="1AE8124E" w14:textId="77777777" w:rsidR="00244AC2" w:rsidRDefault="00244AC2" w:rsidP="00244AC2">
    <w:pPr>
      <w:pStyle w:val="Cabealho"/>
      <w:jc w:val="right"/>
      <w:rPr>
        <w:b/>
        <w:bCs/>
      </w:rPr>
    </w:pPr>
  </w:p>
  <w:p w14:paraId="54130B1C" w14:textId="77777777" w:rsidR="00244AC2" w:rsidRDefault="00244AC2" w:rsidP="00244AC2">
    <w:pPr>
      <w:pStyle w:val="Cabealho"/>
      <w:jc w:val="right"/>
      <w:rPr>
        <w:b/>
        <w:bCs/>
      </w:rPr>
    </w:pPr>
  </w:p>
  <w:p w14:paraId="799E03AA" w14:textId="77777777" w:rsidR="00BE065D" w:rsidRDefault="00BE065D" w:rsidP="00244AC2">
    <w:pPr>
      <w:pStyle w:val="Cabealho"/>
      <w:jc w:val="right"/>
      <w:rPr>
        <w:b/>
        <w:bCs/>
      </w:rPr>
    </w:pPr>
  </w:p>
  <w:p w14:paraId="3DFF9070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7B6"/>
    <w:multiLevelType w:val="hybridMultilevel"/>
    <w:tmpl w:val="64A6A344"/>
    <w:lvl w:ilvl="0" w:tplc="34AAB20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177EA"/>
    <w:rsid w:val="0002653E"/>
    <w:rsid w:val="00026618"/>
    <w:rsid w:val="0003045F"/>
    <w:rsid w:val="000348E6"/>
    <w:rsid w:val="0004139A"/>
    <w:rsid w:val="00042AE0"/>
    <w:rsid w:val="00054914"/>
    <w:rsid w:val="00070598"/>
    <w:rsid w:val="00087737"/>
    <w:rsid w:val="000962D6"/>
    <w:rsid w:val="000A583F"/>
    <w:rsid w:val="000B5093"/>
    <w:rsid w:val="000C1886"/>
    <w:rsid w:val="000C61CC"/>
    <w:rsid w:val="000F535A"/>
    <w:rsid w:val="00107096"/>
    <w:rsid w:val="00115D7B"/>
    <w:rsid w:val="001441BB"/>
    <w:rsid w:val="0015472C"/>
    <w:rsid w:val="0017042C"/>
    <w:rsid w:val="00184C6A"/>
    <w:rsid w:val="00191914"/>
    <w:rsid w:val="00192984"/>
    <w:rsid w:val="001C1B22"/>
    <w:rsid w:val="001D4042"/>
    <w:rsid w:val="001D6044"/>
    <w:rsid w:val="001D6D33"/>
    <w:rsid w:val="001E3D3B"/>
    <w:rsid w:val="001E5425"/>
    <w:rsid w:val="0020384D"/>
    <w:rsid w:val="00204B8D"/>
    <w:rsid w:val="00205366"/>
    <w:rsid w:val="002147A1"/>
    <w:rsid w:val="002346EA"/>
    <w:rsid w:val="00244AC2"/>
    <w:rsid w:val="00254F83"/>
    <w:rsid w:val="002661B6"/>
    <w:rsid w:val="00281135"/>
    <w:rsid w:val="00291447"/>
    <w:rsid w:val="00296CDC"/>
    <w:rsid w:val="002C2775"/>
    <w:rsid w:val="002C2EFB"/>
    <w:rsid w:val="002D4427"/>
    <w:rsid w:val="002E756C"/>
    <w:rsid w:val="002F1077"/>
    <w:rsid w:val="00315948"/>
    <w:rsid w:val="0032174A"/>
    <w:rsid w:val="00322580"/>
    <w:rsid w:val="00331462"/>
    <w:rsid w:val="003363CE"/>
    <w:rsid w:val="003544CB"/>
    <w:rsid w:val="00356F98"/>
    <w:rsid w:val="0036703E"/>
    <w:rsid w:val="00367B86"/>
    <w:rsid w:val="00372240"/>
    <w:rsid w:val="00381F87"/>
    <w:rsid w:val="00382276"/>
    <w:rsid w:val="0039795E"/>
    <w:rsid w:val="003C0D52"/>
    <w:rsid w:val="003C5908"/>
    <w:rsid w:val="003D35A4"/>
    <w:rsid w:val="003D7544"/>
    <w:rsid w:val="003E3231"/>
    <w:rsid w:val="003E4786"/>
    <w:rsid w:val="00414169"/>
    <w:rsid w:val="0042580E"/>
    <w:rsid w:val="00426579"/>
    <w:rsid w:val="00427931"/>
    <w:rsid w:val="00437C7B"/>
    <w:rsid w:val="00446F25"/>
    <w:rsid w:val="00453B81"/>
    <w:rsid w:val="004571C0"/>
    <w:rsid w:val="0046365B"/>
    <w:rsid w:val="00474B06"/>
    <w:rsid w:val="00481D29"/>
    <w:rsid w:val="00484022"/>
    <w:rsid w:val="00487D8A"/>
    <w:rsid w:val="004A5493"/>
    <w:rsid w:val="004B6A9E"/>
    <w:rsid w:val="004B7ABE"/>
    <w:rsid w:val="004C0C57"/>
    <w:rsid w:val="004C1E11"/>
    <w:rsid w:val="004D2C22"/>
    <w:rsid w:val="004D306D"/>
    <w:rsid w:val="004E1DD5"/>
    <w:rsid w:val="004E40DB"/>
    <w:rsid w:val="004F273F"/>
    <w:rsid w:val="00504671"/>
    <w:rsid w:val="00520A30"/>
    <w:rsid w:val="00526376"/>
    <w:rsid w:val="005530F5"/>
    <w:rsid w:val="00555551"/>
    <w:rsid w:val="00556572"/>
    <w:rsid w:val="00562E38"/>
    <w:rsid w:val="00566A9E"/>
    <w:rsid w:val="00593114"/>
    <w:rsid w:val="005C2A08"/>
    <w:rsid w:val="005E63AE"/>
    <w:rsid w:val="00616EFF"/>
    <w:rsid w:val="00632A93"/>
    <w:rsid w:val="006367DA"/>
    <w:rsid w:val="0064041A"/>
    <w:rsid w:val="00645B5E"/>
    <w:rsid w:val="00654A1A"/>
    <w:rsid w:val="00665150"/>
    <w:rsid w:val="00676DBD"/>
    <w:rsid w:val="0069175B"/>
    <w:rsid w:val="006938C5"/>
    <w:rsid w:val="006951FF"/>
    <w:rsid w:val="00695585"/>
    <w:rsid w:val="006B2FE1"/>
    <w:rsid w:val="006B6B34"/>
    <w:rsid w:val="006C6B0C"/>
    <w:rsid w:val="006F1409"/>
    <w:rsid w:val="006F67D4"/>
    <w:rsid w:val="006F6817"/>
    <w:rsid w:val="00702BAC"/>
    <w:rsid w:val="00711D8C"/>
    <w:rsid w:val="00714811"/>
    <w:rsid w:val="00721FE1"/>
    <w:rsid w:val="00742473"/>
    <w:rsid w:val="0074274A"/>
    <w:rsid w:val="00772B09"/>
    <w:rsid w:val="00780641"/>
    <w:rsid w:val="007846FD"/>
    <w:rsid w:val="007953F9"/>
    <w:rsid w:val="007A3162"/>
    <w:rsid w:val="007A3921"/>
    <w:rsid w:val="007A577C"/>
    <w:rsid w:val="007B1B2F"/>
    <w:rsid w:val="007F5959"/>
    <w:rsid w:val="00800202"/>
    <w:rsid w:val="00802AFD"/>
    <w:rsid w:val="0080503D"/>
    <w:rsid w:val="00805FB0"/>
    <w:rsid w:val="008222B7"/>
    <w:rsid w:val="00831400"/>
    <w:rsid w:val="00835AE8"/>
    <w:rsid w:val="00837E3C"/>
    <w:rsid w:val="00847E49"/>
    <w:rsid w:val="00852F06"/>
    <w:rsid w:val="0085334D"/>
    <w:rsid w:val="00855B81"/>
    <w:rsid w:val="008642CC"/>
    <w:rsid w:val="008811C7"/>
    <w:rsid w:val="0089741A"/>
    <w:rsid w:val="008B43B5"/>
    <w:rsid w:val="008B6B5C"/>
    <w:rsid w:val="008C3A1B"/>
    <w:rsid w:val="008E0A01"/>
    <w:rsid w:val="0091196C"/>
    <w:rsid w:val="00912F08"/>
    <w:rsid w:val="009272A0"/>
    <w:rsid w:val="0093166D"/>
    <w:rsid w:val="009339B1"/>
    <w:rsid w:val="00943437"/>
    <w:rsid w:val="009479C2"/>
    <w:rsid w:val="0095414F"/>
    <w:rsid w:val="00964F6A"/>
    <w:rsid w:val="009654CD"/>
    <w:rsid w:val="00970C7F"/>
    <w:rsid w:val="00973E70"/>
    <w:rsid w:val="0098601B"/>
    <w:rsid w:val="009862B4"/>
    <w:rsid w:val="009869EE"/>
    <w:rsid w:val="00987893"/>
    <w:rsid w:val="00992692"/>
    <w:rsid w:val="009A42A0"/>
    <w:rsid w:val="009B5889"/>
    <w:rsid w:val="009B7CDA"/>
    <w:rsid w:val="009C04EC"/>
    <w:rsid w:val="009C2658"/>
    <w:rsid w:val="009F2B26"/>
    <w:rsid w:val="009F4D2F"/>
    <w:rsid w:val="009F6C1C"/>
    <w:rsid w:val="009F6E02"/>
    <w:rsid w:val="00A13B2A"/>
    <w:rsid w:val="00A2378B"/>
    <w:rsid w:val="00A52102"/>
    <w:rsid w:val="00A64345"/>
    <w:rsid w:val="00A65CE6"/>
    <w:rsid w:val="00A74362"/>
    <w:rsid w:val="00A753D4"/>
    <w:rsid w:val="00A7695E"/>
    <w:rsid w:val="00A810BB"/>
    <w:rsid w:val="00AC2218"/>
    <w:rsid w:val="00B02E80"/>
    <w:rsid w:val="00B03454"/>
    <w:rsid w:val="00B039F2"/>
    <w:rsid w:val="00B203DA"/>
    <w:rsid w:val="00B308CD"/>
    <w:rsid w:val="00B40877"/>
    <w:rsid w:val="00B4214A"/>
    <w:rsid w:val="00B53E62"/>
    <w:rsid w:val="00B62C2F"/>
    <w:rsid w:val="00B633A4"/>
    <w:rsid w:val="00B91496"/>
    <w:rsid w:val="00B93804"/>
    <w:rsid w:val="00B93FF9"/>
    <w:rsid w:val="00BA17ED"/>
    <w:rsid w:val="00BB28F7"/>
    <w:rsid w:val="00BC17F6"/>
    <w:rsid w:val="00BC2748"/>
    <w:rsid w:val="00BD1B2E"/>
    <w:rsid w:val="00BD3DCC"/>
    <w:rsid w:val="00BD45DA"/>
    <w:rsid w:val="00BD4C8F"/>
    <w:rsid w:val="00BE065D"/>
    <w:rsid w:val="00BF34D8"/>
    <w:rsid w:val="00C03878"/>
    <w:rsid w:val="00C15EE1"/>
    <w:rsid w:val="00C50252"/>
    <w:rsid w:val="00C55D47"/>
    <w:rsid w:val="00C72428"/>
    <w:rsid w:val="00C774CF"/>
    <w:rsid w:val="00C80621"/>
    <w:rsid w:val="00C90883"/>
    <w:rsid w:val="00CA0680"/>
    <w:rsid w:val="00CA47F9"/>
    <w:rsid w:val="00CA5C69"/>
    <w:rsid w:val="00CB02AD"/>
    <w:rsid w:val="00CB4C72"/>
    <w:rsid w:val="00CB4EF9"/>
    <w:rsid w:val="00CD7A70"/>
    <w:rsid w:val="00CF6D8E"/>
    <w:rsid w:val="00D00992"/>
    <w:rsid w:val="00D03911"/>
    <w:rsid w:val="00D0561B"/>
    <w:rsid w:val="00D31506"/>
    <w:rsid w:val="00D47542"/>
    <w:rsid w:val="00D612DD"/>
    <w:rsid w:val="00D63064"/>
    <w:rsid w:val="00D71299"/>
    <w:rsid w:val="00D74868"/>
    <w:rsid w:val="00D7549C"/>
    <w:rsid w:val="00D84060"/>
    <w:rsid w:val="00D8461D"/>
    <w:rsid w:val="00D84A3B"/>
    <w:rsid w:val="00D903DD"/>
    <w:rsid w:val="00D93D8F"/>
    <w:rsid w:val="00D96088"/>
    <w:rsid w:val="00DB3124"/>
    <w:rsid w:val="00DD69B4"/>
    <w:rsid w:val="00DE077F"/>
    <w:rsid w:val="00DE419F"/>
    <w:rsid w:val="00DF6913"/>
    <w:rsid w:val="00E00B36"/>
    <w:rsid w:val="00E01199"/>
    <w:rsid w:val="00E01F24"/>
    <w:rsid w:val="00E16809"/>
    <w:rsid w:val="00E24046"/>
    <w:rsid w:val="00E31D59"/>
    <w:rsid w:val="00E35A27"/>
    <w:rsid w:val="00E7431A"/>
    <w:rsid w:val="00E8628A"/>
    <w:rsid w:val="00EA1192"/>
    <w:rsid w:val="00EC0C7A"/>
    <w:rsid w:val="00EC1726"/>
    <w:rsid w:val="00EC6CDF"/>
    <w:rsid w:val="00ED0F43"/>
    <w:rsid w:val="00ED1773"/>
    <w:rsid w:val="00EE3D71"/>
    <w:rsid w:val="00EE3E86"/>
    <w:rsid w:val="00EF250D"/>
    <w:rsid w:val="00EF3D40"/>
    <w:rsid w:val="00F05832"/>
    <w:rsid w:val="00F432AC"/>
    <w:rsid w:val="00F43966"/>
    <w:rsid w:val="00F91FB6"/>
    <w:rsid w:val="00F94E39"/>
    <w:rsid w:val="00FC43CC"/>
    <w:rsid w:val="00FD044A"/>
    <w:rsid w:val="00FE00ED"/>
    <w:rsid w:val="00FE0923"/>
    <w:rsid w:val="00FE2C02"/>
    <w:rsid w:val="00FE3F15"/>
    <w:rsid w:val="00FF371F"/>
    <w:rsid w:val="00FF41C0"/>
    <w:rsid w:val="00FF6847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9CCCF30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196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196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196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196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196C"/>
    <w:rPr>
      <w:b/>
      <w:bCs/>
    </w:rPr>
  </w:style>
  <w:style w:type="paragraph" w:styleId="Reviso">
    <w:name w:val="Revision"/>
    <w:hidden/>
    <w:uiPriority w:val="99"/>
    <w:semiHidden/>
    <w:rsid w:val="00FE2C02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13B2A"/>
    <w:rPr>
      <w:color w:val="605E5C"/>
      <w:shd w:val="clear" w:color="auto" w:fill="E1DFDD"/>
    </w:rPr>
  </w:style>
  <w:style w:type="paragraph" w:customStyle="1" w:styleId="tabelatextoalinhadoesquerda">
    <w:name w:val="tabela_texto_alinhado_esquerda"/>
    <w:basedOn w:val="Normal"/>
    <w:rsid w:val="009F2B26"/>
    <w:pPr>
      <w:spacing w:before="100" w:beforeAutospacing="1" w:after="100" w:afterAutospacing="1"/>
    </w:pPr>
  </w:style>
  <w:style w:type="paragraph" w:customStyle="1" w:styleId="citacao">
    <w:name w:val="citacao"/>
    <w:basedOn w:val="Normal"/>
    <w:rsid w:val="009F2B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11BE1-EB4B-4B59-B2C5-5A9C8961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117</TotalTime>
  <Pages>3</Pages>
  <Words>840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Debora Balzan Fleck</cp:lastModifiedBy>
  <cp:revision>16</cp:revision>
  <cp:lastPrinted>2015-02-24T14:27:00Z</cp:lastPrinted>
  <dcterms:created xsi:type="dcterms:W3CDTF">2021-06-10T23:06:00Z</dcterms:created>
  <dcterms:modified xsi:type="dcterms:W3CDTF">2021-07-19T17:29:00Z</dcterms:modified>
</cp:coreProperties>
</file>