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37235CD" w14:textId="1B2AEB09" w:rsidR="00DB3DD2" w:rsidRPr="00DB3DD2" w:rsidRDefault="004946F1" w:rsidP="00DB3DD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Este</w:t>
      </w:r>
      <w:r w:rsidR="00DB3DD2" w:rsidRPr="00DB3D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</w:t>
      </w:r>
      <w:r w:rsidR="00DB3DD2" w:rsidRPr="00DB3DD2">
        <w:rPr>
          <w:rFonts w:eastAsia="Calibri"/>
          <w:lang w:eastAsia="en-US"/>
        </w:rPr>
        <w:t xml:space="preserve">rojeto de </w:t>
      </w:r>
      <w:r>
        <w:rPr>
          <w:rFonts w:eastAsia="Calibri"/>
          <w:lang w:eastAsia="en-US"/>
        </w:rPr>
        <w:t>L</w:t>
      </w:r>
      <w:r w:rsidR="00DB3DD2" w:rsidRPr="00DB3DD2">
        <w:rPr>
          <w:rFonts w:eastAsia="Calibri"/>
          <w:lang w:eastAsia="en-US"/>
        </w:rPr>
        <w:t xml:space="preserve">ei visa </w:t>
      </w:r>
      <w:r>
        <w:rPr>
          <w:rFonts w:eastAsia="Calibri"/>
          <w:lang w:eastAsia="en-US"/>
        </w:rPr>
        <w:t xml:space="preserve">a </w:t>
      </w:r>
      <w:r w:rsidR="00DB3DD2" w:rsidRPr="00DB3DD2">
        <w:rPr>
          <w:rFonts w:eastAsia="Calibri"/>
          <w:lang w:eastAsia="en-US"/>
        </w:rPr>
        <w:t xml:space="preserve">instituir prioridade de acesso aos programas e </w:t>
      </w:r>
      <w:r>
        <w:rPr>
          <w:rFonts w:eastAsia="Calibri"/>
          <w:lang w:eastAsia="en-US"/>
        </w:rPr>
        <w:t xml:space="preserve">às </w:t>
      </w:r>
      <w:r w:rsidR="00DB3DD2" w:rsidRPr="00DB3DD2">
        <w:rPr>
          <w:rFonts w:eastAsia="Calibri"/>
          <w:lang w:eastAsia="en-US"/>
        </w:rPr>
        <w:t xml:space="preserve">políticas sociais do Poder Público Municipal </w:t>
      </w:r>
      <w:r>
        <w:rPr>
          <w:rFonts w:eastAsia="Calibri"/>
          <w:lang w:eastAsia="en-US"/>
        </w:rPr>
        <w:t>à</w:t>
      </w:r>
      <w:r w:rsidR="00DB3DD2" w:rsidRPr="00DB3DD2">
        <w:rPr>
          <w:rFonts w:eastAsia="Calibri"/>
          <w:lang w:eastAsia="en-US"/>
        </w:rPr>
        <w:t xml:space="preserve">s mulheres vítimas de violência doméstica. A presente </w:t>
      </w:r>
      <w:r>
        <w:rPr>
          <w:rFonts w:eastAsia="Calibri"/>
          <w:lang w:eastAsia="en-US"/>
        </w:rPr>
        <w:t>P</w:t>
      </w:r>
      <w:r w:rsidR="00DB3DD2" w:rsidRPr="00DB3DD2">
        <w:rPr>
          <w:rFonts w:eastAsia="Calibri"/>
          <w:lang w:eastAsia="en-US"/>
        </w:rPr>
        <w:t>roposição indica que as mulheres de baixa renda, que tenham sofrido tal violência, em alto grau de vulnerabilidade social, deve</w:t>
      </w:r>
      <w:r w:rsidR="00D64233">
        <w:rPr>
          <w:rFonts w:eastAsia="Calibri"/>
          <w:lang w:eastAsia="en-US"/>
        </w:rPr>
        <w:t>m</w:t>
      </w:r>
      <w:r w:rsidR="00DB3DD2" w:rsidRPr="00DB3DD2">
        <w:rPr>
          <w:rFonts w:eastAsia="Calibri"/>
          <w:lang w:eastAsia="en-US"/>
        </w:rPr>
        <w:t xml:space="preserve"> ter prioridade de recepção des</w:t>
      </w:r>
      <w:r>
        <w:rPr>
          <w:rFonts w:eastAsia="Calibri"/>
          <w:lang w:eastAsia="en-US"/>
        </w:rPr>
        <w:t>s</w:t>
      </w:r>
      <w:r w:rsidR="00DB3DD2" w:rsidRPr="00DB3DD2">
        <w:rPr>
          <w:rFonts w:eastAsia="Calibri"/>
          <w:lang w:eastAsia="en-US"/>
        </w:rPr>
        <w:t>es programas sociais.</w:t>
      </w:r>
    </w:p>
    <w:p w14:paraId="74EF1894" w14:textId="1827BA98" w:rsidR="00DB3DD2" w:rsidRDefault="00DB3DD2" w:rsidP="00DB3DD2">
      <w:pPr>
        <w:ind w:firstLine="1418"/>
        <w:jc w:val="both"/>
        <w:rPr>
          <w:rFonts w:eastAsia="Calibri"/>
          <w:lang w:eastAsia="en-US"/>
        </w:rPr>
      </w:pPr>
      <w:r w:rsidRPr="00DB3DD2">
        <w:rPr>
          <w:rFonts w:eastAsia="Calibri"/>
          <w:lang w:eastAsia="en-US"/>
        </w:rPr>
        <w:t xml:space="preserve">O Brasil é um país que tolera demais a violência contra mulheres, e isso é demonstrado em números alarmantes que indicam </w:t>
      </w:r>
      <w:r w:rsidR="00AB5775">
        <w:rPr>
          <w:rFonts w:eastAsia="Calibri"/>
          <w:lang w:eastAsia="en-US"/>
        </w:rPr>
        <w:t>a</w:t>
      </w:r>
      <w:r w:rsidRPr="00DB3DD2">
        <w:rPr>
          <w:rFonts w:eastAsia="Calibri"/>
          <w:lang w:eastAsia="en-US"/>
        </w:rPr>
        <w:t xml:space="preserve"> vulnerabilidade </w:t>
      </w:r>
      <w:r w:rsidR="00AB5775">
        <w:rPr>
          <w:rFonts w:eastAsia="Calibri"/>
          <w:lang w:eastAsia="en-US"/>
        </w:rPr>
        <w:t xml:space="preserve">delas </w:t>
      </w:r>
      <w:r w:rsidRPr="00DB3DD2">
        <w:rPr>
          <w:rFonts w:eastAsia="Calibri"/>
          <w:lang w:eastAsia="en-US"/>
        </w:rPr>
        <w:t xml:space="preserve">no Brasil. </w:t>
      </w:r>
      <w:hyperlink r:id="rId8" w:history="1">
        <w:r w:rsidR="004946F1" w:rsidRPr="00AB5775">
          <w:rPr>
            <w:rStyle w:val="Hyperlink"/>
            <w:rFonts w:eastAsia="Calibri"/>
            <w:lang w:eastAsia="en-US"/>
          </w:rPr>
          <w:t>Reportagem</w:t>
        </w:r>
      </w:hyperlink>
      <w:r w:rsidR="004946F1">
        <w:rPr>
          <w:rFonts w:eastAsia="Calibri"/>
          <w:lang w:eastAsia="en-US"/>
        </w:rPr>
        <w:t xml:space="preserve"> do</w:t>
      </w:r>
      <w:r w:rsidRPr="00DB3DD2">
        <w:rPr>
          <w:rFonts w:eastAsia="Calibri"/>
          <w:lang w:eastAsia="en-US"/>
        </w:rPr>
        <w:t xml:space="preserve"> site de notícias UOL</w:t>
      </w:r>
      <w:r w:rsidR="004946F1">
        <w:rPr>
          <w:rFonts w:eastAsia="Calibri"/>
          <w:lang w:eastAsia="en-US"/>
        </w:rPr>
        <w:t xml:space="preserve"> traz dados sobre o assunto</w:t>
      </w:r>
      <w:r w:rsidRPr="00DB3DD2">
        <w:rPr>
          <w:rFonts w:eastAsia="Calibri"/>
          <w:lang w:eastAsia="en-US"/>
        </w:rPr>
        <w:t>:</w:t>
      </w:r>
    </w:p>
    <w:p w14:paraId="11E04E41" w14:textId="77777777" w:rsidR="00DB3DD2" w:rsidRPr="00DB3DD2" w:rsidRDefault="00DB3DD2" w:rsidP="00DB3DD2">
      <w:pPr>
        <w:ind w:firstLine="1418"/>
        <w:jc w:val="both"/>
        <w:rPr>
          <w:rFonts w:eastAsia="Calibri"/>
          <w:lang w:eastAsia="en-US"/>
        </w:rPr>
      </w:pPr>
    </w:p>
    <w:p w14:paraId="138EE1ED" w14:textId="6A3C83C4" w:rsidR="00DB3DD2" w:rsidRDefault="00DB3DD2" w:rsidP="00D96F3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A308D">
        <w:rPr>
          <w:rFonts w:eastAsia="Calibri"/>
          <w:sz w:val="20"/>
          <w:szCs w:val="20"/>
          <w:lang w:eastAsia="en-US"/>
        </w:rPr>
        <w:t>1. Uma mulher é morta a cada sete horas por ser mulher</w:t>
      </w:r>
      <w:r w:rsidR="00D96F3B">
        <w:rPr>
          <w:rFonts w:eastAsia="Calibri"/>
          <w:sz w:val="20"/>
          <w:szCs w:val="20"/>
          <w:lang w:eastAsia="en-US"/>
        </w:rPr>
        <w:t>:</w:t>
      </w:r>
      <w:r w:rsidRPr="002A308D">
        <w:rPr>
          <w:rFonts w:eastAsia="Calibri"/>
          <w:sz w:val="20"/>
          <w:szCs w:val="20"/>
          <w:lang w:eastAsia="en-US"/>
        </w:rPr>
        <w:t xml:space="preserve"> O dado mais recente sobre feminicídios é do Fórum Brasileiro de Segurança Pública, que no ano passado divulgou um levantamento mostrando que, em 2018, 1.206 mulheres foram assassinadas. As mortes, porém, foram registradas como feminicídio. Ou seja, quando a vítima morre por causa do seu gênero. Nove em cada dez casos, a mulher foi morta por um companheiro ou ex-companheiro. O número cresceu 11% em relação a 2017.</w:t>
      </w:r>
    </w:p>
    <w:p w14:paraId="47980888" w14:textId="77777777" w:rsidR="00D96F3B" w:rsidRPr="002A308D" w:rsidRDefault="00D96F3B" w:rsidP="002A308D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B7DF3D2" w14:textId="2E97EC37" w:rsidR="00DB3DD2" w:rsidRPr="002A308D" w:rsidRDefault="00DB3DD2" w:rsidP="002A308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A308D">
        <w:rPr>
          <w:rFonts w:eastAsia="Calibri"/>
          <w:sz w:val="20"/>
          <w:szCs w:val="20"/>
          <w:lang w:eastAsia="en-US"/>
        </w:rPr>
        <w:t>2. País está no 5º lugar no ranking mundial do feminicídio</w:t>
      </w:r>
      <w:r w:rsidR="00D96F3B">
        <w:rPr>
          <w:rFonts w:eastAsia="Calibri"/>
          <w:sz w:val="20"/>
          <w:szCs w:val="20"/>
          <w:lang w:eastAsia="en-US"/>
        </w:rPr>
        <w:t>:</w:t>
      </w:r>
      <w:r w:rsidRPr="002A308D">
        <w:rPr>
          <w:rFonts w:eastAsia="Calibri"/>
          <w:sz w:val="20"/>
          <w:szCs w:val="20"/>
          <w:lang w:eastAsia="en-US"/>
        </w:rPr>
        <w:t xml:space="preserve"> Segundo a OMS (Organização Mundial da Saúde), o Brasil está no 5º lugar dos países que mais matam mulheres no mundo no contexto de violência doméstica. O ranking é feito em 84 países.</w:t>
      </w:r>
    </w:p>
    <w:p w14:paraId="0686F085" w14:textId="77777777" w:rsidR="00D96F3B" w:rsidRDefault="00D96F3B" w:rsidP="00D96F3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9FFBE5E" w14:textId="154DD70B" w:rsidR="00DB3DD2" w:rsidRPr="002A308D" w:rsidRDefault="00DB3DD2" w:rsidP="002A308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A308D">
        <w:rPr>
          <w:rFonts w:eastAsia="Calibri"/>
          <w:sz w:val="20"/>
          <w:szCs w:val="20"/>
          <w:lang w:eastAsia="en-US"/>
        </w:rPr>
        <w:t>3. Uma mulher sofre violência doméstica a cada dois minutos</w:t>
      </w:r>
      <w:r w:rsidR="00D96F3B">
        <w:rPr>
          <w:rFonts w:eastAsia="Calibri"/>
          <w:sz w:val="20"/>
          <w:szCs w:val="20"/>
          <w:lang w:eastAsia="en-US"/>
        </w:rPr>
        <w:t>:</w:t>
      </w:r>
      <w:r w:rsidRPr="002A308D">
        <w:rPr>
          <w:rFonts w:eastAsia="Calibri"/>
          <w:sz w:val="20"/>
          <w:szCs w:val="20"/>
          <w:lang w:eastAsia="en-US"/>
        </w:rPr>
        <w:t xml:space="preserve"> Em 2018, foram registrados 263.067 de lesão corporal dolosa dentro da Lei Maria da Penha. Isso significa que, a cada dois minutos, uma mulher apanhou do marido, namorado ou ex-companheiro.</w:t>
      </w:r>
    </w:p>
    <w:p w14:paraId="1EA3782F" w14:textId="77777777" w:rsidR="00D96F3B" w:rsidRDefault="00D96F3B" w:rsidP="00D96F3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336F863" w14:textId="663F8B66" w:rsidR="00DB3DD2" w:rsidRPr="002A308D" w:rsidRDefault="00DB3DD2" w:rsidP="002A308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A308D">
        <w:rPr>
          <w:rFonts w:eastAsia="Calibri"/>
          <w:sz w:val="20"/>
          <w:szCs w:val="20"/>
          <w:lang w:eastAsia="en-US"/>
        </w:rPr>
        <w:t>4. Brasil bateu recordes de registros de estupro</w:t>
      </w:r>
      <w:r w:rsidR="00D96F3B">
        <w:rPr>
          <w:rFonts w:eastAsia="Calibri"/>
          <w:sz w:val="20"/>
          <w:szCs w:val="20"/>
          <w:lang w:eastAsia="en-US"/>
        </w:rPr>
        <w:t>:</w:t>
      </w:r>
      <w:r w:rsidRPr="002A308D">
        <w:rPr>
          <w:rFonts w:eastAsia="Calibri"/>
          <w:sz w:val="20"/>
          <w:szCs w:val="20"/>
          <w:lang w:eastAsia="en-US"/>
        </w:rPr>
        <w:t xml:space="preserve"> Segundo o Fórum Brasileiro de Segurança Pública, os registros de violência sexual vem crescendo anualmente e, no levantamento divulgado em 2019, referente a 2018, bateu o recorde de 66.041 casos. A média é de 180 crimes por dia, um aumento de 4% em relação ao ano anterior. Em 81,8% deles, as vítimas eram mulheres.</w:t>
      </w:r>
    </w:p>
    <w:p w14:paraId="2A4A3029" w14:textId="77777777" w:rsidR="00D96F3B" w:rsidRDefault="00D96F3B" w:rsidP="00D96F3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EE3B872" w14:textId="2ED3B00E" w:rsidR="00DB3DD2" w:rsidRPr="002A308D" w:rsidRDefault="00DB3DD2" w:rsidP="002A308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A308D">
        <w:rPr>
          <w:rFonts w:eastAsia="Calibri"/>
          <w:sz w:val="20"/>
          <w:szCs w:val="20"/>
          <w:lang w:eastAsia="en-US"/>
        </w:rPr>
        <w:t>5. Uma menina de até 13 anos é estuprada a cada 15 minutos</w:t>
      </w:r>
      <w:r w:rsidR="00D96F3B">
        <w:rPr>
          <w:rFonts w:eastAsia="Calibri"/>
          <w:sz w:val="20"/>
          <w:szCs w:val="20"/>
          <w:lang w:eastAsia="en-US"/>
        </w:rPr>
        <w:t>:</w:t>
      </w:r>
      <w:r w:rsidRPr="002A308D">
        <w:rPr>
          <w:rFonts w:eastAsia="Calibri"/>
          <w:sz w:val="20"/>
          <w:szCs w:val="20"/>
          <w:lang w:eastAsia="en-US"/>
        </w:rPr>
        <w:t xml:space="preserve"> O país vive uma trágica epidemia de violência sexual contra meninas até 18 anos. Também segundo o fórum, uma menina de até 13 anos é estuprada a cada 15 minutos — elas são 53,8% de todas as vítimas. Isso impulsiona outro dado alarmante: 75,9% dos agressores são conhecidos das vítimas, em sua maioria padrastos, pais, tios, primos, vizinhos e amigos da família.</w:t>
      </w:r>
    </w:p>
    <w:p w14:paraId="094E2692" w14:textId="77777777" w:rsidR="00D96F3B" w:rsidRDefault="00D96F3B" w:rsidP="00D96F3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127B604" w14:textId="0A15E76D" w:rsidR="00DB3DD2" w:rsidRPr="002A308D" w:rsidRDefault="00DB3DD2" w:rsidP="002A308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A308D">
        <w:rPr>
          <w:rFonts w:eastAsia="Calibri"/>
          <w:sz w:val="20"/>
          <w:szCs w:val="20"/>
          <w:lang w:eastAsia="en-US"/>
        </w:rPr>
        <w:t>6. Violência não é só física: agressões psicológicas crescem anualmente</w:t>
      </w:r>
      <w:r w:rsidR="00D96F3B">
        <w:rPr>
          <w:rFonts w:eastAsia="Calibri"/>
          <w:sz w:val="20"/>
          <w:szCs w:val="20"/>
          <w:lang w:eastAsia="en-US"/>
        </w:rPr>
        <w:t>:</w:t>
      </w:r>
      <w:r w:rsidRPr="002A308D">
        <w:rPr>
          <w:rFonts w:eastAsia="Calibri"/>
          <w:sz w:val="20"/>
          <w:szCs w:val="20"/>
          <w:lang w:eastAsia="en-US"/>
        </w:rPr>
        <w:t xml:space="preserve"> Abarcada pela Lei Maria da Penha, a violência psicológica também é uma das várias formas de agressões que as mulheres sofrem. Mas uma das mais perigosas: muitas vezes, nem a própria vítima se dá conta de que o que sofre é um crime. Por isso, muitas mulheres não chegam a denunciar os casos, que incluem ofensas, ameaças e humilhações verbais. Os números são mais escassos, mas é possível se ter uma ideia no aumento no número de crimes a partir de um estudo feito no estado do Rio de Janeiro, o Dossiê Mulher 2019, que registrou aumento de 2017 para 2018 — foram 34.348 mulheres ameaçadas em 2017 e 37.423 no ano seguinte. Vítimas de constrangimento ilegal passaram de 393 em 2017 para 404 em 2018.</w:t>
      </w:r>
    </w:p>
    <w:p w14:paraId="72C1B73E" w14:textId="77777777" w:rsidR="00D96F3B" w:rsidRDefault="00D96F3B" w:rsidP="00D96F3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B7EB808" w14:textId="4CF496F9" w:rsidR="00DB3DD2" w:rsidRPr="002A308D" w:rsidRDefault="00DB3DD2" w:rsidP="002A308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A308D">
        <w:rPr>
          <w:rFonts w:eastAsia="Calibri"/>
          <w:sz w:val="20"/>
          <w:szCs w:val="20"/>
          <w:lang w:eastAsia="en-US"/>
        </w:rPr>
        <w:t>7. Quase metade das brasileiras já sofreu assédio sexual no trabalho</w:t>
      </w:r>
      <w:r w:rsidR="00D96F3B">
        <w:rPr>
          <w:rFonts w:eastAsia="Calibri"/>
          <w:sz w:val="20"/>
          <w:szCs w:val="20"/>
          <w:lang w:eastAsia="en-US"/>
        </w:rPr>
        <w:t>:</w:t>
      </w:r>
      <w:r w:rsidRPr="002A308D">
        <w:rPr>
          <w:rFonts w:eastAsia="Calibri"/>
          <w:sz w:val="20"/>
          <w:szCs w:val="20"/>
          <w:lang w:eastAsia="en-US"/>
        </w:rPr>
        <w:t xml:space="preserve"> </w:t>
      </w:r>
      <w:r w:rsidR="00D96F3B">
        <w:rPr>
          <w:rFonts w:eastAsia="Calibri"/>
          <w:sz w:val="20"/>
          <w:szCs w:val="20"/>
          <w:lang w:eastAsia="en-US"/>
        </w:rPr>
        <w:t>E</w:t>
      </w:r>
      <w:r w:rsidRPr="002A308D">
        <w:rPr>
          <w:rFonts w:eastAsia="Calibri"/>
          <w:sz w:val="20"/>
          <w:szCs w:val="20"/>
          <w:lang w:eastAsia="en-US"/>
        </w:rPr>
        <w:t xml:space="preserve">studo divulgado no começo de outubro deste ano, com levantamento feito pelo </w:t>
      </w:r>
      <w:proofErr w:type="spellStart"/>
      <w:r w:rsidRPr="002A308D">
        <w:rPr>
          <w:rFonts w:eastAsia="Calibri"/>
          <w:sz w:val="20"/>
          <w:szCs w:val="20"/>
          <w:lang w:eastAsia="en-US"/>
        </w:rPr>
        <w:t>Linkedin</w:t>
      </w:r>
      <w:proofErr w:type="spellEnd"/>
      <w:r w:rsidRPr="002A308D">
        <w:rPr>
          <w:rFonts w:eastAsia="Calibri"/>
          <w:sz w:val="20"/>
          <w:szCs w:val="20"/>
          <w:lang w:eastAsia="en-US"/>
        </w:rPr>
        <w:t xml:space="preserve"> e pela consultoria </w:t>
      </w:r>
      <w:proofErr w:type="spellStart"/>
      <w:r w:rsidRPr="002A308D">
        <w:rPr>
          <w:rFonts w:eastAsia="Calibri"/>
          <w:sz w:val="20"/>
          <w:szCs w:val="20"/>
          <w:lang w:eastAsia="en-US"/>
        </w:rPr>
        <w:t>Think</w:t>
      </w:r>
      <w:proofErr w:type="spellEnd"/>
      <w:r w:rsidRPr="002A308D">
        <w:rPr>
          <w:rFonts w:eastAsia="Calibri"/>
          <w:sz w:val="20"/>
          <w:szCs w:val="20"/>
          <w:lang w:eastAsia="en-US"/>
        </w:rPr>
        <w:t xml:space="preserve"> Eva, mostrou que 47% das entrevistadas já sofreu assédio sexual no trabalho. Dessas, 15% pediram demissão após o ocorrido, e 5% denunciaram ao RH da empresa.</w:t>
      </w:r>
    </w:p>
    <w:p w14:paraId="686B8293" w14:textId="77777777" w:rsidR="00D96F3B" w:rsidRDefault="00D96F3B" w:rsidP="00D96F3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766D90E" w14:textId="5C4526E0" w:rsidR="00DB3DD2" w:rsidRPr="002A308D" w:rsidRDefault="00DB3DD2" w:rsidP="002A308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A308D">
        <w:rPr>
          <w:rFonts w:eastAsia="Calibri"/>
          <w:sz w:val="20"/>
          <w:szCs w:val="20"/>
          <w:lang w:eastAsia="en-US"/>
        </w:rPr>
        <w:lastRenderedPageBreak/>
        <w:t>8. Uma em cada quatro mulheres é vítima de violência obstétrica na hora do parto</w:t>
      </w:r>
      <w:r w:rsidR="00D96F3B">
        <w:rPr>
          <w:rFonts w:eastAsia="Calibri"/>
          <w:sz w:val="20"/>
          <w:szCs w:val="20"/>
          <w:lang w:eastAsia="en-US"/>
        </w:rPr>
        <w:t>:</w:t>
      </w:r>
      <w:r w:rsidRPr="002A308D">
        <w:rPr>
          <w:rFonts w:eastAsia="Calibri"/>
          <w:sz w:val="20"/>
          <w:szCs w:val="20"/>
          <w:lang w:eastAsia="en-US"/>
        </w:rPr>
        <w:t xml:space="preserve"> As agressões contra mulheres acontecem também no momento de dar à luz. A pesquisa mais abrangente já feita sobre é da Fundação Perseu Abramo e foi publicada em 2010. O estudo "Mulheres nos espaços público e privado brasileiros" mostra que uma em cada quatro mulheres já foram vítimas dessa violência, tanto pelo sistema público de saúde quanto pelo privado.</w:t>
      </w:r>
    </w:p>
    <w:p w14:paraId="7FC131B7" w14:textId="77777777" w:rsidR="00D96F3B" w:rsidRDefault="00D96F3B" w:rsidP="00D96F3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FA1D93B" w14:textId="63F14FEA" w:rsidR="00DB3DD2" w:rsidRPr="002A308D" w:rsidRDefault="00DB3DD2" w:rsidP="002A308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A308D">
        <w:rPr>
          <w:rFonts w:eastAsia="Calibri"/>
          <w:sz w:val="20"/>
          <w:szCs w:val="20"/>
          <w:lang w:eastAsia="en-US"/>
        </w:rPr>
        <w:t>9. Brasil é lanterna no ranking de paridade política de gênero na América Latina</w:t>
      </w:r>
      <w:r w:rsidR="00D96F3B">
        <w:rPr>
          <w:rFonts w:eastAsia="Calibri"/>
          <w:sz w:val="20"/>
          <w:szCs w:val="20"/>
          <w:lang w:eastAsia="en-US"/>
        </w:rPr>
        <w:t>:</w:t>
      </w:r>
      <w:r w:rsidRPr="002A308D">
        <w:rPr>
          <w:rFonts w:eastAsia="Calibri"/>
          <w:sz w:val="20"/>
          <w:szCs w:val="20"/>
          <w:lang w:eastAsia="en-US"/>
        </w:rPr>
        <w:t xml:space="preserve"> Um recente estudo divulgado pela ONU Mulheres sobre paridade política de gênero na América Latina mostrou que, entre os 11 países analisados, o Brasil fica em nono lugar, à frente apenas do Chile e do Panamá. Uma das explicações para isso é a chamada violência política de gênero. São os ataques voltados às mulheres eleitas ou candidatas e que se direcionam diretamente ao gênero. Assim, são críticas pela aparência, pela via da sexualidade ou chamadas de "loucas" e suas variáveis. É um tipo de agressão que afasta ainda mais as mulheres do meio político e faz a paridade de gênero se tornar uma utopia cada vez mais distante.</w:t>
      </w:r>
    </w:p>
    <w:p w14:paraId="76BDCBB3" w14:textId="77777777" w:rsidR="00D96F3B" w:rsidRDefault="00D96F3B" w:rsidP="00D96F3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F17A2E6" w14:textId="3B93BD78" w:rsidR="00DB3DD2" w:rsidRPr="002A308D" w:rsidRDefault="00DB3DD2" w:rsidP="002A308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A308D">
        <w:rPr>
          <w:rFonts w:eastAsia="Calibri"/>
          <w:sz w:val="20"/>
          <w:szCs w:val="20"/>
          <w:lang w:eastAsia="en-US"/>
        </w:rPr>
        <w:t>10. Uma mulher trans é assassinada a cada três dias</w:t>
      </w:r>
      <w:r w:rsidR="00D96F3B">
        <w:rPr>
          <w:rFonts w:eastAsia="Calibri"/>
          <w:sz w:val="20"/>
          <w:szCs w:val="20"/>
          <w:lang w:eastAsia="en-US"/>
        </w:rPr>
        <w:t>:</w:t>
      </w:r>
      <w:r w:rsidRPr="002A308D">
        <w:rPr>
          <w:rFonts w:eastAsia="Calibri"/>
          <w:sz w:val="20"/>
          <w:szCs w:val="20"/>
          <w:lang w:eastAsia="en-US"/>
        </w:rPr>
        <w:t xml:space="preserve"> Segundo dados da </w:t>
      </w:r>
      <w:proofErr w:type="spellStart"/>
      <w:r w:rsidRPr="002A308D">
        <w:rPr>
          <w:rFonts w:eastAsia="Calibri"/>
          <w:sz w:val="20"/>
          <w:szCs w:val="20"/>
          <w:lang w:eastAsia="en-US"/>
        </w:rPr>
        <w:t>Antra</w:t>
      </w:r>
      <w:proofErr w:type="spellEnd"/>
      <w:r w:rsidRPr="002A308D">
        <w:rPr>
          <w:rFonts w:eastAsia="Calibri"/>
          <w:sz w:val="20"/>
          <w:szCs w:val="20"/>
          <w:lang w:eastAsia="en-US"/>
        </w:rPr>
        <w:t xml:space="preserve"> (Associação Nacional de Travestis e Transexuais), em 2019 foram mortas 124 pessoas trans. Dos assassinatos de transexuais, 94% das vítimas se identificavam como mulheres. O dado coloca o Brasil como o país com o maior número de assassinatos de travestis e trans em todo o mundo, segundo a ONG </w:t>
      </w:r>
      <w:proofErr w:type="spellStart"/>
      <w:r w:rsidRPr="002A308D">
        <w:rPr>
          <w:rFonts w:eastAsia="Calibri"/>
          <w:sz w:val="20"/>
          <w:szCs w:val="20"/>
          <w:lang w:eastAsia="en-US"/>
        </w:rPr>
        <w:t>Transgender</w:t>
      </w:r>
      <w:proofErr w:type="spellEnd"/>
      <w:r w:rsidRPr="002A308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2A308D">
        <w:rPr>
          <w:rFonts w:eastAsia="Calibri"/>
          <w:sz w:val="20"/>
          <w:szCs w:val="20"/>
          <w:lang w:eastAsia="en-US"/>
        </w:rPr>
        <w:t>Europe</w:t>
      </w:r>
      <w:proofErr w:type="spellEnd"/>
      <w:r w:rsidRPr="002A308D">
        <w:rPr>
          <w:rFonts w:eastAsia="Calibri"/>
          <w:sz w:val="20"/>
          <w:szCs w:val="20"/>
          <w:lang w:eastAsia="en-US"/>
        </w:rPr>
        <w:t>.</w:t>
      </w:r>
    </w:p>
    <w:p w14:paraId="623E3F1C" w14:textId="77777777" w:rsidR="00D96F3B" w:rsidRDefault="00D96F3B" w:rsidP="00DB3DD2">
      <w:pPr>
        <w:ind w:firstLine="1418"/>
        <w:jc w:val="both"/>
        <w:rPr>
          <w:rFonts w:eastAsia="Calibri"/>
          <w:lang w:eastAsia="en-US"/>
        </w:rPr>
      </w:pPr>
    </w:p>
    <w:p w14:paraId="38D10BC6" w14:textId="1EA2BBB2" w:rsidR="00DB3DD2" w:rsidRPr="00DB3DD2" w:rsidRDefault="000E4DA5" w:rsidP="00DB3DD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Essas informações</w:t>
      </w:r>
      <w:r w:rsidR="00DB3DD2" w:rsidRPr="00DB3DD2">
        <w:rPr>
          <w:rFonts w:eastAsia="Calibri"/>
          <w:lang w:eastAsia="en-US"/>
        </w:rPr>
        <w:t xml:space="preserve"> indicam, com nitidez, a </w:t>
      </w:r>
      <w:proofErr w:type="spellStart"/>
      <w:r w:rsidR="00DB3DD2" w:rsidRPr="00DB3DD2">
        <w:rPr>
          <w:rFonts w:eastAsia="Calibri"/>
          <w:lang w:eastAsia="en-US"/>
        </w:rPr>
        <w:t>emergencialidade</w:t>
      </w:r>
      <w:proofErr w:type="spellEnd"/>
      <w:r w:rsidR="00DB3DD2" w:rsidRPr="00DB3DD2">
        <w:rPr>
          <w:rFonts w:eastAsia="Calibri"/>
          <w:lang w:eastAsia="en-US"/>
        </w:rPr>
        <w:t xml:space="preserve"> que o tema exige, e a necessidade d</w:t>
      </w:r>
      <w:r w:rsidR="004F6FD8">
        <w:rPr>
          <w:rFonts w:eastAsia="Calibri"/>
          <w:lang w:eastAsia="en-US"/>
        </w:rPr>
        <w:t xml:space="preserve">e </w:t>
      </w:r>
      <w:r w:rsidR="00DB3DD2" w:rsidRPr="00DB3DD2">
        <w:rPr>
          <w:rFonts w:eastAsia="Calibri"/>
          <w:lang w:eastAsia="en-US"/>
        </w:rPr>
        <w:t xml:space="preserve">o </w:t>
      </w:r>
      <w:r w:rsidR="00D64233">
        <w:rPr>
          <w:rFonts w:eastAsia="Calibri"/>
          <w:lang w:eastAsia="en-US"/>
        </w:rPr>
        <w:t>P</w:t>
      </w:r>
      <w:r w:rsidR="00DB3DD2" w:rsidRPr="00DB3DD2">
        <w:rPr>
          <w:rFonts w:eastAsia="Calibri"/>
          <w:lang w:eastAsia="en-US"/>
        </w:rPr>
        <w:t xml:space="preserve">oder </w:t>
      </w:r>
      <w:r w:rsidR="00D64233">
        <w:rPr>
          <w:rFonts w:eastAsia="Calibri"/>
          <w:lang w:eastAsia="en-US"/>
        </w:rPr>
        <w:t>P</w:t>
      </w:r>
      <w:r w:rsidR="00DB3DD2" w:rsidRPr="00DB3DD2">
        <w:rPr>
          <w:rFonts w:eastAsia="Calibri"/>
          <w:lang w:eastAsia="en-US"/>
        </w:rPr>
        <w:t xml:space="preserve">úblico contribuir para dar voz </w:t>
      </w:r>
      <w:r>
        <w:rPr>
          <w:rFonts w:eastAsia="Calibri"/>
          <w:lang w:eastAsia="en-US"/>
        </w:rPr>
        <w:t>às</w:t>
      </w:r>
      <w:r w:rsidR="00DB3DD2" w:rsidRPr="00DB3DD2">
        <w:rPr>
          <w:rFonts w:eastAsia="Calibri"/>
          <w:lang w:eastAsia="en-US"/>
        </w:rPr>
        <w:t xml:space="preserve"> mulher</w:t>
      </w:r>
      <w:r>
        <w:rPr>
          <w:rFonts w:eastAsia="Calibri"/>
          <w:lang w:eastAsia="en-US"/>
        </w:rPr>
        <w:t>es</w:t>
      </w:r>
      <w:r w:rsidR="00DB3DD2" w:rsidRPr="00DB3DD2">
        <w:rPr>
          <w:rFonts w:eastAsia="Calibri"/>
          <w:lang w:eastAsia="en-US"/>
        </w:rPr>
        <w:t xml:space="preserve"> vítima</w:t>
      </w:r>
      <w:r>
        <w:rPr>
          <w:rFonts w:eastAsia="Calibri"/>
          <w:lang w:eastAsia="en-US"/>
        </w:rPr>
        <w:t>s</w:t>
      </w:r>
      <w:r w:rsidR="00DB3DD2" w:rsidRPr="00DB3DD2">
        <w:rPr>
          <w:rFonts w:eastAsia="Calibri"/>
          <w:lang w:eastAsia="en-US"/>
        </w:rPr>
        <w:t xml:space="preserve"> de violência. Nesse sentido, a garantia de oportunidade de obter sua inserção nos programas e serviços sociais provocará alguma oportunidade de recomeçar uma vida </w:t>
      </w:r>
      <w:r w:rsidR="00D64233">
        <w:rPr>
          <w:rFonts w:eastAsia="Calibri"/>
          <w:lang w:eastAsia="en-US"/>
        </w:rPr>
        <w:t xml:space="preserve">que foi </w:t>
      </w:r>
      <w:r w:rsidR="00DB3DD2" w:rsidRPr="00DB3DD2">
        <w:rPr>
          <w:rFonts w:eastAsia="Calibri"/>
          <w:lang w:eastAsia="en-US"/>
        </w:rPr>
        <w:t>marcada pela violência.</w:t>
      </w:r>
    </w:p>
    <w:p w14:paraId="46BD89F0" w14:textId="640753EF" w:rsidR="00DB3DD2" w:rsidRPr="00DB3DD2" w:rsidRDefault="00DB3DD2" w:rsidP="00DB3DD2">
      <w:pPr>
        <w:ind w:firstLine="1418"/>
        <w:jc w:val="both"/>
        <w:rPr>
          <w:rFonts w:eastAsia="Calibri"/>
          <w:lang w:eastAsia="en-US"/>
        </w:rPr>
      </w:pPr>
      <w:r w:rsidRPr="00DB3DD2">
        <w:rPr>
          <w:rFonts w:eastAsia="Calibri"/>
          <w:lang w:eastAsia="en-US"/>
        </w:rPr>
        <w:t>O combate contra a violência de gênero passa por políticas sociais. Nesse sentido, políticas públicas são fundamentais para que elas possam romper o ciclo de violência doméstica e familiar.</w:t>
      </w:r>
    </w:p>
    <w:p w14:paraId="78841788" w14:textId="3D7C931B" w:rsidR="00D721C4" w:rsidRPr="00D721C4" w:rsidRDefault="00DB3DD2" w:rsidP="00D721C4">
      <w:pPr>
        <w:ind w:firstLine="1418"/>
        <w:jc w:val="both"/>
        <w:rPr>
          <w:rFonts w:eastAsia="Calibri"/>
          <w:lang w:eastAsia="en-US"/>
        </w:rPr>
      </w:pPr>
      <w:r w:rsidRPr="00DB3DD2">
        <w:rPr>
          <w:rFonts w:eastAsia="Calibri"/>
          <w:lang w:eastAsia="en-US"/>
        </w:rPr>
        <w:t>Pelo exposto, contamos com o inestimável apoio de nossos nobres pares para a aprovação de tão indispensável Projeto de Lei.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1F637EEA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B64E13">
        <w:rPr>
          <w:rFonts w:eastAsia="Calibri"/>
          <w:lang w:eastAsia="en-US"/>
        </w:rPr>
        <w:t>5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787DEC">
        <w:rPr>
          <w:rFonts w:eastAsia="Calibri"/>
          <w:lang w:eastAsia="en-US"/>
        </w:rPr>
        <w:t>maio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6465B3">
      <w:pPr>
        <w:rPr>
          <w:rFonts w:eastAsia="Calibri"/>
          <w:lang w:eastAsia="en-US"/>
        </w:rPr>
      </w:pP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7955EB51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7031742A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34426545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AB5B19" w:rsidRDefault="006A6B62" w:rsidP="00D23355">
      <w:pPr>
        <w:jc w:val="center"/>
        <w:rPr>
          <w:rFonts w:eastAsia="Calibri"/>
          <w:lang w:eastAsia="en-US"/>
        </w:rPr>
      </w:pPr>
    </w:p>
    <w:p w14:paraId="077DA172" w14:textId="3DE5F448" w:rsidR="006465B3" w:rsidRDefault="00187D9A" w:rsidP="006A6B6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VEREADORA </w:t>
      </w:r>
      <w:r w:rsidR="006465B3">
        <w:rPr>
          <w:rFonts w:eastAsia="Calibri"/>
          <w:lang w:eastAsia="en-US"/>
        </w:rPr>
        <w:t>BRUNA RODRIGUES</w:t>
      </w:r>
    </w:p>
    <w:p w14:paraId="79A74A75" w14:textId="38A6FC4C" w:rsidR="006465B3" w:rsidRDefault="006465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5E5DAB4" w14:textId="69E1026F" w:rsidR="006465B3" w:rsidRPr="006465B3" w:rsidRDefault="007C33B5" w:rsidP="006465B3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Assegura</w:t>
      </w:r>
      <w:r w:rsidR="000B0DA6" w:rsidRPr="000B0DA6">
        <w:rPr>
          <w:b/>
        </w:rPr>
        <w:t xml:space="preserve"> às mulheres de baixa renda e vítimas de violência doméstica </w:t>
      </w:r>
      <w:r w:rsidRPr="000B0DA6">
        <w:rPr>
          <w:b/>
        </w:rPr>
        <w:t xml:space="preserve">a prioridade </w:t>
      </w:r>
      <w:r w:rsidR="000B0DA6" w:rsidRPr="000B0DA6">
        <w:rPr>
          <w:b/>
        </w:rPr>
        <w:t>em programas</w:t>
      </w:r>
      <w:r w:rsidR="00ED0599">
        <w:rPr>
          <w:b/>
        </w:rPr>
        <w:t xml:space="preserve"> e serviços</w:t>
      </w:r>
      <w:r w:rsidR="000B0DA6" w:rsidRPr="000B0DA6">
        <w:rPr>
          <w:b/>
        </w:rPr>
        <w:t xml:space="preserve"> sociais </w:t>
      </w:r>
      <w:r w:rsidR="000E7D04">
        <w:rPr>
          <w:b/>
        </w:rPr>
        <w:t>d</w:t>
      </w:r>
      <w:r w:rsidR="000B0DA6" w:rsidRPr="000B0DA6">
        <w:rPr>
          <w:b/>
        </w:rPr>
        <w:t>o Município de Porto Alegre.</w:t>
      </w:r>
    </w:p>
    <w:p w14:paraId="5AE24165" w14:textId="655E205E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670CA2DE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B56A966" w14:textId="764C79A4" w:rsidR="00CA561D" w:rsidRPr="00CA561D" w:rsidRDefault="00187D9A" w:rsidP="00CA561D">
      <w:pPr>
        <w:ind w:firstLine="1418"/>
        <w:jc w:val="both"/>
      </w:pPr>
      <w:r w:rsidRPr="006465B3">
        <w:rPr>
          <w:b/>
        </w:rPr>
        <w:t>Art.</w:t>
      </w:r>
      <w:r w:rsidR="00CA561D">
        <w:rPr>
          <w:b/>
        </w:rPr>
        <w:t xml:space="preserve"> </w:t>
      </w:r>
      <w:r w:rsidRPr="006465B3">
        <w:rPr>
          <w:b/>
        </w:rPr>
        <w:t>1º</w:t>
      </w:r>
      <w:r w:rsidR="00CA561D">
        <w:t xml:space="preserve">  </w:t>
      </w:r>
      <w:r w:rsidR="00CA561D" w:rsidRPr="00CA561D">
        <w:t>Fica assegurad</w:t>
      </w:r>
      <w:r w:rsidR="00ED0599">
        <w:t>a</w:t>
      </w:r>
      <w:r w:rsidR="00CA561D" w:rsidRPr="00CA561D">
        <w:t xml:space="preserve"> às mulheres de baixa renda e vítimas de violência doméstica a prioridade em programas e serviços sociais </w:t>
      </w:r>
      <w:r w:rsidR="00585A0D">
        <w:t>d</w:t>
      </w:r>
      <w:r w:rsidR="00CA561D" w:rsidRPr="00CA561D">
        <w:t>o Município de Porto Alegre.</w:t>
      </w:r>
    </w:p>
    <w:p w14:paraId="016AAC9A" w14:textId="77777777" w:rsidR="00CA561D" w:rsidRDefault="00CA561D" w:rsidP="00CA561D">
      <w:pPr>
        <w:ind w:firstLine="1418"/>
        <w:jc w:val="both"/>
      </w:pPr>
    </w:p>
    <w:p w14:paraId="06AD899F" w14:textId="795FA1A4" w:rsidR="00CA561D" w:rsidRPr="00CA561D" w:rsidRDefault="00CA561D" w:rsidP="00CA561D">
      <w:pPr>
        <w:ind w:firstLine="1418"/>
        <w:jc w:val="both"/>
      </w:pPr>
      <w:r w:rsidRPr="00CA561D">
        <w:rPr>
          <w:b/>
          <w:bCs/>
        </w:rPr>
        <w:t>§ 1º</w:t>
      </w:r>
      <w:r>
        <w:rPr>
          <w:b/>
          <w:bCs/>
        </w:rPr>
        <w:t xml:space="preserve"> </w:t>
      </w:r>
      <w:r w:rsidRPr="00CA561D">
        <w:t xml:space="preserve"> </w:t>
      </w:r>
      <w:r w:rsidR="0072613E" w:rsidRPr="0072613E">
        <w:t xml:space="preserve">A comprovação de baixa renda </w:t>
      </w:r>
      <w:r w:rsidR="00ED0599">
        <w:t>será</w:t>
      </w:r>
      <w:r w:rsidR="0072613E" w:rsidRPr="0072613E">
        <w:t xml:space="preserve"> realizada de acordo com o art. 4º, </w:t>
      </w:r>
      <w:proofErr w:type="spellStart"/>
      <w:r w:rsidR="0072613E" w:rsidRPr="0072613E">
        <w:t>inc</w:t>
      </w:r>
      <w:r w:rsidR="0086116E">
        <w:t>s</w:t>
      </w:r>
      <w:proofErr w:type="spellEnd"/>
      <w:r w:rsidR="0086116E">
        <w:t xml:space="preserve">. </w:t>
      </w:r>
      <w:r w:rsidR="0072613E" w:rsidRPr="0072613E">
        <w:t>I e II</w:t>
      </w:r>
      <w:r w:rsidR="0086116E">
        <w:t>,</w:t>
      </w:r>
      <w:r w:rsidR="0072613E" w:rsidRPr="0072613E">
        <w:t xml:space="preserve"> do Decreto Federal nº 6.135</w:t>
      </w:r>
      <w:r w:rsidR="00ED0599">
        <w:t xml:space="preserve">, de </w:t>
      </w:r>
      <w:r w:rsidR="00CA14C1">
        <w:t xml:space="preserve">26 de junho de </w:t>
      </w:r>
      <w:r w:rsidR="00ED0599">
        <w:t>20</w:t>
      </w:r>
      <w:r w:rsidR="0072613E" w:rsidRPr="0072613E">
        <w:t>07</w:t>
      </w:r>
      <w:r w:rsidRPr="00CA561D">
        <w:t>.</w:t>
      </w:r>
    </w:p>
    <w:p w14:paraId="78F8D12E" w14:textId="77777777" w:rsidR="00CA561D" w:rsidRDefault="00CA561D" w:rsidP="00CA561D">
      <w:pPr>
        <w:ind w:firstLine="1418"/>
        <w:jc w:val="both"/>
      </w:pPr>
    </w:p>
    <w:p w14:paraId="4A854AE3" w14:textId="6D59F588" w:rsidR="00CA561D" w:rsidRDefault="00CA561D" w:rsidP="00CA561D">
      <w:pPr>
        <w:ind w:firstLine="1418"/>
        <w:jc w:val="both"/>
      </w:pPr>
      <w:r w:rsidRPr="00CA561D">
        <w:rPr>
          <w:b/>
          <w:bCs/>
        </w:rPr>
        <w:t>§ 2º</w:t>
      </w:r>
      <w:r w:rsidRPr="00CA561D">
        <w:t xml:space="preserve"> </w:t>
      </w:r>
      <w:r>
        <w:t xml:space="preserve"> </w:t>
      </w:r>
      <w:r w:rsidR="0072613E" w:rsidRPr="0072613E">
        <w:t xml:space="preserve">A comprovação de violência </w:t>
      </w:r>
      <w:r w:rsidR="000E7D04">
        <w:t xml:space="preserve">doméstica </w:t>
      </w:r>
      <w:r w:rsidR="00ED0599">
        <w:t xml:space="preserve">será realizada mediante </w:t>
      </w:r>
      <w:r w:rsidR="0072613E" w:rsidRPr="0072613E">
        <w:t xml:space="preserve">qualquer manifestação de comprovação do ato por autoridade judiciária, </w:t>
      </w:r>
      <w:r w:rsidR="000E7D04">
        <w:t>inclusive</w:t>
      </w:r>
      <w:r w:rsidR="000E7D04" w:rsidRPr="0072613E">
        <w:t xml:space="preserve"> </w:t>
      </w:r>
      <w:r w:rsidR="0072613E" w:rsidRPr="0072613E">
        <w:t>as medidas protetivas de urgência, indica</w:t>
      </w:r>
      <w:r w:rsidR="00ED0599">
        <w:t>da</w:t>
      </w:r>
      <w:r w:rsidR="0072613E" w:rsidRPr="0072613E">
        <w:t>s na Lei Federal nº 11.340</w:t>
      </w:r>
      <w:r w:rsidR="00ED0599">
        <w:t>, de</w:t>
      </w:r>
      <w:r w:rsidR="00CA14C1">
        <w:t xml:space="preserve"> 7 de agosto de</w:t>
      </w:r>
      <w:r w:rsidR="00ED0599">
        <w:t xml:space="preserve"> </w:t>
      </w:r>
      <w:r w:rsidR="0072613E" w:rsidRPr="0072613E">
        <w:t>2006</w:t>
      </w:r>
      <w:r w:rsidRPr="00CA561D">
        <w:t>.</w:t>
      </w:r>
    </w:p>
    <w:p w14:paraId="28B14346" w14:textId="77777777" w:rsidR="002F13CE" w:rsidRDefault="002F13CE" w:rsidP="00CA561D">
      <w:pPr>
        <w:ind w:firstLine="1418"/>
        <w:jc w:val="both"/>
      </w:pPr>
    </w:p>
    <w:p w14:paraId="374E882E" w14:textId="7338CBCD" w:rsidR="002F13CE" w:rsidRPr="00CA561D" w:rsidRDefault="002F13CE" w:rsidP="002F13CE">
      <w:pPr>
        <w:ind w:firstLine="1418"/>
        <w:jc w:val="both"/>
      </w:pPr>
      <w:r>
        <w:rPr>
          <w:b/>
          <w:bCs/>
        </w:rPr>
        <w:t>§ 3º</w:t>
      </w:r>
      <w:r w:rsidRPr="00CA561D">
        <w:t> </w:t>
      </w:r>
      <w:r>
        <w:t xml:space="preserve"> </w:t>
      </w:r>
      <w:r w:rsidRPr="0072613E">
        <w:t xml:space="preserve">A prioridade </w:t>
      </w:r>
      <w:r>
        <w:t>assegurada por esta Lei</w:t>
      </w:r>
      <w:r w:rsidRPr="0072613E">
        <w:t xml:space="preserve"> não isenta </w:t>
      </w:r>
      <w:r>
        <w:t>suas beneficiárias d</w:t>
      </w:r>
      <w:r w:rsidRPr="0072613E">
        <w:t>a obrigatoriedade de apresenta</w:t>
      </w:r>
      <w:r w:rsidR="003041CF">
        <w:t>r</w:t>
      </w:r>
      <w:r w:rsidRPr="0072613E">
        <w:t xml:space="preserve"> e </w:t>
      </w:r>
      <w:r w:rsidR="003041CF">
        <w:t xml:space="preserve">ter </w:t>
      </w:r>
      <w:r w:rsidRPr="0072613E">
        <w:t>aprova</w:t>
      </w:r>
      <w:r w:rsidR="003041CF">
        <w:t>da</w:t>
      </w:r>
      <w:r w:rsidRPr="0072613E">
        <w:t xml:space="preserve"> </w:t>
      </w:r>
      <w:r>
        <w:t xml:space="preserve">a documentação </w:t>
      </w:r>
      <w:r w:rsidRPr="0072613E">
        <w:t xml:space="preserve">exigida </w:t>
      </w:r>
      <w:r>
        <w:t>nos</w:t>
      </w:r>
      <w:r w:rsidRPr="0072613E">
        <w:t xml:space="preserve"> processo</w:t>
      </w:r>
      <w:r>
        <w:t>s</w:t>
      </w:r>
      <w:r w:rsidRPr="0072613E">
        <w:t xml:space="preserve"> de seleção</w:t>
      </w:r>
      <w:r>
        <w:t xml:space="preserve"> dos programas ou serviços sociais referidos no </w:t>
      </w:r>
      <w:r w:rsidRPr="00B16DCD">
        <w:rPr>
          <w:i/>
        </w:rPr>
        <w:t>caput</w:t>
      </w:r>
      <w:r>
        <w:t xml:space="preserve"> deste artigo</w:t>
      </w:r>
      <w:r w:rsidRPr="00CA561D">
        <w:t>.</w:t>
      </w:r>
    </w:p>
    <w:p w14:paraId="0035E36B" w14:textId="77777777" w:rsidR="00CA561D" w:rsidRDefault="00CA561D" w:rsidP="00CA561D">
      <w:pPr>
        <w:ind w:firstLine="1418"/>
        <w:jc w:val="both"/>
        <w:rPr>
          <w:b/>
          <w:bCs/>
        </w:rPr>
      </w:pPr>
      <w:bookmarkStart w:id="0" w:name="artigo_2"/>
    </w:p>
    <w:p w14:paraId="7696D428" w14:textId="37AAC446" w:rsidR="00CA561D" w:rsidRPr="00CA561D" w:rsidRDefault="00CA561D" w:rsidP="00CA561D">
      <w:pPr>
        <w:ind w:firstLine="1418"/>
        <w:jc w:val="both"/>
      </w:pPr>
      <w:r w:rsidRPr="00CA561D">
        <w:rPr>
          <w:b/>
          <w:bCs/>
        </w:rPr>
        <w:t>Art. 2º</w:t>
      </w:r>
      <w:bookmarkEnd w:id="0"/>
      <w:r w:rsidRPr="00CA561D">
        <w:t> </w:t>
      </w:r>
      <w:r w:rsidR="0072613E">
        <w:t xml:space="preserve"> </w:t>
      </w:r>
      <w:r w:rsidR="0072613E" w:rsidRPr="0072613E">
        <w:t>Os convênios e contratos</w:t>
      </w:r>
      <w:r w:rsidR="00A80C1B">
        <w:t xml:space="preserve"> </w:t>
      </w:r>
      <w:r w:rsidR="00A80C1B" w:rsidRPr="0072613E">
        <w:t>com o objetivo de promover novos programas ou serviços sociais no Município</w:t>
      </w:r>
      <w:r w:rsidR="003B62FA">
        <w:t xml:space="preserve"> de Porto Alegre</w:t>
      </w:r>
      <w:r w:rsidR="00A80C1B" w:rsidRPr="0072613E">
        <w:t>,</w:t>
      </w:r>
      <w:r w:rsidR="0072613E" w:rsidRPr="0072613E">
        <w:t xml:space="preserve"> firmados com entidades públicas ou privadas, deverão incluir cláusula </w:t>
      </w:r>
      <w:r w:rsidR="00E728E8">
        <w:t>que assegure a prioridade de que trata esta Lei</w:t>
      </w:r>
      <w:r w:rsidRPr="00CA561D">
        <w:t>.</w:t>
      </w:r>
    </w:p>
    <w:p w14:paraId="2A68779A" w14:textId="77777777" w:rsidR="00CA561D" w:rsidRDefault="00CA561D" w:rsidP="00CA561D">
      <w:pPr>
        <w:ind w:firstLine="1418"/>
        <w:jc w:val="both"/>
        <w:rPr>
          <w:b/>
          <w:bCs/>
        </w:rPr>
      </w:pPr>
      <w:bookmarkStart w:id="1" w:name="artigo_5"/>
    </w:p>
    <w:p w14:paraId="6540BD37" w14:textId="114D859D" w:rsidR="00CA561D" w:rsidRPr="00CA561D" w:rsidRDefault="00CA561D" w:rsidP="00CA561D">
      <w:pPr>
        <w:ind w:firstLine="1418"/>
        <w:jc w:val="both"/>
      </w:pPr>
      <w:r w:rsidRPr="00CA561D">
        <w:rPr>
          <w:b/>
          <w:bCs/>
        </w:rPr>
        <w:t xml:space="preserve">Art. </w:t>
      </w:r>
      <w:r w:rsidR="00A80C1B">
        <w:rPr>
          <w:b/>
          <w:bCs/>
        </w:rPr>
        <w:t>3</w:t>
      </w:r>
      <w:r w:rsidRPr="00CA561D">
        <w:rPr>
          <w:b/>
          <w:bCs/>
        </w:rPr>
        <w:t>º</w:t>
      </w:r>
      <w:bookmarkEnd w:id="1"/>
      <w:r w:rsidRPr="00CA561D">
        <w:t> </w:t>
      </w:r>
      <w:r>
        <w:t xml:space="preserve"> </w:t>
      </w:r>
      <w:r w:rsidR="0072613E" w:rsidRPr="0072613E">
        <w:t xml:space="preserve">O Executivo Municipal regulamentará esta </w:t>
      </w:r>
      <w:r w:rsidR="00410303">
        <w:t>L</w:t>
      </w:r>
      <w:r w:rsidR="0072613E" w:rsidRPr="0072613E">
        <w:t xml:space="preserve">ei em 60 (sessenta) dias, </w:t>
      </w:r>
      <w:r w:rsidR="00C84342">
        <w:t>contados da data de sua</w:t>
      </w:r>
      <w:r w:rsidR="0072613E" w:rsidRPr="0072613E">
        <w:t xml:space="preserve"> publicação</w:t>
      </w:r>
      <w:r w:rsidR="00C84342">
        <w:t>.</w:t>
      </w:r>
    </w:p>
    <w:p w14:paraId="6A45A900" w14:textId="7FA7D2B9" w:rsidR="00576FE4" w:rsidRPr="00576FE4" w:rsidRDefault="00576FE4" w:rsidP="00CA561D">
      <w:pPr>
        <w:ind w:firstLine="1418"/>
        <w:jc w:val="both"/>
      </w:pPr>
    </w:p>
    <w:p w14:paraId="4E633833" w14:textId="660B89C9" w:rsidR="006465B3" w:rsidRPr="006465B3" w:rsidRDefault="006465B3" w:rsidP="00CA561D">
      <w:pPr>
        <w:ind w:firstLine="1418"/>
        <w:jc w:val="both"/>
      </w:pPr>
      <w:r w:rsidRPr="008E5F9A">
        <w:rPr>
          <w:b/>
        </w:rPr>
        <w:t xml:space="preserve">Art. </w:t>
      </w:r>
      <w:r w:rsidR="00A80C1B">
        <w:rPr>
          <w:b/>
        </w:rPr>
        <w:t>4</w:t>
      </w:r>
      <w:r w:rsidR="001B7D01">
        <w:rPr>
          <w:b/>
        </w:rPr>
        <w:t>º</w:t>
      </w:r>
      <w:r w:rsidRPr="006465B3">
        <w:t xml:space="preserve"> </w:t>
      </w:r>
      <w:r w:rsidR="001B7D01">
        <w:t xml:space="preserve"> </w:t>
      </w:r>
      <w:r w:rsidRPr="006465B3">
        <w:t>Esta Lei entra em vigor na data de sua publicação.</w:t>
      </w:r>
    </w:p>
    <w:p w14:paraId="4BECCD43" w14:textId="77777777" w:rsidR="006465B3" w:rsidRPr="006465B3" w:rsidRDefault="006465B3" w:rsidP="00CA561D">
      <w:pPr>
        <w:autoSpaceDE w:val="0"/>
        <w:autoSpaceDN w:val="0"/>
        <w:adjustRightInd w:val="0"/>
        <w:jc w:val="both"/>
        <w:rPr>
          <w:b/>
        </w:rPr>
      </w:pPr>
    </w:p>
    <w:p w14:paraId="3D096DCC" w14:textId="77777777" w:rsidR="006465B3" w:rsidRDefault="006465B3" w:rsidP="00187D9A">
      <w:pPr>
        <w:ind w:firstLine="1418"/>
        <w:jc w:val="both"/>
      </w:pPr>
    </w:p>
    <w:p w14:paraId="5FB3E3BF" w14:textId="77777777" w:rsidR="00FB1B11" w:rsidRDefault="00FB1B11" w:rsidP="0017042C">
      <w:pPr>
        <w:ind w:firstLine="1418"/>
        <w:jc w:val="both"/>
      </w:pPr>
    </w:p>
    <w:p w14:paraId="20D4551D" w14:textId="77777777" w:rsidR="00187D9A" w:rsidRDefault="00187D9A" w:rsidP="0017042C">
      <w:pPr>
        <w:ind w:firstLine="1418"/>
        <w:jc w:val="both"/>
      </w:pPr>
    </w:p>
    <w:p w14:paraId="4A113F45" w14:textId="77777777" w:rsidR="00AA2EFE" w:rsidRDefault="00AA2EFE" w:rsidP="0017042C">
      <w:pPr>
        <w:ind w:firstLine="1418"/>
        <w:jc w:val="both"/>
      </w:pPr>
    </w:p>
    <w:p w14:paraId="12B51CE6" w14:textId="77777777" w:rsidR="00AA2EFE" w:rsidRDefault="00AA2EFE" w:rsidP="0017042C">
      <w:pPr>
        <w:ind w:firstLine="1418"/>
        <w:jc w:val="both"/>
      </w:pPr>
    </w:p>
    <w:p w14:paraId="49226D6F" w14:textId="4FD66B87" w:rsidR="00AA2EFE" w:rsidRDefault="00AA2EFE" w:rsidP="0017042C">
      <w:pPr>
        <w:ind w:firstLine="1418"/>
        <w:jc w:val="both"/>
      </w:pPr>
    </w:p>
    <w:p w14:paraId="6FE7FDC5" w14:textId="31FF65B4" w:rsidR="007700F6" w:rsidRDefault="007700F6" w:rsidP="0017042C">
      <w:pPr>
        <w:ind w:firstLine="1418"/>
        <w:jc w:val="both"/>
      </w:pPr>
    </w:p>
    <w:p w14:paraId="2DED7D0A" w14:textId="77777777" w:rsidR="007700F6" w:rsidRDefault="007700F6" w:rsidP="0017042C">
      <w:pPr>
        <w:ind w:firstLine="1418"/>
        <w:jc w:val="both"/>
      </w:pPr>
    </w:p>
    <w:p w14:paraId="7F417776" w14:textId="77777777" w:rsidR="00AA2EFE" w:rsidRDefault="00AA2EFE" w:rsidP="0017042C">
      <w:pPr>
        <w:ind w:firstLine="1418"/>
        <w:jc w:val="both"/>
      </w:pPr>
    </w:p>
    <w:p w14:paraId="0D90DB63" w14:textId="77777777" w:rsidR="00AA2EFE" w:rsidRDefault="00AA2EFE" w:rsidP="0017042C">
      <w:pPr>
        <w:ind w:firstLine="1418"/>
        <w:jc w:val="both"/>
      </w:pPr>
    </w:p>
    <w:p w14:paraId="191F1BA4" w14:textId="77777777" w:rsidR="00187D9A" w:rsidRDefault="00187D9A" w:rsidP="0017042C">
      <w:pPr>
        <w:ind w:firstLine="1418"/>
        <w:jc w:val="both"/>
      </w:pPr>
    </w:p>
    <w:p w14:paraId="59741D52" w14:textId="77777777" w:rsidR="00187D9A" w:rsidRDefault="00187D9A" w:rsidP="0017042C">
      <w:pPr>
        <w:ind w:firstLine="1418"/>
        <w:jc w:val="both"/>
      </w:pPr>
    </w:p>
    <w:p w14:paraId="2B7CFB60" w14:textId="361C725A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410303">
        <w:rPr>
          <w:bCs/>
          <w:sz w:val="20"/>
          <w:szCs w:val="20"/>
        </w:rPr>
        <w:t>JEN</w:t>
      </w:r>
    </w:p>
    <w:sectPr w:rsidR="004F43F9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CF93" w14:textId="77777777" w:rsidR="003532F3" w:rsidRDefault="003532F3">
      <w:r>
        <w:separator/>
      </w:r>
    </w:p>
  </w:endnote>
  <w:endnote w:type="continuationSeparator" w:id="0">
    <w:p w14:paraId="55D223F6" w14:textId="77777777" w:rsidR="003532F3" w:rsidRDefault="0035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4B27" w14:textId="77777777" w:rsidR="003532F3" w:rsidRDefault="003532F3">
      <w:r>
        <w:separator/>
      </w:r>
    </w:p>
  </w:footnote>
  <w:footnote w:type="continuationSeparator" w:id="0">
    <w:p w14:paraId="687EA32D" w14:textId="77777777" w:rsidR="003532F3" w:rsidRDefault="0035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F13C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3D9A2F1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E5F9A">
      <w:rPr>
        <w:b/>
        <w:bCs/>
      </w:rPr>
      <w:t>0</w:t>
    </w:r>
    <w:r w:rsidR="00B64E13">
      <w:rPr>
        <w:b/>
        <w:bCs/>
      </w:rPr>
      <w:t>463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637F59E2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8E5F9A">
      <w:rPr>
        <w:b/>
        <w:bCs/>
      </w:rPr>
      <w:t>1</w:t>
    </w:r>
    <w:r w:rsidR="00B64E13">
      <w:rPr>
        <w:b/>
        <w:bCs/>
      </w:rPr>
      <w:t>75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3A53"/>
    <w:rsid w:val="00026618"/>
    <w:rsid w:val="00034932"/>
    <w:rsid w:val="00037AC0"/>
    <w:rsid w:val="0005085E"/>
    <w:rsid w:val="00054DD6"/>
    <w:rsid w:val="00067148"/>
    <w:rsid w:val="000710A7"/>
    <w:rsid w:val="000841EC"/>
    <w:rsid w:val="000962D6"/>
    <w:rsid w:val="000B0DA6"/>
    <w:rsid w:val="000B5093"/>
    <w:rsid w:val="000D4FB3"/>
    <w:rsid w:val="000E2ED8"/>
    <w:rsid w:val="000E4DA5"/>
    <w:rsid w:val="000E5EEA"/>
    <w:rsid w:val="000E7D04"/>
    <w:rsid w:val="000F41E2"/>
    <w:rsid w:val="000F535A"/>
    <w:rsid w:val="000F64AB"/>
    <w:rsid w:val="001032F3"/>
    <w:rsid w:val="00125849"/>
    <w:rsid w:val="00144214"/>
    <w:rsid w:val="00152F3F"/>
    <w:rsid w:val="0015472C"/>
    <w:rsid w:val="0017042C"/>
    <w:rsid w:val="00174301"/>
    <w:rsid w:val="00177656"/>
    <w:rsid w:val="00187D9A"/>
    <w:rsid w:val="00192984"/>
    <w:rsid w:val="001A16B9"/>
    <w:rsid w:val="001A18BA"/>
    <w:rsid w:val="001A2EA2"/>
    <w:rsid w:val="001A5D93"/>
    <w:rsid w:val="001A60A5"/>
    <w:rsid w:val="001B3253"/>
    <w:rsid w:val="001B6E4E"/>
    <w:rsid w:val="001B7D01"/>
    <w:rsid w:val="001D099C"/>
    <w:rsid w:val="001D6044"/>
    <w:rsid w:val="001D7057"/>
    <w:rsid w:val="001D7327"/>
    <w:rsid w:val="001E2219"/>
    <w:rsid w:val="001E3D3B"/>
    <w:rsid w:val="001F38D6"/>
    <w:rsid w:val="001F3F14"/>
    <w:rsid w:val="001F7AD4"/>
    <w:rsid w:val="0020208D"/>
    <w:rsid w:val="0020384D"/>
    <w:rsid w:val="00206E22"/>
    <w:rsid w:val="0021080A"/>
    <w:rsid w:val="002169BB"/>
    <w:rsid w:val="00224158"/>
    <w:rsid w:val="002253B5"/>
    <w:rsid w:val="00236A85"/>
    <w:rsid w:val="00244AC2"/>
    <w:rsid w:val="0024608B"/>
    <w:rsid w:val="00254F83"/>
    <w:rsid w:val="0025674D"/>
    <w:rsid w:val="0026015A"/>
    <w:rsid w:val="00270B5C"/>
    <w:rsid w:val="00270D15"/>
    <w:rsid w:val="00274383"/>
    <w:rsid w:val="00277D0A"/>
    <w:rsid w:val="00280A26"/>
    <w:rsid w:val="00281135"/>
    <w:rsid w:val="00291447"/>
    <w:rsid w:val="00294EC3"/>
    <w:rsid w:val="002A0FF6"/>
    <w:rsid w:val="002A308D"/>
    <w:rsid w:val="002A6229"/>
    <w:rsid w:val="002B3F98"/>
    <w:rsid w:val="002C1950"/>
    <w:rsid w:val="002C25D5"/>
    <w:rsid w:val="002C2775"/>
    <w:rsid w:val="002C623E"/>
    <w:rsid w:val="002D0E9C"/>
    <w:rsid w:val="002D188B"/>
    <w:rsid w:val="002E756C"/>
    <w:rsid w:val="002F13CE"/>
    <w:rsid w:val="002F321C"/>
    <w:rsid w:val="00302853"/>
    <w:rsid w:val="003041CF"/>
    <w:rsid w:val="0031189D"/>
    <w:rsid w:val="00315948"/>
    <w:rsid w:val="0032174A"/>
    <w:rsid w:val="00322580"/>
    <w:rsid w:val="00327597"/>
    <w:rsid w:val="0033525C"/>
    <w:rsid w:val="003363CE"/>
    <w:rsid w:val="00351F0C"/>
    <w:rsid w:val="003530CC"/>
    <w:rsid w:val="003532F3"/>
    <w:rsid w:val="003544CB"/>
    <w:rsid w:val="0036703E"/>
    <w:rsid w:val="00372FCB"/>
    <w:rsid w:val="00381F87"/>
    <w:rsid w:val="003850E1"/>
    <w:rsid w:val="00386063"/>
    <w:rsid w:val="0039795E"/>
    <w:rsid w:val="003B37C6"/>
    <w:rsid w:val="003B62FA"/>
    <w:rsid w:val="003C0D52"/>
    <w:rsid w:val="003C2FE9"/>
    <w:rsid w:val="003D1C2F"/>
    <w:rsid w:val="003D35A4"/>
    <w:rsid w:val="003D4D9D"/>
    <w:rsid w:val="003D5D1A"/>
    <w:rsid w:val="003E3231"/>
    <w:rsid w:val="003E4786"/>
    <w:rsid w:val="003F601C"/>
    <w:rsid w:val="00410303"/>
    <w:rsid w:val="00414169"/>
    <w:rsid w:val="00424E61"/>
    <w:rsid w:val="0042580E"/>
    <w:rsid w:val="00426579"/>
    <w:rsid w:val="00432AD9"/>
    <w:rsid w:val="0043648F"/>
    <w:rsid w:val="004375F7"/>
    <w:rsid w:val="00440A38"/>
    <w:rsid w:val="00446F25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827A2"/>
    <w:rsid w:val="00483F22"/>
    <w:rsid w:val="00484022"/>
    <w:rsid w:val="004869A7"/>
    <w:rsid w:val="00487D8A"/>
    <w:rsid w:val="00490D78"/>
    <w:rsid w:val="004946F1"/>
    <w:rsid w:val="004A129F"/>
    <w:rsid w:val="004A5493"/>
    <w:rsid w:val="004B2275"/>
    <w:rsid w:val="004B6A9E"/>
    <w:rsid w:val="004C1E11"/>
    <w:rsid w:val="004D2C22"/>
    <w:rsid w:val="004E1F48"/>
    <w:rsid w:val="004E7227"/>
    <w:rsid w:val="004F273F"/>
    <w:rsid w:val="004F43F9"/>
    <w:rsid w:val="004F6FD8"/>
    <w:rsid w:val="00504671"/>
    <w:rsid w:val="00507CE4"/>
    <w:rsid w:val="005132CA"/>
    <w:rsid w:val="00520A30"/>
    <w:rsid w:val="00522CEE"/>
    <w:rsid w:val="00525B6F"/>
    <w:rsid w:val="00527E01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76702"/>
    <w:rsid w:val="005767AA"/>
    <w:rsid w:val="00576FE4"/>
    <w:rsid w:val="0058069A"/>
    <w:rsid w:val="00585A0D"/>
    <w:rsid w:val="0058736F"/>
    <w:rsid w:val="005903CC"/>
    <w:rsid w:val="00593946"/>
    <w:rsid w:val="005A045D"/>
    <w:rsid w:val="005A1095"/>
    <w:rsid w:val="005A2ADE"/>
    <w:rsid w:val="005C1D7C"/>
    <w:rsid w:val="005D1965"/>
    <w:rsid w:val="005D23E1"/>
    <w:rsid w:val="005E11FD"/>
    <w:rsid w:val="005E50DC"/>
    <w:rsid w:val="005E63AE"/>
    <w:rsid w:val="005E7934"/>
    <w:rsid w:val="005F1531"/>
    <w:rsid w:val="00600E19"/>
    <w:rsid w:val="00610216"/>
    <w:rsid w:val="00617E22"/>
    <w:rsid w:val="006209D7"/>
    <w:rsid w:val="0062128F"/>
    <w:rsid w:val="0062610B"/>
    <w:rsid w:val="006465B3"/>
    <w:rsid w:val="006553D2"/>
    <w:rsid w:val="00661D77"/>
    <w:rsid w:val="00665150"/>
    <w:rsid w:val="006938C5"/>
    <w:rsid w:val="006951FF"/>
    <w:rsid w:val="006A5064"/>
    <w:rsid w:val="006A6B62"/>
    <w:rsid w:val="006B2FE1"/>
    <w:rsid w:val="006B64BB"/>
    <w:rsid w:val="006B6B34"/>
    <w:rsid w:val="006D6B0D"/>
    <w:rsid w:val="006E16A0"/>
    <w:rsid w:val="006F0713"/>
    <w:rsid w:val="006F67D4"/>
    <w:rsid w:val="00714811"/>
    <w:rsid w:val="00715D9C"/>
    <w:rsid w:val="0072613E"/>
    <w:rsid w:val="0073785A"/>
    <w:rsid w:val="00742C50"/>
    <w:rsid w:val="00746C90"/>
    <w:rsid w:val="0075338F"/>
    <w:rsid w:val="007552C6"/>
    <w:rsid w:val="0076615D"/>
    <w:rsid w:val="007700F6"/>
    <w:rsid w:val="00772B09"/>
    <w:rsid w:val="0077357A"/>
    <w:rsid w:val="00782173"/>
    <w:rsid w:val="00782639"/>
    <w:rsid w:val="007839F5"/>
    <w:rsid w:val="007846FD"/>
    <w:rsid w:val="00787DEC"/>
    <w:rsid w:val="00792B23"/>
    <w:rsid w:val="007953F9"/>
    <w:rsid w:val="00795B26"/>
    <w:rsid w:val="00796B20"/>
    <w:rsid w:val="007A378B"/>
    <w:rsid w:val="007A3921"/>
    <w:rsid w:val="007C33B5"/>
    <w:rsid w:val="007D7EEE"/>
    <w:rsid w:val="007E0DAA"/>
    <w:rsid w:val="007F40F2"/>
    <w:rsid w:val="007F5959"/>
    <w:rsid w:val="00802AFD"/>
    <w:rsid w:val="008130BE"/>
    <w:rsid w:val="00814317"/>
    <w:rsid w:val="008245D5"/>
    <w:rsid w:val="008308D7"/>
    <w:rsid w:val="00831400"/>
    <w:rsid w:val="0083545B"/>
    <w:rsid w:val="00837E3C"/>
    <w:rsid w:val="008423A6"/>
    <w:rsid w:val="00844CD9"/>
    <w:rsid w:val="00847E49"/>
    <w:rsid w:val="00851562"/>
    <w:rsid w:val="00855B81"/>
    <w:rsid w:val="0086116E"/>
    <w:rsid w:val="008622A1"/>
    <w:rsid w:val="008A243D"/>
    <w:rsid w:val="008A28E5"/>
    <w:rsid w:val="008A4A33"/>
    <w:rsid w:val="008B44B4"/>
    <w:rsid w:val="008C3A1B"/>
    <w:rsid w:val="008D0912"/>
    <w:rsid w:val="008D176A"/>
    <w:rsid w:val="008D30EA"/>
    <w:rsid w:val="008D711E"/>
    <w:rsid w:val="008E37CA"/>
    <w:rsid w:val="008E5F9A"/>
    <w:rsid w:val="0090638E"/>
    <w:rsid w:val="00917736"/>
    <w:rsid w:val="009339B1"/>
    <w:rsid w:val="00943437"/>
    <w:rsid w:val="0094549E"/>
    <w:rsid w:val="009479C2"/>
    <w:rsid w:val="009654CD"/>
    <w:rsid w:val="0096565C"/>
    <w:rsid w:val="00966965"/>
    <w:rsid w:val="009753F3"/>
    <w:rsid w:val="00983ACF"/>
    <w:rsid w:val="009862B4"/>
    <w:rsid w:val="00986B03"/>
    <w:rsid w:val="00987893"/>
    <w:rsid w:val="009944C9"/>
    <w:rsid w:val="00994C3C"/>
    <w:rsid w:val="009A5A48"/>
    <w:rsid w:val="009A61F4"/>
    <w:rsid w:val="009B5889"/>
    <w:rsid w:val="009C04EC"/>
    <w:rsid w:val="009C0D7B"/>
    <w:rsid w:val="009D45D7"/>
    <w:rsid w:val="009F51E5"/>
    <w:rsid w:val="009F6C1C"/>
    <w:rsid w:val="009F6E02"/>
    <w:rsid w:val="00A016F3"/>
    <w:rsid w:val="00A35952"/>
    <w:rsid w:val="00A36246"/>
    <w:rsid w:val="00A4002E"/>
    <w:rsid w:val="00A40597"/>
    <w:rsid w:val="00A52102"/>
    <w:rsid w:val="00A53D63"/>
    <w:rsid w:val="00A60A0E"/>
    <w:rsid w:val="00A71666"/>
    <w:rsid w:val="00A71B0F"/>
    <w:rsid w:val="00A74362"/>
    <w:rsid w:val="00A753D4"/>
    <w:rsid w:val="00A80C1B"/>
    <w:rsid w:val="00A810BB"/>
    <w:rsid w:val="00A81C02"/>
    <w:rsid w:val="00A8680A"/>
    <w:rsid w:val="00A86C15"/>
    <w:rsid w:val="00A92726"/>
    <w:rsid w:val="00AA2EFE"/>
    <w:rsid w:val="00AA44AF"/>
    <w:rsid w:val="00AB452A"/>
    <w:rsid w:val="00AB5775"/>
    <w:rsid w:val="00AC21A3"/>
    <w:rsid w:val="00AC2218"/>
    <w:rsid w:val="00AD1205"/>
    <w:rsid w:val="00AD1DB0"/>
    <w:rsid w:val="00B02E05"/>
    <w:rsid w:val="00B03454"/>
    <w:rsid w:val="00B056F5"/>
    <w:rsid w:val="00B203DA"/>
    <w:rsid w:val="00B21986"/>
    <w:rsid w:val="00B21EA4"/>
    <w:rsid w:val="00B40877"/>
    <w:rsid w:val="00B41814"/>
    <w:rsid w:val="00B4214A"/>
    <w:rsid w:val="00B45F76"/>
    <w:rsid w:val="00B4666E"/>
    <w:rsid w:val="00B5319F"/>
    <w:rsid w:val="00B54214"/>
    <w:rsid w:val="00B64E13"/>
    <w:rsid w:val="00B6500E"/>
    <w:rsid w:val="00B653FE"/>
    <w:rsid w:val="00B772C4"/>
    <w:rsid w:val="00B81704"/>
    <w:rsid w:val="00B84295"/>
    <w:rsid w:val="00B8574F"/>
    <w:rsid w:val="00B93FF9"/>
    <w:rsid w:val="00BA194C"/>
    <w:rsid w:val="00BE065D"/>
    <w:rsid w:val="00BE1526"/>
    <w:rsid w:val="00BE3C09"/>
    <w:rsid w:val="00BE47CC"/>
    <w:rsid w:val="00BE4FFD"/>
    <w:rsid w:val="00BE7760"/>
    <w:rsid w:val="00BF10EA"/>
    <w:rsid w:val="00BF2A6A"/>
    <w:rsid w:val="00BF439A"/>
    <w:rsid w:val="00C16591"/>
    <w:rsid w:val="00C20C5D"/>
    <w:rsid w:val="00C2245D"/>
    <w:rsid w:val="00C22556"/>
    <w:rsid w:val="00C41C24"/>
    <w:rsid w:val="00C4396C"/>
    <w:rsid w:val="00C5366C"/>
    <w:rsid w:val="00C53685"/>
    <w:rsid w:val="00C566EB"/>
    <w:rsid w:val="00C707BA"/>
    <w:rsid w:val="00C72428"/>
    <w:rsid w:val="00C7550C"/>
    <w:rsid w:val="00C812CF"/>
    <w:rsid w:val="00C84342"/>
    <w:rsid w:val="00C84D24"/>
    <w:rsid w:val="00CA0680"/>
    <w:rsid w:val="00CA14C1"/>
    <w:rsid w:val="00CA548F"/>
    <w:rsid w:val="00CA561D"/>
    <w:rsid w:val="00CA5C69"/>
    <w:rsid w:val="00CB02AD"/>
    <w:rsid w:val="00CB4EF9"/>
    <w:rsid w:val="00CD7A70"/>
    <w:rsid w:val="00CE232B"/>
    <w:rsid w:val="00CE7C53"/>
    <w:rsid w:val="00CF2BB4"/>
    <w:rsid w:val="00CF4F50"/>
    <w:rsid w:val="00CF5EC1"/>
    <w:rsid w:val="00D004C3"/>
    <w:rsid w:val="00D00992"/>
    <w:rsid w:val="00D23355"/>
    <w:rsid w:val="00D24A57"/>
    <w:rsid w:val="00D32AC5"/>
    <w:rsid w:val="00D37ADE"/>
    <w:rsid w:val="00D45DF5"/>
    <w:rsid w:val="00D47542"/>
    <w:rsid w:val="00D5172F"/>
    <w:rsid w:val="00D54609"/>
    <w:rsid w:val="00D55DA3"/>
    <w:rsid w:val="00D61E0B"/>
    <w:rsid w:val="00D63064"/>
    <w:rsid w:val="00D64233"/>
    <w:rsid w:val="00D71299"/>
    <w:rsid w:val="00D721C4"/>
    <w:rsid w:val="00D751F2"/>
    <w:rsid w:val="00D84060"/>
    <w:rsid w:val="00D903DD"/>
    <w:rsid w:val="00D93D8F"/>
    <w:rsid w:val="00D96F3B"/>
    <w:rsid w:val="00DA142C"/>
    <w:rsid w:val="00DA2000"/>
    <w:rsid w:val="00DA531B"/>
    <w:rsid w:val="00DB3DD2"/>
    <w:rsid w:val="00DC03AD"/>
    <w:rsid w:val="00DD165F"/>
    <w:rsid w:val="00DE339D"/>
    <w:rsid w:val="00DE419F"/>
    <w:rsid w:val="00DF4EAE"/>
    <w:rsid w:val="00DF6913"/>
    <w:rsid w:val="00E00B36"/>
    <w:rsid w:val="00E05FB0"/>
    <w:rsid w:val="00E11489"/>
    <w:rsid w:val="00E26E25"/>
    <w:rsid w:val="00E31D59"/>
    <w:rsid w:val="00E35A27"/>
    <w:rsid w:val="00E36B9D"/>
    <w:rsid w:val="00E63A8E"/>
    <w:rsid w:val="00E64E69"/>
    <w:rsid w:val="00E70A78"/>
    <w:rsid w:val="00E728E8"/>
    <w:rsid w:val="00E7431A"/>
    <w:rsid w:val="00E8628A"/>
    <w:rsid w:val="00E94755"/>
    <w:rsid w:val="00EA1192"/>
    <w:rsid w:val="00EB05FC"/>
    <w:rsid w:val="00EC0C7A"/>
    <w:rsid w:val="00ED0599"/>
    <w:rsid w:val="00ED7374"/>
    <w:rsid w:val="00EE2599"/>
    <w:rsid w:val="00EE3861"/>
    <w:rsid w:val="00EE3E86"/>
    <w:rsid w:val="00EF2A26"/>
    <w:rsid w:val="00EF3D40"/>
    <w:rsid w:val="00F05832"/>
    <w:rsid w:val="00F11968"/>
    <w:rsid w:val="00F211FE"/>
    <w:rsid w:val="00F25CD4"/>
    <w:rsid w:val="00F31197"/>
    <w:rsid w:val="00F4075A"/>
    <w:rsid w:val="00F432AC"/>
    <w:rsid w:val="00F4783D"/>
    <w:rsid w:val="00F51F4D"/>
    <w:rsid w:val="00F771CE"/>
    <w:rsid w:val="00F90469"/>
    <w:rsid w:val="00F91FB6"/>
    <w:rsid w:val="00F94E39"/>
    <w:rsid w:val="00F95E47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DB3DD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B5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l.com.br/universa/noticias/redacao/2020/10/10/dia-contra-a-violencia-a-mulher-10-dados-explicam-por-que-falar-sobre-iss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167B-A468-4514-AFCB-55D92164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250</TotalTime>
  <Pages>3</Pages>
  <Words>1140</Words>
  <Characters>6159</Characters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2021-06-02T16:30:00Z</dcterms:created>
  <dcterms:modified xsi:type="dcterms:W3CDTF">2021-10-13T23:50:00Z</dcterms:modified>
</cp:coreProperties>
</file>